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0B24" w14:textId="77777777" w:rsidR="00EF41DD" w:rsidRPr="005C6C9D" w:rsidRDefault="00EF41DD" w:rsidP="00D50ACF">
      <w:pPr>
        <w:rPr>
          <w:rFonts w:eastAsia="SimHei"/>
          <w:i/>
          <w:iCs/>
          <w:noProof/>
          <w:color w:val="7F7F7F" w:themeColor="text1" w:themeTint="80"/>
          <w:sz w:val="28"/>
          <w:lang w:eastAsia="zh-CN"/>
        </w:rPr>
      </w:pPr>
      <w:bookmarkStart w:id="0" w:name="_Hlk482703553"/>
      <w:bookmarkEnd w:id="0"/>
    </w:p>
    <w:sdt>
      <w:sdtPr>
        <w:rPr>
          <w:i/>
          <w:iCs/>
          <w:noProof/>
          <w:color w:val="7F7F7F" w:themeColor="text1" w:themeTint="80"/>
          <w:sz w:val="28"/>
        </w:rPr>
        <w:id w:val="414904541"/>
        <w:docPartObj>
          <w:docPartGallery w:val="Cover Pages"/>
          <w:docPartUnique/>
        </w:docPartObj>
      </w:sdtPr>
      <w:sdtEndPr>
        <w:rPr>
          <w:noProof w:val="0"/>
        </w:rPr>
      </w:sdtEndPr>
      <w:sdtContent>
        <w:p w14:paraId="7A412F14" w14:textId="77777777" w:rsidR="00F748B7" w:rsidRPr="003435E5" w:rsidRDefault="00F748B7" w:rsidP="00D50ACF">
          <w:pPr>
            <w:rPr>
              <w:noProof/>
              <w:lang w:val="es-ES"/>
            </w:rPr>
          </w:pPr>
        </w:p>
        <w:p w14:paraId="31B80BA7" w14:textId="55DBF804" w:rsidR="00F748B7" w:rsidRPr="003435E5" w:rsidRDefault="00E1599A" w:rsidP="00532466">
          <w:pPr>
            <w:jc w:val="center"/>
            <w:rPr>
              <w:noProof/>
              <w:lang w:val="es-ES"/>
            </w:rPr>
          </w:pPr>
          <w:r>
            <w:rPr>
              <w:rFonts w:eastAsia="Times New Roman"/>
              <w:noProof/>
              <w:lang w:val="en-GB" w:eastAsia="zh-CN"/>
            </w:rPr>
            <w:drawing>
              <wp:inline distT="0" distB="0" distL="0" distR="0" wp14:anchorId="64F4979C" wp14:editId="5061A3F0">
                <wp:extent cx="5553075" cy="2115457"/>
                <wp:effectExtent l="0" t="0" r="0" b="0"/>
                <wp:docPr id="35" name="Imagen 35" descr="cid:13421427-1E25-422F-94E1-27016118D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6EB8C1-50B6-4A44-ADB3-33C9AAFD0CBD" descr="cid:13421427-1E25-422F-94E1-27016118D447"/>
                        <pic:cNvPicPr>
                          <a:picLocks noChangeAspect="1" noChangeArrowheads="1"/>
                        </pic:cNvPicPr>
                      </pic:nvPicPr>
                      <pic:blipFill>
                        <a:blip r:embed="rId11" r:link="rId12" cstate="screen">
                          <a:extLst>
                            <a:ext uri="{28A0092B-C50C-407E-A947-70E740481C1C}">
                              <a14:useLocalDpi xmlns:a14="http://schemas.microsoft.com/office/drawing/2010/main"/>
                            </a:ext>
                          </a:extLst>
                        </a:blip>
                        <a:srcRect/>
                        <a:stretch>
                          <a:fillRect/>
                        </a:stretch>
                      </pic:blipFill>
                      <pic:spPr bwMode="auto">
                        <a:xfrm>
                          <a:off x="0" y="0"/>
                          <a:ext cx="5594905" cy="2131392"/>
                        </a:xfrm>
                        <a:prstGeom prst="rect">
                          <a:avLst/>
                        </a:prstGeom>
                        <a:noFill/>
                        <a:ln>
                          <a:noFill/>
                        </a:ln>
                      </pic:spPr>
                    </pic:pic>
                  </a:graphicData>
                </a:graphic>
              </wp:inline>
            </w:drawing>
          </w:r>
        </w:p>
        <w:p w14:paraId="7CA3C308" w14:textId="77777777" w:rsidR="00F748B7" w:rsidRDefault="00EC73D6" w:rsidP="00D50ACF">
          <w:pPr>
            <w:pStyle w:val="Descripcinbreve"/>
          </w:pPr>
          <w:r w:rsidRPr="003435E5">
            <w:rPr>
              <w:noProof/>
              <w:lang w:val="en-GB" w:eastAsia="zh-CN"/>
            </w:rPr>
            <mc:AlternateContent>
              <mc:Choice Requires="wps">
                <w:drawing>
                  <wp:anchor distT="0" distB="0" distL="114300" distR="114300" simplePos="0" relativeHeight="251652608" behindDoc="0" locked="0" layoutInCell="1" allowOverlap="0" wp14:anchorId="0D4C5EB7" wp14:editId="3AD62DB5">
                    <wp:simplePos x="0" y="0"/>
                    <wp:positionH relativeFrom="page">
                      <wp:posOffset>669290</wp:posOffset>
                    </wp:positionH>
                    <wp:positionV relativeFrom="page">
                      <wp:posOffset>5556358</wp:posOffset>
                    </wp:positionV>
                    <wp:extent cx="6464596" cy="3062177"/>
                    <wp:effectExtent l="0" t="0" r="12700" b="5080"/>
                    <wp:wrapNone/>
                    <wp:docPr id="6" name="Cuadro de texto 6" descr="Title, Subtitle, and Abstract"/>
                    <wp:cNvGraphicFramePr/>
                    <a:graphic xmlns:a="http://schemas.openxmlformats.org/drawingml/2006/main">
                      <a:graphicData uri="http://schemas.microsoft.com/office/word/2010/wordprocessingShape">
                        <wps:wsp>
                          <wps:cNvSpPr txBox="1"/>
                          <wps:spPr>
                            <a:xfrm>
                              <a:off x="0" y="0"/>
                              <a:ext cx="6464596" cy="3062177"/>
                            </a:xfrm>
                            <a:prstGeom prst="rect">
                              <a:avLst/>
                            </a:prstGeom>
                            <a:noFill/>
                            <a:ln w="6350">
                              <a:noFill/>
                            </a:ln>
                            <a:effectLst/>
                          </wps:spPr>
                          <wps:txbx>
                            <w:txbxContent>
                              <w:p w14:paraId="2AFCDB3B" w14:textId="1D6892FA" w:rsidR="00B070D9" w:rsidRPr="003E5E2C" w:rsidRDefault="00B070D9" w:rsidP="00D50ACF">
                                <w:pPr>
                                  <w:pStyle w:val="Subttulo"/>
                                </w:pPr>
                                <w:r>
                                  <w:t xml:space="preserve">MEET </w:t>
                                </w:r>
                                <w:r w:rsidRPr="003E5E2C">
                                  <w:t>SYSTEM</w:t>
                                </w:r>
                                <w:r>
                                  <w:t xml:space="preserve"> V2.1</w:t>
                                </w:r>
                                <w:r w:rsidRPr="003E5E2C">
                                  <w:t xml:space="preserve"> </w:t>
                                </w:r>
                                <w:sdt>
                                  <w:sdtPr>
                                    <w:alias w:val="Fecha"/>
                                    <w:tag w:val=""/>
                                    <w:id w:val="-989393434"/>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Content>
                                    <w:r w:rsidR="00DF5E29">
                                      <w:t>2019_0</w:t>
                                    </w:r>
                                    <w:r w:rsidR="00DF5E29">
                                      <w:t>2</w:t>
                                    </w:r>
                                  </w:sdtContent>
                                </w:sdt>
                              </w:p>
                              <w:sdt>
                                <w:sdtPr>
                                  <w:alias w:val="Descripción breve"/>
                                  <w:tag w:val="Descripción breve"/>
                                  <w:id w:val="2123570106"/>
                                  <w:dataBinding w:prefixMappings="xmlns:ns0='http://schemas.microsoft.com/office/2006/coverPageProps'" w:xpath="/ns0:CoverPageProperties[1]/ns0:Abstract[1]" w:storeItemID="{55AF091B-3C7A-41E3-B477-F2FDAA23CFDA}"/>
                                  <w:text/>
                                </w:sdtPr>
                                <w:sdtEndPr/>
                                <w:sdtContent>
                                  <w:p w14:paraId="417335A2" w14:textId="77777777" w:rsidR="00B070D9" w:rsidRPr="003E5E2C" w:rsidRDefault="00B070D9" w:rsidP="00D50ACF">
                                    <w:pPr>
                                      <w:pStyle w:val="Descripcinbreve"/>
                                      <w:rPr>
                                        <w:u w:val="single"/>
                                      </w:rPr>
                                    </w:pPr>
                                    <w:r w:rsidRPr="003E5E2C">
                                      <w:t>Tender Specs to prepare a tender.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4C5EB7" id="_x0000_t202" coordsize="21600,21600" o:spt="202" path="m,l,21600r21600,l21600,xe">
                    <v:stroke joinstyle="miter"/>
                    <v:path gradientshapeok="t" o:connecttype="rect"/>
                  </v:shapetype>
                  <v:shape id="Cuadro de texto 6" o:spid="_x0000_s1026" type="#_x0000_t202" alt="Title, Subtitle, and Abstract" style="position:absolute;left:0;text-align:left;margin-left:52.7pt;margin-top:437.5pt;width:509pt;height:24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" o:allowoverlap="f" filled="f" stroked="f" strokeweight=".5pt">
                    <v:textbox inset="0,0,0,0">
                      <w:txbxContent>
                        <w:p w14:paraId="2AFCDB3B" w14:textId="1D6892FA" w:rsidR="00B070D9" w:rsidRPr="003E5E2C" w:rsidRDefault="00B070D9" w:rsidP="00D50ACF">
                          <w:pPr>
                            <w:pStyle w:val="Subttulo"/>
                          </w:pPr>
                          <w:r>
                            <w:t xml:space="preserve">MEET </w:t>
                          </w:r>
                          <w:r w:rsidRPr="003E5E2C">
                            <w:t>SYSTEM</w:t>
                          </w:r>
                          <w:r>
                            <w:t xml:space="preserve"> V2.1</w:t>
                          </w:r>
                          <w:r w:rsidRPr="003E5E2C">
                            <w:t xml:space="preserve"> </w:t>
                          </w:r>
                          <w:sdt>
                            <w:sdtPr>
                              <w:alias w:val="Fecha"/>
                              <w:tag w:val=""/>
                              <w:id w:val="-989393434"/>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Content>
                              <w:r w:rsidR="00DF5E29">
                                <w:t>2019_0</w:t>
                              </w:r>
                              <w:r w:rsidR="00DF5E29">
                                <w:t>2</w:t>
                              </w:r>
                            </w:sdtContent>
                          </w:sdt>
                        </w:p>
                        <w:sdt>
                          <w:sdtPr>
                            <w:alias w:val="Descripción breve"/>
                            <w:tag w:val="Descripción breve"/>
                            <w:id w:val="2123570106"/>
                            <w:dataBinding w:prefixMappings="xmlns:ns0='http://schemas.microsoft.com/office/2006/coverPageProps'" w:xpath="/ns0:CoverPageProperties[1]/ns0:Abstract[1]" w:storeItemID="{55AF091B-3C7A-41E3-B477-F2FDAA23CFDA}"/>
                            <w:text/>
                          </w:sdtPr>
                          <w:sdtEndPr/>
                          <w:sdtContent>
                            <w:p w14:paraId="417335A2" w14:textId="77777777" w:rsidR="00B070D9" w:rsidRPr="003E5E2C" w:rsidRDefault="00B070D9" w:rsidP="00D50ACF">
                              <w:pPr>
                                <w:pStyle w:val="Descripcinbreve"/>
                                <w:rPr>
                                  <w:u w:val="single"/>
                                </w:rPr>
                              </w:pPr>
                              <w:r w:rsidRPr="003E5E2C">
                                <w:t>Tender Specs to prepare a tender.</w:t>
                              </w:r>
                            </w:p>
                          </w:sdtContent>
                        </w:sdt>
                      </w:txbxContent>
                    </v:textbox>
                    <w10:wrap anchorx="page" anchory="page"/>
                  </v:shape>
                </w:pict>
              </mc:Fallback>
            </mc:AlternateContent>
          </w:r>
          <w:r w:rsidRPr="003435E5">
            <w:rPr>
              <w:lang w:val="es-ES"/>
            </w:rPr>
            <w:br w:type="page"/>
          </w:r>
        </w:p>
      </w:sdtContent>
    </w:sdt>
    <w:sdt>
      <w:sdtPr>
        <w:rPr>
          <w:sz w:val="20"/>
          <w:lang w:val="es-ES"/>
        </w:rPr>
        <w:id w:val="1018439555"/>
        <w:docPartObj>
          <w:docPartGallery w:val="Table of Contents"/>
          <w:docPartUnique/>
        </w:docPartObj>
      </w:sdtPr>
      <w:sdtEndPr>
        <w:rPr>
          <w:b/>
          <w:bCs/>
        </w:rPr>
      </w:sdtEndPr>
      <w:sdtContent>
        <w:p w14:paraId="317E010B" w14:textId="77777777" w:rsidR="0054547A" w:rsidRPr="0054547A" w:rsidRDefault="0054547A">
          <w:pPr>
            <w:pStyle w:val="TtuloTDC"/>
            <w:rPr>
              <w:lang w:val="es-ES"/>
            </w:rPr>
          </w:pPr>
        </w:p>
        <w:p w14:paraId="173901BA" w14:textId="63F1146A" w:rsidR="00485584" w:rsidRPr="0021263C" w:rsidRDefault="0054547A">
          <w:pPr>
            <w:pStyle w:val="TDC1"/>
            <w:rPr>
              <w:rFonts w:asciiTheme="minorHAnsi" w:eastAsiaTheme="minorEastAsia" w:hAnsiTheme="minorHAnsi" w:cstheme="minorBidi"/>
              <w:color w:val="auto"/>
              <w:kern w:val="0"/>
              <w:szCs w:val="22"/>
              <w:lang w:eastAsia="es-ES"/>
            </w:rPr>
          </w:pPr>
          <w:r>
            <w:fldChar w:fldCharType="begin"/>
          </w:r>
          <w:r w:rsidRPr="00FF4BA3">
            <w:instrText xml:space="preserve"> TOC \o "1-2" \u </w:instrText>
          </w:r>
          <w:r>
            <w:fldChar w:fldCharType="separate"/>
          </w:r>
          <w:r w:rsidR="00485584">
            <w:t>GENERAL OVERVIEW</w:t>
          </w:r>
          <w:r w:rsidR="00485584">
            <w:tab/>
          </w:r>
          <w:r w:rsidR="00485584">
            <w:fldChar w:fldCharType="begin"/>
          </w:r>
          <w:r w:rsidR="00485584">
            <w:instrText xml:space="preserve"> PAGEREF _Toc534622841 \h </w:instrText>
          </w:r>
          <w:r w:rsidR="00485584">
            <w:fldChar w:fldCharType="separate"/>
          </w:r>
          <w:r w:rsidR="00485584">
            <w:t>1</w:t>
          </w:r>
          <w:r w:rsidR="00485584">
            <w:fldChar w:fldCharType="end"/>
          </w:r>
        </w:p>
        <w:p w14:paraId="01040255" w14:textId="15817E56"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rPr>
            <w:t>SYSTEM DESCRIPTION</w:t>
          </w:r>
          <w:r>
            <w:rPr>
              <w:noProof/>
            </w:rPr>
            <w:tab/>
          </w:r>
          <w:r>
            <w:rPr>
              <w:noProof/>
            </w:rPr>
            <w:fldChar w:fldCharType="begin"/>
          </w:r>
          <w:r>
            <w:rPr>
              <w:noProof/>
            </w:rPr>
            <w:instrText xml:space="preserve"> PAGEREF _Toc534622842 \h </w:instrText>
          </w:r>
          <w:r>
            <w:rPr>
              <w:noProof/>
            </w:rPr>
          </w:r>
          <w:r>
            <w:rPr>
              <w:noProof/>
            </w:rPr>
            <w:fldChar w:fldCharType="separate"/>
          </w:r>
          <w:r>
            <w:rPr>
              <w:noProof/>
            </w:rPr>
            <w:t>1</w:t>
          </w:r>
          <w:r>
            <w:rPr>
              <w:noProof/>
            </w:rPr>
            <w:fldChar w:fldCharType="end"/>
          </w:r>
        </w:p>
        <w:p w14:paraId="11DA2E7B" w14:textId="0A1EC51D"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rPr>
            <w:t>SYSTEM FUNCTIONS</w:t>
          </w:r>
          <w:r>
            <w:rPr>
              <w:noProof/>
            </w:rPr>
            <w:tab/>
          </w:r>
          <w:r>
            <w:rPr>
              <w:noProof/>
            </w:rPr>
            <w:fldChar w:fldCharType="begin"/>
          </w:r>
          <w:r>
            <w:rPr>
              <w:noProof/>
            </w:rPr>
            <w:instrText xml:space="preserve"> PAGEREF _Toc534622843 \h </w:instrText>
          </w:r>
          <w:r>
            <w:rPr>
              <w:noProof/>
            </w:rPr>
          </w:r>
          <w:r>
            <w:rPr>
              <w:noProof/>
            </w:rPr>
            <w:fldChar w:fldCharType="separate"/>
          </w:r>
          <w:r>
            <w:rPr>
              <w:noProof/>
            </w:rPr>
            <w:t>1</w:t>
          </w:r>
          <w:r>
            <w:rPr>
              <w:noProof/>
            </w:rPr>
            <w:fldChar w:fldCharType="end"/>
          </w:r>
        </w:p>
        <w:p w14:paraId="7A35CF9E" w14:textId="4C95D104"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rPr>
            <w:t>SYSTEM PERFORMANCE</w:t>
          </w:r>
          <w:r>
            <w:rPr>
              <w:noProof/>
            </w:rPr>
            <w:tab/>
          </w:r>
          <w:r>
            <w:rPr>
              <w:noProof/>
            </w:rPr>
            <w:fldChar w:fldCharType="begin"/>
          </w:r>
          <w:r>
            <w:rPr>
              <w:noProof/>
            </w:rPr>
            <w:instrText xml:space="preserve"> PAGEREF _Toc534622844 \h </w:instrText>
          </w:r>
          <w:r>
            <w:rPr>
              <w:noProof/>
            </w:rPr>
          </w:r>
          <w:r>
            <w:rPr>
              <w:noProof/>
            </w:rPr>
            <w:fldChar w:fldCharType="separate"/>
          </w:r>
          <w:r>
            <w:rPr>
              <w:noProof/>
            </w:rPr>
            <w:t>2</w:t>
          </w:r>
          <w:r>
            <w:rPr>
              <w:noProof/>
            </w:rPr>
            <w:fldChar w:fldCharType="end"/>
          </w:r>
        </w:p>
        <w:p w14:paraId="7D6AC8CF" w14:textId="77FF7E9E"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rPr>
            <w:t>SYSTEM SETUP</w:t>
          </w:r>
          <w:r>
            <w:rPr>
              <w:noProof/>
            </w:rPr>
            <w:tab/>
          </w:r>
          <w:r>
            <w:rPr>
              <w:noProof/>
            </w:rPr>
            <w:fldChar w:fldCharType="begin"/>
          </w:r>
          <w:r>
            <w:rPr>
              <w:noProof/>
            </w:rPr>
            <w:instrText xml:space="preserve"> PAGEREF _Toc534622845 \h </w:instrText>
          </w:r>
          <w:r>
            <w:rPr>
              <w:noProof/>
            </w:rPr>
          </w:r>
          <w:r>
            <w:rPr>
              <w:noProof/>
            </w:rPr>
            <w:fldChar w:fldCharType="separate"/>
          </w:r>
          <w:r>
            <w:rPr>
              <w:noProof/>
            </w:rPr>
            <w:t>3</w:t>
          </w:r>
          <w:r>
            <w:rPr>
              <w:noProof/>
            </w:rPr>
            <w:fldChar w:fldCharType="end"/>
          </w:r>
        </w:p>
        <w:p w14:paraId="04A69EB8" w14:textId="2C1E9CE7"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SYSTEM INTEGRATION</w:t>
          </w:r>
          <w:r>
            <w:rPr>
              <w:noProof/>
            </w:rPr>
            <w:tab/>
          </w:r>
          <w:r>
            <w:rPr>
              <w:noProof/>
            </w:rPr>
            <w:fldChar w:fldCharType="begin"/>
          </w:r>
          <w:r>
            <w:rPr>
              <w:noProof/>
            </w:rPr>
            <w:instrText xml:space="preserve"> PAGEREF _Toc534622846 \h </w:instrText>
          </w:r>
          <w:r>
            <w:rPr>
              <w:noProof/>
            </w:rPr>
          </w:r>
          <w:r>
            <w:rPr>
              <w:noProof/>
            </w:rPr>
            <w:fldChar w:fldCharType="separate"/>
          </w:r>
          <w:r>
            <w:rPr>
              <w:noProof/>
            </w:rPr>
            <w:t>3</w:t>
          </w:r>
          <w:r>
            <w:rPr>
              <w:noProof/>
            </w:rPr>
            <w:fldChar w:fldCharType="end"/>
          </w:r>
        </w:p>
        <w:p w14:paraId="0723B384" w14:textId="718F3065" w:rsidR="00485584" w:rsidRPr="0021263C" w:rsidRDefault="00485584">
          <w:pPr>
            <w:pStyle w:val="TDC1"/>
            <w:rPr>
              <w:rFonts w:asciiTheme="minorHAnsi" w:eastAsiaTheme="minorEastAsia" w:hAnsiTheme="minorHAnsi" w:cstheme="minorBidi"/>
              <w:color w:val="auto"/>
              <w:kern w:val="0"/>
              <w:szCs w:val="22"/>
              <w:lang w:eastAsia="es-ES"/>
            </w:rPr>
          </w:pPr>
          <w:r>
            <w:t>COMPONENTS</w:t>
          </w:r>
          <w:r>
            <w:tab/>
          </w:r>
          <w:r>
            <w:fldChar w:fldCharType="begin"/>
          </w:r>
          <w:r>
            <w:instrText xml:space="preserve"> PAGEREF _Toc534622847 \h </w:instrText>
          </w:r>
          <w:r>
            <w:fldChar w:fldCharType="separate"/>
          </w:r>
          <w:r>
            <w:t>5</w:t>
          </w:r>
          <w:r>
            <w:fldChar w:fldCharType="end"/>
          </w:r>
        </w:p>
        <w:p w14:paraId="7FAA8B0B" w14:textId="1BAE6577"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u w:val="single"/>
            </w:rPr>
            <w:t>VISITOR CALL UNITS (VCU)</w:t>
          </w:r>
          <w:r>
            <w:rPr>
              <w:noProof/>
            </w:rPr>
            <w:tab/>
          </w:r>
          <w:r>
            <w:rPr>
              <w:noProof/>
            </w:rPr>
            <w:fldChar w:fldCharType="begin"/>
          </w:r>
          <w:r>
            <w:rPr>
              <w:noProof/>
            </w:rPr>
            <w:instrText xml:space="preserve"> PAGEREF _Toc534622848 \h </w:instrText>
          </w:r>
          <w:r>
            <w:rPr>
              <w:noProof/>
            </w:rPr>
          </w:r>
          <w:r>
            <w:rPr>
              <w:noProof/>
            </w:rPr>
            <w:fldChar w:fldCharType="separate"/>
          </w:r>
          <w:r>
            <w:rPr>
              <w:noProof/>
            </w:rPr>
            <w:t>5</w:t>
          </w:r>
          <w:r>
            <w:rPr>
              <w:noProof/>
            </w:rPr>
            <w:fldChar w:fldCharType="end"/>
          </w:r>
        </w:p>
        <w:p w14:paraId="4CA518C3" w14:textId="71242235"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CAPACITIVE DIGITAL VIDEO VISITOR CALL UNIT</w:t>
          </w:r>
          <w:r>
            <w:rPr>
              <w:noProof/>
            </w:rPr>
            <w:tab/>
          </w:r>
          <w:r>
            <w:rPr>
              <w:noProof/>
            </w:rPr>
            <w:fldChar w:fldCharType="begin"/>
          </w:r>
          <w:r>
            <w:rPr>
              <w:noProof/>
            </w:rPr>
            <w:instrText xml:space="preserve"> PAGEREF _Toc534622849 \h </w:instrText>
          </w:r>
          <w:r>
            <w:rPr>
              <w:noProof/>
            </w:rPr>
          </w:r>
          <w:r>
            <w:rPr>
              <w:noProof/>
            </w:rPr>
            <w:fldChar w:fldCharType="separate"/>
          </w:r>
          <w:r>
            <w:rPr>
              <w:noProof/>
            </w:rPr>
            <w:t>5</w:t>
          </w:r>
          <w:r>
            <w:rPr>
              <w:noProof/>
            </w:rPr>
            <w:fldChar w:fldCharType="end"/>
          </w:r>
        </w:p>
        <w:p w14:paraId="74B3BCBD" w14:textId="2CED4183"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DIGITAL VIDEO VISITOR CALL UNIT</w:t>
          </w:r>
          <w:r>
            <w:rPr>
              <w:noProof/>
            </w:rPr>
            <w:tab/>
          </w:r>
          <w:r>
            <w:rPr>
              <w:noProof/>
            </w:rPr>
            <w:fldChar w:fldCharType="begin"/>
          </w:r>
          <w:r>
            <w:rPr>
              <w:noProof/>
            </w:rPr>
            <w:instrText xml:space="preserve"> PAGEREF _Toc534622850 \h </w:instrText>
          </w:r>
          <w:r>
            <w:rPr>
              <w:noProof/>
            </w:rPr>
          </w:r>
          <w:r>
            <w:rPr>
              <w:noProof/>
            </w:rPr>
            <w:fldChar w:fldCharType="separate"/>
          </w:r>
          <w:r>
            <w:rPr>
              <w:noProof/>
            </w:rPr>
            <w:t>10</w:t>
          </w:r>
          <w:r>
            <w:rPr>
              <w:noProof/>
            </w:rPr>
            <w:fldChar w:fldCharType="end"/>
          </w:r>
        </w:p>
        <w:p w14:paraId="2E5C9EF0" w14:textId="4C651D76"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ONE WAY VIDEO VISITOR CALL UNIT</w:t>
          </w:r>
          <w:r>
            <w:rPr>
              <w:noProof/>
            </w:rPr>
            <w:tab/>
          </w:r>
          <w:r>
            <w:rPr>
              <w:noProof/>
            </w:rPr>
            <w:fldChar w:fldCharType="begin"/>
          </w:r>
          <w:r>
            <w:rPr>
              <w:noProof/>
            </w:rPr>
            <w:instrText xml:space="preserve"> PAGEREF _Toc534622851 \h </w:instrText>
          </w:r>
          <w:r>
            <w:rPr>
              <w:noProof/>
            </w:rPr>
          </w:r>
          <w:r>
            <w:rPr>
              <w:noProof/>
            </w:rPr>
            <w:fldChar w:fldCharType="separate"/>
          </w:r>
          <w:r>
            <w:rPr>
              <w:noProof/>
            </w:rPr>
            <w:t>14</w:t>
          </w:r>
          <w:r>
            <w:rPr>
              <w:noProof/>
            </w:rPr>
            <w:fldChar w:fldCharType="end"/>
          </w:r>
        </w:p>
        <w:p w14:paraId="324A35D4" w14:textId="0405D508"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ONE WAY VIDEO VISITOR CALL UNIT WITH PROXIMITY READER</w:t>
          </w:r>
          <w:r>
            <w:rPr>
              <w:noProof/>
            </w:rPr>
            <w:tab/>
          </w:r>
          <w:r>
            <w:rPr>
              <w:noProof/>
            </w:rPr>
            <w:fldChar w:fldCharType="begin"/>
          </w:r>
          <w:r>
            <w:rPr>
              <w:noProof/>
            </w:rPr>
            <w:instrText xml:space="preserve"> PAGEREF _Toc534622852 \h </w:instrText>
          </w:r>
          <w:r>
            <w:rPr>
              <w:noProof/>
            </w:rPr>
          </w:r>
          <w:r>
            <w:rPr>
              <w:noProof/>
            </w:rPr>
            <w:fldChar w:fldCharType="separate"/>
          </w:r>
          <w:r>
            <w:rPr>
              <w:noProof/>
            </w:rPr>
            <w:t>17</w:t>
          </w:r>
          <w:r>
            <w:rPr>
              <w:noProof/>
            </w:rPr>
            <w:fldChar w:fldCharType="end"/>
          </w:r>
        </w:p>
        <w:p w14:paraId="63FFDB48" w14:textId="49922628"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PROXIMITY READER</w:t>
          </w:r>
          <w:r>
            <w:rPr>
              <w:noProof/>
            </w:rPr>
            <w:tab/>
          </w:r>
          <w:r>
            <w:rPr>
              <w:noProof/>
            </w:rPr>
            <w:fldChar w:fldCharType="begin"/>
          </w:r>
          <w:r>
            <w:rPr>
              <w:noProof/>
            </w:rPr>
            <w:instrText xml:space="preserve"> PAGEREF _Toc534622853 \h </w:instrText>
          </w:r>
          <w:r>
            <w:rPr>
              <w:noProof/>
            </w:rPr>
          </w:r>
          <w:r>
            <w:rPr>
              <w:noProof/>
            </w:rPr>
            <w:fldChar w:fldCharType="separate"/>
          </w:r>
          <w:r>
            <w:rPr>
              <w:noProof/>
            </w:rPr>
            <w:t>20</w:t>
          </w:r>
          <w:r>
            <w:rPr>
              <w:noProof/>
            </w:rPr>
            <w:fldChar w:fldCharType="end"/>
          </w:r>
        </w:p>
        <w:p w14:paraId="698C4E1E" w14:textId="59D42305"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TOUCH SCREEN VIDEO VISITOR CALL UNIT</w:t>
          </w:r>
          <w:r>
            <w:rPr>
              <w:noProof/>
            </w:rPr>
            <w:tab/>
          </w:r>
          <w:r>
            <w:rPr>
              <w:noProof/>
            </w:rPr>
            <w:fldChar w:fldCharType="begin"/>
          </w:r>
          <w:r>
            <w:rPr>
              <w:noProof/>
            </w:rPr>
            <w:instrText xml:space="preserve"> PAGEREF _Toc534622854 \h </w:instrText>
          </w:r>
          <w:r>
            <w:rPr>
              <w:noProof/>
            </w:rPr>
          </w:r>
          <w:r>
            <w:rPr>
              <w:noProof/>
            </w:rPr>
            <w:fldChar w:fldCharType="separate"/>
          </w:r>
          <w:r>
            <w:rPr>
              <w:noProof/>
            </w:rPr>
            <w:t>22</w:t>
          </w:r>
          <w:r>
            <w:rPr>
              <w:noProof/>
            </w:rPr>
            <w:fldChar w:fldCharType="end"/>
          </w:r>
        </w:p>
        <w:p w14:paraId="469DC37E" w14:textId="1CAF5879"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u w:val="single"/>
            </w:rPr>
            <w:t>USER RECEIVER UNITS (URU)</w:t>
          </w:r>
          <w:r>
            <w:rPr>
              <w:noProof/>
            </w:rPr>
            <w:tab/>
          </w:r>
          <w:r>
            <w:rPr>
              <w:noProof/>
            </w:rPr>
            <w:fldChar w:fldCharType="begin"/>
          </w:r>
          <w:r>
            <w:rPr>
              <w:noProof/>
            </w:rPr>
            <w:instrText xml:space="preserve"> PAGEREF _Toc534622855 \h </w:instrText>
          </w:r>
          <w:r>
            <w:rPr>
              <w:noProof/>
            </w:rPr>
          </w:r>
          <w:r>
            <w:rPr>
              <w:noProof/>
            </w:rPr>
            <w:fldChar w:fldCharType="separate"/>
          </w:r>
          <w:r>
            <w:rPr>
              <w:noProof/>
            </w:rPr>
            <w:t>26</w:t>
          </w:r>
          <w:r>
            <w:rPr>
              <w:noProof/>
            </w:rPr>
            <w:fldChar w:fldCharType="end"/>
          </w:r>
        </w:p>
        <w:p w14:paraId="2D619683" w14:textId="4D7DDD6D"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7” MONITOR</w:t>
          </w:r>
          <w:r>
            <w:rPr>
              <w:noProof/>
            </w:rPr>
            <w:tab/>
          </w:r>
          <w:r>
            <w:rPr>
              <w:noProof/>
            </w:rPr>
            <w:fldChar w:fldCharType="begin"/>
          </w:r>
          <w:r>
            <w:rPr>
              <w:noProof/>
            </w:rPr>
            <w:instrText xml:space="preserve"> PAGEREF _Toc534622856 \h </w:instrText>
          </w:r>
          <w:r>
            <w:rPr>
              <w:noProof/>
            </w:rPr>
          </w:r>
          <w:r>
            <w:rPr>
              <w:noProof/>
            </w:rPr>
            <w:fldChar w:fldCharType="separate"/>
          </w:r>
          <w:r>
            <w:rPr>
              <w:noProof/>
            </w:rPr>
            <w:t>26</w:t>
          </w:r>
          <w:r>
            <w:rPr>
              <w:noProof/>
            </w:rPr>
            <w:fldChar w:fldCharType="end"/>
          </w:r>
        </w:p>
        <w:p w14:paraId="13D7DBFC" w14:textId="7C9776B6"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10” MONITOR</w:t>
          </w:r>
          <w:r>
            <w:rPr>
              <w:noProof/>
            </w:rPr>
            <w:tab/>
          </w:r>
          <w:r>
            <w:rPr>
              <w:noProof/>
            </w:rPr>
            <w:fldChar w:fldCharType="begin"/>
          </w:r>
          <w:r>
            <w:rPr>
              <w:noProof/>
            </w:rPr>
            <w:instrText xml:space="preserve"> PAGEREF _Toc534622857 \h </w:instrText>
          </w:r>
          <w:r>
            <w:rPr>
              <w:noProof/>
            </w:rPr>
          </w:r>
          <w:r>
            <w:rPr>
              <w:noProof/>
            </w:rPr>
            <w:fldChar w:fldCharType="separate"/>
          </w:r>
          <w:r>
            <w:rPr>
              <w:noProof/>
            </w:rPr>
            <w:t>32</w:t>
          </w:r>
          <w:r>
            <w:rPr>
              <w:noProof/>
            </w:rPr>
            <w:fldChar w:fldCharType="end"/>
          </w:r>
        </w:p>
        <w:p w14:paraId="5B1F1575" w14:textId="62E8E181"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7” MONITOR POE</w:t>
          </w:r>
          <w:r>
            <w:rPr>
              <w:noProof/>
            </w:rPr>
            <w:tab/>
          </w:r>
          <w:r>
            <w:rPr>
              <w:noProof/>
            </w:rPr>
            <w:fldChar w:fldCharType="begin"/>
          </w:r>
          <w:r>
            <w:rPr>
              <w:noProof/>
            </w:rPr>
            <w:instrText xml:space="preserve"> PAGEREF _Toc534622858 \h </w:instrText>
          </w:r>
          <w:r>
            <w:rPr>
              <w:noProof/>
            </w:rPr>
          </w:r>
          <w:r>
            <w:rPr>
              <w:noProof/>
            </w:rPr>
            <w:fldChar w:fldCharType="separate"/>
          </w:r>
          <w:r>
            <w:rPr>
              <w:noProof/>
            </w:rPr>
            <w:t>38</w:t>
          </w:r>
          <w:r>
            <w:rPr>
              <w:noProof/>
            </w:rPr>
            <w:fldChar w:fldCharType="end"/>
          </w:r>
        </w:p>
        <w:p w14:paraId="52870B36" w14:textId="2577A40E"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10” HOME AUTOMATION MONITOR POE</w:t>
          </w:r>
          <w:r>
            <w:rPr>
              <w:noProof/>
            </w:rPr>
            <w:tab/>
          </w:r>
          <w:r>
            <w:rPr>
              <w:noProof/>
            </w:rPr>
            <w:fldChar w:fldCharType="begin"/>
          </w:r>
          <w:r>
            <w:rPr>
              <w:noProof/>
            </w:rPr>
            <w:instrText xml:space="preserve"> PAGEREF _Toc534622859 \h </w:instrText>
          </w:r>
          <w:r>
            <w:rPr>
              <w:noProof/>
            </w:rPr>
          </w:r>
          <w:r>
            <w:rPr>
              <w:noProof/>
            </w:rPr>
            <w:fldChar w:fldCharType="separate"/>
          </w:r>
          <w:r>
            <w:rPr>
              <w:noProof/>
            </w:rPr>
            <w:t>44</w:t>
          </w:r>
          <w:r>
            <w:rPr>
              <w:noProof/>
            </w:rPr>
            <w:fldChar w:fldCharType="end"/>
          </w:r>
        </w:p>
        <w:p w14:paraId="21C5EB10" w14:textId="5F397733"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u w:val="single"/>
            </w:rPr>
            <w:t>MANAGEMENT UNITs</w:t>
          </w:r>
          <w:r>
            <w:rPr>
              <w:noProof/>
            </w:rPr>
            <w:tab/>
          </w:r>
          <w:r>
            <w:rPr>
              <w:noProof/>
            </w:rPr>
            <w:fldChar w:fldCharType="begin"/>
          </w:r>
          <w:r>
            <w:rPr>
              <w:noProof/>
            </w:rPr>
            <w:instrText xml:space="preserve"> PAGEREF _Toc534622860 \h </w:instrText>
          </w:r>
          <w:r>
            <w:rPr>
              <w:noProof/>
            </w:rPr>
          </w:r>
          <w:r>
            <w:rPr>
              <w:noProof/>
            </w:rPr>
            <w:fldChar w:fldCharType="separate"/>
          </w:r>
          <w:r>
            <w:rPr>
              <w:noProof/>
            </w:rPr>
            <w:t>50</w:t>
          </w:r>
          <w:r>
            <w:rPr>
              <w:noProof/>
            </w:rPr>
            <w:fldChar w:fldCharType="end"/>
          </w:r>
        </w:p>
        <w:p w14:paraId="40D7937D" w14:textId="1054A656"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SECURITY MANAGEMENT UNIT (SMU)</w:t>
          </w:r>
          <w:r>
            <w:rPr>
              <w:noProof/>
            </w:rPr>
            <w:tab/>
          </w:r>
          <w:r>
            <w:rPr>
              <w:noProof/>
            </w:rPr>
            <w:fldChar w:fldCharType="begin"/>
          </w:r>
          <w:r>
            <w:rPr>
              <w:noProof/>
            </w:rPr>
            <w:instrText xml:space="preserve"> PAGEREF _Toc534622861 \h </w:instrText>
          </w:r>
          <w:r>
            <w:rPr>
              <w:noProof/>
            </w:rPr>
          </w:r>
          <w:r>
            <w:rPr>
              <w:noProof/>
            </w:rPr>
            <w:fldChar w:fldCharType="separate"/>
          </w:r>
          <w:r>
            <w:rPr>
              <w:noProof/>
            </w:rPr>
            <w:t>50</w:t>
          </w:r>
          <w:r>
            <w:rPr>
              <w:noProof/>
            </w:rPr>
            <w:fldChar w:fldCharType="end"/>
          </w:r>
        </w:p>
        <w:p w14:paraId="2941F19C" w14:textId="2CB52346"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MANAGEMENT SOFTWARE</w:t>
          </w:r>
          <w:r>
            <w:rPr>
              <w:noProof/>
            </w:rPr>
            <w:tab/>
          </w:r>
          <w:r>
            <w:rPr>
              <w:noProof/>
            </w:rPr>
            <w:fldChar w:fldCharType="begin"/>
          </w:r>
          <w:r>
            <w:rPr>
              <w:noProof/>
            </w:rPr>
            <w:instrText xml:space="preserve"> PAGEREF _Toc534622862 \h </w:instrText>
          </w:r>
          <w:r>
            <w:rPr>
              <w:noProof/>
            </w:rPr>
          </w:r>
          <w:r>
            <w:rPr>
              <w:noProof/>
            </w:rPr>
            <w:fldChar w:fldCharType="separate"/>
          </w:r>
          <w:r>
            <w:rPr>
              <w:noProof/>
            </w:rPr>
            <w:t>54</w:t>
          </w:r>
          <w:r>
            <w:rPr>
              <w:noProof/>
            </w:rPr>
            <w:fldChar w:fldCharType="end"/>
          </w:r>
        </w:p>
        <w:p w14:paraId="61DEC749" w14:textId="236CF6B2"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PC PROXIMITY READER</w:t>
          </w:r>
          <w:r>
            <w:rPr>
              <w:noProof/>
            </w:rPr>
            <w:tab/>
          </w:r>
          <w:r>
            <w:rPr>
              <w:noProof/>
            </w:rPr>
            <w:fldChar w:fldCharType="begin"/>
          </w:r>
          <w:r>
            <w:rPr>
              <w:noProof/>
            </w:rPr>
            <w:instrText xml:space="preserve"> PAGEREF _Toc534622863 \h </w:instrText>
          </w:r>
          <w:r>
            <w:rPr>
              <w:noProof/>
            </w:rPr>
          </w:r>
          <w:r>
            <w:rPr>
              <w:noProof/>
            </w:rPr>
            <w:fldChar w:fldCharType="separate"/>
          </w:r>
          <w:r>
            <w:rPr>
              <w:noProof/>
            </w:rPr>
            <w:t>56</w:t>
          </w:r>
          <w:r>
            <w:rPr>
              <w:noProof/>
            </w:rPr>
            <w:fldChar w:fldCharType="end"/>
          </w:r>
        </w:p>
        <w:p w14:paraId="3A901EA6" w14:textId="00A7A54E"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sidRPr="00675F2F">
            <w:rPr>
              <w:noProof/>
              <w:u w:val="single"/>
            </w:rPr>
            <w:t>AUXILIARY DEVICES</w:t>
          </w:r>
          <w:r>
            <w:rPr>
              <w:noProof/>
            </w:rPr>
            <w:tab/>
          </w:r>
          <w:r>
            <w:rPr>
              <w:noProof/>
            </w:rPr>
            <w:fldChar w:fldCharType="begin"/>
          </w:r>
          <w:r>
            <w:rPr>
              <w:noProof/>
            </w:rPr>
            <w:instrText xml:space="preserve"> PAGEREF _Toc534622864 \h </w:instrText>
          </w:r>
          <w:r>
            <w:rPr>
              <w:noProof/>
            </w:rPr>
          </w:r>
          <w:r>
            <w:rPr>
              <w:noProof/>
            </w:rPr>
            <w:fldChar w:fldCharType="separate"/>
          </w:r>
          <w:r>
            <w:rPr>
              <w:noProof/>
            </w:rPr>
            <w:t>57</w:t>
          </w:r>
          <w:r>
            <w:rPr>
              <w:noProof/>
            </w:rPr>
            <w:fldChar w:fldCharType="end"/>
          </w:r>
        </w:p>
        <w:p w14:paraId="45F4AC0F" w14:textId="2759FD61"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LIFT CONTROL GATEWAY</w:t>
          </w:r>
          <w:r>
            <w:rPr>
              <w:noProof/>
            </w:rPr>
            <w:tab/>
          </w:r>
          <w:r>
            <w:rPr>
              <w:noProof/>
            </w:rPr>
            <w:fldChar w:fldCharType="begin"/>
          </w:r>
          <w:r>
            <w:rPr>
              <w:noProof/>
            </w:rPr>
            <w:instrText xml:space="preserve"> PAGEREF _Toc534622865 \h </w:instrText>
          </w:r>
          <w:r>
            <w:rPr>
              <w:noProof/>
            </w:rPr>
          </w:r>
          <w:r>
            <w:rPr>
              <w:noProof/>
            </w:rPr>
            <w:fldChar w:fldCharType="separate"/>
          </w:r>
          <w:r>
            <w:rPr>
              <w:noProof/>
            </w:rPr>
            <w:t>57</w:t>
          </w:r>
          <w:r>
            <w:rPr>
              <w:noProof/>
            </w:rPr>
            <w:fldChar w:fldCharType="end"/>
          </w:r>
        </w:p>
        <w:p w14:paraId="5679888D" w14:textId="0B3FDBC9"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10 OUTPUT RELAYs DECODER</w:t>
          </w:r>
          <w:r>
            <w:rPr>
              <w:noProof/>
            </w:rPr>
            <w:tab/>
          </w:r>
          <w:r>
            <w:rPr>
              <w:noProof/>
            </w:rPr>
            <w:fldChar w:fldCharType="begin"/>
          </w:r>
          <w:r>
            <w:rPr>
              <w:noProof/>
            </w:rPr>
            <w:instrText xml:space="preserve"> PAGEREF _Toc534622866 \h </w:instrText>
          </w:r>
          <w:r>
            <w:rPr>
              <w:noProof/>
            </w:rPr>
          </w:r>
          <w:r>
            <w:rPr>
              <w:noProof/>
            </w:rPr>
            <w:fldChar w:fldCharType="separate"/>
          </w:r>
          <w:r>
            <w:rPr>
              <w:noProof/>
            </w:rPr>
            <w:t>59</w:t>
          </w:r>
          <w:r>
            <w:rPr>
              <w:noProof/>
            </w:rPr>
            <w:fldChar w:fldCharType="end"/>
          </w:r>
        </w:p>
        <w:p w14:paraId="0F785F8B" w14:textId="53CAEBA5" w:rsidR="00485584" w:rsidRPr="0021263C" w:rsidRDefault="00485584">
          <w:pPr>
            <w:pStyle w:val="TDC2"/>
            <w:tabs>
              <w:tab w:val="right" w:leader="underscore" w:pos="9206"/>
            </w:tabs>
            <w:rPr>
              <w:rFonts w:asciiTheme="minorHAnsi" w:eastAsiaTheme="minorEastAsia" w:hAnsiTheme="minorHAnsi" w:cstheme="minorBidi"/>
              <w:noProof/>
              <w:color w:val="auto"/>
              <w:kern w:val="0"/>
              <w:sz w:val="22"/>
              <w:szCs w:val="22"/>
              <w:lang w:eastAsia="es-ES"/>
            </w:rPr>
          </w:pPr>
          <w:r>
            <w:rPr>
              <w:noProof/>
            </w:rPr>
            <w:t>PANEL 4 RELAY MODULE</w:t>
          </w:r>
          <w:r>
            <w:rPr>
              <w:noProof/>
            </w:rPr>
            <w:tab/>
          </w:r>
          <w:r>
            <w:rPr>
              <w:noProof/>
            </w:rPr>
            <w:fldChar w:fldCharType="begin"/>
          </w:r>
          <w:r>
            <w:rPr>
              <w:noProof/>
            </w:rPr>
            <w:instrText xml:space="preserve"> PAGEREF _Toc534622867 \h </w:instrText>
          </w:r>
          <w:r>
            <w:rPr>
              <w:noProof/>
            </w:rPr>
          </w:r>
          <w:r>
            <w:rPr>
              <w:noProof/>
            </w:rPr>
            <w:fldChar w:fldCharType="separate"/>
          </w:r>
          <w:r>
            <w:rPr>
              <w:noProof/>
            </w:rPr>
            <w:t>61</w:t>
          </w:r>
          <w:r>
            <w:rPr>
              <w:noProof/>
            </w:rPr>
            <w:fldChar w:fldCharType="end"/>
          </w:r>
        </w:p>
        <w:p w14:paraId="17F61491" w14:textId="1320721B" w:rsidR="00485584" w:rsidRDefault="00485584">
          <w:pPr>
            <w:pStyle w:val="TDC2"/>
            <w:tabs>
              <w:tab w:val="right" w:leader="underscore" w:pos="9206"/>
            </w:tabs>
            <w:rPr>
              <w:rFonts w:asciiTheme="minorHAnsi" w:eastAsiaTheme="minorEastAsia" w:hAnsiTheme="minorHAnsi" w:cstheme="minorBidi"/>
              <w:noProof/>
              <w:color w:val="auto"/>
              <w:kern w:val="0"/>
              <w:sz w:val="22"/>
              <w:szCs w:val="22"/>
              <w:lang w:val="es-ES" w:eastAsia="es-ES"/>
            </w:rPr>
          </w:pPr>
          <w:r>
            <w:rPr>
              <w:noProof/>
            </w:rPr>
            <w:t>EXTERNAL DOOR LOCK RELAY</w:t>
          </w:r>
          <w:r>
            <w:rPr>
              <w:noProof/>
            </w:rPr>
            <w:tab/>
          </w:r>
          <w:r>
            <w:rPr>
              <w:noProof/>
            </w:rPr>
            <w:fldChar w:fldCharType="begin"/>
          </w:r>
          <w:r>
            <w:rPr>
              <w:noProof/>
            </w:rPr>
            <w:instrText xml:space="preserve"> PAGEREF _Toc534622868 \h </w:instrText>
          </w:r>
          <w:r>
            <w:rPr>
              <w:noProof/>
            </w:rPr>
          </w:r>
          <w:r>
            <w:rPr>
              <w:noProof/>
            </w:rPr>
            <w:fldChar w:fldCharType="separate"/>
          </w:r>
          <w:r>
            <w:rPr>
              <w:noProof/>
            </w:rPr>
            <w:t>63</w:t>
          </w:r>
          <w:r>
            <w:rPr>
              <w:noProof/>
            </w:rPr>
            <w:fldChar w:fldCharType="end"/>
          </w:r>
        </w:p>
        <w:p w14:paraId="12231F0C" w14:textId="73DEF404" w:rsidR="00F748B7" w:rsidRDefault="0054547A" w:rsidP="00D50ACF">
          <w:pPr>
            <w:sectPr w:rsidR="00F748B7">
              <w:headerReference w:type="default" r:id="rId13"/>
              <w:headerReference w:type="first" r:id="rId14"/>
              <w:pgSz w:w="12240" w:h="15840" w:code="1"/>
              <w:pgMar w:top="2520" w:right="1512" w:bottom="1800" w:left="1512" w:header="1080" w:footer="720" w:gutter="0"/>
              <w:pgNumType w:start="0"/>
              <w:cols w:space="720"/>
              <w:titlePg/>
              <w:docGrid w:linePitch="360"/>
            </w:sectPr>
          </w:pPr>
          <w:r>
            <w:rPr>
              <w:noProof/>
              <w:color w:val="7F7F7F" w:themeColor="text1" w:themeTint="80"/>
              <w:sz w:val="22"/>
            </w:rPr>
            <w:fldChar w:fldCharType="end"/>
          </w:r>
        </w:p>
      </w:sdtContent>
    </w:sdt>
    <w:p w14:paraId="686ACB86" w14:textId="77777777" w:rsidR="00F748B7" w:rsidRPr="00A55754" w:rsidRDefault="002E2697" w:rsidP="00D50ACF">
      <w:pPr>
        <w:pStyle w:val="Ttulo1"/>
      </w:pPr>
      <w:bookmarkStart w:id="1" w:name="_Toc534622841"/>
      <w:r w:rsidRPr="00A55754">
        <w:lastRenderedPageBreak/>
        <w:t>GENERAL OVERVIEW</w:t>
      </w:r>
      <w:bookmarkEnd w:id="1"/>
    </w:p>
    <w:p w14:paraId="640ECE69" w14:textId="6001DD90" w:rsidR="00F748B7" w:rsidRPr="00A55754" w:rsidRDefault="000269FE" w:rsidP="00D50ACF">
      <w:pPr>
        <w:pStyle w:val="Ttulo2"/>
      </w:pPr>
      <w:bookmarkStart w:id="2" w:name="_Toc534622842"/>
      <w:r w:rsidRPr="00A55754">
        <w:rPr>
          <w:caps w:val="0"/>
        </w:rPr>
        <w:t>SYSTEM DESCRIPTION</w:t>
      </w:r>
      <w:bookmarkEnd w:id="2"/>
    </w:p>
    <w:p w14:paraId="27118037" w14:textId="77777777" w:rsidR="00723097" w:rsidRPr="00FB7BBC" w:rsidRDefault="00723097" w:rsidP="00723097">
      <w:pPr>
        <w:spacing w:after="0"/>
        <w:jc w:val="both"/>
        <w:rPr>
          <w:rFonts w:cstheme="minorHAnsi"/>
        </w:rPr>
      </w:pPr>
      <w:r w:rsidRPr="00FB7BBC">
        <w:rPr>
          <w:rFonts w:cstheme="minorHAnsi"/>
        </w:rPr>
        <w:t>The video intercom system shall:</w:t>
      </w:r>
    </w:p>
    <w:p w14:paraId="6570914C" w14:textId="77777777" w:rsidR="009F3D19" w:rsidRDefault="009F3D19" w:rsidP="00723097">
      <w:pPr>
        <w:pStyle w:val="Prrafodelista"/>
        <w:numPr>
          <w:ilvl w:val="0"/>
          <w:numId w:val="24"/>
        </w:numPr>
        <w:tabs>
          <w:tab w:val="left" w:pos="709"/>
        </w:tabs>
        <w:spacing w:before="0" w:after="0" w:line="276" w:lineRule="auto"/>
        <w:ind w:left="709" w:hanging="283"/>
        <w:jc w:val="both"/>
        <w:rPr>
          <w:rFonts w:cstheme="minorHAnsi"/>
        </w:rPr>
      </w:pPr>
      <w:r>
        <w:rPr>
          <w:rFonts w:cstheme="minorHAnsi"/>
        </w:rPr>
        <w:t>Integrate visitor call units</w:t>
      </w:r>
      <w:r w:rsidR="00CC3006">
        <w:rPr>
          <w:rFonts w:cstheme="minorHAnsi"/>
        </w:rPr>
        <w:t xml:space="preserve"> (VCU)</w:t>
      </w:r>
      <w:r>
        <w:rPr>
          <w:rFonts w:cstheme="minorHAnsi"/>
        </w:rPr>
        <w:t xml:space="preserve">, user receiver units </w:t>
      </w:r>
      <w:r w:rsidR="00CC3006">
        <w:rPr>
          <w:rFonts w:cstheme="minorHAnsi"/>
        </w:rPr>
        <w:t xml:space="preserve">(URU) </w:t>
      </w:r>
      <w:r>
        <w:rPr>
          <w:rFonts w:cstheme="minorHAnsi"/>
        </w:rPr>
        <w:t>and security or administrator management units</w:t>
      </w:r>
      <w:r w:rsidR="00CC3006">
        <w:rPr>
          <w:rFonts w:cstheme="minorHAnsi"/>
        </w:rPr>
        <w:t xml:space="preserve"> (SMU)</w:t>
      </w:r>
      <w:r>
        <w:rPr>
          <w:rFonts w:cstheme="minorHAnsi"/>
        </w:rPr>
        <w:t>.</w:t>
      </w:r>
    </w:p>
    <w:p w14:paraId="2A831037" w14:textId="77777777" w:rsidR="00723097" w:rsidRDefault="00723097" w:rsidP="00723097">
      <w:pPr>
        <w:pStyle w:val="Prrafodelista"/>
        <w:numPr>
          <w:ilvl w:val="0"/>
          <w:numId w:val="24"/>
        </w:numPr>
        <w:tabs>
          <w:tab w:val="left" w:pos="709"/>
        </w:tabs>
        <w:spacing w:before="0" w:after="0" w:line="276" w:lineRule="auto"/>
        <w:ind w:left="709" w:hanging="283"/>
        <w:jc w:val="both"/>
        <w:rPr>
          <w:rFonts w:cstheme="minorHAnsi"/>
        </w:rPr>
      </w:pPr>
      <w:r w:rsidRPr="00FB7BBC">
        <w:rPr>
          <w:rFonts w:cstheme="minorHAnsi"/>
        </w:rPr>
        <w:t>Be based on TCP/IP 10/100</w:t>
      </w:r>
      <w:r>
        <w:rPr>
          <w:rFonts w:cstheme="minorHAnsi"/>
        </w:rPr>
        <w:t xml:space="preserve"> </w:t>
      </w:r>
      <w:r w:rsidRPr="00FB7BBC">
        <w:rPr>
          <w:rFonts w:cstheme="minorHAnsi"/>
        </w:rPr>
        <w:t>BASE-T fast Ethernet network in accordance to international standards</w:t>
      </w:r>
      <w:r>
        <w:rPr>
          <w:rFonts w:cstheme="minorHAnsi"/>
        </w:rPr>
        <w:t xml:space="preserve"> from IEEE 802.3.</w:t>
      </w:r>
    </w:p>
    <w:p w14:paraId="0111CE46" w14:textId="77777777" w:rsidR="00723097" w:rsidRPr="006A22DE" w:rsidRDefault="00723097" w:rsidP="00723097">
      <w:pPr>
        <w:pStyle w:val="Prrafodelista"/>
        <w:numPr>
          <w:ilvl w:val="0"/>
          <w:numId w:val="24"/>
        </w:numPr>
        <w:tabs>
          <w:tab w:val="left" w:pos="709"/>
        </w:tabs>
        <w:spacing w:before="0" w:after="0" w:line="276" w:lineRule="auto"/>
        <w:ind w:left="709" w:hanging="283"/>
        <w:jc w:val="both"/>
        <w:rPr>
          <w:rFonts w:cstheme="minorHAnsi"/>
        </w:rPr>
      </w:pPr>
      <w:r>
        <w:rPr>
          <w:rFonts w:cstheme="minorHAnsi"/>
        </w:rPr>
        <w:t>Be full IP system, common Infrastructure and end devices shall be IP compatible avoiding use of gateways.</w:t>
      </w:r>
    </w:p>
    <w:p w14:paraId="23230110" w14:textId="77777777" w:rsidR="00723097" w:rsidRPr="00FB7BBC" w:rsidRDefault="00723097" w:rsidP="00723097">
      <w:pPr>
        <w:pStyle w:val="Prrafodelista"/>
        <w:numPr>
          <w:ilvl w:val="0"/>
          <w:numId w:val="24"/>
        </w:numPr>
        <w:tabs>
          <w:tab w:val="left" w:pos="709"/>
        </w:tabs>
        <w:spacing w:before="0" w:after="0" w:line="276" w:lineRule="auto"/>
        <w:ind w:left="709" w:hanging="283"/>
        <w:jc w:val="both"/>
        <w:rPr>
          <w:rFonts w:cstheme="minorHAnsi"/>
        </w:rPr>
      </w:pPr>
      <w:r>
        <w:rPr>
          <w:rFonts w:cstheme="minorHAnsi"/>
        </w:rPr>
        <w:t>Adopt</w:t>
      </w:r>
      <w:r w:rsidRPr="00FB7BBC">
        <w:rPr>
          <w:rFonts w:cstheme="minorHAnsi"/>
        </w:rPr>
        <w:t xml:space="preserve"> architecture based on</w:t>
      </w:r>
      <w:r>
        <w:rPr>
          <w:rFonts w:cstheme="minorHAnsi"/>
        </w:rPr>
        <w:t xml:space="preserve"> VoIP</w:t>
      </w:r>
      <w:r w:rsidRPr="00FB7BBC">
        <w:rPr>
          <w:rFonts w:cstheme="minorHAnsi"/>
        </w:rPr>
        <w:t xml:space="preserve"> standards.</w:t>
      </w:r>
    </w:p>
    <w:p w14:paraId="10EC8E0B" w14:textId="77777777" w:rsidR="00723097" w:rsidRPr="00FB7BBC" w:rsidRDefault="00723097" w:rsidP="00723097">
      <w:pPr>
        <w:pStyle w:val="Prrafodelista"/>
        <w:numPr>
          <w:ilvl w:val="0"/>
          <w:numId w:val="24"/>
        </w:numPr>
        <w:tabs>
          <w:tab w:val="left" w:pos="709"/>
        </w:tabs>
        <w:spacing w:before="0" w:after="0" w:line="276" w:lineRule="auto"/>
        <w:ind w:left="709" w:hanging="283"/>
        <w:jc w:val="both"/>
        <w:rPr>
          <w:rFonts w:cstheme="minorHAnsi"/>
        </w:rPr>
      </w:pPr>
      <w:r w:rsidRPr="00FB7BBC">
        <w:rPr>
          <w:rFonts w:cstheme="minorHAnsi"/>
        </w:rPr>
        <w:t>Work on SIP Peer to Peer, not centralized architecture, without the need for a main server.</w:t>
      </w:r>
    </w:p>
    <w:p w14:paraId="5E12090F" w14:textId="77777777" w:rsidR="00723097" w:rsidRDefault="00723097" w:rsidP="00723097">
      <w:pPr>
        <w:pStyle w:val="Prrafodelista"/>
        <w:numPr>
          <w:ilvl w:val="0"/>
          <w:numId w:val="24"/>
        </w:numPr>
        <w:tabs>
          <w:tab w:val="left" w:pos="709"/>
        </w:tabs>
        <w:spacing w:before="0" w:after="0" w:line="276" w:lineRule="auto"/>
        <w:ind w:left="709" w:hanging="283"/>
        <w:jc w:val="both"/>
        <w:rPr>
          <w:rFonts w:cstheme="minorHAnsi"/>
        </w:rPr>
      </w:pPr>
      <w:r w:rsidRPr="00FB7BBC">
        <w:rPr>
          <w:rFonts w:cstheme="minorHAnsi"/>
        </w:rPr>
        <w:t>Be capable of performing multiple and independent communication channels over the same network</w:t>
      </w:r>
      <w:r w:rsidR="002E65E6">
        <w:rPr>
          <w:rFonts w:cstheme="minorHAnsi"/>
        </w:rPr>
        <w:t xml:space="preserve">, </w:t>
      </w:r>
      <w:r w:rsidR="002E65E6" w:rsidRPr="003270E7">
        <w:rPr>
          <w:rFonts w:cstheme="minorHAnsi"/>
        </w:rPr>
        <w:t>one per house</w:t>
      </w:r>
      <w:r w:rsidRPr="003270E7">
        <w:rPr>
          <w:rFonts w:cstheme="minorHAnsi"/>
        </w:rPr>
        <w:t>.</w:t>
      </w:r>
    </w:p>
    <w:p w14:paraId="74F26A76" w14:textId="5D3C27C8" w:rsidR="005913D7" w:rsidRPr="00484B72" w:rsidRDefault="005913D7" w:rsidP="00723097">
      <w:pPr>
        <w:pStyle w:val="Prrafodelista"/>
        <w:numPr>
          <w:ilvl w:val="0"/>
          <w:numId w:val="24"/>
        </w:numPr>
        <w:tabs>
          <w:tab w:val="left" w:pos="709"/>
        </w:tabs>
        <w:spacing w:before="0" w:after="0" w:line="276" w:lineRule="auto"/>
        <w:ind w:left="709" w:hanging="283"/>
        <w:jc w:val="both"/>
        <w:rPr>
          <w:rFonts w:cstheme="minorHAnsi"/>
        </w:rPr>
      </w:pPr>
      <w:r w:rsidRPr="00484B72">
        <w:rPr>
          <w:rFonts w:cstheme="minorHAnsi"/>
        </w:rPr>
        <w:t xml:space="preserve">Have </w:t>
      </w:r>
      <w:r w:rsidR="00484B72" w:rsidRPr="00484B72">
        <w:rPr>
          <w:rFonts w:cstheme="minorHAnsi"/>
        </w:rPr>
        <w:t xml:space="preserve">audio and video </w:t>
      </w:r>
      <w:r w:rsidRPr="00484B72">
        <w:rPr>
          <w:rFonts w:cstheme="minorHAnsi"/>
        </w:rPr>
        <w:t>information encrypted by secure standard.</w:t>
      </w:r>
    </w:p>
    <w:p w14:paraId="12EB2981" w14:textId="40C465D7" w:rsidR="00723097" w:rsidRPr="00FB7BBC" w:rsidRDefault="00723097" w:rsidP="00723097">
      <w:pPr>
        <w:pStyle w:val="Prrafodelista"/>
        <w:numPr>
          <w:ilvl w:val="0"/>
          <w:numId w:val="24"/>
        </w:numPr>
        <w:tabs>
          <w:tab w:val="left" w:pos="709"/>
        </w:tabs>
        <w:spacing w:before="0" w:after="0" w:line="276" w:lineRule="auto"/>
        <w:ind w:left="709" w:hanging="283"/>
        <w:jc w:val="both"/>
        <w:rPr>
          <w:rFonts w:cstheme="minorHAnsi"/>
        </w:rPr>
      </w:pPr>
      <w:r w:rsidRPr="00FB7BBC">
        <w:rPr>
          <w:rFonts w:cstheme="minorHAnsi"/>
        </w:rPr>
        <w:t>Be specifically conceived and designed for residential applications</w:t>
      </w:r>
      <w:r w:rsidR="007917D2">
        <w:rPr>
          <w:rFonts w:cstheme="minorHAnsi"/>
        </w:rPr>
        <w:t xml:space="preserve"> </w:t>
      </w:r>
      <w:r w:rsidR="007917D2" w:rsidRPr="007917D2">
        <w:rPr>
          <w:rFonts w:cstheme="minorHAnsi"/>
        </w:rPr>
        <w:t>and provide additional features for access control</w:t>
      </w:r>
      <w:r w:rsidR="000222C8">
        <w:rPr>
          <w:rFonts w:cstheme="minorHAnsi"/>
        </w:rPr>
        <w:t>, CCTV</w:t>
      </w:r>
      <w:r w:rsidR="00EA400D">
        <w:rPr>
          <w:rFonts w:cstheme="minorHAnsi"/>
        </w:rPr>
        <w:t xml:space="preserve"> and lift control</w:t>
      </w:r>
      <w:r w:rsidRPr="00FB7BBC">
        <w:rPr>
          <w:rFonts w:cstheme="minorHAnsi"/>
        </w:rPr>
        <w:t>.</w:t>
      </w:r>
    </w:p>
    <w:p w14:paraId="62A3FE6C" w14:textId="77777777" w:rsidR="00723097" w:rsidRDefault="00723097" w:rsidP="00723097">
      <w:pPr>
        <w:pStyle w:val="Prrafodelista"/>
        <w:numPr>
          <w:ilvl w:val="0"/>
          <w:numId w:val="24"/>
        </w:numPr>
        <w:tabs>
          <w:tab w:val="left" w:pos="709"/>
        </w:tabs>
        <w:spacing w:before="0" w:after="0" w:line="276" w:lineRule="auto"/>
        <w:ind w:left="709" w:hanging="283"/>
        <w:jc w:val="both"/>
        <w:rPr>
          <w:rFonts w:cstheme="minorHAnsi"/>
        </w:rPr>
      </w:pPr>
      <w:r w:rsidRPr="00FB7BBC">
        <w:rPr>
          <w:rFonts w:cstheme="minorHAnsi"/>
        </w:rPr>
        <w:t xml:space="preserve">Be supplied by an experienced company in the field with long </w:t>
      </w:r>
      <w:r>
        <w:rPr>
          <w:rFonts w:cstheme="minorHAnsi"/>
        </w:rPr>
        <w:t>trajectory</w:t>
      </w:r>
      <w:r w:rsidRPr="00FB7BBC">
        <w:rPr>
          <w:rFonts w:cstheme="minorHAnsi"/>
        </w:rPr>
        <w:t xml:space="preserve"> and </w:t>
      </w:r>
      <w:r w:rsidR="009F3D19" w:rsidRPr="00FB7BBC">
        <w:rPr>
          <w:rFonts w:cstheme="minorHAnsi"/>
        </w:rPr>
        <w:t>well-known</w:t>
      </w:r>
      <w:r w:rsidRPr="00FB7BBC">
        <w:rPr>
          <w:rFonts w:cstheme="minorHAnsi"/>
        </w:rPr>
        <w:t xml:space="preserve"> expertise.</w:t>
      </w:r>
    </w:p>
    <w:p w14:paraId="486456CA" w14:textId="7F11FEB0" w:rsidR="00923BA3" w:rsidRPr="00484B72" w:rsidRDefault="00923BA3" w:rsidP="00723097">
      <w:pPr>
        <w:pStyle w:val="Prrafodelista"/>
        <w:numPr>
          <w:ilvl w:val="0"/>
          <w:numId w:val="24"/>
        </w:numPr>
        <w:tabs>
          <w:tab w:val="left" w:pos="709"/>
        </w:tabs>
        <w:spacing w:before="0" w:after="0" w:line="276" w:lineRule="auto"/>
        <w:ind w:left="709" w:hanging="283"/>
        <w:jc w:val="both"/>
        <w:rPr>
          <w:rFonts w:cstheme="minorHAnsi"/>
        </w:rPr>
      </w:pPr>
      <w:r w:rsidRPr="00484B72">
        <w:rPr>
          <w:rFonts w:cstheme="minorHAnsi"/>
        </w:rPr>
        <w:t>Be capable to divert the calls to smartphones with Android/iOS OS.</w:t>
      </w:r>
    </w:p>
    <w:p w14:paraId="4C627041" w14:textId="712B365C" w:rsidR="002E65E6" w:rsidRDefault="002E65E6" w:rsidP="00723097">
      <w:pPr>
        <w:pStyle w:val="Prrafodelista"/>
        <w:numPr>
          <w:ilvl w:val="0"/>
          <w:numId w:val="24"/>
        </w:numPr>
        <w:tabs>
          <w:tab w:val="left" w:pos="709"/>
        </w:tabs>
        <w:spacing w:before="0" w:after="0" w:line="276" w:lineRule="auto"/>
        <w:ind w:left="709" w:hanging="283"/>
        <w:jc w:val="both"/>
        <w:rPr>
          <w:rFonts w:cstheme="minorHAnsi"/>
        </w:rPr>
      </w:pPr>
      <w:r>
        <w:rPr>
          <w:rFonts w:cstheme="minorHAnsi"/>
        </w:rPr>
        <w:t>Allow integration with other sub-systems like IP CCTV cameras</w:t>
      </w:r>
      <w:r w:rsidR="00755434">
        <w:rPr>
          <w:rFonts w:cstheme="minorHAnsi"/>
        </w:rPr>
        <w:t>,</w:t>
      </w:r>
      <w:r>
        <w:rPr>
          <w:rFonts w:cstheme="minorHAnsi"/>
        </w:rPr>
        <w:t xml:space="preserve"> </w:t>
      </w:r>
      <w:r w:rsidR="00755434">
        <w:rPr>
          <w:rFonts w:cstheme="minorHAnsi"/>
        </w:rPr>
        <w:t>l</w:t>
      </w:r>
      <w:r>
        <w:rPr>
          <w:rFonts w:cstheme="minorHAnsi"/>
        </w:rPr>
        <w:t>ifts, alarms</w:t>
      </w:r>
      <w:r w:rsidR="000222C8">
        <w:rPr>
          <w:rFonts w:cstheme="minorHAnsi"/>
        </w:rPr>
        <w:t>, Video Management Software</w:t>
      </w:r>
      <w:r w:rsidR="005913D7">
        <w:rPr>
          <w:rFonts w:cstheme="minorHAnsi"/>
        </w:rPr>
        <w:t xml:space="preserve"> and home automation systems</w:t>
      </w:r>
      <w:r>
        <w:rPr>
          <w:rFonts w:cstheme="minorHAnsi"/>
        </w:rPr>
        <w:t>.</w:t>
      </w:r>
    </w:p>
    <w:p w14:paraId="69F261FE" w14:textId="6AC5832F" w:rsidR="000269FE" w:rsidRPr="000269FE" w:rsidRDefault="000269FE" w:rsidP="000269FE">
      <w:pPr>
        <w:pStyle w:val="Prrafodelista"/>
        <w:numPr>
          <w:ilvl w:val="0"/>
          <w:numId w:val="24"/>
        </w:numPr>
        <w:tabs>
          <w:tab w:val="left" w:pos="709"/>
        </w:tabs>
        <w:spacing w:before="0" w:after="0" w:line="276" w:lineRule="auto"/>
        <w:ind w:left="709" w:hanging="283"/>
        <w:jc w:val="both"/>
        <w:rPr>
          <w:rFonts w:cstheme="minorHAnsi"/>
        </w:rPr>
      </w:pPr>
      <w:r>
        <w:rPr>
          <w:rFonts w:cstheme="minorHAnsi"/>
        </w:rPr>
        <w:t>C</w:t>
      </w:r>
      <w:r w:rsidRPr="000269FE">
        <w:rPr>
          <w:rFonts w:cstheme="minorHAnsi"/>
        </w:rPr>
        <w:t xml:space="preserve">omply with the international specific standards for Door Entry Systems and Building Intercom Systems: </w:t>
      </w:r>
    </w:p>
    <w:p w14:paraId="12A638B9" w14:textId="77777777" w:rsidR="000269FE" w:rsidRDefault="000269FE" w:rsidP="000269FE">
      <w:pPr>
        <w:pStyle w:val="Prrafodelista"/>
        <w:numPr>
          <w:ilvl w:val="0"/>
          <w:numId w:val="40"/>
        </w:numPr>
      </w:pPr>
      <w:r>
        <w:t xml:space="preserve">IEC62820-1-1:2016 Building intercom systems. </w:t>
      </w:r>
      <w:r w:rsidRPr="00B403A4">
        <w:t xml:space="preserve">Part 1-1: System requirements </w:t>
      </w:r>
      <w:r>
        <w:t>–</w:t>
      </w:r>
      <w:r w:rsidRPr="00B403A4">
        <w:t xml:space="preserve"> General</w:t>
      </w:r>
      <w:r>
        <w:t>.</w:t>
      </w:r>
    </w:p>
    <w:p w14:paraId="0DDAD6D2" w14:textId="77777777" w:rsidR="000269FE" w:rsidRDefault="000269FE" w:rsidP="000269FE">
      <w:pPr>
        <w:pStyle w:val="Prrafodelista"/>
        <w:numPr>
          <w:ilvl w:val="0"/>
          <w:numId w:val="40"/>
        </w:numPr>
      </w:pPr>
      <w:r>
        <w:t xml:space="preserve">IEC62820-1-2:2017 Building intercom systems. </w:t>
      </w:r>
      <w:r w:rsidRPr="00B403A4">
        <w:t>Part 1-2: System requirements - IP building intercom systems</w:t>
      </w:r>
      <w:r>
        <w:t>.</w:t>
      </w:r>
    </w:p>
    <w:p w14:paraId="28F3D67D" w14:textId="0E1F257A" w:rsidR="000269FE" w:rsidRPr="000269FE" w:rsidRDefault="000269FE" w:rsidP="000269FE">
      <w:pPr>
        <w:pStyle w:val="Prrafodelista"/>
        <w:numPr>
          <w:ilvl w:val="0"/>
          <w:numId w:val="40"/>
        </w:numPr>
      </w:pPr>
      <w:r>
        <w:t xml:space="preserve">IEC </w:t>
      </w:r>
      <w:r w:rsidRPr="00A151BA">
        <w:t>62820-3-1</w:t>
      </w:r>
      <w:r>
        <w:t xml:space="preserve">:2017 Building intercom systems. </w:t>
      </w:r>
      <w:r w:rsidRPr="00B403A4">
        <w:t xml:space="preserve">Part 3-1: Application guidelines </w:t>
      </w:r>
      <w:r>
        <w:t>–</w:t>
      </w:r>
      <w:r w:rsidRPr="00B403A4">
        <w:t xml:space="preserve"> General</w:t>
      </w:r>
      <w:r>
        <w:t>.</w:t>
      </w:r>
    </w:p>
    <w:p w14:paraId="77794487" w14:textId="583C1984" w:rsidR="00F748B7" w:rsidRPr="00A55754" w:rsidRDefault="000269FE" w:rsidP="00D50ACF">
      <w:pPr>
        <w:pStyle w:val="Ttulo2"/>
      </w:pPr>
      <w:bookmarkStart w:id="3" w:name="_Toc534622843"/>
      <w:r>
        <w:rPr>
          <w:caps w:val="0"/>
        </w:rPr>
        <w:t xml:space="preserve">SYSTEM </w:t>
      </w:r>
      <w:r w:rsidRPr="00A55754">
        <w:rPr>
          <w:caps w:val="0"/>
        </w:rPr>
        <w:t>FUNCTIONS</w:t>
      </w:r>
      <w:bookmarkEnd w:id="3"/>
    </w:p>
    <w:p w14:paraId="0246E3DC" w14:textId="77777777" w:rsidR="00876816" w:rsidRDefault="00876816" w:rsidP="00876816">
      <w:pPr>
        <w:spacing w:after="0"/>
        <w:jc w:val="both"/>
        <w:rPr>
          <w:rFonts w:cstheme="minorHAnsi"/>
        </w:rPr>
      </w:pPr>
      <w:r w:rsidRPr="00FB7BBC">
        <w:rPr>
          <w:rFonts w:cstheme="minorHAnsi"/>
        </w:rPr>
        <w:t>The video intercom system shall</w:t>
      </w:r>
      <w:r>
        <w:rPr>
          <w:rFonts w:cstheme="minorHAnsi"/>
        </w:rPr>
        <w:t xml:space="preserve"> provide the following functions</w:t>
      </w:r>
      <w:r w:rsidRPr="00FB7BBC">
        <w:rPr>
          <w:rFonts w:cstheme="minorHAnsi"/>
        </w:rPr>
        <w:t>:</w:t>
      </w:r>
    </w:p>
    <w:p w14:paraId="74A0294A" w14:textId="77777777" w:rsidR="00066D36" w:rsidRDefault="003F148E" w:rsidP="00876816">
      <w:pPr>
        <w:pStyle w:val="Prrafodelista"/>
        <w:numPr>
          <w:ilvl w:val="0"/>
          <w:numId w:val="28"/>
        </w:numPr>
        <w:spacing w:after="0"/>
        <w:jc w:val="both"/>
        <w:rPr>
          <w:rFonts w:cstheme="minorHAnsi"/>
        </w:rPr>
      </w:pPr>
      <w:r>
        <w:rPr>
          <w:rFonts w:cstheme="minorHAnsi"/>
        </w:rPr>
        <w:t>Call addressing</w:t>
      </w:r>
      <w:r w:rsidR="00B97D9C">
        <w:rPr>
          <w:rFonts w:cstheme="minorHAnsi"/>
        </w:rPr>
        <w:t xml:space="preserve"> with</w:t>
      </w:r>
      <w:r w:rsidR="00857A66">
        <w:rPr>
          <w:rFonts w:cstheme="minorHAnsi"/>
        </w:rPr>
        <w:t xml:space="preserve"> </w:t>
      </w:r>
      <w:r w:rsidR="00D71753">
        <w:rPr>
          <w:rFonts w:cstheme="minorHAnsi"/>
        </w:rPr>
        <w:t>sound</w:t>
      </w:r>
      <w:r w:rsidR="00B97D9C">
        <w:rPr>
          <w:rFonts w:cstheme="minorHAnsi"/>
        </w:rPr>
        <w:t xml:space="preserve"> level adjustable</w:t>
      </w:r>
      <w:r w:rsidR="00E52DDA">
        <w:rPr>
          <w:rFonts w:cstheme="minorHAnsi"/>
        </w:rPr>
        <w:t xml:space="preserve"> between all the units (VCU, URU, SMU)</w:t>
      </w:r>
      <w:r w:rsidR="000A251E">
        <w:rPr>
          <w:rFonts w:cstheme="minorHAnsi"/>
        </w:rPr>
        <w:t>.</w:t>
      </w:r>
    </w:p>
    <w:p w14:paraId="3F5CE8D5" w14:textId="77777777" w:rsidR="00876816" w:rsidRDefault="00876816" w:rsidP="00876816">
      <w:pPr>
        <w:pStyle w:val="Prrafodelista"/>
        <w:numPr>
          <w:ilvl w:val="0"/>
          <w:numId w:val="28"/>
        </w:numPr>
        <w:spacing w:after="0"/>
        <w:jc w:val="both"/>
        <w:rPr>
          <w:rFonts w:cstheme="minorHAnsi"/>
        </w:rPr>
      </w:pPr>
      <w:r>
        <w:rPr>
          <w:rFonts w:cstheme="minorHAnsi"/>
        </w:rPr>
        <w:t xml:space="preserve">Both-ways audio communication </w:t>
      </w:r>
      <w:r w:rsidR="00857A66">
        <w:rPr>
          <w:rFonts w:cstheme="minorHAnsi"/>
        </w:rPr>
        <w:t xml:space="preserve">with </w:t>
      </w:r>
      <w:r w:rsidR="00857A66" w:rsidRPr="00484B72">
        <w:rPr>
          <w:rFonts w:cstheme="minorHAnsi"/>
        </w:rPr>
        <w:t xml:space="preserve">echo cancellation </w:t>
      </w:r>
      <w:r>
        <w:rPr>
          <w:rFonts w:cstheme="minorHAnsi"/>
        </w:rPr>
        <w:t xml:space="preserve">between </w:t>
      </w:r>
      <w:r w:rsidR="00066D36">
        <w:rPr>
          <w:rFonts w:cstheme="minorHAnsi"/>
        </w:rPr>
        <w:t>URU</w:t>
      </w:r>
      <w:r>
        <w:rPr>
          <w:rFonts w:cstheme="minorHAnsi"/>
        </w:rPr>
        <w:t xml:space="preserve">, </w:t>
      </w:r>
      <w:r w:rsidR="00066D36">
        <w:rPr>
          <w:rFonts w:cstheme="minorHAnsi"/>
        </w:rPr>
        <w:t>VCU</w:t>
      </w:r>
      <w:r>
        <w:rPr>
          <w:rFonts w:cstheme="minorHAnsi"/>
        </w:rPr>
        <w:t xml:space="preserve">s and </w:t>
      </w:r>
      <w:r w:rsidR="00066D36">
        <w:rPr>
          <w:rFonts w:cstheme="minorHAnsi"/>
        </w:rPr>
        <w:t>SMU</w:t>
      </w:r>
      <w:r>
        <w:rPr>
          <w:rFonts w:cstheme="minorHAnsi"/>
        </w:rPr>
        <w:t>.</w:t>
      </w:r>
      <w:r w:rsidR="00B97D9C">
        <w:rPr>
          <w:rFonts w:cstheme="minorHAnsi"/>
        </w:rPr>
        <w:t xml:space="preserve"> Audio level adjustable individually</w:t>
      </w:r>
      <w:r w:rsidR="00314236">
        <w:rPr>
          <w:rFonts w:cstheme="minorHAnsi"/>
        </w:rPr>
        <w:t xml:space="preserve"> in each unit</w:t>
      </w:r>
      <w:r w:rsidR="00B97D9C">
        <w:rPr>
          <w:rFonts w:cstheme="minorHAnsi"/>
        </w:rPr>
        <w:t>.</w:t>
      </w:r>
    </w:p>
    <w:p w14:paraId="6A5D01FA" w14:textId="289E5EA8" w:rsidR="005913D7" w:rsidRDefault="00876816" w:rsidP="005913D7">
      <w:pPr>
        <w:pStyle w:val="Prrafodelista"/>
        <w:numPr>
          <w:ilvl w:val="0"/>
          <w:numId w:val="28"/>
        </w:numPr>
        <w:spacing w:after="0"/>
        <w:jc w:val="both"/>
        <w:rPr>
          <w:rFonts w:cstheme="minorHAnsi"/>
        </w:rPr>
      </w:pPr>
      <w:r>
        <w:rPr>
          <w:rFonts w:cstheme="minorHAnsi"/>
        </w:rPr>
        <w:t xml:space="preserve">One-way video communication between </w:t>
      </w:r>
      <w:r w:rsidR="00B97D9C">
        <w:rPr>
          <w:rFonts w:cstheme="minorHAnsi"/>
        </w:rPr>
        <w:t>VCU and</w:t>
      </w:r>
      <w:r>
        <w:rPr>
          <w:rFonts w:cstheme="minorHAnsi"/>
        </w:rPr>
        <w:t xml:space="preserve"> </w:t>
      </w:r>
      <w:r w:rsidR="00B97D9C">
        <w:rPr>
          <w:rFonts w:cstheme="minorHAnsi"/>
        </w:rPr>
        <w:t>U</w:t>
      </w:r>
      <w:r w:rsidR="005913D7">
        <w:rPr>
          <w:rFonts w:cstheme="minorHAnsi"/>
        </w:rPr>
        <w:t>R</w:t>
      </w:r>
      <w:r w:rsidR="00B97D9C">
        <w:rPr>
          <w:rFonts w:cstheme="minorHAnsi"/>
        </w:rPr>
        <w:t>U</w:t>
      </w:r>
      <w:r w:rsidR="00D76AA2">
        <w:rPr>
          <w:rFonts w:cstheme="minorHAnsi"/>
        </w:rPr>
        <w:t xml:space="preserve"> or SMU</w:t>
      </w:r>
      <w:r w:rsidR="00EA400D">
        <w:rPr>
          <w:rFonts w:cstheme="minorHAnsi"/>
        </w:rPr>
        <w:t xml:space="preserve"> and between SMU and URU or SMU</w:t>
      </w:r>
      <w:r>
        <w:rPr>
          <w:rFonts w:cstheme="minorHAnsi"/>
        </w:rPr>
        <w:t>.</w:t>
      </w:r>
    </w:p>
    <w:p w14:paraId="632C3A3E" w14:textId="1190D300" w:rsidR="00876816" w:rsidRDefault="003F148E" w:rsidP="00876816">
      <w:pPr>
        <w:pStyle w:val="Prrafodelista"/>
        <w:numPr>
          <w:ilvl w:val="0"/>
          <w:numId w:val="28"/>
        </w:numPr>
        <w:spacing w:after="0"/>
        <w:jc w:val="both"/>
        <w:rPr>
          <w:rFonts w:cstheme="minorHAnsi"/>
        </w:rPr>
      </w:pPr>
      <w:r>
        <w:rPr>
          <w:rFonts w:cstheme="minorHAnsi"/>
        </w:rPr>
        <w:t xml:space="preserve">Safe door lock activation from </w:t>
      </w:r>
      <w:r w:rsidR="00B97D9C">
        <w:rPr>
          <w:rFonts w:cstheme="minorHAnsi"/>
        </w:rPr>
        <w:t>URU or SMU</w:t>
      </w:r>
      <w:r>
        <w:rPr>
          <w:rFonts w:cstheme="minorHAnsi"/>
        </w:rPr>
        <w:t xml:space="preserve"> in co</w:t>
      </w:r>
      <w:r w:rsidR="009F3D19">
        <w:rPr>
          <w:rFonts w:cstheme="minorHAnsi"/>
        </w:rPr>
        <w:t>nversation</w:t>
      </w:r>
      <w:r>
        <w:rPr>
          <w:rFonts w:cstheme="minorHAnsi"/>
        </w:rPr>
        <w:t xml:space="preserve"> with </w:t>
      </w:r>
      <w:r w:rsidR="00B97D9C">
        <w:rPr>
          <w:rFonts w:cstheme="minorHAnsi"/>
        </w:rPr>
        <w:t>VCU</w:t>
      </w:r>
      <w:r w:rsidR="00857A66">
        <w:rPr>
          <w:rFonts w:cstheme="minorHAnsi"/>
        </w:rPr>
        <w:t xml:space="preserve"> </w:t>
      </w:r>
      <w:r w:rsidR="00314236">
        <w:rPr>
          <w:rFonts w:cstheme="minorHAnsi"/>
        </w:rPr>
        <w:t xml:space="preserve">simply </w:t>
      </w:r>
      <w:r w:rsidR="00857A66">
        <w:rPr>
          <w:rFonts w:cstheme="minorHAnsi"/>
        </w:rPr>
        <w:t>pressing a button</w:t>
      </w:r>
      <w:r>
        <w:rPr>
          <w:rFonts w:cstheme="minorHAnsi"/>
        </w:rPr>
        <w:t>.</w:t>
      </w:r>
      <w:r w:rsidR="00561F2B">
        <w:rPr>
          <w:rFonts w:cstheme="minorHAnsi"/>
        </w:rPr>
        <w:t xml:space="preserve"> </w:t>
      </w:r>
      <w:r w:rsidR="001C4D87">
        <w:rPr>
          <w:rFonts w:cstheme="minorHAnsi"/>
        </w:rPr>
        <w:t>In o</w:t>
      </w:r>
      <w:r w:rsidR="00561F2B">
        <w:rPr>
          <w:rFonts w:cstheme="minorHAnsi"/>
        </w:rPr>
        <w:t xml:space="preserve">ption </w:t>
      </w:r>
      <w:r w:rsidR="000222C8">
        <w:rPr>
          <w:rFonts w:cstheme="minorHAnsi"/>
        </w:rPr>
        <w:t xml:space="preserve">activate the </w:t>
      </w:r>
      <w:r w:rsidR="00561F2B">
        <w:rPr>
          <w:rFonts w:cstheme="minorHAnsi"/>
        </w:rPr>
        <w:t xml:space="preserve">lock from </w:t>
      </w:r>
      <w:r w:rsidR="000222C8">
        <w:rPr>
          <w:rFonts w:cstheme="minorHAnsi"/>
        </w:rPr>
        <w:t xml:space="preserve">an </w:t>
      </w:r>
      <w:r w:rsidR="00561F2B">
        <w:rPr>
          <w:rFonts w:cstheme="minorHAnsi"/>
        </w:rPr>
        <w:t xml:space="preserve">indoor </w:t>
      </w:r>
      <w:r w:rsidR="001C4D87">
        <w:rPr>
          <w:rFonts w:cstheme="minorHAnsi"/>
        </w:rPr>
        <w:t>relay</w:t>
      </w:r>
      <w:r w:rsidR="00561F2B">
        <w:rPr>
          <w:rFonts w:cstheme="minorHAnsi"/>
        </w:rPr>
        <w:t xml:space="preserve"> for higher safety.</w:t>
      </w:r>
    </w:p>
    <w:p w14:paraId="32C33F48" w14:textId="4D9A8EC1" w:rsidR="00B97D9C" w:rsidRDefault="00F640B8" w:rsidP="00876816">
      <w:pPr>
        <w:pStyle w:val="Prrafodelista"/>
        <w:numPr>
          <w:ilvl w:val="0"/>
          <w:numId w:val="28"/>
        </w:numPr>
        <w:spacing w:after="0"/>
        <w:jc w:val="both"/>
        <w:rPr>
          <w:rFonts w:cstheme="minorHAnsi"/>
        </w:rPr>
      </w:pPr>
      <w:r>
        <w:rPr>
          <w:rFonts w:cstheme="minorHAnsi"/>
        </w:rPr>
        <w:t>Panic</w:t>
      </w:r>
      <w:r w:rsidR="00B97D9C">
        <w:rPr>
          <w:rFonts w:cstheme="minorHAnsi"/>
        </w:rPr>
        <w:t xml:space="preserve"> call from URU to SMU.</w:t>
      </w:r>
      <w:r w:rsidR="005C6C9D">
        <w:rPr>
          <w:rFonts w:cstheme="minorHAnsi"/>
        </w:rPr>
        <w:t xml:space="preserve"> </w:t>
      </w:r>
    </w:p>
    <w:p w14:paraId="1A380ADC" w14:textId="09CFFB31" w:rsidR="005C6C9D" w:rsidRDefault="005C6C9D" w:rsidP="00876816">
      <w:pPr>
        <w:pStyle w:val="Prrafodelista"/>
        <w:numPr>
          <w:ilvl w:val="0"/>
          <w:numId w:val="28"/>
        </w:numPr>
        <w:spacing w:after="0"/>
        <w:jc w:val="both"/>
        <w:rPr>
          <w:rFonts w:cstheme="minorHAnsi"/>
        </w:rPr>
      </w:pPr>
      <w:r>
        <w:rPr>
          <w:rFonts w:cstheme="minorHAnsi"/>
        </w:rPr>
        <w:t xml:space="preserve">Tamper activation warning from URU </w:t>
      </w:r>
      <w:r w:rsidR="00EA400D">
        <w:rPr>
          <w:rFonts w:cstheme="minorHAnsi"/>
        </w:rPr>
        <w:t xml:space="preserve">and VCU </w:t>
      </w:r>
      <w:r>
        <w:rPr>
          <w:rFonts w:cstheme="minorHAnsi"/>
        </w:rPr>
        <w:t>to SMU.</w:t>
      </w:r>
    </w:p>
    <w:p w14:paraId="075F7012" w14:textId="2FCA3132" w:rsidR="00F640B8" w:rsidRDefault="00F640B8" w:rsidP="00876816">
      <w:pPr>
        <w:pStyle w:val="Prrafodelista"/>
        <w:numPr>
          <w:ilvl w:val="0"/>
          <w:numId w:val="28"/>
        </w:numPr>
        <w:spacing w:after="0"/>
        <w:jc w:val="both"/>
        <w:rPr>
          <w:rFonts w:cstheme="minorHAnsi"/>
        </w:rPr>
      </w:pPr>
      <w:r>
        <w:rPr>
          <w:rFonts w:cstheme="minorHAnsi"/>
        </w:rPr>
        <w:t xml:space="preserve">Intercom between URU in </w:t>
      </w:r>
      <w:r w:rsidR="003F3FC3">
        <w:rPr>
          <w:rFonts w:cstheme="minorHAnsi"/>
        </w:rPr>
        <w:t>different</w:t>
      </w:r>
      <w:r>
        <w:rPr>
          <w:rFonts w:cstheme="minorHAnsi"/>
        </w:rPr>
        <w:t xml:space="preserve"> home</w:t>
      </w:r>
      <w:r w:rsidR="003F3FC3">
        <w:rPr>
          <w:rFonts w:cstheme="minorHAnsi"/>
        </w:rPr>
        <w:t>s</w:t>
      </w:r>
      <w:r>
        <w:rPr>
          <w:rFonts w:cstheme="minorHAnsi"/>
        </w:rPr>
        <w:t>.</w:t>
      </w:r>
    </w:p>
    <w:p w14:paraId="735B1DE1" w14:textId="0AE449A4" w:rsidR="00B97D9C" w:rsidRDefault="00B97D9C" w:rsidP="00876816">
      <w:pPr>
        <w:pStyle w:val="Prrafodelista"/>
        <w:numPr>
          <w:ilvl w:val="0"/>
          <w:numId w:val="28"/>
        </w:numPr>
        <w:spacing w:after="0"/>
        <w:jc w:val="both"/>
        <w:rPr>
          <w:rFonts w:cstheme="minorHAnsi"/>
        </w:rPr>
      </w:pPr>
      <w:r w:rsidRPr="00484B72">
        <w:rPr>
          <w:rFonts w:cstheme="minorHAnsi"/>
        </w:rPr>
        <w:lastRenderedPageBreak/>
        <w:t xml:space="preserve">Door warning messages </w:t>
      </w:r>
      <w:r w:rsidR="007917D2" w:rsidRPr="00484B72">
        <w:rPr>
          <w:rFonts w:cstheme="minorHAnsi"/>
        </w:rPr>
        <w:t xml:space="preserve">from VCU </w:t>
      </w:r>
      <w:r w:rsidRPr="00484B72">
        <w:rPr>
          <w:rFonts w:cstheme="minorHAnsi"/>
        </w:rPr>
        <w:t>to SMU in case of door forced or door left open</w:t>
      </w:r>
      <w:r>
        <w:rPr>
          <w:rFonts w:cstheme="minorHAnsi"/>
        </w:rPr>
        <w:t>.</w:t>
      </w:r>
    </w:p>
    <w:p w14:paraId="72E9CCF3" w14:textId="21DBEBE7" w:rsidR="00EA400D" w:rsidRDefault="00EA400D" w:rsidP="00876816">
      <w:pPr>
        <w:pStyle w:val="Prrafodelista"/>
        <w:numPr>
          <w:ilvl w:val="0"/>
          <w:numId w:val="28"/>
        </w:numPr>
        <w:spacing w:after="0"/>
        <w:jc w:val="both"/>
        <w:rPr>
          <w:rFonts w:cstheme="minorHAnsi"/>
        </w:rPr>
      </w:pPr>
      <w:r>
        <w:rPr>
          <w:rFonts w:cstheme="minorHAnsi"/>
        </w:rPr>
        <w:t>Audio and video messages recording in SMU when there are lost calls from VCU or from URU.</w:t>
      </w:r>
    </w:p>
    <w:p w14:paraId="0CF5BFFB" w14:textId="574C643E" w:rsidR="00EA400D" w:rsidRDefault="00EA400D" w:rsidP="00876816">
      <w:pPr>
        <w:pStyle w:val="Prrafodelista"/>
        <w:numPr>
          <w:ilvl w:val="0"/>
          <w:numId w:val="28"/>
        </w:numPr>
        <w:spacing w:after="0"/>
        <w:jc w:val="both"/>
        <w:rPr>
          <w:rFonts w:cstheme="minorHAnsi"/>
        </w:rPr>
      </w:pPr>
      <w:r>
        <w:rPr>
          <w:rFonts w:cstheme="minorHAnsi"/>
        </w:rPr>
        <w:t>Picture capture for calls received in URU and SMU.</w:t>
      </w:r>
      <w:r w:rsidR="001C4D87">
        <w:rPr>
          <w:rFonts w:cstheme="minorHAnsi"/>
        </w:rPr>
        <w:t xml:space="preserve"> Extraction to SD card.</w:t>
      </w:r>
    </w:p>
    <w:p w14:paraId="71C83FA0" w14:textId="52AF030E" w:rsidR="00EA400D" w:rsidRDefault="00EA400D" w:rsidP="00876816">
      <w:pPr>
        <w:pStyle w:val="Prrafodelista"/>
        <w:numPr>
          <w:ilvl w:val="0"/>
          <w:numId w:val="28"/>
        </w:numPr>
        <w:spacing w:after="0"/>
        <w:jc w:val="both"/>
        <w:rPr>
          <w:rFonts w:cstheme="minorHAnsi"/>
        </w:rPr>
      </w:pPr>
      <w:r>
        <w:rPr>
          <w:rFonts w:cstheme="minorHAnsi"/>
        </w:rPr>
        <w:t>VCU and IP cameras watching from URU.</w:t>
      </w:r>
    </w:p>
    <w:p w14:paraId="1F15238E" w14:textId="5BD06F5D" w:rsidR="00561F2B" w:rsidRDefault="00561F2B" w:rsidP="00876816">
      <w:pPr>
        <w:pStyle w:val="Prrafodelista"/>
        <w:numPr>
          <w:ilvl w:val="0"/>
          <w:numId w:val="28"/>
        </w:numPr>
        <w:spacing w:after="0"/>
        <w:jc w:val="both"/>
        <w:rPr>
          <w:rFonts w:cstheme="minorHAnsi"/>
        </w:rPr>
      </w:pPr>
      <w:r>
        <w:rPr>
          <w:rFonts w:cstheme="minorHAnsi"/>
        </w:rPr>
        <w:t>Management of several locks per VCU</w:t>
      </w:r>
      <w:r w:rsidR="000222C8">
        <w:rPr>
          <w:rFonts w:cstheme="minorHAnsi"/>
        </w:rPr>
        <w:t xml:space="preserve"> for associated doors.</w:t>
      </w:r>
    </w:p>
    <w:p w14:paraId="62E373B8" w14:textId="3AE8557C" w:rsidR="000222C8" w:rsidRDefault="004B516D" w:rsidP="00876816">
      <w:pPr>
        <w:pStyle w:val="Prrafodelista"/>
        <w:numPr>
          <w:ilvl w:val="0"/>
          <w:numId w:val="28"/>
        </w:numPr>
        <w:spacing w:after="0"/>
        <w:jc w:val="both"/>
        <w:rPr>
          <w:rFonts w:cstheme="minorHAnsi"/>
        </w:rPr>
      </w:pPr>
      <w:r>
        <w:rPr>
          <w:rFonts w:cstheme="minorHAnsi"/>
        </w:rPr>
        <w:t>Watch a</w:t>
      </w:r>
      <w:r w:rsidR="000222C8">
        <w:rPr>
          <w:rFonts w:cstheme="minorHAnsi"/>
        </w:rPr>
        <w:t>lternative cameras associated to each VCU</w:t>
      </w:r>
      <w:r>
        <w:rPr>
          <w:rFonts w:cstheme="minorHAnsi"/>
        </w:rPr>
        <w:t xml:space="preserve"> from URU</w:t>
      </w:r>
      <w:r w:rsidR="000222C8">
        <w:rPr>
          <w:rFonts w:cstheme="minorHAnsi"/>
        </w:rPr>
        <w:t>.</w:t>
      </w:r>
    </w:p>
    <w:p w14:paraId="10CF163D" w14:textId="0D7229F1" w:rsidR="00EA400D" w:rsidRDefault="00EA400D" w:rsidP="00876816">
      <w:pPr>
        <w:pStyle w:val="Prrafodelista"/>
        <w:numPr>
          <w:ilvl w:val="0"/>
          <w:numId w:val="28"/>
        </w:numPr>
        <w:spacing w:after="0"/>
        <w:jc w:val="both"/>
        <w:rPr>
          <w:rFonts w:cstheme="minorHAnsi"/>
        </w:rPr>
      </w:pPr>
      <w:r>
        <w:rPr>
          <w:rFonts w:cstheme="minorHAnsi"/>
        </w:rPr>
        <w:t>Date and time update through NTP server.</w:t>
      </w:r>
    </w:p>
    <w:p w14:paraId="6377389B" w14:textId="6BA841FB" w:rsidR="00375D1C" w:rsidRDefault="00375D1C" w:rsidP="00876816">
      <w:pPr>
        <w:pStyle w:val="Prrafodelista"/>
        <w:numPr>
          <w:ilvl w:val="0"/>
          <w:numId w:val="28"/>
        </w:numPr>
        <w:spacing w:after="0"/>
        <w:jc w:val="both"/>
        <w:rPr>
          <w:rFonts w:cstheme="minorHAnsi"/>
        </w:rPr>
      </w:pPr>
      <w:r>
        <w:rPr>
          <w:rFonts w:cstheme="minorHAnsi"/>
        </w:rPr>
        <w:t xml:space="preserve">Text messages </w:t>
      </w:r>
      <w:r w:rsidR="005C6C9D">
        <w:rPr>
          <w:rFonts w:cstheme="minorHAnsi"/>
        </w:rPr>
        <w:t xml:space="preserve">from </w:t>
      </w:r>
      <w:r w:rsidR="00056A6E">
        <w:rPr>
          <w:rFonts w:cstheme="minorHAnsi"/>
        </w:rPr>
        <w:t>Management Software</w:t>
      </w:r>
      <w:r>
        <w:rPr>
          <w:rFonts w:cstheme="minorHAnsi"/>
        </w:rPr>
        <w:t xml:space="preserve"> </w:t>
      </w:r>
      <w:r w:rsidR="005C6C9D">
        <w:rPr>
          <w:rFonts w:cstheme="minorHAnsi"/>
        </w:rPr>
        <w:t xml:space="preserve">to </w:t>
      </w:r>
      <w:r>
        <w:rPr>
          <w:rFonts w:cstheme="minorHAnsi"/>
        </w:rPr>
        <w:t>URU.</w:t>
      </w:r>
    </w:p>
    <w:p w14:paraId="30F8343E" w14:textId="11D92068" w:rsidR="00EA400D" w:rsidRPr="00EA400D" w:rsidRDefault="00EA400D" w:rsidP="00A75FE1">
      <w:pPr>
        <w:pStyle w:val="Prrafodelista"/>
        <w:numPr>
          <w:ilvl w:val="0"/>
          <w:numId w:val="28"/>
        </w:numPr>
        <w:rPr>
          <w:rFonts w:cstheme="minorHAnsi"/>
        </w:rPr>
      </w:pPr>
      <w:r w:rsidRPr="00EA400D">
        <w:rPr>
          <w:rFonts w:cstheme="minorHAnsi"/>
        </w:rPr>
        <w:t xml:space="preserve">Embedded </w:t>
      </w:r>
      <w:proofErr w:type="spellStart"/>
      <w:r w:rsidR="00561F2B">
        <w:rPr>
          <w:rFonts w:cstheme="minorHAnsi"/>
        </w:rPr>
        <w:t>rfid</w:t>
      </w:r>
      <w:proofErr w:type="spellEnd"/>
      <w:r w:rsidR="00561F2B">
        <w:rPr>
          <w:rFonts w:cstheme="minorHAnsi"/>
        </w:rPr>
        <w:t>, face recognition and pin code</w:t>
      </w:r>
      <w:r w:rsidRPr="00EA400D">
        <w:rPr>
          <w:rFonts w:cstheme="minorHAnsi"/>
        </w:rPr>
        <w:t xml:space="preserve"> access control in VCU.</w:t>
      </w:r>
    </w:p>
    <w:p w14:paraId="3C4BA399" w14:textId="7FB1EEFC" w:rsidR="00F640B8" w:rsidRDefault="00F640B8" w:rsidP="00876816">
      <w:pPr>
        <w:pStyle w:val="Prrafodelista"/>
        <w:numPr>
          <w:ilvl w:val="0"/>
          <w:numId w:val="28"/>
        </w:numPr>
        <w:spacing w:after="0"/>
        <w:jc w:val="both"/>
        <w:rPr>
          <w:rFonts w:cstheme="minorHAnsi"/>
        </w:rPr>
      </w:pPr>
      <w:r>
        <w:rPr>
          <w:rFonts w:cstheme="minorHAnsi"/>
        </w:rPr>
        <w:t>Lift control</w:t>
      </w:r>
      <w:r w:rsidR="00EA400D">
        <w:rPr>
          <w:rFonts w:cstheme="minorHAnsi"/>
        </w:rPr>
        <w:t xml:space="preserve"> through VCU and URU for visitors and residents</w:t>
      </w:r>
      <w:r>
        <w:rPr>
          <w:rFonts w:cstheme="minorHAnsi"/>
        </w:rPr>
        <w:t>.</w:t>
      </w:r>
    </w:p>
    <w:p w14:paraId="3CD0082A" w14:textId="1CF224D6" w:rsidR="00375D1C" w:rsidRDefault="00375D1C" w:rsidP="00876816">
      <w:pPr>
        <w:pStyle w:val="Prrafodelista"/>
        <w:numPr>
          <w:ilvl w:val="0"/>
          <w:numId w:val="28"/>
        </w:numPr>
        <w:spacing w:after="0"/>
        <w:jc w:val="both"/>
        <w:rPr>
          <w:rFonts w:cstheme="minorHAnsi"/>
        </w:rPr>
      </w:pPr>
      <w:r>
        <w:rPr>
          <w:rFonts w:cstheme="minorHAnsi"/>
        </w:rPr>
        <w:t>Dated event log of the activity of the system: calls, door opening,</w:t>
      </w:r>
      <w:r w:rsidR="00314236">
        <w:rPr>
          <w:rFonts w:cstheme="minorHAnsi"/>
        </w:rPr>
        <w:t xml:space="preserve"> </w:t>
      </w:r>
      <w:r w:rsidR="00A75FE1">
        <w:rPr>
          <w:rFonts w:cstheme="minorHAnsi"/>
        </w:rPr>
        <w:t xml:space="preserve">alarms, invalid </w:t>
      </w:r>
      <w:proofErr w:type="gramStart"/>
      <w:r w:rsidR="00A75FE1">
        <w:rPr>
          <w:rFonts w:cstheme="minorHAnsi"/>
        </w:rPr>
        <w:t>identification,</w:t>
      </w:r>
      <w:r>
        <w:rPr>
          <w:rFonts w:cstheme="minorHAnsi"/>
        </w:rPr>
        <w:t>…</w:t>
      </w:r>
      <w:proofErr w:type="gramEnd"/>
      <w:r w:rsidR="00314236">
        <w:rPr>
          <w:rFonts w:cstheme="minorHAnsi"/>
        </w:rPr>
        <w:t xml:space="preserve"> </w:t>
      </w:r>
      <w:r w:rsidR="00314236" w:rsidRPr="00484B72">
        <w:rPr>
          <w:rFonts w:cstheme="minorHAnsi"/>
        </w:rPr>
        <w:t>with live report and history report generation on</w:t>
      </w:r>
      <w:r w:rsidR="00D71753" w:rsidRPr="00484B72">
        <w:rPr>
          <w:rFonts w:cstheme="minorHAnsi"/>
        </w:rPr>
        <w:t xml:space="preserve"> X</w:t>
      </w:r>
      <w:r w:rsidR="00314236" w:rsidRPr="00484B72">
        <w:rPr>
          <w:rFonts w:cstheme="minorHAnsi"/>
        </w:rPr>
        <w:t>LS</w:t>
      </w:r>
      <w:r w:rsidR="00D71753" w:rsidRPr="00484B72">
        <w:rPr>
          <w:rFonts w:cstheme="minorHAnsi"/>
        </w:rPr>
        <w:t>X</w:t>
      </w:r>
      <w:r w:rsidR="00314236" w:rsidRPr="00484B72">
        <w:rPr>
          <w:rFonts w:cstheme="minorHAnsi"/>
        </w:rPr>
        <w:t xml:space="preserve"> files</w:t>
      </w:r>
      <w:r w:rsidR="00314236">
        <w:rPr>
          <w:rFonts w:cstheme="minorHAnsi"/>
        </w:rPr>
        <w:t>.</w:t>
      </w:r>
    </w:p>
    <w:p w14:paraId="107BE9B5" w14:textId="16155E01" w:rsidR="000222C8" w:rsidRPr="0021263C" w:rsidRDefault="00A1353D" w:rsidP="00876816">
      <w:pPr>
        <w:pStyle w:val="Prrafodelista"/>
        <w:numPr>
          <w:ilvl w:val="0"/>
          <w:numId w:val="28"/>
        </w:numPr>
        <w:spacing w:after="0"/>
        <w:jc w:val="both"/>
        <w:rPr>
          <w:rFonts w:cstheme="minorHAnsi"/>
        </w:rPr>
      </w:pPr>
      <w:r w:rsidRPr="0021263C">
        <w:rPr>
          <w:rFonts w:cstheme="minorHAnsi"/>
        </w:rPr>
        <w:t>Third party inte</w:t>
      </w:r>
      <w:r>
        <w:rPr>
          <w:rFonts w:cstheme="minorHAnsi"/>
        </w:rPr>
        <w:t xml:space="preserve">gration through </w:t>
      </w:r>
      <w:r w:rsidR="000222C8" w:rsidRPr="00A1353D">
        <w:rPr>
          <w:rFonts w:cstheme="minorHAnsi"/>
        </w:rPr>
        <w:t>App</w:t>
      </w:r>
      <w:r>
        <w:rPr>
          <w:rFonts w:cstheme="minorHAnsi"/>
        </w:rPr>
        <w:t>s</w:t>
      </w:r>
      <w:r w:rsidR="000222C8" w:rsidRPr="00A1353D">
        <w:rPr>
          <w:rFonts w:cstheme="minorHAnsi"/>
        </w:rPr>
        <w:t xml:space="preserve"> install</w:t>
      </w:r>
      <w:r>
        <w:rPr>
          <w:rFonts w:cstheme="minorHAnsi"/>
        </w:rPr>
        <w:t>ed</w:t>
      </w:r>
      <w:r w:rsidR="000222C8" w:rsidRPr="00A1353D">
        <w:rPr>
          <w:rFonts w:cstheme="minorHAnsi"/>
        </w:rPr>
        <w:t xml:space="preserve"> on U</w:t>
      </w:r>
      <w:r w:rsidR="000222C8" w:rsidRPr="0021263C">
        <w:rPr>
          <w:rFonts w:cstheme="minorHAnsi"/>
        </w:rPr>
        <w:t>RU.</w:t>
      </w:r>
    </w:p>
    <w:p w14:paraId="3E6BD6E7" w14:textId="28AE89E6" w:rsidR="000222C8" w:rsidRDefault="000222C8" w:rsidP="00876816">
      <w:pPr>
        <w:pStyle w:val="Prrafodelista"/>
        <w:numPr>
          <w:ilvl w:val="0"/>
          <w:numId w:val="28"/>
        </w:numPr>
        <w:spacing w:after="0"/>
        <w:jc w:val="both"/>
        <w:rPr>
          <w:rFonts w:cstheme="minorHAnsi"/>
        </w:rPr>
      </w:pPr>
      <w:r w:rsidRPr="0021263C">
        <w:rPr>
          <w:rFonts w:cstheme="minorHAnsi"/>
        </w:rPr>
        <w:t>Doorbel</w:t>
      </w:r>
      <w:r w:rsidR="00A1353D">
        <w:rPr>
          <w:rFonts w:cstheme="minorHAnsi"/>
        </w:rPr>
        <w:t>l</w:t>
      </w:r>
      <w:r w:rsidRPr="0021263C">
        <w:rPr>
          <w:rFonts w:cstheme="minorHAnsi"/>
        </w:rPr>
        <w:t xml:space="preserve"> with CCTV o</w:t>
      </w:r>
      <w:r>
        <w:rPr>
          <w:rFonts w:cstheme="minorHAnsi"/>
        </w:rPr>
        <w:t>n URU.</w:t>
      </w:r>
    </w:p>
    <w:p w14:paraId="4AECFB32" w14:textId="7E2458B9" w:rsidR="001C4D87" w:rsidRDefault="001C4D87" w:rsidP="00876816">
      <w:pPr>
        <w:pStyle w:val="Prrafodelista"/>
        <w:numPr>
          <w:ilvl w:val="0"/>
          <w:numId w:val="28"/>
        </w:numPr>
        <w:spacing w:after="0"/>
        <w:jc w:val="both"/>
        <w:rPr>
          <w:rFonts w:cstheme="minorHAnsi"/>
        </w:rPr>
      </w:pPr>
      <w:r>
        <w:rPr>
          <w:rFonts w:cstheme="minorHAnsi"/>
        </w:rPr>
        <w:t>Door unlock of all VCU by Fire Alarm signal.</w:t>
      </w:r>
    </w:p>
    <w:p w14:paraId="536CB9E0" w14:textId="67571A58" w:rsidR="004B516D" w:rsidRPr="000222C8" w:rsidRDefault="004B516D" w:rsidP="00876816">
      <w:pPr>
        <w:pStyle w:val="Prrafodelista"/>
        <w:numPr>
          <w:ilvl w:val="0"/>
          <w:numId w:val="28"/>
        </w:numPr>
        <w:spacing w:after="0"/>
        <w:jc w:val="both"/>
        <w:rPr>
          <w:rFonts w:cstheme="minorHAnsi"/>
        </w:rPr>
      </w:pPr>
      <w:r>
        <w:rPr>
          <w:rFonts w:cstheme="minorHAnsi"/>
        </w:rPr>
        <w:t>Individual relays activation (up to 8) per house from their URU for Home Automation tasks.</w:t>
      </w:r>
    </w:p>
    <w:p w14:paraId="13D5F619" w14:textId="77777777" w:rsidR="007917D2" w:rsidRPr="000222C8" w:rsidRDefault="007917D2" w:rsidP="007917D2">
      <w:pPr>
        <w:spacing w:after="0"/>
        <w:jc w:val="both"/>
        <w:rPr>
          <w:rFonts w:cstheme="minorHAnsi"/>
        </w:rPr>
      </w:pPr>
    </w:p>
    <w:p w14:paraId="124ED176" w14:textId="77777777" w:rsidR="007917D2" w:rsidRPr="00521337" w:rsidRDefault="007917D2" w:rsidP="007917D2">
      <w:pPr>
        <w:spacing w:after="0"/>
        <w:jc w:val="both"/>
        <w:rPr>
          <w:rFonts w:cstheme="minorHAnsi"/>
          <w:color w:val="FF0000"/>
        </w:rPr>
      </w:pPr>
      <w:r w:rsidRPr="00521337">
        <w:rPr>
          <w:rFonts w:cstheme="minorHAnsi"/>
          <w:color w:val="FF0000"/>
        </w:rPr>
        <w:t xml:space="preserve">&lt;In case of no SMU in the </w:t>
      </w:r>
      <w:r w:rsidR="00CE0B91" w:rsidRPr="00521337">
        <w:rPr>
          <w:rFonts w:cstheme="minorHAnsi"/>
          <w:color w:val="FF0000"/>
        </w:rPr>
        <w:t>project,</w:t>
      </w:r>
      <w:r w:rsidRPr="00521337">
        <w:rPr>
          <w:rFonts w:cstheme="minorHAnsi"/>
          <w:color w:val="FF0000"/>
        </w:rPr>
        <w:t xml:space="preserve"> delete all sentences with SMU&gt;</w:t>
      </w:r>
    </w:p>
    <w:p w14:paraId="74C64E11" w14:textId="17C47FB1" w:rsidR="00322FEE" w:rsidRPr="00A55754" w:rsidRDefault="000269FE" w:rsidP="00322FEE">
      <w:pPr>
        <w:pStyle w:val="Ttulo2"/>
      </w:pPr>
      <w:bookmarkStart w:id="4" w:name="_Toc534622844"/>
      <w:r>
        <w:rPr>
          <w:caps w:val="0"/>
        </w:rPr>
        <w:t>SYSTEM PERFORMANCE</w:t>
      </w:r>
      <w:bookmarkEnd w:id="4"/>
    </w:p>
    <w:p w14:paraId="76ADD6D6" w14:textId="77777777" w:rsidR="00322FEE" w:rsidRPr="00FB7BBC" w:rsidRDefault="00322FEE" w:rsidP="00322FEE">
      <w:pPr>
        <w:tabs>
          <w:tab w:val="left" w:pos="0"/>
        </w:tabs>
        <w:spacing w:after="0"/>
        <w:jc w:val="both"/>
        <w:rPr>
          <w:rFonts w:cstheme="minorHAnsi"/>
        </w:rPr>
      </w:pPr>
      <w:r w:rsidRPr="00FB7BBC">
        <w:rPr>
          <w:rFonts w:cstheme="minorHAnsi"/>
        </w:rPr>
        <w:t>The video intercom system shall:</w:t>
      </w:r>
    </w:p>
    <w:p w14:paraId="0617C8E8" w14:textId="77777777" w:rsidR="00567F02" w:rsidRDefault="00567F02" w:rsidP="00567F02">
      <w:pPr>
        <w:pStyle w:val="Prrafodelista"/>
        <w:numPr>
          <w:ilvl w:val="0"/>
          <w:numId w:val="25"/>
        </w:numPr>
        <w:spacing w:before="0" w:after="0" w:line="276" w:lineRule="auto"/>
        <w:jc w:val="both"/>
        <w:rPr>
          <w:rFonts w:cstheme="minorHAnsi"/>
        </w:rPr>
      </w:pPr>
      <w:r>
        <w:rPr>
          <w:rFonts w:cstheme="minorHAnsi"/>
        </w:rPr>
        <w:t>Be configurable in logical entities according to a residential architecture with the following minimum elements:</w:t>
      </w:r>
    </w:p>
    <w:p w14:paraId="598314D1" w14:textId="73C1D98F" w:rsidR="00567F02" w:rsidRDefault="00CE0B91" w:rsidP="00567F02">
      <w:pPr>
        <w:pStyle w:val="Prrafodelista"/>
        <w:numPr>
          <w:ilvl w:val="1"/>
          <w:numId w:val="37"/>
        </w:numPr>
        <w:tabs>
          <w:tab w:val="left" w:pos="0"/>
        </w:tabs>
        <w:spacing w:after="0"/>
        <w:jc w:val="both"/>
        <w:rPr>
          <w:rFonts w:cstheme="minorHAnsi"/>
        </w:rPr>
      </w:pPr>
      <w:r w:rsidRPr="00C86C84">
        <w:rPr>
          <w:rFonts w:cstheme="minorHAnsi"/>
        </w:rPr>
        <w:t>General</w:t>
      </w:r>
      <w:r w:rsidR="00567F02" w:rsidRPr="00C86C84">
        <w:rPr>
          <w:rFonts w:cstheme="minorHAnsi"/>
        </w:rPr>
        <w:t xml:space="preserve"> entrances (VCU) to condominiums: </w:t>
      </w:r>
      <w:r w:rsidR="00B0334A" w:rsidRPr="00484B72">
        <w:rPr>
          <w:rFonts w:cstheme="minorHAnsi"/>
        </w:rPr>
        <w:t>99</w:t>
      </w:r>
      <w:r w:rsidR="00567F02">
        <w:rPr>
          <w:rFonts w:cstheme="minorHAnsi"/>
        </w:rPr>
        <w:t>.</w:t>
      </w:r>
    </w:p>
    <w:p w14:paraId="14C27A08" w14:textId="4C531ADB" w:rsidR="00567F02" w:rsidRDefault="00CE0B91" w:rsidP="00567F02">
      <w:pPr>
        <w:pStyle w:val="Prrafodelista"/>
        <w:numPr>
          <w:ilvl w:val="1"/>
          <w:numId w:val="37"/>
        </w:numPr>
        <w:tabs>
          <w:tab w:val="left" w:pos="0"/>
        </w:tabs>
        <w:spacing w:after="0"/>
        <w:jc w:val="both"/>
        <w:rPr>
          <w:rFonts w:cstheme="minorHAnsi"/>
        </w:rPr>
      </w:pPr>
      <w:r>
        <w:rPr>
          <w:rFonts w:cstheme="minorHAnsi"/>
        </w:rPr>
        <w:t>Buildings/blocks</w:t>
      </w:r>
      <w:r w:rsidR="00B0334A">
        <w:rPr>
          <w:rFonts w:cstheme="minorHAnsi"/>
        </w:rPr>
        <w:t xml:space="preserve">: </w:t>
      </w:r>
      <w:r w:rsidR="00B0334A" w:rsidRPr="00484B72">
        <w:rPr>
          <w:rFonts w:cstheme="minorHAnsi"/>
        </w:rPr>
        <w:t>999</w:t>
      </w:r>
      <w:r w:rsidR="00567F02">
        <w:rPr>
          <w:rFonts w:cstheme="minorHAnsi"/>
        </w:rPr>
        <w:t>.</w:t>
      </w:r>
    </w:p>
    <w:p w14:paraId="03D05229" w14:textId="18007BDD" w:rsidR="00567F02" w:rsidRDefault="00CE0B91" w:rsidP="00567F02">
      <w:pPr>
        <w:pStyle w:val="Prrafodelista"/>
        <w:numPr>
          <w:ilvl w:val="1"/>
          <w:numId w:val="37"/>
        </w:numPr>
        <w:tabs>
          <w:tab w:val="left" w:pos="0"/>
        </w:tabs>
        <w:spacing w:after="0"/>
        <w:jc w:val="both"/>
        <w:rPr>
          <w:rFonts w:cstheme="minorHAnsi"/>
        </w:rPr>
      </w:pPr>
      <w:r>
        <w:rPr>
          <w:rFonts w:cstheme="minorHAnsi"/>
        </w:rPr>
        <w:t>Entrances</w:t>
      </w:r>
      <w:r w:rsidR="00567F02">
        <w:rPr>
          <w:rFonts w:cstheme="minorHAnsi"/>
        </w:rPr>
        <w:t xml:space="preserve"> (VCU) to buildings/blocks: </w:t>
      </w:r>
      <w:r w:rsidR="00B0334A" w:rsidRPr="00484B72">
        <w:rPr>
          <w:rFonts w:cstheme="minorHAnsi"/>
        </w:rPr>
        <w:t>99</w:t>
      </w:r>
      <w:r w:rsidR="00567F02">
        <w:rPr>
          <w:rFonts w:cstheme="minorHAnsi"/>
        </w:rPr>
        <w:t>.</w:t>
      </w:r>
    </w:p>
    <w:p w14:paraId="69ECACC8" w14:textId="7F6C5747" w:rsidR="00567F02" w:rsidRDefault="00CE0B91" w:rsidP="00567F02">
      <w:pPr>
        <w:pStyle w:val="Prrafodelista"/>
        <w:numPr>
          <w:ilvl w:val="1"/>
          <w:numId w:val="37"/>
        </w:numPr>
        <w:tabs>
          <w:tab w:val="left" w:pos="0"/>
        </w:tabs>
        <w:spacing w:after="0"/>
        <w:jc w:val="both"/>
        <w:rPr>
          <w:rFonts w:cstheme="minorHAnsi"/>
        </w:rPr>
      </w:pPr>
      <w:r>
        <w:rPr>
          <w:rFonts w:cstheme="minorHAnsi"/>
        </w:rPr>
        <w:t>Houses</w:t>
      </w:r>
      <w:r w:rsidR="00567F02">
        <w:rPr>
          <w:rFonts w:cstheme="minorHAnsi"/>
        </w:rPr>
        <w:t xml:space="preserve"> per buildings/blocks: </w:t>
      </w:r>
      <w:r w:rsidR="00D96EEF" w:rsidRPr="00484B72">
        <w:rPr>
          <w:rFonts w:cstheme="minorHAnsi"/>
        </w:rPr>
        <w:t>98</w:t>
      </w:r>
      <w:r w:rsidR="00537C60" w:rsidRPr="00484B72">
        <w:rPr>
          <w:rFonts w:cstheme="minorHAnsi"/>
        </w:rPr>
        <w:t>99</w:t>
      </w:r>
      <w:r w:rsidR="00567F02">
        <w:rPr>
          <w:rFonts w:cstheme="minorHAnsi"/>
        </w:rPr>
        <w:t>.</w:t>
      </w:r>
    </w:p>
    <w:p w14:paraId="37AD7635" w14:textId="3D18C2DC" w:rsidR="00567F02" w:rsidRDefault="00CE0B91" w:rsidP="00567F02">
      <w:pPr>
        <w:pStyle w:val="Prrafodelista"/>
        <w:numPr>
          <w:ilvl w:val="1"/>
          <w:numId w:val="37"/>
        </w:numPr>
        <w:tabs>
          <w:tab w:val="left" w:pos="0"/>
        </w:tabs>
        <w:spacing w:after="0"/>
        <w:jc w:val="both"/>
        <w:rPr>
          <w:rFonts w:cstheme="minorHAnsi"/>
        </w:rPr>
      </w:pPr>
      <w:r>
        <w:rPr>
          <w:rFonts w:cstheme="minorHAnsi"/>
        </w:rPr>
        <w:t>P</w:t>
      </w:r>
      <w:r w:rsidR="00567F02">
        <w:rPr>
          <w:rFonts w:cstheme="minorHAnsi"/>
        </w:rPr>
        <w:t xml:space="preserve">rivate entrances (VCU) per house: </w:t>
      </w:r>
      <w:r w:rsidR="00537C60" w:rsidRPr="00484B72">
        <w:rPr>
          <w:rFonts w:cstheme="minorHAnsi"/>
        </w:rPr>
        <w:t>9</w:t>
      </w:r>
      <w:r w:rsidR="00567F02">
        <w:rPr>
          <w:rFonts w:cstheme="minorHAnsi"/>
        </w:rPr>
        <w:t>.</w:t>
      </w:r>
    </w:p>
    <w:p w14:paraId="149CAB45" w14:textId="51BCFCAA" w:rsidR="00567F02" w:rsidRDefault="00CE0B91" w:rsidP="00567F02">
      <w:pPr>
        <w:pStyle w:val="Prrafodelista"/>
        <w:numPr>
          <w:ilvl w:val="1"/>
          <w:numId w:val="37"/>
        </w:numPr>
        <w:tabs>
          <w:tab w:val="left" w:pos="0"/>
        </w:tabs>
        <w:spacing w:after="0"/>
        <w:jc w:val="both"/>
        <w:rPr>
          <w:rFonts w:cstheme="minorHAnsi"/>
        </w:rPr>
      </w:pPr>
      <w:r>
        <w:rPr>
          <w:rFonts w:cstheme="minorHAnsi"/>
        </w:rPr>
        <w:t>T</w:t>
      </w:r>
      <w:r w:rsidR="00567F02">
        <w:rPr>
          <w:rFonts w:cstheme="minorHAnsi"/>
        </w:rPr>
        <w:t xml:space="preserve">erminals (URU) per house: </w:t>
      </w:r>
      <w:r w:rsidR="001821F1">
        <w:rPr>
          <w:rFonts w:cstheme="minorHAnsi"/>
        </w:rPr>
        <w:t>10</w:t>
      </w:r>
      <w:r w:rsidR="00567F02">
        <w:rPr>
          <w:rFonts w:cstheme="minorHAnsi"/>
        </w:rPr>
        <w:t>.</w:t>
      </w:r>
    </w:p>
    <w:p w14:paraId="4C8E078C" w14:textId="34B47E68" w:rsidR="00C67DF8" w:rsidRDefault="00CE0B91" w:rsidP="00567F02">
      <w:pPr>
        <w:pStyle w:val="Prrafodelista"/>
        <w:numPr>
          <w:ilvl w:val="1"/>
          <w:numId w:val="37"/>
        </w:numPr>
        <w:tabs>
          <w:tab w:val="left" w:pos="0"/>
        </w:tabs>
        <w:spacing w:after="0"/>
        <w:jc w:val="both"/>
        <w:rPr>
          <w:rFonts w:cstheme="minorHAnsi"/>
        </w:rPr>
      </w:pPr>
      <w:r>
        <w:rPr>
          <w:rFonts w:cstheme="minorHAnsi"/>
        </w:rPr>
        <w:t>S</w:t>
      </w:r>
      <w:r w:rsidR="00C67DF8">
        <w:rPr>
          <w:rFonts w:cstheme="minorHAnsi"/>
        </w:rPr>
        <w:t>ecurity desk points</w:t>
      </w:r>
      <w:r w:rsidR="00537C60">
        <w:rPr>
          <w:rFonts w:cstheme="minorHAnsi"/>
        </w:rPr>
        <w:t xml:space="preserve"> </w:t>
      </w:r>
      <w:r w:rsidR="00C67DF8">
        <w:rPr>
          <w:rFonts w:cstheme="minorHAnsi"/>
        </w:rPr>
        <w:t>(</w:t>
      </w:r>
      <w:r w:rsidR="00537C60">
        <w:rPr>
          <w:rFonts w:cstheme="minorHAnsi"/>
        </w:rPr>
        <w:t xml:space="preserve">SMU) in each </w:t>
      </w:r>
      <w:r w:rsidR="00C86C84">
        <w:rPr>
          <w:rFonts w:cstheme="minorHAnsi"/>
        </w:rPr>
        <w:t>project</w:t>
      </w:r>
      <w:r w:rsidR="00537C60">
        <w:rPr>
          <w:rFonts w:cstheme="minorHAnsi"/>
        </w:rPr>
        <w:t xml:space="preserve">: </w:t>
      </w:r>
      <w:r w:rsidR="000E1A50">
        <w:rPr>
          <w:rFonts w:cstheme="minorHAnsi"/>
        </w:rPr>
        <w:t xml:space="preserve">98 </w:t>
      </w:r>
      <w:r w:rsidR="00A75FE1">
        <w:rPr>
          <w:rFonts w:cstheme="minorHAnsi"/>
        </w:rPr>
        <w:t>masters</w:t>
      </w:r>
      <w:r w:rsidR="00EA400D">
        <w:rPr>
          <w:rFonts w:cstheme="minorHAnsi"/>
        </w:rPr>
        <w:t xml:space="preserve"> and </w:t>
      </w:r>
      <w:r w:rsidR="000E1A50">
        <w:rPr>
          <w:rFonts w:cstheme="minorHAnsi"/>
        </w:rPr>
        <w:t>8</w:t>
      </w:r>
      <w:r w:rsidR="00EA400D">
        <w:rPr>
          <w:rFonts w:cstheme="minorHAnsi"/>
        </w:rPr>
        <w:t xml:space="preserve"> slaves</w:t>
      </w:r>
      <w:r w:rsidR="000E1A50">
        <w:rPr>
          <w:rFonts w:cstheme="minorHAnsi"/>
        </w:rPr>
        <w:t xml:space="preserve"> each</w:t>
      </w:r>
    </w:p>
    <w:p w14:paraId="7FC45EF2" w14:textId="2096AF36" w:rsidR="00567F02" w:rsidRPr="00567F02" w:rsidRDefault="00537C60" w:rsidP="00567F02">
      <w:pPr>
        <w:pStyle w:val="Prrafodelista"/>
        <w:numPr>
          <w:ilvl w:val="1"/>
          <w:numId w:val="37"/>
        </w:numPr>
        <w:tabs>
          <w:tab w:val="left" w:pos="0"/>
        </w:tabs>
        <w:spacing w:after="0"/>
        <w:jc w:val="both"/>
        <w:rPr>
          <w:rFonts w:cstheme="minorHAnsi"/>
        </w:rPr>
      </w:pPr>
      <w:r>
        <w:rPr>
          <w:rFonts w:cstheme="minorHAnsi"/>
        </w:rPr>
        <w:t>Management Software per installation</w:t>
      </w:r>
      <w:r w:rsidR="00C67DF8">
        <w:rPr>
          <w:rFonts w:cstheme="minorHAnsi"/>
        </w:rPr>
        <w:t xml:space="preserve">: </w:t>
      </w:r>
      <w:r w:rsidRPr="00484B72">
        <w:rPr>
          <w:rFonts w:cstheme="minorHAnsi"/>
        </w:rPr>
        <w:t>1</w:t>
      </w:r>
      <w:r w:rsidR="00C67DF8">
        <w:rPr>
          <w:rFonts w:cstheme="minorHAnsi"/>
        </w:rPr>
        <w:t>.</w:t>
      </w:r>
    </w:p>
    <w:p w14:paraId="3877B483" w14:textId="6D021E3D" w:rsidR="007A4F62" w:rsidRPr="00FB7BBC" w:rsidRDefault="00CE0B91" w:rsidP="00322FEE">
      <w:pPr>
        <w:pStyle w:val="Prrafodelista"/>
        <w:numPr>
          <w:ilvl w:val="0"/>
          <w:numId w:val="25"/>
        </w:numPr>
        <w:tabs>
          <w:tab w:val="left" w:pos="0"/>
        </w:tabs>
        <w:spacing w:before="0" w:after="0" w:line="276" w:lineRule="auto"/>
        <w:jc w:val="both"/>
        <w:rPr>
          <w:rFonts w:cstheme="minorHAnsi"/>
        </w:rPr>
      </w:pPr>
      <w:r>
        <w:rPr>
          <w:rFonts w:cstheme="minorHAnsi"/>
        </w:rPr>
        <w:t>Have</w:t>
      </w:r>
      <w:r w:rsidR="00FF4BA3">
        <w:rPr>
          <w:rFonts w:cstheme="minorHAnsi"/>
        </w:rPr>
        <w:t xml:space="preserve"> </w:t>
      </w:r>
      <w:r w:rsidR="007A4F62">
        <w:rPr>
          <w:rFonts w:cstheme="minorHAnsi"/>
        </w:rPr>
        <w:t>URU</w:t>
      </w:r>
      <w:r w:rsidR="00D22A44">
        <w:rPr>
          <w:rFonts w:cstheme="minorHAnsi"/>
        </w:rPr>
        <w:t>,</w:t>
      </w:r>
      <w:r w:rsidR="007A4F62">
        <w:rPr>
          <w:rFonts w:cstheme="minorHAnsi"/>
        </w:rPr>
        <w:t xml:space="preserve"> VCU </w:t>
      </w:r>
      <w:r w:rsidR="00D22A44">
        <w:rPr>
          <w:rFonts w:cstheme="minorHAnsi"/>
        </w:rPr>
        <w:t xml:space="preserve">and SMU </w:t>
      </w:r>
      <w:r w:rsidR="007A4F62">
        <w:rPr>
          <w:rFonts w:cstheme="minorHAnsi"/>
        </w:rPr>
        <w:t>powered with 12Vdc power supply.</w:t>
      </w:r>
      <w:r w:rsidR="000E1A50">
        <w:rPr>
          <w:rFonts w:cstheme="minorHAnsi"/>
        </w:rPr>
        <w:t xml:space="preserve"> URU also powered by PoE.</w:t>
      </w:r>
    </w:p>
    <w:p w14:paraId="47BF0B25" w14:textId="77777777" w:rsidR="00322FEE" w:rsidRPr="00FB7BBC" w:rsidRDefault="00CE0B91" w:rsidP="00322FEE">
      <w:pPr>
        <w:pStyle w:val="Prrafodelista"/>
        <w:numPr>
          <w:ilvl w:val="0"/>
          <w:numId w:val="25"/>
        </w:numPr>
        <w:tabs>
          <w:tab w:val="left" w:pos="0"/>
        </w:tabs>
        <w:spacing w:before="0" w:after="0" w:line="276" w:lineRule="auto"/>
        <w:jc w:val="both"/>
        <w:rPr>
          <w:rFonts w:cstheme="minorHAnsi"/>
        </w:rPr>
      </w:pPr>
      <w:r w:rsidRPr="00484B72">
        <w:rPr>
          <w:rFonts w:cstheme="minorHAnsi"/>
        </w:rPr>
        <w:t>H</w:t>
      </w:r>
      <w:r w:rsidR="00FF4BA3" w:rsidRPr="00484B72">
        <w:rPr>
          <w:rFonts w:cstheme="minorHAnsi"/>
        </w:rPr>
        <w:t>ave a v</w:t>
      </w:r>
      <w:r w:rsidR="00322FEE" w:rsidRPr="00484B72">
        <w:rPr>
          <w:rFonts w:cstheme="minorHAnsi"/>
        </w:rPr>
        <w:t xml:space="preserve">ideo frame rate of at least, </w:t>
      </w:r>
      <w:r w:rsidR="007A4F62" w:rsidRPr="00484B72">
        <w:rPr>
          <w:rFonts w:cstheme="minorHAnsi"/>
        </w:rPr>
        <w:t>2</w:t>
      </w:r>
      <w:r w:rsidR="00322FEE" w:rsidRPr="00484B72">
        <w:rPr>
          <w:rFonts w:cstheme="minorHAnsi"/>
        </w:rPr>
        <w:t>5 fps</w:t>
      </w:r>
      <w:r w:rsidR="00322FEE" w:rsidRPr="00FB7BBC">
        <w:rPr>
          <w:rFonts w:cstheme="minorHAnsi"/>
        </w:rPr>
        <w:t xml:space="preserve">. </w:t>
      </w:r>
    </w:p>
    <w:p w14:paraId="071B64A9" w14:textId="4E7579C5" w:rsidR="00521337" w:rsidRPr="00C86C84" w:rsidRDefault="00FF4BA3" w:rsidP="00322FEE">
      <w:pPr>
        <w:pStyle w:val="Prrafodelista"/>
        <w:numPr>
          <w:ilvl w:val="0"/>
          <w:numId w:val="25"/>
        </w:numPr>
        <w:tabs>
          <w:tab w:val="left" w:pos="0"/>
        </w:tabs>
        <w:spacing w:before="0" w:after="0" w:line="276" w:lineRule="auto"/>
        <w:jc w:val="both"/>
        <w:rPr>
          <w:rFonts w:cstheme="minorHAnsi"/>
        </w:rPr>
      </w:pPr>
      <w:r w:rsidRPr="00C86C84">
        <w:rPr>
          <w:rFonts w:cstheme="minorHAnsi"/>
        </w:rPr>
        <w:t>Have an i</w:t>
      </w:r>
      <w:r w:rsidR="00322FEE" w:rsidRPr="00C86C84">
        <w:rPr>
          <w:rFonts w:cstheme="minorHAnsi"/>
        </w:rPr>
        <w:t>mage resolution</w:t>
      </w:r>
      <w:r w:rsidR="00C86C84" w:rsidRPr="00C86C84">
        <w:rPr>
          <w:rFonts w:cstheme="minorHAnsi"/>
        </w:rPr>
        <w:t xml:space="preserve"> configurable</w:t>
      </w:r>
      <w:r w:rsidR="00322FEE" w:rsidRPr="00C86C84">
        <w:rPr>
          <w:rFonts w:cstheme="minorHAnsi"/>
        </w:rPr>
        <w:t xml:space="preserve"> at least </w:t>
      </w:r>
      <w:r w:rsidR="00C86C84">
        <w:rPr>
          <w:rFonts w:cstheme="minorHAnsi"/>
        </w:rPr>
        <w:t>between</w:t>
      </w:r>
      <w:r w:rsidR="00C86C84" w:rsidRPr="00C86C84">
        <w:rPr>
          <w:rFonts w:cstheme="minorHAnsi"/>
        </w:rPr>
        <w:t xml:space="preserve"> QVGA, </w:t>
      </w:r>
      <w:r w:rsidR="00322FEE" w:rsidRPr="00C86C84">
        <w:rPr>
          <w:rFonts w:cstheme="minorHAnsi"/>
        </w:rPr>
        <w:t xml:space="preserve">VGA </w:t>
      </w:r>
      <w:r w:rsidR="00C86C84">
        <w:rPr>
          <w:rFonts w:cstheme="minorHAnsi"/>
        </w:rPr>
        <w:t>or</w:t>
      </w:r>
      <w:r w:rsidR="00C86C84" w:rsidRPr="00C86C84">
        <w:rPr>
          <w:rFonts w:cstheme="minorHAnsi"/>
        </w:rPr>
        <w:t xml:space="preserve"> HD</w:t>
      </w:r>
      <w:r w:rsidR="00C86C84">
        <w:rPr>
          <w:rFonts w:cstheme="minorHAnsi"/>
        </w:rPr>
        <w:t xml:space="preserve"> to adapt to infrastructure devices (switches) and data traffic</w:t>
      </w:r>
      <w:r w:rsidR="00322FEE" w:rsidRPr="00C86C84">
        <w:rPr>
          <w:rFonts w:cstheme="minorHAnsi"/>
        </w:rPr>
        <w:t xml:space="preserve">. </w:t>
      </w:r>
    </w:p>
    <w:p w14:paraId="40F14F2F" w14:textId="77777777" w:rsidR="00322FEE" w:rsidRPr="00FB7BBC" w:rsidRDefault="00FF4BA3" w:rsidP="00322FEE">
      <w:pPr>
        <w:pStyle w:val="Prrafodelista"/>
        <w:numPr>
          <w:ilvl w:val="0"/>
          <w:numId w:val="25"/>
        </w:numPr>
        <w:tabs>
          <w:tab w:val="left" w:pos="0"/>
        </w:tabs>
        <w:spacing w:before="0" w:after="0" w:line="276" w:lineRule="auto"/>
        <w:jc w:val="both"/>
        <w:rPr>
          <w:rFonts w:cstheme="minorHAnsi"/>
        </w:rPr>
      </w:pPr>
      <w:r>
        <w:rPr>
          <w:rFonts w:cstheme="minorHAnsi"/>
        </w:rPr>
        <w:t>Have a v</w:t>
      </w:r>
      <w:r w:rsidR="00521337">
        <w:rPr>
          <w:rFonts w:cstheme="minorHAnsi"/>
        </w:rPr>
        <w:t>ideo compression b</w:t>
      </w:r>
      <w:r w:rsidR="00322FEE" w:rsidRPr="00FB7BBC">
        <w:rPr>
          <w:rFonts w:cstheme="minorHAnsi"/>
        </w:rPr>
        <w:t>ased on H264</w:t>
      </w:r>
      <w:r w:rsidR="00322FEE">
        <w:rPr>
          <w:rFonts w:cstheme="minorHAnsi"/>
        </w:rPr>
        <w:t xml:space="preserve"> standard</w:t>
      </w:r>
      <w:r w:rsidR="00322FEE" w:rsidRPr="00FB7BBC">
        <w:rPr>
          <w:rFonts w:cstheme="minorHAnsi"/>
        </w:rPr>
        <w:t xml:space="preserve"> ISO/CEI14496-10</w:t>
      </w:r>
      <w:r w:rsidR="00B056DA">
        <w:rPr>
          <w:rFonts w:cstheme="minorHAnsi"/>
        </w:rPr>
        <w:t xml:space="preserve"> </w:t>
      </w:r>
      <w:r w:rsidR="00521337">
        <w:rPr>
          <w:rFonts w:cstheme="minorHAnsi"/>
        </w:rPr>
        <w:t xml:space="preserve">or better </w:t>
      </w:r>
      <w:r w:rsidR="00B056DA">
        <w:rPr>
          <w:rFonts w:cstheme="minorHAnsi"/>
        </w:rPr>
        <w:t>with variable bit r</w:t>
      </w:r>
      <w:r w:rsidR="00DE0505">
        <w:rPr>
          <w:rFonts w:cstheme="minorHAnsi"/>
        </w:rPr>
        <w:t>ate to reduce the required band</w:t>
      </w:r>
      <w:r w:rsidR="00B056DA">
        <w:rPr>
          <w:rFonts w:cstheme="minorHAnsi"/>
        </w:rPr>
        <w:t>width</w:t>
      </w:r>
      <w:r w:rsidR="00322FEE">
        <w:rPr>
          <w:rFonts w:cstheme="minorHAnsi"/>
        </w:rPr>
        <w:t>.</w:t>
      </w:r>
    </w:p>
    <w:p w14:paraId="047782DD" w14:textId="77DC6CC0" w:rsidR="00322FEE" w:rsidRDefault="00C82830" w:rsidP="00322FEE">
      <w:pPr>
        <w:pStyle w:val="Prrafodelista"/>
        <w:numPr>
          <w:ilvl w:val="0"/>
          <w:numId w:val="25"/>
        </w:numPr>
        <w:tabs>
          <w:tab w:val="left" w:pos="0"/>
        </w:tabs>
        <w:spacing w:before="0" w:after="0" w:line="276" w:lineRule="auto"/>
        <w:jc w:val="both"/>
        <w:rPr>
          <w:rFonts w:cstheme="minorHAnsi"/>
        </w:rPr>
      </w:pPr>
      <w:r w:rsidRPr="00C82830">
        <w:rPr>
          <w:rFonts w:cstheme="minorHAnsi"/>
        </w:rPr>
        <w:t>Have an</w:t>
      </w:r>
      <w:r w:rsidR="00FF4BA3" w:rsidRPr="00C82830">
        <w:rPr>
          <w:rFonts w:cstheme="minorHAnsi"/>
        </w:rPr>
        <w:t xml:space="preserve"> a</w:t>
      </w:r>
      <w:r w:rsidR="00322FEE" w:rsidRPr="00C82830">
        <w:rPr>
          <w:rFonts w:cstheme="minorHAnsi"/>
        </w:rPr>
        <w:t xml:space="preserve">udio </w:t>
      </w:r>
      <w:r w:rsidRPr="00C82830">
        <w:rPr>
          <w:rFonts w:cstheme="minorHAnsi"/>
        </w:rPr>
        <w:t xml:space="preserve">based on </w:t>
      </w:r>
      <w:r w:rsidR="007A4F62" w:rsidRPr="00C82830">
        <w:rPr>
          <w:rFonts w:cstheme="minorHAnsi"/>
        </w:rPr>
        <w:t>codec</w:t>
      </w:r>
      <w:r w:rsidRPr="00C82830">
        <w:rPr>
          <w:rFonts w:cstheme="minorHAnsi"/>
        </w:rPr>
        <w:t xml:space="preserve"> G.711</w:t>
      </w:r>
      <w:r w:rsidR="00322FEE">
        <w:rPr>
          <w:rFonts w:cstheme="minorHAnsi"/>
        </w:rPr>
        <w:t>.</w:t>
      </w:r>
    </w:p>
    <w:p w14:paraId="77E40204" w14:textId="317D86AA" w:rsidR="00F748B7" w:rsidRPr="00A55754" w:rsidRDefault="000269FE" w:rsidP="00322FEE">
      <w:pPr>
        <w:pStyle w:val="Ttulo2"/>
      </w:pPr>
      <w:bookmarkStart w:id="5" w:name="_Toc534622845"/>
      <w:r>
        <w:rPr>
          <w:caps w:val="0"/>
        </w:rPr>
        <w:lastRenderedPageBreak/>
        <w:t>SYSTEM SETUP</w:t>
      </w:r>
      <w:bookmarkEnd w:id="5"/>
    </w:p>
    <w:p w14:paraId="00296D07" w14:textId="77777777" w:rsidR="00D22A44" w:rsidRDefault="00322FEE" w:rsidP="00D22A44">
      <w:pPr>
        <w:tabs>
          <w:tab w:val="left" w:pos="0"/>
        </w:tabs>
        <w:spacing w:after="0"/>
        <w:jc w:val="both"/>
        <w:rPr>
          <w:rFonts w:cstheme="minorHAnsi"/>
        </w:rPr>
      </w:pPr>
      <w:r w:rsidRPr="00FB7BBC">
        <w:rPr>
          <w:rFonts w:cstheme="minorHAnsi"/>
        </w:rPr>
        <w:t>The video intercom system shall</w:t>
      </w:r>
      <w:r w:rsidR="00D22A44">
        <w:rPr>
          <w:rFonts w:cstheme="minorHAnsi"/>
        </w:rPr>
        <w:t>:</w:t>
      </w:r>
    </w:p>
    <w:p w14:paraId="6A4BFA31" w14:textId="2B9EBD5F" w:rsidR="00C07B24" w:rsidRPr="00D22A44" w:rsidRDefault="00D22A44" w:rsidP="00D22A44">
      <w:pPr>
        <w:pStyle w:val="Prrafodelista"/>
        <w:numPr>
          <w:ilvl w:val="0"/>
          <w:numId w:val="26"/>
        </w:numPr>
        <w:tabs>
          <w:tab w:val="left" w:pos="0"/>
        </w:tabs>
        <w:spacing w:after="0"/>
        <w:jc w:val="both"/>
        <w:rPr>
          <w:rFonts w:cstheme="minorHAnsi"/>
        </w:rPr>
      </w:pPr>
      <w:r>
        <w:rPr>
          <w:rFonts w:cstheme="minorHAnsi"/>
        </w:rPr>
        <w:t>C</w:t>
      </w:r>
      <w:r w:rsidR="00322FEE" w:rsidRPr="00D22A44">
        <w:rPr>
          <w:rFonts w:cstheme="minorHAnsi"/>
        </w:rPr>
        <w:t>onfigure its IP addresses</w:t>
      </w:r>
      <w:r w:rsidR="00C07B24" w:rsidRPr="00D22A44">
        <w:rPr>
          <w:rFonts w:cstheme="minorHAnsi"/>
        </w:rPr>
        <w:t xml:space="preserve"> </w:t>
      </w:r>
      <w:r w:rsidRPr="00D22A44">
        <w:rPr>
          <w:rFonts w:cstheme="minorHAnsi"/>
        </w:rPr>
        <w:t>freely in any sub-</w:t>
      </w:r>
      <w:r w:rsidR="00484B72">
        <w:rPr>
          <w:rFonts w:cstheme="minorHAnsi"/>
        </w:rPr>
        <w:t>net</w:t>
      </w:r>
      <w:r w:rsidRPr="00D22A44">
        <w:rPr>
          <w:rFonts w:cstheme="minorHAnsi"/>
        </w:rPr>
        <w:t>.</w:t>
      </w:r>
    </w:p>
    <w:p w14:paraId="1287133A" w14:textId="77777777" w:rsidR="006A7228" w:rsidRDefault="006A7228" w:rsidP="00484B72">
      <w:pPr>
        <w:pStyle w:val="Prrafodelista"/>
        <w:numPr>
          <w:ilvl w:val="0"/>
          <w:numId w:val="26"/>
        </w:numPr>
        <w:tabs>
          <w:tab w:val="left" w:pos="0"/>
        </w:tabs>
        <w:spacing w:after="0"/>
        <w:jc w:val="both"/>
        <w:rPr>
          <w:rFonts w:cstheme="minorHAnsi"/>
        </w:rPr>
      </w:pPr>
      <w:r w:rsidRPr="00484B72">
        <w:rPr>
          <w:rFonts w:cstheme="minorHAnsi"/>
        </w:rPr>
        <w:t>Include a secure and protection way to avoid assign repeated IP addresses to different units</w:t>
      </w:r>
      <w:r>
        <w:rPr>
          <w:rFonts w:cstheme="minorHAnsi"/>
        </w:rPr>
        <w:t>.</w:t>
      </w:r>
    </w:p>
    <w:p w14:paraId="62F94434" w14:textId="668370AB" w:rsidR="00322FEE" w:rsidRDefault="00322FEE" w:rsidP="00322FEE">
      <w:pPr>
        <w:pStyle w:val="Prrafodelista"/>
        <w:numPr>
          <w:ilvl w:val="0"/>
          <w:numId w:val="26"/>
        </w:numPr>
        <w:spacing w:before="0" w:after="0" w:line="276" w:lineRule="auto"/>
        <w:jc w:val="both"/>
        <w:rPr>
          <w:rFonts w:cstheme="minorHAnsi"/>
        </w:rPr>
      </w:pPr>
      <w:r w:rsidRPr="00FB7BBC">
        <w:rPr>
          <w:rFonts w:cstheme="minorHAnsi"/>
        </w:rPr>
        <w:t xml:space="preserve">Allow </w:t>
      </w:r>
      <w:r w:rsidR="00B056DA">
        <w:rPr>
          <w:rFonts w:cstheme="minorHAnsi"/>
        </w:rPr>
        <w:t>configure</w:t>
      </w:r>
      <w:r w:rsidRPr="00FB7BBC">
        <w:rPr>
          <w:rFonts w:cstheme="minorHAnsi"/>
        </w:rPr>
        <w:t xml:space="preserve"> the </w:t>
      </w:r>
      <w:r w:rsidR="004571C9">
        <w:rPr>
          <w:rFonts w:cstheme="minorHAnsi"/>
        </w:rPr>
        <w:t>devices</w:t>
      </w:r>
      <w:r w:rsidRPr="00FB7BBC">
        <w:rPr>
          <w:rFonts w:cstheme="minorHAnsi"/>
        </w:rPr>
        <w:t xml:space="preserve"> via a </w:t>
      </w:r>
      <w:r w:rsidR="00A75FE1" w:rsidRPr="00FB7BBC">
        <w:rPr>
          <w:rFonts w:cstheme="minorHAnsi"/>
        </w:rPr>
        <w:t>built-in</w:t>
      </w:r>
      <w:r w:rsidRPr="00FB7BBC">
        <w:rPr>
          <w:rFonts w:cstheme="minorHAnsi"/>
        </w:rPr>
        <w:t xml:space="preserve"> web server on each device</w:t>
      </w:r>
      <w:r w:rsidR="00F70D21">
        <w:rPr>
          <w:rFonts w:cstheme="minorHAnsi"/>
        </w:rPr>
        <w:t xml:space="preserve"> protected by </w:t>
      </w:r>
      <w:r w:rsidR="00DE0505">
        <w:rPr>
          <w:rFonts w:cstheme="minorHAnsi"/>
        </w:rPr>
        <w:t xml:space="preserve">a customizable </w:t>
      </w:r>
      <w:r w:rsidR="00F70D21">
        <w:rPr>
          <w:rFonts w:cstheme="minorHAnsi"/>
        </w:rPr>
        <w:t>identifier and password</w:t>
      </w:r>
      <w:r w:rsidRPr="00FB7BBC">
        <w:rPr>
          <w:rFonts w:cstheme="minorHAnsi"/>
        </w:rPr>
        <w:t xml:space="preserve">. </w:t>
      </w:r>
      <w:r w:rsidR="00DE0505">
        <w:rPr>
          <w:rFonts w:cstheme="minorHAnsi"/>
        </w:rPr>
        <w:t xml:space="preserve">Such feature allows configure </w:t>
      </w:r>
      <w:r w:rsidRPr="00FB7BBC">
        <w:rPr>
          <w:rFonts w:cstheme="minorHAnsi"/>
        </w:rPr>
        <w:t xml:space="preserve">multiple </w:t>
      </w:r>
      <w:r w:rsidR="00B056DA">
        <w:rPr>
          <w:rFonts w:cstheme="minorHAnsi"/>
        </w:rPr>
        <w:t>VCU</w:t>
      </w:r>
      <w:r w:rsidR="00EA400D">
        <w:rPr>
          <w:rFonts w:cstheme="minorHAnsi"/>
        </w:rPr>
        <w:t>, SMU</w:t>
      </w:r>
      <w:r w:rsidRPr="00FB7BBC">
        <w:rPr>
          <w:rFonts w:cstheme="minorHAnsi"/>
        </w:rPr>
        <w:t xml:space="preserve"> and </w:t>
      </w:r>
      <w:r w:rsidR="00B056DA">
        <w:rPr>
          <w:rFonts w:cstheme="minorHAnsi"/>
        </w:rPr>
        <w:t>URU</w:t>
      </w:r>
      <w:r w:rsidRPr="00FB7BBC">
        <w:rPr>
          <w:rFonts w:cstheme="minorHAnsi"/>
        </w:rPr>
        <w:t xml:space="preserve"> station</w:t>
      </w:r>
      <w:r w:rsidR="00DE0505">
        <w:rPr>
          <w:rFonts w:cstheme="minorHAnsi"/>
        </w:rPr>
        <w:t>s</w:t>
      </w:r>
      <w:r w:rsidRPr="00FB7BBC">
        <w:rPr>
          <w:rFonts w:cstheme="minorHAnsi"/>
        </w:rPr>
        <w:t xml:space="preserve"> extending their common parameters.</w:t>
      </w:r>
    </w:p>
    <w:p w14:paraId="0FBA5835" w14:textId="0F86056B" w:rsidR="004571C9" w:rsidRDefault="004571C9" w:rsidP="00322FEE">
      <w:pPr>
        <w:pStyle w:val="Prrafodelista"/>
        <w:numPr>
          <w:ilvl w:val="0"/>
          <w:numId w:val="26"/>
        </w:numPr>
        <w:spacing w:before="0" w:after="0" w:line="276" w:lineRule="auto"/>
        <w:jc w:val="both"/>
        <w:rPr>
          <w:rFonts w:cstheme="minorHAnsi"/>
        </w:rPr>
      </w:pPr>
      <w:r>
        <w:rPr>
          <w:rFonts w:cstheme="minorHAnsi"/>
        </w:rPr>
        <w:t>Al</w:t>
      </w:r>
      <w:r w:rsidR="00484B72">
        <w:rPr>
          <w:rFonts w:cstheme="minorHAnsi"/>
        </w:rPr>
        <w:t xml:space="preserve">low configure </w:t>
      </w:r>
      <w:r>
        <w:rPr>
          <w:rFonts w:cstheme="minorHAnsi"/>
        </w:rPr>
        <w:t xml:space="preserve">lift control from a local PC using a dedicated </w:t>
      </w:r>
      <w:r w:rsidR="00D22A44">
        <w:rPr>
          <w:rFonts w:cstheme="minorHAnsi"/>
        </w:rPr>
        <w:t>S</w:t>
      </w:r>
      <w:r>
        <w:rPr>
          <w:rFonts w:cstheme="minorHAnsi"/>
        </w:rPr>
        <w:t>oftware tool.</w:t>
      </w:r>
    </w:p>
    <w:p w14:paraId="71E46D8F" w14:textId="069C4B35" w:rsidR="00B056DA" w:rsidRDefault="00B056DA" w:rsidP="00322FEE">
      <w:pPr>
        <w:pStyle w:val="Prrafodelista"/>
        <w:numPr>
          <w:ilvl w:val="0"/>
          <w:numId w:val="26"/>
        </w:numPr>
        <w:spacing w:before="0" w:after="0" w:line="276" w:lineRule="auto"/>
        <w:jc w:val="both"/>
        <w:rPr>
          <w:rFonts w:cstheme="minorHAnsi"/>
        </w:rPr>
      </w:pPr>
      <w:r w:rsidRPr="00415637">
        <w:rPr>
          <w:rFonts w:cstheme="minorHAnsi"/>
        </w:rPr>
        <w:t>Be</w:t>
      </w:r>
      <w:r w:rsidR="00B30608" w:rsidRPr="00415637">
        <w:rPr>
          <w:rFonts w:cstheme="minorHAnsi"/>
        </w:rPr>
        <w:t xml:space="preserve"> </w:t>
      </w:r>
      <w:r w:rsidRPr="00415637">
        <w:rPr>
          <w:rFonts w:cstheme="minorHAnsi"/>
        </w:rPr>
        <w:t xml:space="preserve">firmware upgradable and </w:t>
      </w:r>
      <w:r w:rsidR="00415637" w:rsidRPr="00415637">
        <w:rPr>
          <w:rFonts w:cstheme="minorHAnsi"/>
        </w:rPr>
        <w:t>down gradable</w:t>
      </w:r>
      <w:r w:rsidRPr="00415637">
        <w:rPr>
          <w:rFonts w:cstheme="minorHAnsi"/>
        </w:rPr>
        <w:t xml:space="preserve"> </w:t>
      </w:r>
      <w:r w:rsidR="00B30608" w:rsidRPr="00415637">
        <w:rPr>
          <w:rFonts w:cstheme="minorHAnsi"/>
        </w:rPr>
        <w:t xml:space="preserve">individually </w:t>
      </w:r>
      <w:r w:rsidRPr="00415637">
        <w:rPr>
          <w:rFonts w:cstheme="minorHAnsi"/>
        </w:rPr>
        <w:t>from any point of the installation using a PC</w:t>
      </w:r>
      <w:r>
        <w:rPr>
          <w:rFonts w:cstheme="minorHAnsi"/>
        </w:rPr>
        <w:t>.</w:t>
      </w:r>
    </w:p>
    <w:p w14:paraId="634C01D4" w14:textId="16CD5074" w:rsidR="00BF2682" w:rsidRPr="002648F1" w:rsidRDefault="00BF2682" w:rsidP="00322FEE">
      <w:pPr>
        <w:pStyle w:val="Prrafodelista"/>
        <w:numPr>
          <w:ilvl w:val="0"/>
          <w:numId w:val="26"/>
        </w:numPr>
        <w:spacing w:before="0" w:after="0" w:line="276" w:lineRule="auto"/>
        <w:jc w:val="both"/>
        <w:rPr>
          <w:rFonts w:cstheme="minorHAnsi"/>
        </w:rPr>
      </w:pPr>
      <w:r w:rsidRPr="00415637">
        <w:rPr>
          <w:rFonts w:cstheme="minorHAnsi"/>
        </w:rPr>
        <w:t xml:space="preserve">Provide a mechanism to subscribe smartphones to the </w:t>
      </w:r>
      <w:r w:rsidR="00D268DC">
        <w:rPr>
          <w:rFonts w:cstheme="minorHAnsi"/>
        </w:rPr>
        <w:t xml:space="preserve">URU so they can receive </w:t>
      </w:r>
      <w:r w:rsidRPr="00415637">
        <w:rPr>
          <w:rFonts w:cstheme="minorHAnsi"/>
        </w:rPr>
        <w:t>calls diverted from their house</w:t>
      </w:r>
      <w:r>
        <w:rPr>
          <w:rFonts w:cstheme="minorHAnsi"/>
        </w:rPr>
        <w:t>.</w:t>
      </w:r>
    </w:p>
    <w:p w14:paraId="75EF1E05" w14:textId="77777777" w:rsidR="00755374" w:rsidRPr="00923BA3" w:rsidRDefault="00755374" w:rsidP="00755374">
      <w:pPr>
        <w:pStyle w:val="Prrafodelista"/>
        <w:tabs>
          <w:tab w:val="left" w:pos="0"/>
        </w:tabs>
        <w:spacing w:after="0"/>
        <w:jc w:val="both"/>
        <w:rPr>
          <w:rFonts w:cstheme="minorHAnsi"/>
        </w:rPr>
      </w:pPr>
    </w:p>
    <w:p w14:paraId="715F9741" w14:textId="758E933C" w:rsidR="00322FEE" w:rsidRPr="00FB7BBC" w:rsidRDefault="000269FE" w:rsidP="00BD4BA6">
      <w:pPr>
        <w:spacing w:after="0" w:line="240" w:lineRule="auto"/>
        <w:rPr>
          <w:rFonts w:cstheme="minorHAnsi"/>
        </w:rPr>
      </w:pPr>
      <w:bookmarkStart w:id="6" w:name="_Toc534622846"/>
      <w:r w:rsidRPr="000269FE">
        <w:rPr>
          <w:rStyle w:val="Ttulo2Car"/>
        </w:rPr>
        <w:t>SYSTEM INTEGRATION</w:t>
      </w:r>
      <w:bookmarkEnd w:id="6"/>
      <w:r w:rsidRPr="000269FE">
        <w:rPr>
          <w:rStyle w:val="Ttulo2Car"/>
        </w:rPr>
        <w:br/>
      </w:r>
      <w:r w:rsidR="00322FEE" w:rsidRPr="00FB7BBC">
        <w:rPr>
          <w:rFonts w:cstheme="minorHAnsi"/>
        </w:rPr>
        <w:t>The video intercom system shall be compatible and con</w:t>
      </w:r>
      <w:r w:rsidR="00322FEE">
        <w:rPr>
          <w:rFonts w:cstheme="minorHAnsi"/>
        </w:rPr>
        <w:t>n</w:t>
      </w:r>
      <w:r w:rsidR="00322FEE" w:rsidRPr="00FB7BBC">
        <w:rPr>
          <w:rFonts w:cstheme="minorHAnsi"/>
        </w:rPr>
        <w:t>ectable with:</w:t>
      </w:r>
    </w:p>
    <w:p w14:paraId="7B3A991D" w14:textId="77777777" w:rsidR="007917D2" w:rsidRDefault="007917D2" w:rsidP="00322FEE">
      <w:pPr>
        <w:rPr>
          <w:u w:val="single"/>
        </w:rPr>
      </w:pPr>
    </w:p>
    <w:p w14:paraId="1210DB29" w14:textId="77777777" w:rsidR="007917D2" w:rsidRDefault="007917D2" w:rsidP="00322FEE">
      <w:pPr>
        <w:rPr>
          <w:u w:val="single"/>
        </w:rPr>
      </w:pPr>
      <w:r>
        <w:rPr>
          <w:u w:val="single"/>
        </w:rPr>
        <w:t>Access control readers</w:t>
      </w:r>
    </w:p>
    <w:p w14:paraId="2BB45D7B" w14:textId="1E56DB91" w:rsidR="00040877" w:rsidRPr="00857A66" w:rsidRDefault="00040877" w:rsidP="00857A66">
      <w:pPr>
        <w:pStyle w:val="Prrafodelista"/>
        <w:numPr>
          <w:ilvl w:val="0"/>
          <w:numId w:val="31"/>
        </w:numPr>
        <w:jc w:val="both"/>
        <w:rPr>
          <w:color w:val="000000"/>
          <w:sz w:val="21"/>
          <w:szCs w:val="21"/>
          <w:lang w:val="en-GB"/>
        </w:rPr>
      </w:pPr>
      <w:r w:rsidRPr="00857A66">
        <w:rPr>
          <w:rFonts w:cstheme="minorHAnsi"/>
        </w:rPr>
        <w:t>VCU sh</w:t>
      </w:r>
      <w:r w:rsidR="00857A66">
        <w:rPr>
          <w:rFonts w:cstheme="minorHAnsi"/>
        </w:rPr>
        <w:t>all</w:t>
      </w:r>
      <w:r w:rsidRPr="00857A66">
        <w:rPr>
          <w:rFonts w:cstheme="minorHAnsi"/>
        </w:rPr>
        <w:t xml:space="preserve"> seamlessly integrate </w:t>
      </w:r>
      <w:proofErr w:type="spellStart"/>
      <w:r w:rsidR="003270E7">
        <w:rPr>
          <w:rFonts w:cstheme="minorHAnsi"/>
        </w:rPr>
        <w:t>rfid</w:t>
      </w:r>
      <w:proofErr w:type="spellEnd"/>
      <w:r w:rsidR="003270E7">
        <w:rPr>
          <w:rFonts w:cstheme="minorHAnsi"/>
        </w:rPr>
        <w:t xml:space="preserve"> card reader</w:t>
      </w:r>
      <w:r w:rsidRPr="00857A66">
        <w:rPr>
          <w:rFonts w:cstheme="minorHAnsi"/>
        </w:rPr>
        <w:t xml:space="preserve"> as a built-in unit within the same aes</w:t>
      </w:r>
      <w:r w:rsidR="003270E7">
        <w:rPr>
          <w:rFonts w:cstheme="minorHAnsi"/>
        </w:rPr>
        <w:t>thetic in one single panel</w:t>
      </w:r>
      <w:r w:rsidRPr="00857A66">
        <w:rPr>
          <w:rFonts w:cstheme="minorHAnsi"/>
        </w:rPr>
        <w:t>.</w:t>
      </w:r>
    </w:p>
    <w:p w14:paraId="41730A41" w14:textId="1A5D62B7" w:rsidR="00857A66" w:rsidRPr="00A75FE1" w:rsidRDefault="00857A66" w:rsidP="00857A66">
      <w:pPr>
        <w:pStyle w:val="Prrafodelista"/>
        <w:numPr>
          <w:ilvl w:val="0"/>
          <w:numId w:val="31"/>
        </w:numPr>
        <w:jc w:val="both"/>
        <w:rPr>
          <w:color w:val="000000"/>
          <w:sz w:val="21"/>
          <w:szCs w:val="21"/>
          <w:lang w:val="en-GB"/>
        </w:rPr>
      </w:pPr>
      <w:r>
        <w:rPr>
          <w:rFonts w:cstheme="minorHAnsi"/>
          <w:lang w:val="en-GB"/>
        </w:rPr>
        <w:t>VCU shall be standalone to grant permission to users without the need of a centralized server.</w:t>
      </w:r>
    </w:p>
    <w:p w14:paraId="0BA0D8C1" w14:textId="235E9444" w:rsidR="00D268DC" w:rsidRPr="00857A66" w:rsidRDefault="00D268DC" w:rsidP="00857A66">
      <w:pPr>
        <w:pStyle w:val="Prrafodelista"/>
        <w:numPr>
          <w:ilvl w:val="0"/>
          <w:numId w:val="31"/>
        </w:numPr>
        <w:jc w:val="both"/>
        <w:rPr>
          <w:color w:val="000000"/>
          <w:sz w:val="21"/>
          <w:szCs w:val="21"/>
          <w:lang w:val="en-GB"/>
        </w:rPr>
      </w:pPr>
      <w:r>
        <w:rPr>
          <w:rFonts w:cstheme="minorHAnsi"/>
          <w:lang w:val="en-GB"/>
        </w:rPr>
        <w:t xml:space="preserve">VCU shall be able to accept Wiegand access control readers. </w:t>
      </w:r>
    </w:p>
    <w:p w14:paraId="755D3FE5" w14:textId="77777777" w:rsidR="007917D2" w:rsidRDefault="007917D2" w:rsidP="00322FEE">
      <w:pPr>
        <w:rPr>
          <w:u w:val="single"/>
        </w:rPr>
      </w:pPr>
    </w:p>
    <w:p w14:paraId="15691DB2" w14:textId="2C137B41" w:rsidR="00322FEE" w:rsidRPr="00322FEE" w:rsidRDefault="00322FEE" w:rsidP="00322FEE">
      <w:pPr>
        <w:rPr>
          <w:u w:val="single"/>
        </w:rPr>
      </w:pPr>
      <w:r w:rsidRPr="00322FEE">
        <w:rPr>
          <w:u w:val="single"/>
        </w:rPr>
        <w:t>IP based CCTV cameras</w:t>
      </w:r>
    </w:p>
    <w:p w14:paraId="7CA4DF8C" w14:textId="515DC7F9" w:rsidR="00322FEE" w:rsidRPr="00857A66" w:rsidRDefault="00322FEE" w:rsidP="00857A66">
      <w:pPr>
        <w:pStyle w:val="Prrafodelista"/>
        <w:numPr>
          <w:ilvl w:val="0"/>
          <w:numId w:val="32"/>
        </w:numPr>
        <w:spacing w:after="0" w:line="240" w:lineRule="auto"/>
        <w:jc w:val="both"/>
        <w:rPr>
          <w:rFonts w:cstheme="minorHAnsi"/>
        </w:rPr>
      </w:pPr>
      <w:r w:rsidRPr="00857A66">
        <w:rPr>
          <w:rFonts w:cstheme="minorHAnsi"/>
        </w:rPr>
        <w:t xml:space="preserve">System shall interface with multi brand IP based CCTV cameras </w:t>
      </w:r>
      <w:r w:rsidR="00A43DE6">
        <w:rPr>
          <w:rFonts w:cstheme="minorHAnsi"/>
        </w:rPr>
        <w:t xml:space="preserve">through </w:t>
      </w:r>
      <w:r w:rsidR="00A43DE6" w:rsidRPr="00415637">
        <w:rPr>
          <w:rFonts w:cstheme="minorHAnsi"/>
        </w:rPr>
        <w:t>RTSP protocol</w:t>
      </w:r>
      <w:r w:rsidR="00A43DE6" w:rsidRPr="006014B2">
        <w:rPr>
          <w:rFonts w:cstheme="minorHAnsi"/>
          <w:color w:val="FF0000"/>
        </w:rPr>
        <w:t xml:space="preserve"> </w:t>
      </w:r>
      <w:r w:rsidRPr="00857A66">
        <w:rPr>
          <w:rFonts w:cstheme="minorHAnsi"/>
        </w:rPr>
        <w:t xml:space="preserve">allowing monitoring from </w:t>
      </w:r>
      <w:r w:rsidR="00040877" w:rsidRPr="00857A66">
        <w:rPr>
          <w:rFonts w:cstheme="minorHAnsi"/>
        </w:rPr>
        <w:t>URUs in a selective way</w:t>
      </w:r>
      <w:r w:rsidR="00A55A72">
        <w:rPr>
          <w:rFonts w:cstheme="minorHAnsi"/>
        </w:rPr>
        <w:t xml:space="preserve"> (home, building, general entrance)</w:t>
      </w:r>
      <w:r w:rsidR="001C4D87">
        <w:rPr>
          <w:rFonts w:cstheme="minorHAnsi"/>
        </w:rPr>
        <w:t xml:space="preserve"> and optionally activating one relay for lock activation or alternative function</w:t>
      </w:r>
      <w:r w:rsidRPr="00857A66">
        <w:rPr>
          <w:rFonts w:cstheme="minorHAnsi"/>
        </w:rPr>
        <w:t>.</w:t>
      </w:r>
    </w:p>
    <w:p w14:paraId="769798CE" w14:textId="00280819" w:rsidR="00D65271" w:rsidRDefault="00D65271" w:rsidP="00857A66">
      <w:pPr>
        <w:pStyle w:val="Prrafodelista"/>
        <w:numPr>
          <w:ilvl w:val="0"/>
          <w:numId w:val="32"/>
        </w:numPr>
        <w:spacing w:after="0" w:line="240" w:lineRule="auto"/>
        <w:jc w:val="both"/>
        <w:rPr>
          <w:rFonts w:cstheme="minorHAnsi"/>
        </w:rPr>
      </w:pPr>
      <w:r>
        <w:rPr>
          <w:rFonts w:cstheme="minorHAnsi"/>
        </w:rPr>
        <w:t>SMU shall select an IP camera to be used as video source when calling to any URU</w:t>
      </w:r>
      <w:r w:rsidR="00D268DC">
        <w:rPr>
          <w:rFonts w:cstheme="minorHAnsi"/>
        </w:rPr>
        <w:t xml:space="preserve"> or SMU</w:t>
      </w:r>
      <w:r>
        <w:rPr>
          <w:rFonts w:cstheme="minorHAnsi"/>
        </w:rPr>
        <w:t>.</w:t>
      </w:r>
    </w:p>
    <w:p w14:paraId="1ACB4535" w14:textId="2B25C61D" w:rsidR="002E473C" w:rsidRDefault="00414936" w:rsidP="00857A66">
      <w:pPr>
        <w:pStyle w:val="Prrafodelista"/>
        <w:numPr>
          <w:ilvl w:val="0"/>
          <w:numId w:val="32"/>
        </w:numPr>
        <w:spacing w:after="0" w:line="240" w:lineRule="auto"/>
        <w:jc w:val="both"/>
        <w:rPr>
          <w:rFonts w:cstheme="minorHAnsi"/>
        </w:rPr>
      </w:pPr>
      <w:r>
        <w:rPr>
          <w:rFonts w:cstheme="minorHAnsi"/>
        </w:rPr>
        <w:t>URU shall receive private doorbell call with video from IP camera.</w:t>
      </w:r>
    </w:p>
    <w:p w14:paraId="76163C48" w14:textId="77777777" w:rsidR="00322FEE" w:rsidRPr="00FB7BBC" w:rsidRDefault="00322FEE" w:rsidP="00322FEE">
      <w:pPr>
        <w:spacing w:after="0" w:line="240" w:lineRule="auto"/>
        <w:ind w:left="360"/>
        <w:jc w:val="both"/>
        <w:rPr>
          <w:rFonts w:cstheme="minorHAnsi"/>
        </w:rPr>
      </w:pPr>
    </w:p>
    <w:p w14:paraId="4E138F17" w14:textId="77777777" w:rsidR="00322FEE" w:rsidRPr="00A55A72" w:rsidRDefault="00322FEE" w:rsidP="00A55A72">
      <w:pPr>
        <w:rPr>
          <w:u w:val="single"/>
        </w:rPr>
      </w:pPr>
      <w:r w:rsidRPr="00322FEE">
        <w:rPr>
          <w:u w:val="single"/>
        </w:rPr>
        <w:t>Lift</w:t>
      </w:r>
      <w:r w:rsidR="00A55A72">
        <w:rPr>
          <w:u w:val="single"/>
        </w:rPr>
        <w:t xml:space="preserve"> Control</w:t>
      </w:r>
    </w:p>
    <w:p w14:paraId="5F6545C9" w14:textId="329428FB" w:rsidR="00322FEE" w:rsidRPr="00FB7BBC" w:rsidRDefault="00322FEE" w:rsidP="00322FEE">
      <w:pPr>
        <w:spacing w:after="0" w:line="240" w:lineRule="auto"/>
        <w:jc w:val="both"/>
        <w:rPr>
          <w:rFonts w:cstheme="minorHAnsi"/>
        </w:rPr>
      </w:pPr>
      <w:r w:rsidRPr="00FB7BBC">
        <w:rPr>
          <w:rFonts w:cstheme="minorHAnsi"/>
        </w:rPr>
        <w:t xml:space="preserve">System shall interface with multi brand Lifts based on </w:t>
      </w:r>
      <w:r w:rsidR="00D268DC">
        <w:rPr>
          <w:rFonts w:cstheme="minorHAnsi"/>
        </w:rPr>
        <w:t>low level relay interface</w:t>
      </w:r>
      <w:r w:rsidRPr="00FB7BBC">
        <w:rPr>
          <w:rFonts w:cstheme="minorHAnsi"/>
        </w:rPr>
        <w:t xml:space="preserve">. Lift should interface with </w:t>
      </w:r>
      <w:r w:rsidR="00A55A72">
        <w:rPr>
          <w:rFonts w:cstheme="minorHAnsi"/>
        </w:rPr>
        <w:t xml:space="preserve">VCU (visitors and </w:t>
      </w:r>
      <w:r w:rsidR="00D268DC">
        <w:rPr>
          <w:rFonts w:cstheme="minorHAnsi"/>
        </w:rPr>
        <w:t>residents</w:t>
      </w:r>
      <w:r w:rsidR="00A55A72">
        <w:rPr>
          <w:rFonts w:cstheme="minorHAnsi"/>
        </w:rPr>
        <w:t>)</w:t>
      </w:r>
      <w:r w:rsidRPr="00FB7BBC">
        <w:rPr>
          <w:rFonts w:cstheme="minorHAnsi"/>
        </w:rPr>
        <w:t xml:space="preserve"> and </w:t>
      </w:r>
      <w:r w:rsidR="00A55A72">
        <w:rPr>
          <w:rFonts w:cstheme="minorHAnsi"/>
        </w:rPr>
        <w:t>URU</w:t>
      </w:r>
      <w:r w:rsidR="00D268DC">
        <w:rPr>
          <w:rFonts w:cstheme="minorHAnsi"/>
        </w:rPr>
        <w:t xml:space="preserve"> (residents)</w:t>
      </w:r>
      <w:r w:rsidRPr="00FB7BBC">
        <w:rPr>
          <w:rFonts w:cstheme="minorHAnsi"/>
        </w:rPr>
        <w:t>.</w:t>
      </w:r>
    </w:p>
    <w:p w14:paraId="5A20F09B" w14:textId="6C800CCF" w:rsidR="00D65271" w:rsidRDefault="00D65271" w:rsidP="00D65271">
      <w:pPr>
        <w:spacing w:after="0" w:line="240" w:lineRule="auto"/>
        <w:jc w:val="both"/>
        <w:rPr>
          <w:rFonts w:cstheme="minorHAnsi"/>
        </w:rPr>
      </w:pPr>
    </w:p>
    <w:p w14:paraId="31FF9953" w14:textId="6096C128" w:rsidR="00D65271" w:rsidRPr="00322FEE" w:rsidRDefault="00D65271" w:rsidP="00D65271">
      <w:pPr>
        <w:rPr>
          <w:u w:val="single"/>
        </w:rPr>
      </w:pPr>
      <w:r w:rsidRPr="00322FEE">
        <w:rPr>
          <w:u w:val="single"/>
        </w:rPr>
        <w:t>A</w:t>
      </w:r>
      <w:r>
        <w:rPr>
          <w:u w:val="single"/>
        </w:rPr>
        <w:t xml:space="preserve">larm </w:t>
      </w:r>
      <w:r w:rsidRPr="00322FEE">
        <w:rPr>
          <w:u w:val="single"/>
        </w:rPr>
        <w:t>System</w:t>
      </w:r>
    </w:p>
    <w:p w14:paraId="35A9D7F3" w14:textId="1930EA7D" w:rsidR="00D65271" w:rsidRDefault="00D65271" w:rsidP="00D65271">
      <w:pPr>
        <w:spacing w:after="0" w:line="240" w:lineRule="auto"/>
        <w:jc w:val="both"/>
        <w:rPr>
          <w:rFonts w:cstheme="minorHAnsi"/>
        </w:rPr>
      </w:pPr>
      <w:r>
        <w:rPr>
          <w:rFonts w:cstheme="minorHAnsi"/>
        </w:rPr>
        <w:t>Every URU shall manage a local alarm system that must transmit all alarm triggers to the management Software and SMU.</w:t>
      </w:r>
      <w:r w:rsidR="00950D25">
        <w:rPr>
          <w:rFonts w:cstheme="minorHAnsi"/>
        </w:rPr>
        <w:t xml:space="preserve"> Alarm system shall be deactivated using RFID card on VCU when user arrives home.</w:t>
      </w:r>
    </w:p>
    <w:p w14:paraId="0778520C" w14:textId="77777777" w:rsidR="00D65271" w:rsidRPr="00FB7BBC" w:rsidRDefault="00D65271" w:rsidP="00D65271">
      <w:pPr>
        <w:spacing w:after="0" w:line="240" w:lineRule="auto"/>
        <w:jc w:val="both"/>
        <w:rPr>
          <w:rFonts w:cstheme="minorHAnsi"/>
        </w:rPr>
      </w:pPr>
    </w:p>
    <w:p w14:paraId="34F40CFE" w14:textId="77777777" w:rsidR="00322FEE" w:rsidRDefault="00322FEE" w:rsidP="00322FEE">
      <w:pPr>
        <w:spacing w:after="0" w:line="240" w:lineRule="auto"/>
        <w:jc w:val="both"/>
        <w:rPr>
          <w:rFonts w:cstheme="minorHAnsi"/>
        </w:rPr>
      </w:pPr>
    </w:p>
    <w:p w14:paraId="11A32E10" w14:textId="77777777" w:rsidR="00322FEE" w:rsidRPr="00322FEE" w:rsidRDefault="00322FEE" w:rsidP="00322FEE">
      <w:pPr>
        <w:rPr>
          <w:u w:val="single"/>
        </w:rPr>
      </w:pPr>
      <w:r w:rsidRPr="00322FEE">
        <w:rPr>
          <w:u w:val="single"/>
        </w:rPr>
        <w:lastRenderedPageBreak/>
        <w:t>Smartphones</w:t>
      </w:r>
    </w:p>
    <w:p w14:paraId="3C2AE1B9" w14:textId="78F4F355" w:rsidR="00322FEE" w:rsidRDefault="00322FEE" w:rsidP="00BF2682">
      <w:pPr>
        <w:jc w:val="both"/>
      </w:pPr>
      <w:r>
        <w:t>System shall be able to divert incoming calls</w:t>
      </w:r>
      <w:r w:rsidR="00B30608">
        <w:t xml:space="preserve"> </w:t>
      </w:r>
      <w:r w:rsidR="00D268DC">
        <w:t xml:space="preserve">to houses </w:t>
      </w:r>
      <w:r w:rsidR="00B30608">
        <w:t>from VCUs and SMUs</w:t>
      </w:r>
      <w:r>
        <w:t xml:space="preserve"> to Smartphones via </w:t>
      </w:r>
      <w:r w:rsidR="00B30608">
        <w:t xml:space="preserve">an </w:t>
      </w:r>
      <w:r>
        <w:t xml:space="preserve">App, available in both </w:t>
      </w:r>
      <w:r w:rsidRPr="00390E64">
        <w:t>Android</w:t>
      </w:r>
      <w:r w:rsidRPr="0028697C">
        <w:rPr>
          <w:color w:val="FF0000"/>
        </w:rPr>
        <w:t xml:space="preserve"> </w:t>
      </w:r>
      <w:r>
        <w:t xml:space="preserve">and iOS </w:t>
      </w:r>
      <w:r w:rsidR="00B30608">
        <w:t>markets</w:t>
      </w:r>
      <w:r>
        <w:t xml:space="preserve">. The </w:t>
      </w:r>
      <w:r w:rsidR="00B30608">
        <w:t>s</w:t>
      </w:r>
      <w:r>
        <w:t xml:space="preserve">martphone </w:t>
      </w:r>
      <w:r w:rsidR="0028697C">
        <w:t>shall</w:t>
      </w:r>
      <w:r>
        <w:t xml:space="preserve"> </w:t>
      </w:r>
      <w:r w:rsidR="00BF2682">
        <w:t>have</w:t>
      </w:r>
      <w:r>
        <w:t xml:space="preserve"> </w:t>
      </w:r>
      <w:r w:rsidR="00B30608">
        <w:t xml:space="preserve">both-ways </w:t>
      </w:r>
      <w:r>
        <w:t xml:space="preserve">audio &amp; video from </w:t>
      </w:r>
      <w:r w:rsidR="00B30608">
        <w:t xml:space="preserve">these units </w:t>
      </w:r>
      <w:r>
        <w:t xml:space="preserve">and </w:t>
      </w:r>
      <w:r w:rsidR="00B30608">
        <w:t xml:space="preserve">have the possibility of </w:t>
      </w:r>
      <w:r>
        <w:t>door opening.</w:t>
      </w:r>
      <w:r w:rsidR="0028697C">
        <w:t xml:space="preserve"> It shall be possible to call to VCU from the smartphone.</w:t>
      </w:r>
    </w:p>
    <w:p w14:paraId="2E2E167F" w14:textId="4DD24D65" w:rsidR="00415637" w:rsidRPr="00415637" w:rsidRDefault="00415637" w:rsidP="00BF2682">
      <w:pPr>
        <w:jc w:val="both"/>
        <w:rPr>
          <w:u w:val="single"/>
        </w:rPr>
      </w:pPr>
      <w:r w:rsidRPr="00415637">
        <w:rPr>
          <w:u w:val="single"/>
        </w:rPr>
        <w:t>Fiber Optic infrastructures</w:t>
      </w:r>
    </w:p>
    <w:p w14:paraId="54223BBD" w14:textId="56C55DC2" w:rsidR="00C71F1A" w:rsidRDefault="00415637" w:rsidP="0028697C">
      <w:pPr>
        <w:jc w:val="both"/>
      </w:pPr>
      <w:r>
        <w:t>The devices shall work through fiber optics elements like extenders, GPON and EPON (ONT, OLT</w:t>
      </w:r>
      <w:r w:rsidR="00D268DC">
        <w:t>, ONU</w:t>
      </w:r>
      <w:r>
        <w:t>) elements.</w:t>
      </w:r>
    </w:p>
    <w:p w14:paraId="6CAAC054" w14:textId="2CF267F8" w:rsidR="00414936" w:rsidRPr="0021263C" w:rsidRDefault="00414936" w:rsidP="0028697C">
      <w:pPr>
        <w:jc w:val="both"/>
        <w:rPr>
          <w:u w:val="single"/>
        </w:rPr>
      </w:pPr>
      <w:r w:rsidRPr="0021263C">
        <w:rPr>
          <w:u w:val="single"/>
        </w:rPr>
        <w:t>Video Management Systems</w:t>
      </w:r>
    </w:p>
    <w:p w14:paraId="6A8B5861" w14:textId="6AA4F774" w:rsidR="00414936" w:rsidRDefault="00414936" w:rsidP="0028697C">
      <w:pPr>
        <w:jc w:val="both"/>
      </w:pPr>
      <w:r>
        <w:t>The VCU shall be integrable with third party Video Management Systems to provide additional features such us Face Recognition, Call Reception, Video Recording, and other video analysis functions.</w:t>
      </w:r>
    </w:p>
    <w:p w14:paraId="405AB114" w14:textId="77777777" w:rsidR="00F748B7" w:rsidRPr="00A55754" w:rsidRDefault="002E2697" w:rsidP="00D50ACF">
      <w:pPr>
        <w:pStyle w:val="Ttulo1"/>
      </w:pPr>
      <w:bookmarkStart w:id="7" w:name="_Toc534622847"/>
      <w:r w:rsidRPr="00A55754">
        <w:lastRenderedPageBreak/>
        <w:t>COMPONENTS</w:t>
      </w:r>
      <w:bookmarkEnd w:id="7"/>
    </w:p>
    <w:p w14:paraId="724829EC" w14:textId="77777777" w:rsidR="00F748B7" w:rsidRPr="00EF6216" w:rsidRDefault="00A43DE6" w:rsidP="00D50ACF">
      <w:pPr>
        <w:pStyle w:val="Ttulo2"/>
        <w:rPr>
          <w:u w:val="single"/>
        </w:rPr>
      </w:pPr>
      <w:bookmarkStart w:id="8" w:name="_Toc534622848"/>
      <w:r w:rsidRPr="00EF6216">
        <w:rPr>
          <w:u w:val="single"/>
        </w:rPr>
        <w:t>VISITOR CALL UNITS (VCU)</w:t>
      </w:r>
      <w:bookmarkEnd w:id="8"/>
    </w:p>
    <w:p w14:paraId="557D44E2" w14:textId="191B1C1D" w:rsidR="00A43DE6" w:rsidRPr="00A43DE6" w:rsidRDefault="00E1599A" w:rsidP="000269FE">
      <w:pPr>
        <w:pStyle w:val="Ttulo2"/>
      </w:pPr>
      <w:bookmarkStart w:id="9" w:name="_Toc534622849"/>
      <w:r>
        <w:t xml:space="preserve">CAPACITIVE </w:t>
      </w:r>
      <w:r w:rsidR="00AD3043">
        <w:t>DIGITAL</w:t>
      </w:r>
      <w:r w:rsidR="00CE7005" w:rsidRPr="002E2697">
        <w:t xml:space="preserve"> </w:t>
      </w:r>
      <w:r w:rsidR="005C31C1">
        <w:t xml:space="preserve">VIDEO </w:t>
      </w:r>
      <w:r w:rsidR="00F30C5F" w:rsidRPr="002E2697">
        <w:t>VISITOR CALL UNIT</w:t>
      </w:r>
      <w:bookmarkEnd w:id="9"/>
    </w:p>
    <w:p w14:paraId="41C87F92" w14:textId="77777777" w:rsidR="00F748B7" w:rsidRPr="00BF2682" w:rsidRDefault="00442413" w:rsidP="00D50ACF">
      <w:pPr>
        <w:pStyle w:val="Ttulo3"/>
        <w:rPr>
          <w:rStyle w:val="Textoennegrita"/>
        </w:rPr>
      </w:pPr>
      <w:r w:rsidRPr="00BF2682">
        <w:rPr>
          <w:rStyle w:val="Textoennegrita"/>
        </w:rPr>
        <w:t>Description</w:t>
      </w:r>
    </w:p>
    <w:p w14:paraId="43D2EC57" w14:textId="03A56691" w:rsidR="00A55754" w:rsidRPr="006A329F" w:rsidRDefault="004D17B0" w:rsidP="00AB413C">
      <w:pPr>
        <w:jc w:val="both"/>
      </w:pPr>
      <w:r>
        <w:t xml:space="preserve">The VCU shall be of </w:t>
      </w:r>
      <w:r w:rsidR="00D65271">
        <w:t>compact</w:t>
      </w:r>
      <w:r>
        <w:t xml:space="preserve"> structure and </w:t>
      </w:r>
      <w:r w:rsidR="00D65271">
        <w:t>include</w:t>
      </w:r>
      <w:r>
        <w:t xml:space="preserve"> the following elements: audio amplifier</w:t>
      </w:r>
      <w:r w:rsidR="00D65271">
        <w:t>,</w:t>
      </w:r>
      <w:r>
        <w:t xml:space="preserve"> video </w:t>
      </w:r>
      <w:r w:rsidR="00D65271">
        <w:t xml:space="preserve">color </w:t>
      </w:r>
      <w:r>
        <w:t>camera</w:t>
      </w:r>
      <w:r w:rsidR="00D65271">
        <w:t xml:space="preserve"> with white </w:t>
      </w:r>
      <w:r w:rsidR="007B5E79">
        <w:t xml:space="preserve">led </w:t>
      </w:r>
      <w:r w:rsidR="00D65271">
        <w:t>scene illumination</w:t>
      </w:r>
      <w:r>
        <w:t xml:space="preserve">, </w:t>
      </w:r>
      <w:r w:rsidR="007B5E79">
        <w:t xml:space="preserve">informative </w:t>
      </w:r>
      <w:r>
        <w:t>display</w:t>
      </w:r>
      <w:r w:rsidR="007B5E79">
        <w:t>,</w:t>
      </w:r>
      <w:r>
        <w:t xml:space="preserve"> </w:t>
      </w:r>
      <w:r w:rsidR="00422F1C">
        <w:t xml:space="preserve">capacitive </w:t>
      </w:r>
      <w:r>
        <w:t>keypad</w:t>
      </w:r>
      <w:r w:rsidR="007B5E79">
        <w:t xml:space="preserve"> and </w:t>
      </w:r>
      <w:proofErr w:type="spellStart"/>
      <w:r w:rsidR="007B5E79">
        <w:t>rfid</w:t>
      </w:r>
      <w:proofErr w:type="spellEnd"/>
      <w:r w:rsidR="007B5E79">
        <w:t xml:space="preserve"> proximity card reader</w:t>
      </w:r>
      <w:r>
        <w:t>.</w:t>
      </w:r>
      <w:r w:rsidR="00AB413C">
        <w:t xml:space="preserve"> </w:t>
      </w:r>
    </w:p>
    <w:p w14:paraId="14532D65" w14:textId="77777777" w:rsidR="00C50C1F" w:rsidRPr="00DE6AA8" w:rsidRDefault="00C50C1F" w:rsidP="00C50C1F">
      <w:pPr>
        <w:pStyle w:val="Ttulo3"/>
        <w:rPr>
          <w:rStyle w:val="Textoennegrita"/>
        </w:rPr>
      </w:pPr>
      <w:r w:rsidRPr="00DE6AA8">
        <w:rPr>
          <w:rStyle w:val="Textoennegrita"/>
        </w:rPr>
        <w:t>Configuration</w:t>
      </w:r>
    </w:p>
    <w:p w14:paraId="560144E5" w14:textId="77777777" w:rsidR="00C50C1F" w:rsidRDefault="00C50C1F" w:rsidP="00C50C1F">
      <w:pPr>
        <w:pStyle w:val="Prrafodelista"/>
        <w:numPr>
          <w:ilvl w:val="0"/>
          <w:numId w:val="34"/>
        </w:numPr>
        <w:spacing w:after="0"/>
        <w:jc w:val="both"/>
        <w:rPr>
          <w:rFonts w:cstheme="minorHAnsi"/>
        </w:rPr>
      </w:pPr>
      <w:r w:rsidRPr="00DE6AA8">
        <w:rPr>
          <w:rFonts w:cstheme="minorHAnsi"/>
        </w:rPr>
        <w:t>VCU shall be configured through an embedded web server.</w:t>
      </w:r>
    </w:p>
    <w:p w14:paraId="09BCF0CB" w14:textId="77777777" w:rsidR="00C50C1F" w:rsidRDefault="00C50C1F" w:rsidP="00C50C1F">
      <w:pPr>
        <w:pStyle w:val="Prrafodelista"/>
        <w:numPr>
          <w:ilvl w:val="0"/>
          <w:numId w:val="34"/>
        </w:numPr>
        <w:spacing w:after="0"/>
        <w:jc w:val="both"/>
        <w:rPr>
          <w:rFonts w:cstheme="minorHAnsi"/>
        </w:rPr>
      </w:pPr>
      <w:r>
        <w:rPr>
          <w:rFonts w:cstheme="minorHAnsi"/>
        </w:rPr>
        <w:t>VCU shall be configurable to work as a General Entrance panel or Block panel.</w:t>
      </w:r>
    </w:p>
    <w:p w14:paraId="306E48EE" w14:textId="27C20D8C" w:rsidR="00C50C1F" w:rsidRDefault="00C50C1F" w:rsidP="00C50C1F">
      <w:pPr>
        <w:pStyle w:val="Prrafodelista"/>
        <w:numPr>
          <w:ilvl w:val="0"/>
          <w:numId w:val="34"/>
        </w:numPr>
        <w:spacing w:after="0"/>
        <w:jc w:val="both"/>
        <w:rPr>
          <w:rFonts w:cstheme="minorHAnsi"/>
        </w:rPr>
      </w:pPr>
      <w:r>
        <w:rPr>
          <w:rFonts w:cstheme="minorHAnsi"/>
        </w:rPr>
        <w:t>VCU shall provide a simple way to show the current network configuration.</w:t>
      </w:r>
    </w:p>
    <w:p w14:paraId="5A8E8155" w14:textId="76415901" w:rsidR="00D268DC" w:rsidRPr="00D04696" w:rsidRDefault="00D268DC" w:rsidP="00C50C1F">
      <w:pPr>
        <w:pStyle w:val="Prrafodelista"/>
        <w:numPr>
          <w:ilvl w:val="0"/>
          <w:numId w:val="34"/>
        </w:numPr>
        <w:spacing w:after="0"/>
        <w:jc w:val="both"/>
        <w:rPr>
          <w:rFonts w:cstheme="minorHAnsi"/>
        </w:rPr>
      </w:pPr>
      <w:bookmarkStart w:id="10" w:name="OLE_LINK32"/>
      <w:r>
        <w:rPr>
          <w:rFonts w:cstheme="minorHAnsi"/>
        </w:rPr>
        <w:t>Date and time</w:t>
      </w:r>
      <w:r w:rsidR="009F7F0B">
        <w:rPr>
          <w:rFonts w:cstheme="minorHAnsi"/>
        </w:rPr>
        <w:t xml:space="preserve"> shall be updated by an NTP server.</w:t>
      </w:r>
    </w:p>
    <w:bookmarkEnd w:id="10"/>
    <w:p w14:paraId="11F09A3F" w14:textId="77777777" w:rsidR="00C50C1F" w:rsidRPr="00DE6AA8" w:rsidRDefault="00C50C1F" w:rsidP="00C50C1F">
      <w:pPr>
        <w:pStyle w:val="Ttulo3"/>
        <w:rPr>
          <w:rStyle w:val="Textoennegrita"/>
        </w:rPr>
      </w:pPr>
      <w:r w:rsidRPr="00DE6AA8">
        <w:rPr>
          <w:rStyle w:val="Textoennegrita"/>
        </w:rPr>
        <w:t>Functions</w:t>
      </w:r>
    </w:p>
    <w:p w14:paraId="565A16D0" w14:textId="44006769" w:rsidR="00C50C1F" w:rsidRDefault="00C50C1F" w:rsidP="00C50C1F">
      <w:r w:rsidRPr="0072752C">
        <w:t>VCU shall provide the following functions:</w:t>
      </w:r>
    </w:p>
    <w:p w14:paraId="5E8BFE49" w14:textId="23DDDC40" w:rsidR="009F7F0B" w:rsidRPr="0021263C" w:rsidRDefault="009F7F0B" w:rsidP="00C50C1F">
      <w:pPr>
        <w:rPr>
          <w:u w:val="single"/>
        </w:rPr>
      </w:pPr>
      <w:bookmarkStart w:id="11" w:name="OLE_LINK33"/>
      <w:r w:rsidRPr="0021263C">
        <w:rPr>
          <w:u w:val="single"/>
        </w:rPr>
        <w:t>Information</w:t>
      </w:r>
    </w:p>
    <w:p w14:paraId="115758AC" w14:textId="06754138" w:rsidR="009F7F0B" w:rsidRPr="0072752C" w:rsidRDefault="009F7F0B" w:rsidP="00A75FE1">
      <w:pPr>
        <w:pStyle w:val="Prrafodelista"/>
        <w:numPr>
          <w:ilvl w:val="0"/>
          <w:numId w:val="34"/>
        </w:numPr>
      </w:pPr>
      <w:r>
        <w:t xml:space="preserve">In standby the VCU shall show information </w:t>
      </w:r>
      <w:r w:rsidR="00200FC1">
        <w:t xml:space="preserve">in local language </w:t>
      </w:r>
      <w:r>
        <w:t>regarding the use for the visitor together the date and time.</w:t>
      </w:r>
    </w:p>
    <w:bookmarkEnd w:id="11"/>
    <w:p w14:paraId="5929FEAE" w14:textId="77777777" w:rsidR="00C50C1F" w:rsidRPr="00814527" w:rsidRDefault="00C50C1F" w:rsidP="00C50C1F">
      <w:pPr>
        <w:rPr>
          <w:u w:val="single"/>
        </w:rPr>
      </w:pPr>
      <w:r w:rsidRPr="00814527">
        <w:rPr>
          <w:u w:val="single"/>
        </w:rPr>
        <w:t>Call</w:t>
      </w:r>
    </w:p>
    <w:p w14:paraId="3B1C403D" w14:textId="3325DA5E" w:rsidR="00C50C1F" w:rsidRDefault="00C50C1F" w:rsidP="00C50C1F">
      <w:pPr>
        <w:pStyle w:val="Prrafodelista"/>
        <w:numPr>
          <w:ilvl w:val="0"/>
          <w:numId w:val="34"/>
        </w:numPr>
      </w:pPr>
      <w:r>
        <w:t xml:space="preserve">Direct call to URU. Key in a digital code of </w:t>
      </w:r>
      <w:r w:rsidR="00414936">
        <w:t xml:space="preserve">1 to </w:t>
      </w:r>
      <w:r>
        <w:t xml:space="preserve">4 digits for block entrance and </w:t>
      </w:r>
      <w:r w:rsidR="00414936">
        <w:t xml:space="preserve">5 to </w:t>
      </w:r>
      <w:r>
        <w:t>7 digits for general entrance.</w:t>
      </w:r>
    </w:p>
    <w:p w14:paraId="4E372535" w14:textId="35D11EB4" w:rsidR="00065F4E" w:rsidRDefault="00044BA8" w:rsidP="00C50C1F">
      <w:pPr>
        <w:pStyle w:val="Prrafodelista"/>
        <w:numPr>
          <w:ilvl w:val="0"/>
          <w:numId w:val="34"/>
        </w:numPr>
      </w:pPr>
      <w:r>
        <w:t>Call to URU shall be optionally diverted to smartphones without additional infrastructure just through a connection to internet.</w:t>
      </w:r>
    </w:p>
    <w:p w14:paraId="45D934A2" w14:textId="5BC2E654" w:rsidR="00C50C1F" w:rsidRDefault="00C50C1F" w:rsidP="00C50C1F">
      <w:pPr>
        <w:pStyle w:val="Prrafodelista"/>
        <w:numPr>
          <w:ilvl w:val="0"/>
          <w:numId w:val="34"/>
        </w:numPr>
      </w:pPr>
      <w:r>
        <w:t xml:space="preserve">Call to SMU. Dialing a </w:t>
      </w:r>
      <w:r w:rsidR="009F7F0B">
        <w:t xml:space="preserve">unique </w:t>
      </w:r>
      <w:r>
        <w:t>code.</w:t>
      </w:r>
    </w:p>
    <w:p w14:paraId="38C507D7" w14:textId="77777777" w:rsidR="00C50C1F" w:rsidRPr="00E52DDA" w:rsidRDefault="00C50C1F" w:rsidP="00C50C1F">
      <w:pPr>
        <w:rPr>
          <w:u w:val="single"/>
        </w:rPr>
      </w:pPr>
      <w:r w:rsidRPr="00E52DDA">
        <w:rPr>
          <w:u w:val="single"/>
        </w:rPr>
        <w:t>Auto-on</w:t>
      </w:r>
    </w:p>
    <w:p w14:paraId="79CA868A" w14:textId="3C6D2979" w:rsidR="00C50C1F" w:rsidRDefault="00C50C1F" w:rsidP="00C50C1F">
      <w:pPr>
        <w:pStyle w:val="Prrafodelista"/>
        <w:numPr>
          <w:ilvl w:val="0"/>
          <w:numId w:val="34"/>
        </w:numPr>
      </w:pPr>
      <w:r>
        <w:t>Accept call from resident unit or from SMU. In this case, the VCU shall generate no sound. User shall be able to open audio communication.</w:t>
      </w:r>
    </w:p>
    <w:p w14:paraId="69984841" w14:textId="77777777" w:rsidR="00C50C1F" w:rsidRDefault="00C50C1F" w:rsidP="00C50C1F">
      <w:pPr>
        <w:rPr>
          <w:u w:val="single"/>
        </w:rPr>
      </w:pPr>
      <w:r>
        <w:rPr>
          <w:u w:val="single"/>
        </w:rPr>
        <w:t>Conversation</w:t>
      </w:r>
    </w:p>
    <w:p w14:paraId="1218C3A7" w14:textId="77777777" w:rsidR="00C50C1F" w:rsidRDefault="00C50C1F" w:rsidP="00C50C1F">
      <w:pPr>
        <w:pStyle w:val="Prrafodelista"/>
        <w:numPr>
          <w:ilvl w:val="0"/>
          <w:numId w:val="34"/>
        </w:numPr>
      </w:pPr>
      <w:r>
        <w:t>A</w:t>
      </w:r>
      <w:r w:rsidRPr="0072752C">
        <w:t xml:space="preserve"> timed audio and video communication with the resident’s terminals</w:t>
      </w:r>
      <w:r>
        <w:t>, with timing information on the display.</w:t>
      </w:r>
    </w:p>
    <w:p w14:paraId="5B168F92" w14:textId="3894E494" w:rsidR="00C50C1F" w:rsidRDefault="00C50C1F" w:rsidP="00C50C1F">
      <w:pPr>
        <w:pStyle w:val="Prrafodelista"/>
        <w:numPr>
          <w:ilvl w:val="0"/>
          <w:numId w:val="34"/>
        </w:numPr>
      </w:pPr>
      <w:r>
        <w:t>Audible and visible information of the status of the communication with logos, text messages and speech synthesis.</w:t>
      </w:r>
    </w:p>
    <w:p w14:paraId="4311CE6B" w14:textId="74F064F7" w:rsidR="00B764C8" w:rsidRPr="0072752C" w:rsidRDefault="00B764C8" w:rsidP="00C50C1F">
      <w:pPr>
        <w:pStyle w:val="Prrafodelista"/>
        <w:numPr>
          <w:ilvl w:val="0"/>
          <w:numId w:val="34"/>
        </w:numPr>
      </w:pPr>
      <w:r>
        <w:lastRenderedPageBreak/>
        <w:t xml:space="preserve">Alternate IP cameras shall be associated to the VCU to have </w:t>
      </w:r>
      <w:r w:rsidR="004B516D">
        <w:t xml:space="preserve">selectable </w:t>
      </w:r>
      <w:r>
        <w:t>different points of view from URU.</w:t>
      </w:r>
    </w:p>
    <w:p w14:paraId="0B8EACD5" w14:textId="77777777" w:rsidR="00C50C1F" w:rsidRPr="004000A6" w:rsidRDefault="00C50C1F" w:rsidP="00C50C1F">
      <w:pPr>
        <w:rPr>
          <w:u w:val="single"/>
        </w:rPr>
      </w:pPr>
      <w:r w:rsidRPr="004000A6">
        <w:rPr>
          <w:u w:val="single"/>
        </w:rPr>
        <w:t>Access Control</w:t>
      </w:r>
    </w:p>
    <w:p w14:paraId="7B892438" w14:textId="77777777" w:rsidR="00C50C1F" w:rsidRDefault="00C50C1F" w:rsidP="00C50C1F">
      <w:pPr>
        <w:pStyle w:val="Prrafodelista"/>
        <w:numPr>
          <w:ilvl w:val="0"/>
          <w:numId w:val="34"/>
        </w:numPr>
      </w:pPr>
      <w:r>
        <w:t>Activate the electric lock in different ways:</w:t>
      </w:r>
    </w:p>
    <w:p w14:paraId="573F6510" w14:textId="7958629C" w:rsidR="00C50C1F" w:rsidRDefault="00C50C1F" w:rsidP="00C50C1F">
      <w:pPr>
        <w:pStyle w:val="Prrafodelista"/>
        <w:numPr>
          <w:ilvl w:val="1"/>
          <w:numId w:val="34"/>
        </w:numPr>
      </w:pPr>
      <w:r>
        <w:t>Command from a resident unit</w:t>
      </w:r>
      <w:r w:rsidR="00545244">
        <w:t>, smartphone</w:t>
      </w:r>
      <w:r>
        <w:t xml:space="preserve"> </w:t>
      </w:r>
      <w:r w:rsidR="009F7F0B">
        <w:t xml:space="preserve">or SMU </w:t>
      </w:r>
      <w:r>
        <w:t>in communication.</w:t>
      </w:r>
    </w:p>
    <w:p w14:paraId="3615063B" w14:textId="5B53C588" w:rsidR="00C50C1F" w:rsidRDefault="00C50C1F" w:rsidP="00C50C1F">
      <w:pPr>
        <w:pStyle w:val="Prrafodelista"/>
        <w:numPr>
          <w:ilvl w:val="1"/>
          <w:numId w:val="34"/>
        </w:numPr>
        <w:jc w:val="both"/>
      </w:pPr>
      <w:r>
        <w:t xml:space="preserve">Validation of a resident </w:t>
      </w:r>
      <w:proofErr w:type="spellStart"/>
      <w:r>
        <w:t>Mifare</w:t>
      </w:r>
      <w:proofErr w:type="spellEnd"/>
      <w:r>
        <w:t xml:space="preserve"> proximity card. Each resident shall have at least one individual code that will activate the electric lock. </w:t>
      </w:r>
      <w:r w:rsidRPr="0028697C">
        <w:t>The codes shall be alternatively defined with an expiry date.</w:t>
      </w:r>
    </w:p>
    <w:p w14:paraId="37CDC81E" w14:textId="106D0D9E" w:rsidR="00200FC1" w:rsidRDefault="00200FC1" w:rsidP="00C50C1F">
      <w:pPr>
        <w:pStyle w:val="Prrafodelista"/>
        <w:numPr>
          <w:ilvl w:val="1"/>
          <w:numId w:val="34"/>
        </w:numPr>
        <w:jc w:val="both"/>
      </w:pPr>
      <w:r>
        <w:t>Validation of a resident face by an embedded Face Recognition engine using the camera of the VCU.</w:t>
      </w:r>
    </w:p>
    <w:p w14:paraId="42B0269D" w14:textId="23A83FC4" w:rsidR="00200FC1" w:rsidRDefault="00200FC1" w:rsidP="00C50C1F">
      <w:pPr>
        <w:pStyle w:val="Prrafodelista"/>
        <w:numPr>
          <w:ilvl w:val="1"/>
          <w:numId w:val="34"/>
        </w:numPr>
        <w:jc w:val="both"/>
      </w:pPr>
      <w:r>
        <w:t>Pin code introduced through the VCU keypad.</w:t>
      </w:r>
    </w:p>
    <w:p w14:paraId="5F9CE318" w14:textId="77777777" w:rsidR="00C50C1F" w:rsidRDefault="00C50C1F" w:rsidP="00C50C1F">
      <w:pPr>
        <w:pStyle w:val="Prrafodelista"/>
        <w:numPr>
          <w:ilvl w:val="1"/>
          <w:numId w:val="34"/>
        </w:numPr>
      </w:pPr>
      <w:r>
        <w:t>Egress button activation.</w:t>
      </w:r>
    </w:p>
    <w:p w14:paraId="748FBB8F" w14:textId="77777777" w:rsidR="004B516D" w:rsidRDefault="004B516D" w:rsidP="0021263C">
      <w:pPr>
        <w:pStyle w:val="Prrafodelista"/>
        <w:numPr>
          <w:ilvl w:val="1"/>
          <w:numId w:val="34"/>
        </w:numPr>
      </w:pPr>
      <w:r>
        <w:t>Unlock in case of Fire Alarm situation.</w:t>
      </w:r>
    </w:p>
    <w:p w14:paraId="20C0EB82" w14:textId="77777777" w:rsidR="00C50C1F" w:rsidRDefault="00C50C1F" w:rsidP="00C50C1F">
      <w:pPr>
        <w:pStyle w:val="Prrafodelista"/>
        <w:numPr>
          <w:ilvl w:val="1"/>
          <w:numId w:val="34"/>
        </w:numPr>
      </w:pPr>
      <w:r>
        <w:t>External access control system.</w:t>
      </w:r>
    </w:p>
    <w:p w14:paraId="2417A143" w14:textId="43F8AFC6" w:rsidR="00C50C1F" w:rsidRDefault="00C50C1F" w:rsidP="00C50C1F">
      <w:pPr>
        <w:pStyle w:val="Prrafodelista"/>
        <w:numPr>
          <w:ilvl w:val="0"/>
          <w:numId w:val="34"/>
        </w:numPr>
      </w:pPr>
      <w:r>
        <w:t>The electric lock relay shall have a timing activation</w:t>
      </w:r>
      <w:r w:rsidR="00200FC1">
        <w:t xml:space="preserve"> and a delay time activation</w:t>
      </w:r>
      <w:r>
        <w:t>.</w:t>
      </w:r>
    </w:p>
    <w:p w14:paraId="3992424F" w14:textId="0ABA6290" w:rsidR="00C50C1F" w:rsidRDefault="00C50C1F" w:rsidP="00C50C1F">
      <w:pPr>
        <w:pStyle w:val="Prrafodelista"/>
        <w:numPr>
          <w:ilvl w:val="0"/>
          <w:numId w:val="34"/>
        </w:numPr>
      </w:pPr>
      <w:r>
        <w:t>Speech message shall be played in local language to give feedback for door lock activation.</w:t>
      </w:r>
    </w:p>
    <w:p w14:paraId="2B63F246" w14:textId="1ED67706" w:rsidR="003832B8" w:rsidRDefault="003832B8" w:rsidP="00C50C1F">
      <w:pPr>
        <w:pStyle w:val="Prrafodelista"/>
        <w:numPr>
          <w:ilvl w:val="0"/>
          <w:numId w:val="34"/>
        </w:numPr>
      </w:pPr>
      <w:r>
        <w:t xml:space="preserve">Alternative </w:t>
      </w:r>
      <w:r w:rsidR="00B764C8">
        <w:t>lock activation from indoor relay shall be provided for safety.</w:t>
      </w:r>
    </w:p>
    <w:p w14:paraId="24A0E1B2" w14:textId="455E432D" w:rsidR="008C691C" w:rsidRDefault="008C691C" w:rsidP="00C50C1F">
      <w:pPr>
        <w:pStyle w:val="Prrafodelista"/>
        <w:numPr>
          <w:ilvl w:val="0"/>
          <w:numId w:val="34"/>
        </w:numPr>
      </w:pPr>
      <w:r>
        <w:t xml:space="preserve">Disable private house alarm system for each user through </w:t>
      </w:r>
      <w:r w:rsidR="00CB636C">
        <w:t xml:space="preserve">their </w:t>
      </w:r>
      <w:r>
        <w:t>RFID card.</w:t>
      </w:r>
    </w:p>
    <w:p w14:paraId="3B06A8AA" w14:textId="77777777" w:rsidR="00C50C1F" w:rsidRPr="00E43094" w:rsidRDefault="00C50C1F" w:rsidP="00C50C1F">
      <w:pPr>
        <w:rPr>
          <w:u w:val="single"/>
        </w:rPr>
      </w:pPr>
      <w:r w:rsidRPr="00E43094">
        <w:rPr>
          <w:u w:val="single"/>
        </w:rPr>
        <w:t>Lift Control</w:t>
      </w:r>
    </w:p>
    <w:p w14:paraId="0981650B" w14:textId="43E0D9D3" w:rsidR="00C50C1F" w:rsidRDefault="00C50C1F" w:rsidP="00C50C1F">
      <w:pPr>
        <w:pStyle w:val="Prrafodelista"/>
        <w:numPr>
          <w:ilvl w:val="0"/>
          <w:numId w:val="34"/>
        </w:numPr>
      </w:pPr>
      <w:r>
        <w:t>VCU shall communicate the lift control system the allowed floors for each visitor and resident.</w:t>
      </w:r>
    </w:p>
    <w:p w14:paraId="440DFDF5" w14:textId="77777777" w:rsidR="00C50C1F" w:rsidRPr="0072752C" w:rsidRDefault="00C50C1F" w:rsidP="00C50C1F">
      <w:pPr>
        <w:rPr>
          <w:u w:val="single"/>
        </w:rPr>
      </w:pPr>
      <w:r w:rsidRPr="0072752C">
        <w:rPr>
          <w:u w:val="single"/>
        </w:rPr>
        <w:t>Events</w:t>
      </w:r>
    </w:p>
    <w:p w14:paraId="67D48B39" w14:textId="77777777" w:rsidR="00C50C1F" w:rsidRDefault="00C50C1F" w:rsidP="00C50C1F">
      <w:pPr>
        <w:pStyle w:val="Prrafodelista"/>
        <w:numPr>
          <w:ilvl w:val="0"/>
          <w:numId w:val="34"/>
        </w:numPr>
      </w:pPr>
      <w:r>
        <w:t>Generate an immediate event information for each activity to the Software Manager</w:t>
      </w:r>
      <w:r w:rsidRPr="006808A2">
        <w:t xml:space="preserve"> </w:t>
      </w:r>
      <w:r>
        <w:t>with date, time and VCU information for security record.</w:t>
      </w:r>
    </w:p>
    <w:p w14:paraId="395018CF" w14:textId="6B8CF5D7" w:rsidR="004B516D" w:rsidRDefault="00C50C1F" w:rsidP="004B516D">
      <w:pPr>
        <w:pStyle w:val="Prrafodelista"/>
        <w:numPr>
          <w:ilvl w:val="0"/>
          <w:numId w:val="34"/>
        </w:numPr>
      </w:pPr>
      <w:r>
        <w:t xml:space="preserve">Generate alarms activity (tamper, door </w:t>
      </w:r>
      <w:r w:rsidR="009F7F0B">
        <w:t xml:space="preserve">left </w:t>
      </w:r>
      <w:r>
        <w:t>open</w:t>
      </w:r>
      <w:r w:rsidR="00B764C8">
        <w:t>, door forced</w:t>
      </w:r>
      <w:r>
        <w:t>) to the SMU</w:t>
      </w:r>
      <w:r w:rsidR="00B764C8">
        <w:t xml:space="preserve"> and SM</w:t>
      </w:r>
      <w:r>
        <w:t>.</w:t>
      </w:r>
    </w:p>
    <w:p w14:paraId="19C03138" w14:textId="3A2541B9" w:rsidR="004B516D" w:rsidRPr="0021263C" w:rsidRDefault="004B516D" w:rsidP="004B516D">
      <w:pPr>
        <w:rPr>
          <w:u w:val="single"/>
        </w:rPr>
      </w:pPr>
      <w:r w:rsidRPr="0021263C">
        <w:rPr>
          <w:u w:val="single"/>
        </w:rPr>
        <w:t>Integration</w:t>
      </w:r>
    </w:p>
    <w:p w14:paraId="42572961" w14:textId="632F1EA5" w:rsidR="004B516D" w:rsidRDefault="004B516D" w:rsidP="003D1C2D">
      <w:pPr>
        <w:pStyle w:val="Prrafodelista"/>
        <w:numPr>
          <w:ilvl w:val="0"/>
          <w:numId w:val="34"/>
        </w:numPr>
      </w:pPr>
      <w:r>
        <w:t>VCU shall generate a RTSP video stream for integration with third party DVR or VMS.</w:t>
      </w:r>
    </w:p>
    <w:p w14:paraId="0DC19974" w14:textId="77777777" w:rsidR="00F748B7" w:rsidRPr="00AF37A9" w:rsidRDefault="00442413" w:rsidP="00D50ACF">
      <w:pPr>
        <w:pStyle w:val="Ttulo3"/>
        <w:rPr>
          <w:rStyle w:val="Textoennegrita"/>
        </w:rPr>
      </w:pPr>
      <w:r w:rsidRPr="00AF37A9">
        <w:rPr>
          <w:rStyle w:val="Textoennegrita"/>
        </w:rPr>
        <w:t>Characteristics</w:t>
      </w:r>
    </w:p>
    <w:p w14:paraId="5728B46E" w14:textId="77777777" w:rsidR="00442413" w:rsidRPr="0095440D" w:rsidRDefault="00442413" w:rsidP="0095440D">
      <w:pPr>
        <w:rPr>
          <w:u w:val="single"/>
        </w:rPr>
      </w:pPr>
      <w:r w:rsidRPr="0095440D">
        <w:rPr>
          <w:u w:val="single"/>
        </w:rPr>
        <w:t>Audio</w:t>
      </w:r>
    </w:p>
    <w:p w14:paraId="1E05AC04" w14:textId="77777777" w:rsidR="007B5E79" w:rsidRDefault="00AB413C" w:rsidP="007B5E79">
      <w:pPr>
        <w:pStyle w:val="Prrafodelista"/>
        <w:numPr>
          <w:ilvl w:val="0"/>
          <w:numId w:val="34"/>
        </w:numPr>
      </w:pPr>
      <w:r>
        <w:t xml:space="preserve">Both-ways audio with automatic </w:t>
      </w:r>
      <w:r w:rsidRPr="0028697C">
        <w:t>echo and noise cancelling</w:t>
      </w:r>
      <w:r>
        <w:t>.</w:t>
      </w:r>
      <w:r w:rsidR="007B5E79">
        <w:t xml:space="preserve">                                                                                                                                                                                                                                   </w:t>
      </w:r>
    </w:p>
    <w:p w14:paraId="1AA3589C" w14:textId="15209520" w:rsidR="00AB413C" w:rsidRDefault="007B5E79" w:rsidP="007B5E79">
      <w:pPr>
        <w:pStyle w:val="Prrafodelista"/>
        <w:numPr>
          <w:ilvl w:val="0"/>
          <w:numId w:val="34"/>
        </w:numPr>
      </w:pPr>
      <w:r>
        <w:t>1</w:t>
      </w:r>
      <w:r w:rsidR="00C865D4">
        <w:t xml:space="preserve">W </w:t>
      </w:r>
      <w:r w:rsidR="00791F76">
        <w:t>Loudspeaker</w:t>
      </w:r>
      <w:r w:rsidR="00AB413C">
        <w:t>.</w:t>
      </w:r>
    </w:p>
    <w:p w14:paraId="078B0B41" w14:textId="13B1953A" w:rsidR="00AF37A9" w:rsidRDefault="007B5E79" w:rsidP="00AB413C">
      <w:pPr>
        <w:pStyle w:val="Prrafodelista"/>
        <w:numPr>
          <w:ilvl w:val="0"/>
          <w:numId w:val="34"/>
        </w:numPr>
      </w:pPr>
      <w:r>
        <w:t>Overall Loudness Rating (OLR)&gt; 15</w:t>
      </w:r>
      <w:r w:rsidR="00AF37A9">
        <w:t>dB.</w:t>
      </w:r>
    </w:p>
    <w:p w14:paraId="42E49035" w14:textId="774AC24B" w:rsidR="007B5E79" w:rsidRDefault="007B5E79" w:rsidP="00AB413C">
      <w:pPr>
        <w:pStyle w:val="Prrafodelista"/>
        <w:numPr>
          <w:ilvl w:val="0"/>
          <w:numId w:val="34"/>
        </w:numPr>
      </w:pPr>
      <w:r>
        <w:t>Acoustic distortion &lt;1%</w:t>
      </w:r>
    </w:p>
    <w:p w14:paraId="46921EAC" w14:textId="0E39DEA8" w:rsidR="007B5E79" w:rsidRDefault="007B5E79" w:rsidP="00AB413C">
      <w:pPr>
        <w:pStyle w:val="Prrafodelista"/>
        <w:numPr>
          <w:ilvl w:val="0"/>
          <w:numId w:val="34"/>
        </w:numPr>
      </w:pPr>
      <w:r>
        <w:t>Channel S/N ratio &gt;40dB</w:t>
      </w:r>
    </w:p>
    <w:p w14:paraId="5D1F9365" w14:textId="7B9CBE0B" w:rsidR="007B5E79" w:rsidRPr="004E27C0" w:rsidRDefault="00422F1C" w:rsidP="00AB413C">
      <w:pPr>
        <w:pStyle w:val="Prrafodelista"/>
        <w:numPr>
          <w:ilvl w:val="0"/>
          <w:numId w:val="34"/>
        </w:numPr>
        <w:rPr>
          <w:lang w:val="fr-FR"/>
        </w:rPr>
      </w:pPr>
      <w:proofErr w:type="spellStart"/>
      <w:r w:rsidRPr="004E27C0">
        <w:rPr>
          <w:lang w:val="fr-FR"/>
        </w:rPr>
        <w:t>Idle</w:t>
      </w:r>
      <w:proofErr w:type="spellEnd"/>
      <w:r w:rsidR="007B5E79" w:rsidRPr="004E27C0">
        <w:rPr>
          <w:lang w:val="fr-FR"/>
        </w:rPr>
        <w:t xml:space="preserve"> </w:t>
      </w:r>
      <w:proofErr w:type="spellStart"/>
      <w:r w:rsidR="007B5E79" w:rsidRPr="004E27C0">
        <w:rPr>
          <w:lang w:val="fr-FR"/>
        </w:rPr>
        <w:t>channel</w:t>
      </w:r>
      <w:proofErr w:type="spellEnd"/>
      <w:r w:rsidR="007B5E79" w:rsidRPr="004E27C0">
        <w:rPr>
          <w:lang w:val="fr-FR"/>
        </w:rPr>
        <w:t xml:space="preserve"> noise </w:t>
      </w:r>
      <w:r w:rsidR="00C82830" w:rsidRPr="004E27C0">
        <w:rPr>
          <w:lang w:val="fr-FR"/>
        </w:rPr>
        <w:t>&lt; 32dB (A)</w:t>
      </w:r>
    </w:p>
    <w:p w14:paraId="7C3B6106" w14:textId="77777777" w:rsidR="00C865D4" w:rsidRDefault="00C865D4" w:rsidP="00AB413C">
      <w:pPr>
        <w:pStyle w:val="Prrafodelista"/>
        <w:numPr>
          <w:ilvl w:val="0"/>
          <w:numId w:val="34"/>
        </w:numPr>
      </w:pPr>
      <w:r>
        <w:t>Electret microphone.</w:t>
      </w:r>
    </w:p>
    <w:p w14:paraId="0D062E06" w14:textId="1D3E56C1" w:rsidR="00AB413C" w:rsidRPr="00A55754" w:rsidRDefault="00AB413C" w:rsidP="00F30C5F">
      <w:pPr>
        <w:pStyle w:val="Prrafodelista"/>
        <w:numPr>
          <w:ilvl w:val="0"/>
          <w:numId w:val="34"/>
        </w:numPr>
      </w:pPr>
      <w:r>
        <w:lastRenderedPageBreak/>
        <w:t xml:space="preserve">Audio level adjustment in </w:t>
      </w:r>
      <w:r w:rsidR="00422F1C" w:rsidRPr="00422F1C">
        <w:t>6</w:t>
      </w:r>
      <w:r>
        <w:t xml:space="preserve"> steps.</w:t>
      </w:r>
    </w:p>
    <w:p w14:paraId="412065FC" w14:textId="77777777" w:rsidR="00442413" w:rsidRPr="0095440D" w:rsidRDefault="00442413" w:rsidP="0095440D">
      <w:pPr>
        <w:rPr>
          <w:u w:val="single"/>
        </w:rPr>
      </w:pPr>
      <w:r w:rsidRPr="0095440D">
        <w:rPr>
          <w:u w:val="single"/>
        </w:rPr>
        <w:t>Video</w:t>
      </w:r>
    </w:p>
    <w:p w14:paraId="67516332" w14:textId="77777777" w:rsidR="00AF37A9" w:rsidRDefault="00C865D4" w:rsidP="00C865D4">
      <w:pPr>
        <w:pStyle w:val="Prrafodelista"/>
        <w:numPr>
          <w:ilvl w:val="0"/>
          <w:numId w:val="34"/>
        </w:numPr>
        <w:rPr>
          <w:lang w:val="es-ES"/>
        </w:rPr>
      </w:pPr>
      <w:r w:rsidRPr="00C865D4">
        <w:rPr>
          <w:lang w:val="es-ES"/>
        </w:rPr>
        <w:t>Sensor: 1/3” color CMOS</w:t>
      </w:r>
      <w:r w:rsidR="000A251E">
        <w:rPr>
          <w:lang w:val="es-ES"/>
        </w:rPr>
        <w:t>.</w:t>
      </w:r>
    </w:p>
    <w:p w14:paraId="3857664E" w14:textId="0356BB6C" w:rsidR="00AF37A9" w:rsidRDefault="00AF37A9" w:rsidP="00AF37A9">
      <w:pPr>
        <w:pStyle w:val="Prrafodelista"/>
        <w:numPr>
          <w:ilvl w:val="0"/>
          <w:numId w:val="34"/>
        </w:numPr>
      </w:pPr>
      <w:r>
        <w:t>Effective pixels</w:t>
      </w:r>
      <w:r>
        <w:tab/>
      </w:r>
      <w:r w:rsidR="00C82830">
        <w:t xml:space="preserve">1,3 </w:t>
      </w:r>
      <w:proofErr w:type="spellStart"/>
      <w:r w:rsidR="00C82830">
        <w:t>Mpixel</w:t>
      </w:r>
      <w:proofErr w:type="spellEnd"/>
      <w:r w:rsidR="000A251E">
        <w:t>.</w:t>
      </w:r>
    </w:p>
    <w:p w14:paraId="0BFCA2D1" w14:textId="77777777" w:rsidR="00FB286C" w:rsidRDefault="00FB286C" w:rsidP="00FB286C">
      <w:pPr>
        <w:pStyle w:val="Prrafodelista"/>
        <w:numPr>
          <w:ilvl w:val="0"/>
          <w:numId w:val="34"/>
        </w:numPr>
      </w:pPr>
      <w:r w:rsidRPr="00FB286C">
        <w:t>Minimum external illumination: 0 lux</w:t>
      </w:r>
      <w:r>
        <w:t>.</w:t>
      </w:r>
    </w:p>
    <w:p w14:paraId="75FEF5A7" w14:textId="77777777" w:rsidR="00AF37A9" w:rsidRPr="00A55754" w:rsidRDefault="00AF37A9" w:rsidP="00AF37A9">
      <w:pPr>
        <w:pStyle w:val="Prrafodelista"/>
        <w:numPr>
          <w:ilvl w:val="0"/>
          <w:numId w:val="34"/>
        </w:numPr>
      </w:pPr>
      <w:r>
        <w:t>S/N &gt;45dB</w:t>
      </w:r>
      <w:r w:rsidR="000A251E">
        <w:t>.</w:t>
      </w:r>
    </w:p>
    <w:p w14:paraId="5122FDAE" w14:textId="17E75AEE" w:rsidR="00AF37A9" w:rsidRDefault="00AF37A9" w:rsidP="00AF37A9">
      <w:pPr>
        <w:pStyle w:val="Prrafodelista"/>
        <w:numPr>
          <w:ilvl w:val="0"/>
          <w:numId w:val="34"/>
        </w:numPr>
      </w:pPr>
      <w:r>
        <w:t xml:space="preserve">Frame rate </w:t>
      </w:r>
      <w:r w:rsidRPr="00422F1C">
        <w:t xml:space="preserve">25 </w:t>
      </w:r>
      <w:r>
        <w:t>fps</w:t>
      </w:r>
      <w:r w:rsidR="000A251E">
        <w:t>.</w:t>
      </w:r>
    </w:p>
    <w:p w14:paraId="2BF0CE44" w14:textId="3A4034E5" w:rsidR="00944EFD" w:rsidRDefault="00944EFD" w:rsidP="00AF37A9">
      <w:pPr>
        <w:pStyle w:val="Prrafodelista"/>
        <w:numPr>
          <w:ilvl w:val="0"/>
          <w:numId w:val="34"/>
        </w:numPr>
      </w:pPr>
      <w:r>
        <w:t xml:space="preserve">Resolution selectable </w:t>
      </w:r>
      <w:r w:rsidR="00664ED9">
        <w:t>(QVGA, VGA, HD).</w:t>
      </w:r>
    </w:p>
    <w:p w14:paraId="466AD959" w14:textId="77777777" w:rsidR="00AF37A9" w:rsidRDefault="00AF37A9" w:rsidP="00C865D4">
      <w:pPr>
        <w:pStyle w:val="Prrafodelista"/>
        <w:numPr>
          <w:ilvl w:val="0"/>
          <w:numId w:val="34"/>
        </w:numPr>
        <w:rPr>
          <w:lang w:val="es-ES"/>
        </w:rPr>
      </w:pPr>
      <w:r>
        <w:rPr>
          <w:lang w:val="es-ES"/>
        </w:rPr>
        <w:t>A</w:t>
      </w:r>
      <w:r w:rsidR="00C865D4" w:rsidRPr="00C865D4">
        <w:rPr>
          <w:lang w:val="es-ES"/>
        </w:rPr>
        <w:t>uto iris</w:t>
      </w:r>
      <w:r w:rsidR="000A251E">
        <w:rPr>
          <w:lang w:val="es-ES"/>
        </w:rPr>
        <w:t>.</w:t>
      </w:r>
    </w:p>
    <w:p w14:paraId="0C20FCB5" w14:textId="77777777" w:rsidR="00C865D4" w:rsidRPr="00C865D4" w:rsidRDefault="00383BE1" w:rsidP="00C865D4">
      <w:pPr>
        <w:pStyle w:val="Prrafodelista"/>
        <w:numPr>
          <w:ilvl w:val="0"/>
          <w:numId w:val="34"/>
        </w:numPr>
        <w:rPr>
          <w:lang w:val="es-ES"/>
        </w:rPr>
      </w:pPr>
      <w:r>
        <w:rPr>
          <w:lang w:val="es-ES"/>
        </w:rPr>
        <w:t xml:space="preserve">Auto </w:t>
      </w:r>
      <w:r w:rsidR="00C865D4" w:rsidRPr="00C865D4">
        <w:rPr>
          <w:lang w:val="es-ES"/>
        </w:rPr>
        <w:t>BLC.</w:t>
      </w:r>
    </w:p>
    <w:p w14:paraId="688B6945" w14:textId="77777777" w:rsidR="00C865D4" w:rsidRDefault="00C865D4" w:rsidP="00C865D4">
      <w:pPr>
        <w:pStyle w:val="Prrafodelista"/>
        <w:numPr>
          <w:ilvl w:val="0"/>
          <w:numId w:val="34"/>
        </w:numPr>
      </w:pPr>
      <w:r>
        <w:t>View angle 90º diagonal</w:t>
      </w:r>
      <w:r w:rsidR="000A251E">
        <w:t>.</w:t>
      </w:r>
    </w:p>
    <w:p w14:paraId="47525AC7" w14:textId="1E8DB238" w:rsidR="00C865D4" w:rsidRDefault="00EF6216" w:rsidP="00C865D4">
      <w:pPr>
        <w:pStyle w:val="Prrafodelista"/>
        <w:numPr>
          <w:ilvl w:val="0"/>
          <w:numId w:val="34"/>
        </w:numPr>
      </w:pPr>
      <w:r>
        <w:t>Color n</w:t>
      </w:r>
      <w:r w:rsidR="00C865D4">
        <w:t>ight vision</w:t>
      </w:r>
      <w:r>
        <w:t xml:space="preserve"> through white led</w:t>
      </w:r>
      <w:r w:rsidR="002D4AE1">
        <w:t xml:space="preserve"> with automatic </w:t>
      </w:r>
      <w:r w:rsidR="00ED1CA7">
        <w:t>light detection.</w:t>
      </w:r>
    </w:p>
    <w:p w14:paraId="3CFAC2DE" w14:textId="4BAB420D" w:rsidR="00ED1CA7" w:rsidRDefault="00CB7FFC" w:rsidP="00C865D4">
      <w:pPr>
        <w:pStyle w:val="Prrafodelista"/>
        <w:numPr>
          <w:ilvl w:val="0"/>
          <w:numId w:val="34"/>
        </w:numPr>
      </w:pPr>
      <w:r>
        <w:t>Mechanical Pan &amp; Tilt</w:t>
      </w:r>
      <w:r w:rsidR="00ED1CA7">
        <w:t>.</w:t>
      </w:r>
    </w:p>
    <w:p w14:paraId="3D714E8C" w14:textId="77777777" w:rsidR="00C865D4" w:rsidRPr="0095440D" w:rsidRDefault="00C865D4" w:rsidP="0095440D">
      <w:pPr>
        <w:rPr>
          <w:u w:val="single"/>
        </w:rPr>
      </w:pPr>
      <w:r w:rsidRPr="0095440D">
        <w:rPr>
          <w:u w:val="single"/>
        </w:rPr>
        <w:t>TFT</w:t>
      </w:r>
    </w:p>
    <w:p w14:paraId="3EDF2AEC" w14:textId="3D606C9B" w:rsidR="00C865D4" w:rsidRDefault="00C865D4" w:rsidP="00C865D4">
      <w:pPr>
        <w:pStyle w:val="Prrafodelista"/>
        <w:numPr>
          <w:ilvl w:val="0"/>
          <w:numId w:val="34"/>
        </w:numPr>
      </w:pPr>
      <w:r>
        <w:t xml:space="preserve">Size: </w:t>
      </w:r>
      <w:r w:rsidR="00C82830">
        <w:t>4,</w:t>
      </w:r>
      <w:r>
        <w:t>3”</w:t>
      </w:r>
      <w:r w:rsidR="000A251E">
        <w:t>.</w:t>
      </w:r>
    </w:p>
    <w:p w14:paraId="127E8650" w14:textId="7CA24200" w:rsidR="00C865D4" w:rsidRDefault="00C865D4" w:rsidP="00C865D4">
      <w:pPr>
        <w:pStyle w:val="Prrafodelista"/>
        <w:numPr>
          <w:ilvl w:val="0"/>
          <w:numId w:val="34"/>
        </w:numPr>
      </w:pPr>
      <w:r>
        <w:t xml:space="preserve">Format </w:t>
      </w:r>
      <w:r w:rsidR="00C82830">
        <w:t>16</w:t>
      </w:r>
      <w:r>
        <w:t>:</w:t>
      </w:r>
      <w:r w:rsidR="00C82830">
        <w:t>9</w:t>
      </w:r>
      <w:r w:rsidR="000A251E">
        <w:t>.</w:t>
      </w:r>
    </w:p>
    <w:p w14:paraId="1AF37817" w14:textId="71F2F716" w:rsidR="00C865D4" w:rsidRDefault="00C865D4" w:rsidP="00C865D4">
      <w:pPr>
        <w:pStyle w:val="Prrafodelista"/>
        <w:numPr>
          <w:ilvl w:val="0"/>
          <w:numId w:val="34"/>
        </w:numPr>
      </w:pPr>
      <w:r>
        <w:t xml:space="preserve">Resolution: </w:t>
      </w:r>
      <w:r w:rsidR="00C82830">
        <w:t>480</w:t>
      </w:r>
      <w:r>
        <w:t>x2</w:t>
      </w:r>
      <w:r w:rsidR="00C82830">
        <w:t>72</w:t>
      </w:r>
      <w:r>
        <w:t xml:space="preserve"> pixel</w:t>
      </w:r>
      <w:r w:rsidR="000A251E">
        <w:t>.</w:t>
      </w:r>
    </w:p>
    <w:p w14:paraId="0952D9B5" w14:textId="77777777" w:rsidR="00C865D4" w:rsidRDefault="00C865D4" w:rsidP="00C865D4">
      <w:pPr>
        <w:pStyle w:val="Prrafodelista"/>
        <w:numPr>
          <w:ilvl w:val="0"/>
          <w:numId w:val="34"/>
        </w:numPr>
      </w:pPr>
      <w:r>
        <w:t xml:space="preserve">Colors: </w:t>
      </w:r>
      <w:r w:rsidRPr="00F02938">
        <w:t>16.7M</w:t>
      </w:r>
      <w:r w:rsidR="000A251E">
        <w:t>.</w:t>
      </w:r>
    </w:p>
    <w:p w14:paraId="4A76B5F1" w14:textId="77777777" w:rsidR="00C865D4" w:rsidRDefault="00C865D4" w:rsidP="00C865D4">
      <w:pPr>
        <w:pStyle w:val="Prrafodelista"/>
        <w:numPr>
          <w:ilvl w:val="0"/>
          <w:numId w:val="34"/>
        </w:numPr>
      </w:pPr>
      <w:r>
        <w:t xml:space="preserve">Contrast ratio: </w:t>
      </w:r>
      <w:r w:rsidRPr="00300A00">
        <w:t>400</w:t>
      </w:r>
      <w:r>
        <w:t>/1</w:t>
      </w:r>
      <w:r w:rsidR="000A251E">
        <w:t>.</w:t>
      </w:r>
    </w:p>
    <w:p w14:paraId="472EB970" w14:textId="2944767E" w:rsidR="00C865D4" w:rsidRDefault="00F02938" w:rsidP="00C865D4">
      <w:pPr>
        <w:pStyle w:val="Prrafodelista"/>
        <w:numPr>
          <w:ilvl w:val="0"/>
          <w:numId w:val="34"/>
        </w:numPr>
      </w:pPr>
      <w:r>
        <w:t>Brightness: 2</w:t>
      </w:r>
      <w:r w:rsidR="00C865D4">
        <w:t xml:space="preserve">00 </w:t>
      </w:r>
      <w:r>
        <w:t>cd/m2</w:t>
      </w:r>
      <w:r w:rsidR="000A251E">
        <w:t>.</w:t>
      </w:r>
    </w:p>
    <w:p w14:paraId="668CE430" w14:textId="78BE4FFE" w:rsidR="00C865D4" w:rsidRDefault="00323871" w:rsidP="00C865D4">
      <w:pPr>
        <w:pStyle w:val="Prrafodelista"/>
        <w:numPr>
          <w:ilvl w:val="0"/>
          <w:numId w:val="34"/>
        </w:numPr>
      </w:pPr>
      <w:r>
        <w:t>Viewing angle: 100</w:t>
      </w:r>
      <w:r w:rsidR="00C865D4">
        <w:t>H/</w:t>
      </w:r>
      <w:r>
        <w:t>9</w:t>
      </w:r>
      <w:r w:rsidR="00C865D4">
        <w:t>0V</w:t>
      </w:r>
      <w:r w:rsidR="000A251E">
        <w:t>.</w:t>
      </w:r>
    </w:p>
    <w:p w14:paraId="461AF1DC" w14:textId="77777777" w:rsidR="00C865D4" w:rsidRDefault="00AF37A9" w:rsidP="00C865D4">
      <w:pPr>
        <w:pStyle w:val="Prrafodelista"/>
        <w:numPr>
          <w:ilvl w:val="0"/>
          <w:numId w:val="34"/>
        </w:numPr>
      </w:pPr>
      <w:r>
        <w:t>Backlight</w:t>
      </w:r>
      <w:r w:rsidR="00C865D4">
        <w:t xml:space="preserve">: 6 </w:t>
      </w:r>
      <w:proofErr w:type="spellStart"/>
      <w:r w:rsidR="00C865D4">
        <w:t>leds</w:t>
      </w:r>
      <w:proofErr w:type="spellEnd"/>
      <w:r w:rsidR="000A251E">
        <w:t>.</w:t>
      </w:r>
    </w:p>
    <w:p w14:paraId="12BD5865" w14:textId="16A05042" w:rsidR="000A251E" w:rsidRDefault="000A251E" w:rsidP="000A251E">
      <w:pPr>
        <w:pStyle w:val="Prrafodelista"/>
        <w:numPr>
          <w:ilvl w:val="0"/>
          <w:numId w:val="34"/>
        </w:numPr>
      </w:pPr>
      <w:r>
        <w:t xml:space="preserve">Presence detection </w:t>
      </w:r>
      <w:r w:rsidR="009F7F0B">
        <w:t xml:space="preserve">at 0,5m </w:t>
      </w:r>
      <w:r>
        <w:t>to switch on the TFT and preserve its range live</w:t>
      </w:r>
      <w:r w:rsidR="00CB7FFC" w:rsidRPr="00CB7FFC">
        <w:t>.</w:t>
      </w:r>
    </w:p>
    <w:p w14:paraId="04F4DB82" w14:textId="77777777" w:rsidR="00A7138B" w:rsidRDefault="0056280B" w:rsidP="00A7138B">
      <w:pPr>
        <w:rPr>
          <w:u w:val="single"/>
        </w:rPr>
      </w:pPr>
      <w:r w:rsidRPr="0095440D">
        <w:rPr>
          <w:u w:val="single"/>
        </w:rPr>
        <w:t>Mechanical</w:t>
      </w:r>
    </w:p>
    <w:p w14:paraId="4095C246" w14:textId="77777777" w:rsidR="00DE6AA8" w:rsidRPr="00DE6AA8" w:rsidRDefault="00DE6AA8" w:rsidP="00A7138B">
      <w:r w:rsidRPr="00DE6AA8">
        <w:t>The VCU shall:</w:t>
      </w:r>
    </w:p>
    <w:p w14:paraId="4C4ACC2C" w14:textId="1F9C7547" w:rsidR="0095440D" w:rsidRDefault="00E71108" w:rsidP="00A7138B">
      <w:pPr>
        <w:pStyle w:val="Prrafodelista"/>
        <w:numPr>
          <w:ilvl w:val="0"/>
          <w:numId w:val="34"/>
        </w:numPr>
      </w:pPr>
      <w:r>
        <w:t>Be</w:t>
      </w:r>
      <w:r w:rsidR="0095440D" w:rsidRPr="00A7138B">
        <w:t xml:space="preserve"> mounted on its own purpose-designed metallic </w:t>
      </w:r>
      <w:r w:rsidR="00AF7130">
        <w:t xml:space="preserve">flush </w:t>
      </w:r>
      <w:r w:rsidR="0095440D" w:rsidRPr="00A7138B">
        <w:t>mounting box.</w:t>
      </w:r>
    </w:p>
    <w:p w14:paraId="6C879E88" w14:textId="434E69E2" w:rsidR="0095440D" w:rsidRPr="00A7138B" w:rsidRDefault="00E71108" w:rsidP="00A7138B">
      <w:pPr>
        <w:pStyle w:val="Prrafodelista"/>
        <w:numPr>
          <w:ilvl w:val="0"/>
          <w:numId w:val="34"/>
        </w:numPr>
      </w:pPr>
      <w:r w:rsidRPr="00A7138B">
        <w:rPr>
          <w:rFonts w:cstheme="minorHAnsi"/>
        </w:rPr>
        <w:t>Have</w:t>
      </w:r>
      <w:r w:rsidR="0095440D" w:rsidRPr="00A7138B">
        <w:rPr>
          <w:rFonts w:cstheme="minorHAnsi"/>
        </w:rPr>
        <w:t xml:space="preserve"> a slim aesthetic appearance, available in </w:t>
      </w:r>
      <w:r w:rsidR="00470FD6">
        <w:rPr>
          <w:rFonts w:cstheme="minorHAnsi"/>
        </w:rPr>
        <w:t xml:space="preserve">crystal and </w:t>
      </w:r>
      <w:r w:rsidR="0095440D" w:rsidRPr="00A7138B">
        <w:rPr>
          <w:rFonts w:cstheme="minorHAnsi"/>
        </w:rPr>
        <w:t>aluminum design</w:t>
      </w:r>
      <w:r w:rsidR="00470FD6">
        <w:rPr>
          <w:rFonts w:cstheme="minorHAnsi"/>
        </w:rPr>
        <w:t xml:space="preserve"> with no visible screws</w:t>
      </w:r>
      <w:r w:rsidR="0095440D" w:rsidRPr="00A7138B">
        <w:rPr>
          <w:rFonts w:cstheme="minorHAnsi"/>
        </w:rPr>
        <w:t>.</w:t>
      </w:r>
    </w:p>
    <w:p w14:paraId="1EBAEC3D" w14:textId="0DFE691B" w:rsidR="0095440D" w:rsidRPr="00A7138B" w:rsidRDefault="00E71108" w:rsidP="00A7138B">
      <w:pPr>
        <w:pStyle w:val="Prrafodelista"/>
        <w:numPr>
          <w:ilvl w:val="0"/>
          <w:numId w:val="34"/>
        </w:numPr>
      </w:pPr>
      <w:r w:rsidRPr="00A7138B">
        <w:rPr>
          <w:rFonts w:cstheme="minorHAnsi"/>
        </w:rPr>
        <w:t>Include</w:t>
      </w:r>
      <w:r w:rsidR="002977A8" w:rsidRPr="00A7138B">
        <w:rPr>
          <w:rFonts w:cstheme="minorHAnsi"/>
        </w:rPr>
        <w:t xml:space="preserve"> a </w:t>
      </w:r>
      <w:r w:rsidR="0095440D" w:rsidRPr="00A7138B">
        <w:rPr>
          <w:rFonts w:cstheme="minorHAnsi"/>
        </w:rPr>
        <w:t xml:space="preserve">4 x 3 matrix </w:t>
      </w:r>
      <w:r w:rsidR="00470FD6">
        <w:rPr>
          <w:rFonts w:cstheme="minorHAnsi"/>
        </w:rPr>
        <w:t>capacitive touch</w:t>
      </w:r>
      <w:r w:rsidR="00DC40A6">
        <w:rPr>
          <w:rFonts w:cstheme="minorHAnsi"/>
        </w:rPr>
        <w:t xml:space="preserve"> </w:t>
      </w:r>
      <w:r w:rsidR="002977A8" w:rsidRPr="00A7138B">
        <w:rPr>
          <w:rFonts w:cstheme="minorHAnsi"/>
        </w:rPr>
        <w:t>keypad.</w:t>
      </w:r>
    </w:p>
    <w:p w14:paraId="14625ECD" w14:textId="77186853" w:rsidR="00470FD6" w:rsidRPr="00470FD6" w:rsidRDefault="00E71108" w:rsidP="00470FD6">
      <w:pPr>
        <w:pStyle w:val="Prrafodelista"/>
        <w:numPr>
          <w:ilvl w:val="0"/>
          <w:numId w:val="34"/>
        </w:numPr>
      </w:pPr>
      <w:r>
        <w:rPr>
          <w:rFonts w:cstheme="minorHAnsi"/>
        </w:rPr>
        <w:t>Have</w:t>
      </w:r>
      <w:r w:rsidR="00DE6AA8">
        <w:rPr>
          <w:rFonts w:cstheme="minorHAnsi"/>
        </w:rPr>
        <w:t xml:space="preserve"> al</w:t>
      </w:r>
      <w:r w:rsidR="002977A8" w:rsidRPr="00A7138B">
        <w:rPr>
          <w:rFonts w:cstheme="minorHAnsi"/>
        </w:rPr>
        <w:t xml:space="preserve">l </w:t>
      </w:r>
      <w:r w:rsidR="00470FD6">
        <w:rPr>
          <w:rFonts w:cstheme="minorHAnsi"/>
        </w:rPr>
        <w:t>touch</w:t>
      </w:r>
      <w:r w:rsidR="00DC40A6">
        <w:rPr>
          <w:rFonts w:cstheme="minorHAnsi"/>
        </w:rPr>
        <w:t xml:space="preserve"> </w:t>
      </w:r>
      <w:r w:rsidR="002977A8" w:rsidRPr="00A7138B">
        <w:rPr>
          <w:rFonts w:cstheme="minorHAnsi"/>
        </w:rPr>
        <w:t xml:space="preserve">buttons </w:t>
      </w:r>
      <w:r w:rsidR="00361DE0">
        <w:rPr>
          <w:rFonts w:cstheme="minorHAnsi"/>
        </w:rPr>
        <w:t>with</w:t>
      </w:r>
      <w:r w:rsidR="00AF37A9">
        <w:rPr>
          <w:rFonts w:cstheme="minorHAnsi"/>
        </w:rPr>
        <w:t xml:space="preserve"> a </w:t>
      </w:r>
      <w:r w:rsidR="00470FD6">
        <w:rPr>
          <w:rFonts w:cstheme="minorHAnsi"/>
        </w:rPr>
        <w:t xml:space="preserve">backlight </w:t>
      </w:r>
      <w:proofErr w:type="gramStart"/>
      <w:r w:rsidR="00AF37A9">
        <w:rPr>
          <w:rFonts w:cstheme="minorHAnsi"/>
        </w:rPr>
        <w:t>led</w:t>
      </w:r>
      <w:r w:rsidR="000A251E">
        <w:rPr>
          <w:rFonts w:cstheme="minorHAnsi"/>
        </w:rPr>
        <w:t>.</w:t>
      </w:r>
      <w:proofErr w:type="gramEnd"/>
    </w:p>
    <w:p w14:paraId="789E8BA9" w14:textId="5330DB85" w:rsidR="0056280B" w:rsidRPr="00470FD6" w:rsidRDefault="0056280B" w:rsidP="00470FD6">
      <w:r w:rsidRPr="00470FD6">
        <w:rPr>
          <w:u w:val="single"/>
        </w:rPr>
        <w:t>Electrical</w:t>
      </w:r>
    </w:p>
    <w:p w14:paraId="7560D18B" w14:textId="41AA9E9E" w:rsidR="0095440D" w:rsidRDefault="0095440D" w:rsidP="00DE6AA8">
      <w:pPr>
        <w:spacing w:after="0"/>
        <w:jc w:val="both"/>
        <w:rPr>
          <w:rFonts w:cstheme="minorHAnsi"/>
        </w:rPr>
      </w:pPr>
      <w:r w:rsidRPr="00DE6AA8">
        <w:rPr>
          <w:rFonts w:cstheme="minorHAnsi"/>
        </w:rPr>
        <w:t>Power supply shall be provided by external source with 12VDC.</w:t>
      </w:r>
    </w:p>
    <w:p w14:paraId="1E53CB24" w14:textId="77777777" w:rsidR="00DE6AA8" w:rsidRPr="00DE6AA8" w:rsidRDefault="00DE6AA8" w:rsidP="00DE6AA8">
      <w:pPr>
        <w:spacing w:after="0"/>
        <w:jc w:val="both"/>
        <w:rPr>
          <w:rFonts w:cstheme="minorHAnsi"/>
        </w:rPr>
      </w:pPr>
    </w:p>
    <w:p w14:paraId="0FA4F17B" w14:textId="77777777" w:rsidR="0056280B" w:rsidRPr="0095440D" w:rsidRDefault="0056280B" w:rsidP="0056280B">
      <w:pPr>
        <w:rPr>
          <w:u w:val="single"/>
        </w:rPr>
      </w:pPr>
      <w:r w:rsidRPr="0095440D">
        <w:rPr>
          <w:u w:val="single"/>
        </w:rPr>
        <w:t>Environmental</w:t>
      </w:r>
    </w:p>
    <w:p w14:paraId="45D0C783" w14:textId="77777777" w:rsidR="0095440D" w:rsidRDefault="00A0491A" w:rsidP="0095440D">
      <w:pPr>
        <w:spacing w:after="0"/>
        <w:jc w:val="both"/>
        <w:rPr>
          <w:rFonts w:cstheme="minorHAnsi"/>
        </w:rPr>
      </w:pPr>
      <w:r>
        <w:rPr>
          <w:rFonts w:cstheme="minorHAnsi"/>
        </w:rPr>
        <w:t>VCU</w:t>
      </w:r>
      <w:r w:rsidR="0095440D">
        <w:rPr>
          <w:rFonts w:cstheme="minorHAnsi"/>
        </w:rPr>
        <w:t xml:space="preserve"> shall comply</w:t>
      </w:r>
      <w:r>
        <w:rPr>
          <w:rFonts w:cstheme="minorHAnsi"/>
        </w:rPr>
        <w:t xml:space="preserve"> with</w:t>
      </w:r>
      <w:r w:rsidR="00DE6AA8">
        <w:rPr>
          <w:rFonts w:cstheme="minorHAnsi"/>
        </w:rPr>
        <w:t xml:space="preserve"> at least</w:t>
      </w:r>
      <w:r w:rsidR="0095440D">
        <w:rPr>
          <w:rFonts w:cstheme="minorHAnsi"/>
        </w:rPr>
        <w:t>:</w:t>
      </w:r>
    </w:p>
    <w:p w14:paraId="7582BF88" w14:textId="1CDA5B01" w:rsidR="00DE6AA8" w:rsidRDefault="0095440D" w:rsidP="0056280B">
      <w:pPr>
        <w:pStyle w:val="Prrafodelista"/>
        <w:numPr>
          <w:ilvl w:val="0"/>
          <w:numId w:val="34"/>
        </w:numPr>
        <w:spacing w:after="0"/>
        <w:jc w:val="both"/>
        <w:rPr>
          <w:rFonts w:cstheme="minorHAnsi"/>
        </w:rPr>
      </w:pPr>
      <w:r w:rsidRPr="00A0491A">
        <w:rPr>
          <w:rFonts w:cstheme="minorHAnsi"/>
        </w:rPr>
        <w:lastRenderedPageBreak/>
        <w:t xml:space="preserve">IP </w:t>
      </w:r>
      <w:r w:rsidR="00470FD6">
        <w:rPr>
          <w:rFonts w:cstheme="minorHAnsi"/>
        </w:rPr>
        <w:t>54</w:t>
      </w:r>
      <w:r w:rsidR="000A251E">
        <w:rPr>
          <w:rFonts w:cstheme="minorHAnsi"/>
        </w:rPr>
        <w:t>.</w:t>
      </w:r>
    </w:p>
    <w:p w14:paraId="33FAC788" w14:textId="77777777" w:rsidR="0095440D" w:rsidRDefault="0095440D" w:rsidP="0056280B">
      <w:pPr>
        <w:pStyle w:val="Prrafodelista"/>
        <w:numPr>
          <w:ilvl w:val="0"/>
          <w:numId w:val="34"/>
        </w:numPr>
        <w:spacing w:after="0"/>
        <w:jc w:val="both"/>
        <w:rPr>
          <w:rFonts w:cstheme="minorHAnsi"/>
        </w:rPr>
      </w:pPr>
      <w:r w:rsidRPr="00A0491A">
        <w:rPr>
          <w:rFonts w:cstheme="minorHAnsi"/>
        </w:rPr>
        <w:t>IK 07</w:t>
      </w:r>
      <w:r w:rsidR="000A251E">
        <w:rPr>
          <w:rFonts w:cstheme="minorHAnsi"/>
        </w:rPr>
        <w:t>.</w:t>
      </w:r>
    </w:p>
    <w:p w14:paraId="36C58173" w14:textId="496E2FFA" w:rsidR="00A0491A" w:rsidRDefault="00A0491A" w:rsidP="0056280B">
      <w:pPr>
        <w:pStyle w:val="Prrafodelista"/>
        <w:numPr>
          <w:ilvl w:val="0"/>
          <w:numId w:val="34"/>
        </w:numPr>
        <w:spacing w:after="0"/>
        <w:jc w:val="both"/>
        <w:rPr>
          <w:rFonts w:cstheme="minorHAnsi"/>
        </w:rPr>
      </w:pPr>
      <w:r>
        <w:rPr>
          <w:rFonts w:cstheme="minorHAnsi"/>
        </w:rPr>
        <w:t xml:space="preserve">Temperature range: </w:t>
      </w:r>
      <w:r w:rsidRPr="00AF37A9">
        <w:rPr>
          <w:rFonts w:cstheme="minorHAnsi"/>
        </w:rPr>
        <w:t>-2</w:t>
      </w:r>
      <w:r w:rsidR="00470FD6">
        <w:rPr>
          <w:rFonts w:cstheme="minorHAnsi"/>
        </w:rPr>
        <w:t>0</w:t>
      </w:r>
      <w:proofErr w:type="gramStart"/>
      <w:r w:rsidRPr="00AF37A9">
        <w:rPr>
          <w:rFonts w:cstheme="minorHAnsi"/>
        </w:rPr>
        <w:t xml:space="preserve"> ..</w:t>
      </w:r>
      <w:proofErr w:type="gramEnd"/>
      <w:r w:rsidRPr="00AF37A9">
        <w:rPr>
          <w:rFonts w:cstheme="minorHAnsi"/>
        </w:rPr>
        <w:t xml:space="preserve"> +</w:t>
      </w:r>
      <w:r w:rsidR="00470FD6">
        <w:rPr>
          <w:rFonts w:cstheme="minorHAnsi"/>
        </w:rPr>
        <w:t>60</w:t>
      </w:r>
      <w:r w:rsidRPr="00AF37A9">
        <w:rPr>
          <w:rFonts w:cstheme="minorHAnsi"/>
        </w:rPr>
        <w:t xml:space="preserve"> ºC</w:t>
      </w:r>
      <w:r w:rsidR="000A251E">
        <w:rPr>
          <w:rFonts w:cstheme="minorHAnsi"/>
        </w:rPr>
        <w:t>.</w:t>
      </w:r>
    </w:p>
    <w:p w14:paraId="23337532" w14:textId="6B0ADD8A" w:rsidR="00470FD6" w:rsidRPr="00A0491A" w:rsidRDefault="00470FD6" w:rsidP="0056280B">
      <w:pPr>
        <w:pStyle w:val="Prrafodelista"/>
        <w:numPr>
          <w:ilvl w:val="0"/>
          <w:numId w:val="34"/>
        </w:numPr>
        <w:spacing w:after="0"/>
        <w:jc w:val="both"/>
        <w:rPr>
          <w:rFonts w:cstheme="minorHAnsi"/>
        </w:rPr>
      </w:pPr>
      <w:r>
        <w:rPr>
          <w:rFonts w:cstheme="minorHAnsi"/>
        </w:rPr>
        <w:t>Humidity range: 5-90% (non-condensing).</w:t>
      </w:r>
    </w:p>
    <w:p w14:paraId="5203F8D6" w14:textId="77777777" w:rsidR="00FB286C" w:rsidRDefault="00FB286C" w:rsidP="0056280B">
      <w:pPr>
        <w:rPr>
          <w:u w:val="single"/>
        </w:rPr>
      </w:pPr>
    </w:p>
    <w:p w14:paraId="7D6DFE55" w14:textId="77777777" w:rsidR="0056280B" w:rsidRDefault="0056280B" w:rsidP="0056280B">
      <w:pPr>
        <w:rPr>
          <w:u w:val="single"/>
        </w:rPr>
      </w:pPr>
      <w:r w:rsidRPr="002D58CE">
        <w:rPr>
          <w:u w:val="single"/>
        </w:rPr>
        <w:t>Physical Security</w:t>
      </w:r>
    </w:p>
    <w:p w14:paraId="7FC305DA" w14:textId="1E43BB63" w:rsidR="002D58CE" w:rsidRDefault="00470FD6" w:rsidP="002D58CE">
      <w:pPr>
        <w:pStyle w:val="Prrafodelista"/>
        <w:numPr>
          <w:ilvl w:val="0"/>
          <w:numId w:val="34"/>
        </w:numPr>
      </w:pPr>
      <w:r>
        <w:t>VCU shall have no visible screws to avoid unauthorized access</w:t>
      </w:r>
      <w:r w:rsidR="000A251E">
        <w:t>.</w:t>
      </w:r>
    </w:p>
    <w:p w14:paraId="77C46983" w14:textId="5AD2AC31" w:rsidR="000B47CB" w:rsidRDefault="00470FD6" w:rsidP="002D58CE">
      <w:pPr>
        <w:pStyle w:val="Prrafodelista"/>
        <w:numPr>
          <w:ilvl w:val="0"/>
          <w:numId w:val="34"/>
        </w:numPr>
      </w:pPr>
      <w:r w:rsidRPr="0028697C">
        <w:t xml:space="preserve">In case the VCU is </w:t>
      </w:r>
      <w:r w:rsidR="00476F1D" w:rsidRPr="0028697C">
        <w:t>disassembled from its mounting box a warning alarm message must be sent to the SMU</w:t>
      </w:r>
      <w:r w:rsidR="000A251E">
        <w:t>.</w:t>
      </w:r>
    </w:p>
    <w:p w14:paraId="4510C764" w14:textId="5C36A35A" w:rsidR="004000A6" w:rsidRDefault="004000A6" w:rsidP="002D58CE">
      <w:pPr>
        <w:pStyle w:val="Prrafodelista"/>
        <w:numPr>
          <w:ilvl w:val="0"/>
          <w:numId w:val="34"/>
        </w:numPr>
      </w:pPr>
      <w:r>
        <w:t xml:space="preserve">In case the door controlled by the VCU is left open </w:t>
      </w:r>
      <w:r w:rsidR="00B764C8">
        <w:t xml:space="preserve">or forced </w:t>
      </w:r>
      <w:r>
        <w:t xml:space="preserve">it shall </w:t>
      </w:r>
      <w:r w:rsidR="00422F1C">
        <w:t>send a warning alarm to the SMU</w:t>
      </w:r>
      <w:r w:rsidR="008C691C">
        <w:t xml:space="preserve"> and SM</w:t>
      </w:r>
      <w:r w:rsidR="000A251E">
        <w:t>.</w:t>
      </w:r>
    </w:p>
    <w:p w14:paraId="2D6FB042" w14:textId="77777777" w:rsidR="0056280B" w:rsidRDefault="0056280B" w:rsidP="0056280B">
      <w:pPr>
        <w:rPr>
          <w:u w:val="single"/>
        </w:rPr>
      </w:pPr>
      <w:r w:rsidRPr="00A0491A">
        <w:rPr>
          <w:u w:val="single"/>
        </w:rPr>
        <w:t>Interfaces</w:t>
      </w:r>
    </w:p>
    <w:p w14:paraId="30C9A114" w14:textId="77777777" w:rsidR="00DE6AA8" w:rsidRPr="00DE6AA8" w:rsidRDefault="00DE6AA8" w:rsidP="0056280B">
      <w:r w:rsidRPr="00DE6AA8">
        <w:t>VCU shall:</w:t>
      </w:r>
    </w:p>
    <w:p w14:paraId="42355295" w14:textId="77777777" w:rsidR="00DE6AA8" w:rsidRPr="0095440D" w:rsidRDefault="00CE0B91" w:rsidP="00DE6AA8">
      <w:pPr>
        <w:pStyle w:val="Prrafodelista"/>
        <w:numPr>
          <w:ilvl w:val="0"/>
          <w:numId w:val="34"/>
        </w:numPr>
        <w:spacing w:after="0"/>
        <w:jc w:val="both"/>
        <w:rPr>
          <w:rFonts w:cstheme="minorHAnsi"/>
        </w:rPr>
      </w:pPr>
      <w:r w:rsidRPr="0095440D">
        <w:rPr>
          <w:rFonts w:cstheme="minorHAnsi"/>
        </w:rPr>
        <w:t>Be</w:t>
      </w:r>
      <w:r w:rsidR="00DE6AA8" w:rsidRPr="0095440D">
        <w:rPr>
          <w:rFonts w:cstheme="minorHAnsi"/>
        </w:rPr>
        <w:t xml:space="preserve"> connected to netw</w:t>
      </w:r>
      <w:r w:rsidR="00DE6AA8">
        <w:rPr>
          <w:rFonts w:cstheme="minorHAnsi"/>
        </w:rPr>
        <w:t>ork by standard RJ-45 connector</w:t>
      </w:r>
      <w:r w:rsidR="000A251E">
        <w:rPr>
          <w:rFonts w:cstheme="minorHAnsi"/>
        </w:rPr>
        <w:t>.</w:t>
      </w:r>
    </w:p>
    <w:p w14:paraId="12AE0190" w14:textId="48327CCC" w:rsidR="00A0491A" w:rsidRDefault="00CE0B91" w:rsidP="00A0491A">
      <w:pPr>
        <w:pStyle w:val="Prrafodelista"/>
        <w:numPr>
          <w:ilvl w:val="0"/>
          <w:numId w:val="34"/>
        </w:numPr>
        <w:spacing w:after="0"/>
        <w:jc w:val="both"/>
        <w:rPr>
          <w:rFonts w:cstheme="minorHAnsi"/>
        </w:rPr>
      </w:pPr>
      <w:r w:rsidRPr="0028697C">
        <w:rPr>
          <w:rFonts w:cstheme="minorHAnsi"/>
        </w:rPr>
        <w:t>Accept</w:t>
      </w:r>
      <w:r w:rsidR="00A0491A" w:rsidRPr="0028697C">
        <w:rPr>
          <w:rFonts w:cstheme="minorHAnsi"/>
        </w:rPr>
        <w:t xml:space="preserve"> integration </w:t>
      </w:r>
      <w:r w:rsidR="009F7F0B">
        <w:rPr>
          <w:rFonts w:cstheme="minorHAnsi"/>
        </w:rPr>
        <w:t>of</w:t>
      </w:r>
      <w:r w:rsidR="009F7F0B" w:rsidRPr="0028697C">
        <w:rPr>
          <w:rFonts w:cstheme="minorHAnsi"/>
        </w:rPr>
        <w:t xml:space="preserve"> </w:t>
      </w:r>
      <w:r w:rsidR="00A0491A" w:rsidRPr="0028697C">
        <w:rPr>
          <w:rFonts w:cstheme="minorHAnsi"/>
        </w:rPr>
        <w:t>any commercial proximity reader</w:t>
      </w:r>
      <w:r w:rsidR="0028697C">
        <w:rPr>
          <w:rFonts w:cstheme="minorHAnsi"/>
        </w:rPr>
        <w:t xml:space="preserve"> through </w:t>
      </w:r>
      <w:r w:rsidR="00A0491A" w:rsidRPr="0028697C">
        <w:rPr>
          <w:rFonts w:cstheme="minorHAnsi"/>
        </w:rPr>
        <w:t>Wiegand 2</w:t>
      </w:r>
      <w:r w:rsidR="000A251E" w:rsidRPr="0028697C">
        <w:rPr>
          <w:rFonts w:cstheme="minorHAnsi"/>
        </w:rPr>
        <w:t>6 bits</w:t>
      </w:r>
      <w:r w:rsidR="0028697C">
        <w:rPr>
          <w:rFonts w:cstheme="minorHAnsi"/>
        </w:rPr>
        <w:t xml:space="preserve"> interface</w:t>
      </w:r>
      <w:r w:rsidR="000A251E">
        <w:rPr>
          <w:rFonts w:cstheme="minorHAnsi"/>
        </w:rPr>
        <w:t>.</w:t>
      </w:r>
    </w:p>
    <w:p w14:paraId="387EA636" w14:textId="2FCAB381" w:rsidR="00A0491A" w:rsidRDefault="00CE0B91" w:rsidP="00A0491A">
      <w:pPr>
        <w:pStyle w:val="Prrafodelista"/>
        <w:numPr>
          <w:ilvl w:val="0"/>
          <w:numId w:val="34"/>
        </w:numPr>
        <w:spacing w:after="0"/>
        <w:jc w:val="both"/>
        <w:rPr>
          <w:rFonts w:cstheme="minorHAnsi"/>
        </w:rPr>
      </w:pPr>
      <w:r>
        <w:rPr>
          <w:rFonts w:cstheme="minorHAnsi"/>
        </w:rPr>
        <w:t>Operate</w:t>
      </w:r>
      <w:r w:rsidR="00A0491A">
        <w:rPr>
          <w:rFonts w:cstheme="minorHAnsi"/>
        </w:rPr>
        <w:t xml:space="preserve"> </w:t>
      </w:r>
      <w:r w:rsidR="00476F1D">
        <w:rPr>
          <w:rFonts w:cstheme="minorHAnsi"/>
        </w:rPr>
        <w:t>one</w:t>
      </w:r>
      <w:r w:rsidR="00A0491A">
        <w:rPr>
          <w:rFonts w:cstheme="minorHAnsi"/>
        </w:rPr>
        <w:t xml:space="preserve"> electric lock or gate through </w:t>
      </w:r>
      <w:r w:rsidR="00476F1D">
        <w:rPr>
          <w:rFonts w:cstheme="minorHAnsi"/>
        </w:rPr>
        <w:t>one</w:t>
      </w:r>
      <w:r w:rsidR="00A0491A">
        <w:rPr>
          <w:rFonts w:cstheme="minorHAnsi"/>
        </w:rPr>
        <w:t xml:space="preserve"> relay wi</w:t>
      </w:r>
      <w:r w:rsidR="004000A6">
        <w:rPr>
          <w:rFonts w:cstheme="minorHAnsi"/>
        </w:rPr>
        <w:t xml:space="preserve">th NO and NC </w:t>
      </w:r>
      <w:r w:rsidR="00F926ED" w:rsidRPr="00F926ED">
        <w:rPr>
          <w:rFonts w:cstheme="minorHAnsi"/>
        </w:rPr>
        <w:t>10</w:t>
      </w:r>
      <w:r w:rsidR="004000A6" w:rsidRPr="00F926ED">
        <w:rPr>
          <w:rFonts w:cstheme="minorHAnsi"/>
        </w:rPr>
        <w:t>A/ 24Vdc</w:t>
      </w:r>
      <w:r w:rsidR="004000A6" w:rsidRPr="0028697C">
        <w:rPr>
          <w:rFonts w:cstheme="minorHAnsi"/>
        </w:rPr>
        <w:t xml:space="preserve"> </w:t>
      </w:r>
      <w:r w:rsidR="004000A6">
        <w:rPr>
          <w:rFonts w:cstheme="minorHAnsi"/>
        </w:rPr>
        <w:t>contacts</w:t>
      </w:r>
      <w:r w:rsidR="000A251E">
        <w:rPr>
          <w:rFonts w:cstheme="minorHAnsi"/>
        </w:rPr>
        <w:t>.</w:t>
      </w:r>
    </w:p>
    <w:p w14:paraId="6DBB4898" w14:textId="77777777" w:rsidR="004000A6" w:rsidRDefault="00CE0B91" w:rsidP="00E43094">
      <w:pPr>
        <w:pStyle w:val="Prrafodelista"/>
        <w:numPr>
          <w:ilvl w:val="0"/>
          <w:numId w:val="34"/>
        </w:numPr>
        <w:spacing w:after="0"/>
        <w:jc w:val="both"/>
        <w:rPr>
          <w:rFonts w:cstheme="minorHAnsi"/>
        </w:rPr>
      </w:pPr>
      <w:r>
        <w:rPr>
          <w:rFonts w:cstheme="minorHAnsi"/>
        </w:rPr>
        <w:t>Monitor</w:t>
      </w:r>
      <w:r w:rsidR="004000A6">
        <w:rPr>
          <w:rFonts w:cstheme="minorHAnsi"/>
        </w:rPr>
        <w:t xml:space="preserve"> a door sensor to know the status of the controlled door</w:t>
      </w:r>
      <w:r w:rsidR="000A251E">
        <w:rPr>
          <w:rFonts w:cstheme="minorHAnsi"/>
        </w:rPr>
        <w:t>.</w:t>
      </w:r>
    </w:p>
    <w:p w14:paraId="44DCED66" w14:textId="77777777" w:rsidR="00E43094" w:rsidRDefault="00CE0B91" w:rsidP="00E43094">
      <w:pPr>
        <w:pStyle w:val="Prrafodelista"/>
        <w:numPr>
          <w:ilvl w:val="0"/>
          <w:numId w:val="34"/>
        </w:numPr>
        <w:spacing w:after="0"/>
        <w:jc w:val="both"/>
        <w:rPr>
          <w:rFonts w:cstheme="minorHAnsi"/>
        </w:rPr>
      </w:pPr>
      <w:r>
        <w:rPr>
          <w:rFonts w:cstheme="minorHAnsi"/>
        </w:rPr>
        <w:t>Communicate</w:t>
      </w:r>
      <w:r w:rsidR="00E43094">
        <w:rPr>
          <w:rFonts w:cstheme="minorHAnsi"/>
        </w:rPr>
        <w:t xml:space="preserve"> with lift control devices to allow lift access to enabled floors to visitors or residents</w:t>
      </w:r>
      <w:r w:rsidR="000A251E">
        <w:rPr>
          <w:rFonts w:cstheme="minorHAnsi"/>
        </w:rPr>
        <w:t>.</w:t>
      </w:r>
    </w:p>
    <w:p w14:paraId="6A8C3765" w14:textId="32FD8422" w:rsidR="00DE6AA8" w:rsidRDefault="00CE0B91" w:rsidP="00E43094">
      <w:pPr>
        <w:pStyle w:val="Prrafodelista"/>
        <w:numPr>
          <w:ilvl w:val="0"/>
          <w:numId w:val="34"/>
        </w:numPr>
        <w:spacing w:after="0"/>
        <w:jc w:val="both"/>
        <w:rPr>
          <w:rFonts w:cstheme="minorHAnsi"/>
        </w:rPr>
      </w:pPr>
      <w:r>
        <w:rPr>
          <w:rFonts w:cstheme="minorHAnsi"/>
        </w:rPr>
        <w:t>Be</w:t>
      </w:r>
      <w:r w:rsidR="00DE6AA8">
        <w:rPr>
          <w:rFonts w:cstheme="minorHAnsi"/>
        </w:rPr>
        <w:t xml:space="preserve"> connected to an egress button normally open</w:t>
      </w:r>
      <w:r w:rsidR="000A251E">
        <w:rPr>
          <w:rFonts w:cstheme="minorHAnsi"/>
        </w:rPr>
        <w:t>.</w:t>
      </w:r>
    </w:p>
    <w:p w14:paraId="42C2D7BB" w14:textId="14637E6B" w:rsidR="00B764C8" w:rsidRDefault="00B764C8" w:rsidP="00E43094">
      <w:pPr>
        <w:pStyle w:val="Prrafodelista"/>
        <w:numPr>
          <w:ilvl w:val="0"/>
          <w:numId w:val="34"/>
        </w:numPr>
        <w:spacing w:after="0"/>
        <w:jc w:val="both"/>
        <w:rPr>
          <w:rFonts w:cstheme="minorHAnsi"/>
        </w:rPr>
      </w:pPr>
      <w:r>
        <w:rPr>
          <w:rFonts w:cstheme="minorHAnsi"/>
        </w:rPr>
        <w:t>Be connected to a Fire Alarm system to unlock the door.</w:t>
      </w:r>
    </w:p>
    <w:p w14:paraId="4BE8F636" w14:textId="1B2C2558" w:rsidR="00B764C8" w:rsidRDefault="00B764C8" w:rsidP="00E43094">
      <w:pPr>
        <w:pStyle w:val="Prrafodelista"/>
        <w:numPr>
          <w:ilvl w:val="0"/>
          <w:numId w:val="34"/>
        </w:numPr>
        <w:spacing w:after="0"/>
        <w:jc w:val="both"/>
        <w:rPr>
          <w:rFonts w:cstheme="minorHAnsi"/>
        </w:rPr>
      </w:pPr>
      <w:r>
        <w:rPr>
          <w:rFonts w:cstheme="minorHAnsi"/>
        </w:rPr>
        <w:t>Communicate with external relays for safe indoor lock activation and additional associated doors unlock</w:t>
      </w:r>
      <w:r w:rsidR="003D1C2D">
        <w:rPr>
          <w:rFonts w:cstheme="minorHAnsi"/>
        </w:rPr>
        <w:t>ing</w:t>
      </w:r>
      <w:r>
        <w:rPr>
          <w:rFonts w:cstheme="minorHAnsi"/>
        </w:rPr>
        <w:t>.</w:t>
      </w:r>
    </w:p>
    <w:p w14:paraId="4FABD38C" w14:textId="07D05090" w:rsidR="002D36AC" w:rsidRDefault="003D1C2D" w:rsidP="00E43094">
      <w:pPr>
        <w:pStyle w:val="Prrafodelista"/>
        <w:numPr>
          <w:ilvl w:val="0"/>
          <w:numId w:val="34"/>
        </w:numPr>
        <w:spacing w:after="0"/>
        <w:jc w:val="both"/>
        <w:rPr>
          <w:rFonts w:cstheme="minorHAnsi"/>
        </w:rPr>
      </w:pPr>
      <w:r>
        <w:rPr>
          <w:rFonts w:cstheme="minorHAnsi"/>
        </w:rPr>
        <w:t xml:space="preserve">Be connected to a </w:t>
      </w:r>
      <w:r w:rsidR="005C6FE9">
        <w:rPr>
          <w:rFonts w:cstheme="minorHAnsi"/>
        </w:rPr>
        <w:t>third-party</w:t>
      </w:r>
      <w:r>
        <w:rPr>
          <w:rFonts w:cstheme="minorHAnsi"/>
        </w:rPr>
        <w:t xml:space="preserve"> access controller through Wiegand-</w:t>
      </w:r>
      <w:proofErr w:type="gramStart"/>
      <w:r>
        <w:rPr>
          <w:rFonts w:cstheme="minorHAnsi"/>
        </w:rPr>
        <w:t>26 bit</w:t>
      </w:r>
      <w:proofErr w:type="gramEnd"/>
      <w:r>
        <w:rPr>
          <w:rFonts w:cstheme="minorHAnsi"/>
        </w:rPr>
        <w:t xml:space="preserve"> interface for embedded RFID reader external validation.</w:t>
      </w:r>
    </w:p>
    <w:p w14:paraId="4DCB460B" w14:textId="242043AC" w:rsidR="00A55754" w:rsidRPr="000A251E" w:rsidRDefault="00573AC9" w:rsidP="0021263C">
      <w:pPr>
        <w:pStyle w:val="Prrafodelista"/>
        <w:spacing w:after="0"/>
        <w:jc w:val="both"/>
        <w:rPr>
          <w:color w:val="FF0000"/>
        </w:rPr>
      </w:pPr>
      <w:r>
        <w:rPr>
          <w:noProof/>
          <w:lang w:val="en-GB" w:eastAsia="zh-CN"/>
        </w:rPr>
        <w:lastRenderedPageBreak/>
        <w:drawing>
          <wp:anchor distT="0" distB="0" distL="114300" distR="114300" simplePos="0" relativeHeight="251658752" behindDoc="0" locked="0" layoutInCell="1" allowOverlap="1" wp14:anchorId="6FC5A5F5" wp14:editId="0BB88E28">
            <wp:simplePos x="0" y="0"/>
            <wp:positionH relativeFrom="margin">
              <wp:align>left</wp:align>
            </wp:positionH>
            <wp:positionV relativeFrom="paragraph">
              <wp:posOffset>243205</wp:posOffset>
            </wp:positionV>
            <wp:extent cx="1666875" cy="2500313"/>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max2386_capacitiva_lo.jpg"/>
                    <pic:cNvPicPr/>
                  </pic:nvPicPr>
                  <pic:blipFill>
                    <a:blip r:embed="rId15" cstate="screen">
                      <a:extLst>
                        <a:ext uri="{28A0092B-C50C-407E-A947-70E740481C1C}">
                          <a14:useLocalDpi xmlns:a14="http://schemas.microsoft.com/office/drawing/2010/main"/>
                        </a:ext>
                      </a:extLst>
                    </a:blip>
                    <a:stretch>
                      <a:fillRect/>
                    </a:stretch>
                  </pic:blipFill>
                  <pic:spPr>
                    <a:xfrm>
                      <a:off x="0" y="0"/>
                      <a:ext cx="1666875" cy="2500313"/>
                    </a:xfrm>
                    <a:prstGeom prst="rect">
                      <a:avLst/>
                    </a:prstGeom>
                  </pic:spPr>
                </pic:pic>
              </a:graphicData>
            </a:graphic>
          </wp:anchor>
        </w:drawing>
      </w:r>
      <w:r w:rsidR="00A55754" w:rsidRPr="000A251E">
        <w:rPr>
          <w:color w:val="FF0000"/>
        </w:rPr>
        <w:t>[</w:t>
      </w:r>
      <w:r w:rsidR="002E65E6" w:rsidRPr="000A251E">
        <w:rPr>
          <w:color w:val="FF0000"/>
        </w:rPr>
        <w:t xml:space="preserve">THIS PART IS FOR IDENTIFICATION. </w:t>
      </w:r>
      <w:r w:rsidR="00A55754" w:rsidRPr="000A251E">
        <w:rPr>
          <w:color w:val="FF0000"/>
        </w:rPr>
        <w:t>TO BE INCLUDED WHEN NECESSARY]</w:t>
      </w:r>
    </w:p>
    <w:p w14:paraId="0A4AE333" w14:textId="06DE95AA" w:rsidR="00A55754" w:rsidRPr="00F640B8" w:rsidRDefault="00A55754" w:rsidP="00D50ACF">
      <w:r w:rsidRPr="00F640B8">
        <w:t>REFRERENCE:</w:t>
      </w:r>
      <w:r w:rsidR="002E65E6" w:rsidRPr="00F640B8">
        <w:t xml:space="preserve"> </w:t>
      </w:r>
      <w:r w:rsidR="00EA77F6">
        <w:t>9532</w:t>
      </w:r>
    </w:p>
    <w:p w14:paraId="75FACEC6" w14:textId="147273CA" w:rsidR="000A251E" w:rsidRDefault="00A55754" w:rsidP="00D50ACF">
      <w:r w:rsidRPr="000A251E">
        <w:t>DESIGNATION:</w:t>
      </w:r>
      <w:r w:rsidR="002E65E6" w:rsidRPr="000A251E">
        <w:t xml:space="preserve"> </w:t>
      </w:r>
      <w:r w:rsidR="00EA77F6">
        <w:t xml:space="preserve">MEET </w:t>
      </w:r>
      <w:r w:rsidR="002E65E6" w:rsidRPr="000A251E">
        <w:t xml:space="preserve">DIGITAL VIDEO </w:t>
      </w:r>
      <w:r w:rsidR="00EA77F6">
        <w:t>TOUCH</w:t>
      </w:r>
      <w:r w:rsidR="002E65E6" w:rsidRPr="000A251E">
        <w:t xml:space="preserve"> PANEL</w:t>
      </w:r>
    </w:p>
    <w:p w14:paraId="31DB8B6D" w14:textId="77777777" w:rsidR="00532466" w:rsidRDefault="00532466" w:rsidP="00D50ACF"/>
    <w:p w14:paraId="4E809410" w14:textId="025555E5" w:rsidR="00532466" w:rsidRDefault="003D1C2D">
      <w:r>
        <w:t>[Note]: ‘B’ button will be replaced by a ‘Bell’ icon.</w:t>
      </w:r>
      <w:r w:rsidR="00532466">
        <w:br w:type="page"/>
      </w:r>
    </w:p>
    <w:p w14:paraId="35BCFDE2" w14:textId="7EEA1B95" w:rsidR="00BD4BA6" w:rsidRDefault="00BD4BA6" w:rsidP="000269FE">
      <w:pPr>
        <w:pStyle w:val="Ttulo2"/>
      </w:pPr>
      <w:bookmarkStart w:id="12" w:name="_Toc534622850"/>
      <w:r>
        <w:lastRenderedPageBreak/>
        <w:t xml:space="preserve">DIGITAL </w:t>
      </w:r>
      <w:r w:rsidR="00EA77F6">
        <w:t xml:space="preserve">VIDEO </w:t>
      </w:r>
      <w:r>
        <w:t>VISITOR CALL UNIT</w:t>
      </w:r>
      <w:bookmarkEnd w:id="12"/>
    </w:p>
    <w:p w14:paraId="11487689" w14:textId="77777777" w:rsidR="00422F1C" w:rsidRPr="00BF2682" w:rsidRDefault="00422F1C" w:rsidP="00422F1C">
      <w:pPr>
        <w:pStyle w:val="Ttulo3"/>
        <w:rPr>
          <w:rStyle w:val="Textoennegrita"/>
        </w:rPr>
      </w:pPr>
      <w:r w:rsidRPr="00BF2682">
        <w:rPr>
          <w:rStyle w:val="Textoennegrita"/>
        </w:rPr>
        <w:t>Description</w:t>
      </w:r>
    </w:p>
    <w:p w14:paraId="23F819C6" w14:textId="0288E554" w:rsidR="00422F1C" w:rsidRPr="006A329F" w:rsidRDefault="00422F1C" w:rsidP="00422F1C">
      <w:pPr>
        <w:jc w:val="both"/>
      </w:pPr>
      <w:r>
        <w:t xml:space="preserve">The VCU shall be of compact structure and include the following elements: audio amplifier, video color camera with white led scene illumination, informative display, mechanical keypad and </w:t>
      </w:r>
      <w:proofErr w:type="spellStart"/>
      <w:r>
        <w:t>rfid</w:t>
      </w:r>
      <w:proofErr w:type="spellEnd"/>
      <w:r>
        <w:t xml:space="preserve"> proximity card reader. </w:t>
      </w:r>
    </w:p>
    <w:p w14:paraId="121A9B28" w14:textId="77777777" w:rsidR="00422F1C" w:rsidRPr="00DE6AA8" w:rsidRDefault="00422F1C" w:rsidP="00422F1C">
      <w:pPr>
        <w:pStyle w:val="Ttulo3"/>
        <w:rPr>
          <w:rStyle w:val="Textoennegrita"/>
        </w:rPr>
      </w:pPr>
      <w:r w:rsidRPr="00DE6AA8">
        <w:rPr>
          <w:rStyle w:val="Textoennegrita"/>
        </w:rPr>
        <w:t>Configuration</w:t>
      </w:r>
    </w:p>
    <w:p w14:paraId="21BEF6D2" w14:textId="43A14190" w:rsidR="00422F1C" w:rsidRDefault="00422F1C" w:rsidP="00422F1C">
      <w:pPr>
        <w:pStyle w:val="Prrafodelista"/>
        <w:numPr>
          <w:ilvl w:val="0"/>
          <w:numId w:val="34"/>
        </w:numPr>
        <w:spacing w:after="0"/>
        <w:jc w:val="both"/>
        <w:rPr>
          <w:rFonts w:cstheme="minorHAnsi"/>
        </w:rPr>
      </w:pPr>
      <w:r w:rsidRPr="00DE6AA8">
        <w:rPr>
          <w:rFonts w:cstheme="minorHAnsi"/>
        </w:rPr>
        <w:t>VCU shall be configured through an embedded web server.</w:t>
      </w:r>
    </w:p>
    <w:p w14:paraId="5441BF15" w14:textId="77777777" w:rsidR="001806D5" w:rsidRDefault="001806D5" w:rsidP="001806D5">
      <w:pPr>
        <w:pStyle w:val="Prrafodelista"/>
        <w:numPr>
          <w:ilvl w:val="0"/>
          <w:numId w:val="34"/>
        </w:numPr>
        <w:spacing w:after="0"/>
        <w:jc w:val="both"/>
        <w:rPr>
          <w:rFonts w:cstheme="minorHAnsi"/>
        </w:rPr>
      </w:pPr>
      <w:r>
        <w:rPr>
          <w:rFonts w:cstheme="minorHAnsi"/>
        </w:rPr>
        <w:t>VCU shall be configurable to work as a General Entrance panel or Block panel.</w:t>
      </w:r>
    </w:p>
    <w:p w14:paraId="32165465" w14:textId="1CAB554E" w:rsidR="00D04696" w:rsidRDefault="00D04696" w:rsidP="00422F1C">
      <w:pPr>
        <w:pStyle w:val="Prrafodelista"/>
        <w:numPr>
          <w:ilvl w:val="0"/>
          <w:numId w:val="34"/>
        </w:numPr>
        <w:spacing w:after="0"/>
        <w:jc w:val="both"/>
        <w:rPr>
          <w:rFonts w:cstheme="minorHAnsi"/>
        </w:rPr>
      </w:pPr>
      <w:r>
        <w:rPr>
          <w:rFonts w:cstheme="minorHAnsi"/>
        </w:rPr>
        <w:t>VCU shall provide a simple way to show the current network configuration.</w:t>
      </w:r>
    </w:p>
    <w:p w14:paraId="73F450A6" w14:textId="23E556E6" w:rsidR="009F7F0B" w:rsidRPr="009F7F0B" w:rsidRDefault="009F7F0B" w:rsidP="00A75FE1">
      <w:pPr>
        <w:pStyle w:val="Prrafodelista"/>
        <w:numPr>
          <w:ilvl w:val="0"/>
          <w:numId w:val="34"/>
        </w:numPr>
        <w:rPr>
          <w:rFonts w:cstheme="minorHAnsi"/>
        </w:rPr>
      </w:pPr>
      <w:r w:rsidRPr="009F7F0B">
        <w:rPr>
          <w:rFonts w:cstheme="minorHAnsi"/>
        </w:rPr>
        <w:t>Date and time shall be updated by an NTP server.</w:t>
      </w:r>
    </w:p>
    <w:p w14:paraId="360F8CFD" w14:textId="77777777" w:rsidR="00422F1C" w:rsidRPr="00DE6AA8" w:rsidRDefault="00422F1C" w:rsidP="00422F1C">
      <w:pPr>
        <w:pStyle w:val="Ttulo3"/>
        <w:rPr>
          <w:rStyle w:val="Textoennegrita"/>
        </w:rPr>
      </w:pPr>
      <w:r w:rsidRPr="00DE6AA8">
        <w:rPr>
          <w:rStyle w:val="Textoennegrita"/>
        </w:rPr>
        <w:t>Functions</w:t>
      </w:r>
    </w:p>
    <w:p w14:paraId="0DA09051" w14:textId="0E2E2330" w:rsidR="00422F1C" w:rsidRDefault="00422F1C" w:rsidP="00422F1C">
      <w:r w:rsidRPr="0072752C">
        <w:t>VCU shall provide the following functions:</w:t>
      </w:r>
    </w:p>
    <w:p w14:paraId="43A18208" w14:textId="77777777" w:rsidR="009F7F0B" w:rsidRDefault="009F7F0B" w:rsidP="009F7F0B">
      <w:r>
        <w:t>Information</w:t>
      </w:r>
    </w:p>
    <w:p w14:paraId="1B0892A0" w14:textId="7C240254" w:rsidR="009F7F0B" w:rsidRPr="0072752C" w:rsidRDefault="009F7F0B" w:rsidP="009F7F0B">
      <w:r>
        <w:t>-</w:t>
      </w:r>
      <w:r>
        <w:tab/>
        <w:t xml:space="preserve">In standby the VCU shall show information </w:t>
      </w:r>
      <w:r w:rsidR="001D108D">
        <w:t xml:space="preserve">in local language </w:t>
      </w:r>
      <w:r>
        <w:t>regarding the use for the visitor together the date and time.</w:t>
      </w:r>
    </w:p>
    <w:p w14:paraId="63CD3510" w14:textId="77777777" w:rsidR="00422F1C" w:rsidRPr="00814527" w:rsidRDefault="00422F1C" w:rsidP="00422F1C">
      <w:pPr>
        <w:rPr>
          <w:u w:val="single"/>
        </w:rPr>
      </w:pPr>
      <w:r w:rsidRPr="00814527">
        <w:rPr>
          <w:u w:val="single"/>
        </w:rPr>
        <w:t>Call</w:t>
      </w:r>
    </w:p>
    <w:p w14:paraId="52798525" w14:textId="4ED20B47" w:rsidR="00422F1C" w:rsidRDefault="00422F1C" w:rsidP="00422F1C">
      <w:pPr>
        <w:pStyle w:val="Prrafodelista"/>
        <w:numPr>
          <w:ilvl w:val="0"/>
          <w:numId w:val="34"/>
        </w:numPr>
      </w:pPr>
      <w:r>
        <w:t xml:space="preserve">Direct call to URU. Key in a digital code of </w:t>
      </w:r>
      <w:r w:rsidR="001D108D">
        <w:t xml:space="preserve">1 to </w:t>
      </w:r>
      <w:r>
        <w:t xml:space="preserve">4 digits for block entrance and </w:t>
      </w:r>
      <w:r w:rsidR="001D108D">
        <w:t xml:space="preserve">5 to </w:t>
      </w:r>
      <w:r>
        <w:t>7 digits for general entrance.</w:t>
      </w:r>
    </w:p>
    <w:p w14:paraId="6B078ED6" w14:textId="1AF9B648" w:rsidR="00044BA8" w:rsidRDefault="00044BA8" w:rsidP="00044BA8">
      <w:pPr>
        <w:pStyle w:val="Prrafodelista"/>
        <w:numPr>
          <w:ilvl w:val="0"/>
          <w:numId w:val="34"/>
        </w:numPr>
      </w:pPr>
      <w:r>
        <w:t>Call to URU shall be optionally diverted to smartphones without additional infrastructure just through a connection to internet.</w:t>
      </w:r>
    </w:p>
    <w:p w14:paraId="1AF5D095" w14:textId="53EA7793" w:rsidR="00422F1C" w:rsidRDefault="00422F1C" w:rsidP="00422F1C">
      <w:pPr>
        <w:pStyle w:val="Prrafodelista"/>
        <w:numPr>
          <w:ilvl w:val="0"/>
          <w:numId w:val="34"/>
        </w:numPr>
      </w:pPr>
      <w:r>
        <w:t xml:space="preserve">Call to SMU. Dialing a </w:t>
      </w:r>
      <w:r w:rsidR="009F7F0B">
        <w:t xml:space="preserve">unique </w:t>
      </w:r>
      <w:r>
        <w:t>code.</w:t>
      </w:r>
    </w:p>
    <w:p w14:paraId="634FAC6F" w14:textId="77777777" w:rsidR="00422F1C" w:rsidRPr="00E52DDA" w:rsidRDefault="00422F1C" w:rsidP="00422F1C">
      <w:pPr>
        <w:rPr>
          <w:u w:val="single"/>
        </w:rPr>
      </w:pPr>
      <w:r w:rsidRPr="00E52DDA">
        <w:rPr>
          <w:u w:val="single"/>
        </w:rPr>
        <w:t>Auto-on</w:t>
      </w:r>
    </w:p>
    <w:p w14:paraId="79F99968" w14:textId="77777777" w:rsidR="00300A00" w:rsidRDefault="00300A00" w:rsidP="00300A00">
      <w:pPr>
        <w:pStyle w:val="Prrafodelista"/>
        <w:numPr>
          <w:ilvl w:val="0"/>
          <w:numId w:val="34"/>
        </w:numPr>
      </w:pPr>
      <w:r>
        <w:t>Accept call from resident unit or from SMU. In this case, the VCU shall generate no sound. User shall be able to open audio communication.</w:t>
      </w:r>
    </w:p>
    <w:p w14:paraId="765C022D" w14:textId="77777777" w:rsidR="00422F1C" w:rsidRDefault="00422F1C" w:rsidP="00422F1C">
      <w:pPr>
        <w:rPr>
          <w:u w:val="single"/>
        </w:rPr>
      </w:pPr>
      <w:r>
        <w:rPr>
          <w:u w:val="single"/>
        </w:rPr>
        <w:t>Conversation</w:t>
      </w:r>
    </w:p>
    <w:p w14:paraId="42CC6200" w14:textId="77777777" w:rsidR="00422F1C" w:rsidRDefault="00422F1C" w:rsidP="00422F1C">
      <w:pPr>
        <w:pStyle w:val="Prrafodelista"/>
        <w:numPr>
          <w:ilvl w:val="0"/>
          <w:numId w:val="34"/>
        </w:numPr>
      </w:pPr>
      <w:r>
        <w:t>A</w:t>
      </w:r>
      <w:r w:rsidRPr="0072752C">
        <w:t xml:space="preserve"> timed audio and video communication with the resident’s terminals</w:t>
      </w:r>
      <w:r>
        <w:t>, with timing information on the display.</w:t>
      </w:r>
    </w:p>
    <w:p w14:paraId="35D868E7" w14:textId="10572201" w:rsidR="00422F1C" w:rsidRDefault="00422F1C" w:rsidP="00422F1C">
      <w:pPr>
        <w:pStyle w:val="Prrafodelista"/>
        <w:numPr>
          <w:ilvl w:val="0"/>
          <w:numId w:val="34"/>
        </w:numPr>
      </w:pPr>
      <w:r>
        <w:t>Audible and visible information of the status of the communication with logos, text messages and speech synthesis.</w:t>
      </w:r>
    </w:p>
    <w:p w14:paraId="79C03C01" w14:textId="5ECAE2AE" w:rsidR="008C691C" w:rsidRPr="0072752C" w:rsidRDefault="008C691C" w:rsidP="00422F1C">
      <w:pPr>
        <w:pStyle w:val="Prrafodelista"/>
        <w:numPr>
          <w:ilvl w:val="0"/>
          <w:numId w:val="34"/>
        </w:numPr>
      </w:pPr>
      <w:r>
        <w:t>Alternate IP cameras shall be associated to the VCU to have different points of view from URU.</w:t>
      </w:r>
    </w:p>
    <w:p w14:paraId="4A3D23A9" w14:textId="77777777" w:rsidR="00422F1C" w:rsidRPr="004000A6" w:rsidRDefault="00422F1C" w:rsidP="00422F1C">
      <w:pPr>
        <w:rPr>
          <w:u w:val="single"/>
        </w:rPr>
      </w:pPr>
      <w:r w:rsidRPr="004000A6">
        <w:rPr>
          <w:u w:val="single"/>
        </w:rPr>
        <w:t>Access Control</w:t>
      </w:r>
    </w:p>
    <w:p w14:paraId="268DD7A6" w14:textId="77777777" w:rsidR="00422F1C" w:rsidRDefault="00422F1C" w:rsidP="00422F1C">
      <w:pPr>
        <w:pStyle w:val="Prrafodelista"/>
        <w:numPr>
          <w:ilvl w:val="0"/>
          <w:numId w:val="34"/>
        </w:numPr>
      </w:pPr>
      <w:r>
        <w:t>Activate the electric lock in different ways:</w:t>
      </w:r>
    </w:p>
    <w:p w14:paraId="2A96B932" w14:textId="034A2AC8" w:rsidR="00422F1C" w:rsidRDefault="00422F1C" w:rsidP="00422F1C">
      <w:pPr>
        <w:pStyle w:val="Prrafodelista"/>
        <w:numPr>
          <w:ilvl w:val="1"/>
          <w:numId w:val="34"/>
        </w:numPr>
      </w:pPr>
      <w:r>
        <w:t>Command from a resident unit</w:t>
      </w:r>
      <w:r w:rsidR="00545244">
        <w:t>, smartphone</w:t>
      </w:r>
      <w:r w:rsidR="009F7F0B">
        <w:t xml:space="preserve"> or SMU</w:t>
      </w:r>
      <w:r>
        <w:t xml:space="preserve"> in communication.</w:t>
      </w:r>
    </w:p>
    <w:p w14:paraId="2389D79F" w14:textId="77777777" w:rsidR="003270E7" w:rsidRDefault="003270E7" w:rsidP="003270E7">
      <w:pPr>
        <w:pStyle w:val="Prrafodelista"/>
        <w:numPr>
          <w:ilvl w:val="1"/>
          <w:numId w:val="34"/>
        </w:numPr>
        <w:jc w:val="both"/>
      </w:pPr>
      <w:r>
        <w:lastRenderedPageBreak/>
        <w:t xml:space="preserve">Validation of a resident </w:t>
      </w:r>
      <w:proofErr w:type="spellStart"/>
      <w:r>
        <w:t>Mifare</w:t>
      </w:r>
      <w:proofErr w:type="spellEnd"/>
      <w:r>
        <w:t xml:space="preserve"> proximity card. Each resident shall have at least one individual code that will activate the electric lock. </w:t>
      </w:r>
      <w:r w:rsidRPr="0028697C">
        <w:t>The codes shall be alternatively defined with an expiry date.</w:t>
      </w:r>
    </w:p>
    <w:p w14:paraId="6456A40D" w14:textId="77777777" w:rsidR="008C691C" w:rsidRDefault="008C691C" w:rsidP="008C691C">
      <w:pPr>
        <w:pStyle w:val="Prrafodelista"/>
        <w:numPr>
          <w:ilvl w:val="1"/>
          <w:numId w:val="34"/>
        </w:numPr>
        <w:jc w:val="both"/>
      </w:pPr>
      <w:r>
        <w:t>Validation of a resident face by an embedded Face Recognition engine using the camera of the VCU.</w:t>
      </w:r>
    </w:p>
    <w:p w14:paraId="150A5EE9" w14:textId="77777777" w:rsidR="008C691C" w:rsidRDefault="008C691C" w:rsidP="008C691C">
      <w:pPr>
        <w:pStyle w:val="Prrafodelista"/>
        <w:numPr>
          <w:ilvl w:val="1"/>
          <w:numId w:val="34"/>
        </w:numPr>
      </w:pPr>
      <w:r>
        <w:t>Pin code introduced through the VCU keypad.</w:t>
      </w:r>
    </w:p>
    <w:p w14:paraId="34A0EEB5" w14:textId="1B2E51C2" w:rsidR="00422F1C" w:rsidRDefault="00422F1C" w:rsidP="008C691C">
      <w:pPr>
        <w:pStyle w:val="Prrafodelista"/>
        <w:numPr>
          <w:ilvl w:val="1"/>
          <w:numId w:val="34"/>
        </w:numPr>
      </w:pPr>
      <w:r>
        <w:t>Egress button activation.</w:t>
      </w:r>
    </w:p>
    <w:p w14:paraId="5B033726" w14:textId="25678512" w:rsidR="003D1C2D" w:rsidRDefault="003D1C2D" w:rsidP="008C691C">
      <w:pPr>
        <w:pStyle w:val="Prrafodelista"/>
        <w:numPr>
          <w:ilvl w:val="1"/>
          <w:numId w:val="34"/>
        </w:numPr>
      </w:pPr>
      <w:r>
        <w:t>Unlock in case of Fire Alarm situation.</w:t>
      </w:r>
    </w:p>
    <w:p w14:paraId="1CF271B2" w14:textId="77777777" w:rsidR="00422F1C" w:rsidRDefault="00422F1C" w:rsidP="00422F1C">
      <w:pPr>
        <w:pStyle w:val="Prrafodelista"/>
        <w:numPr>
          <w:ilvl w:val="1"/>
          <w:numId w:val="34"/>
        </w:numPr>
      </w:pPr>
      <w:r>
        <w:t>External access control system.</w:t>
      </w:r>
    </w:p>
    <w:p w14:paraId="1C006846" w14:textId="77777777" w:rsidR="00422F1C" w:rsidRDefault="00422F1C" w:rsidP="00422F1C">
      <w:pPr>
        <w:pStyle w:val="Prrafodelista"/>
        <w:numPr>
          <w:ilvl w:val="0"/>
          <w:numId w:val="34"/>
        </w:numPr>
      </w:pPr>
      <w:r>
        <w:t>The electric lock relay shall have a timing activation.</w:t>
      </w:r>
    </w:p>
    <w:p w14:paraId="56ACF828" w14:textId="432722E3" w:rsidR="00422F1C" w:rsidRDefault="00422F1C" w:rsidP="00422F1C">
      <w:pPr>
        <w:pStyle w:val="Prrafodelista"/>
        <w:numPr>
          <w:ilvl w:val="0"/>
          <w:numId w:val="34"/>
        </w:numPr>
      </w:pPr>
      <w:r>
        <w:t>Speech message shall be played in local language to give feedback for door lock activation.</w:t>
      </w:r>
    </w:p>
    <w:p w14:paraId="4F7245CA" w14:textId="006AD196" w:rsidR="008C691C" w:rsidRDefault="008C691C" w:rsidP="008C691C">
      <w:pPr>
        <w:pStyle w:val="Prrafodelista"/>
        <w:numPr>
          <w:ilvl w:val="0"/>
          <w:numId w:val="34"/>
        </w:numPr>
      </w:pPr>
      <w:r>
        <w:t>Alternative lock activation from indoor relay shall be provided for safety.</w:t>
      </w:r>
    </w:p>
    <w:p w14:paraId="1CF70B76" w14:textId="19831EF0" w:rsidR="00CB636C" w:rsidRDefault="00CB636C" w:rsidP="00CB636C">
      <w:pPr>
        <w:pStyle w:val="Prrafodelista"/>
        <w:numPr>
          <w:ilvl w:val="0"/>
          <w:numId w:val="34"/>
        </w:numPr>
      </w:pPr>
      <w:r>
        <w:t>Disable private house alarm system for each user through their RFID card.</w:t>
      </w:r>
    </w:p>
    <w:p w14:paraId="44B8EF3F" w14:textId="77777777" w:rsidR="00422F1C" w:rsidRPr="00E43094" w:rsidRDefault="00422F1C" w:rsidP="00422F1C">
      <w:pPr>
        <w:rPr>
          <w:u w:val="single"/>
        </w:rPr>
      </w:pPr>
      <w:r w:rsidRPr="00E43094">
        <w:rPr>
          <w:u w:val="single"/>
        </w:rPr>
        <w:t>Lift Control</w:t>
      </w:r>
    </w:p>
    <w:p w14:paraId="05BF2021" w14:textId="69681036" w:rsidR="00422F1C" w:rsidRDefault="00422F1C" w:rsidP="00422F1C">
      <w:pPr>
        <w:pStyle w:val="Prrafodelista"/>
        <w:numPr>
          <w:ilvl w:val="0"/>
          <w:numId w:val="34"/>
        </w:numPr>
      </w:pPr>
      <w:r>
        <w:t>VCU shall communicate the lift control system the allowed floors for each visitor and resident.</w:t>
      </w:r>
    </w:p>
    <w:p w14:paraId="1040361B" w14:textId="77777777" w:rsidR="00422F1C" w:rsidRPr="0072752C" w:rsidRDefault="00422F1C" w:rsidP="00422F1C">
      <w:pPr>
        <w:rPr>
          <w:u w:val="single"/>
        </w:rPr>
      </w:pPr>
      <w:r w:rsidRPr="0072752C">
        <w:rPr>
          <w:u w:val="single"/>
        </w:rPr>
        <w:t>Events</w:t>
      </w:r>
    </w:p>
    <w:p w14:paraId="0A68726B" w14:textId="77777777" w:rsidR="00422F1C" w:rsidRDefault="00422F1C" w:rsidP="00422F1C">
      <w:pPr>
        <w:pStyle w:val="Prrafodelista"/>
        <w:numPr>
          <w:ilvl w:val="0"/>
          <w:numId w:val="34"/>
        </w:numPr>
      </w:pPr>
      <w:r>
        <w:t>Generate an immediate event information for each activity to the Software Manager</w:t>
      </w:r>
      <w:r w:rsidRPr="006808A2">
        <w:t xml:space="preserve"> </w:t>
      </w:r>
      <w:r>
        <w:t>with date, time and VCU information for security record.</w:t>
      </w:r>
    </w:p>
    <w:p w14:paraId="63FA26B8" w14:textId="64F3F3A7" w:rsidR="00422F1C" w:rsidRDefault="00422F1C" w:rsidP="00422F1C">
      <w:pPr>
        <w:pStyle w:val="Prrafodelista"/>
        <w:numPr>
          <w:ilvl w:val="0"/>
          <w:numId w:val="34"/>
        </w:numPr>
      </w:pPr>
      <w:r>
        <w:t xml:space="preserve">Generate alarms activity (tamper, door </w:t>
      </w:r>
      <w:r w:rsidR="009F7F0B">
        <w:t xml:space="preserve">left </w:t>
      </w:r>
      <w:r>
        <w:t>open</w:t>
      </w:r>
      <w:r w:rsidR="008C691C">
        <w:t>, door forced</w:t>
      </w:r>
      <w:r>
        <w:t>) to the SMU</w:t>
      </w:r>
      <w:r w:rsidR="008C691C">
        <w:t xml:space="preserve"> and SM</w:t>
      </w:r>
      <w:r>
        <w:t>.</w:t>
      </w:r>
    </w:p>
    <w:p w14:paraId="391F2078" w14:textId="77777777" w:rsidR="003D1C2D" w:rsidRPr="00505D88" w:rsidRDefault="003D1C2D" w:rsidP="003D1C2D">
      <w:pPr>
        <w:rPr>
          <w:u w:val="single"/>
        </w:rPr>
      </w:pPr>
      <w:r w:rsidRPr="00505D88">
        <w:rPr>
          <w:u w:val="single"/>
        </w:rPr>
        <w:t>Integration</w:t>
      </w:r>
    </w:p>
    <w:p w14:paraId="7A2D6312" w14:textId="77777777" w:rsidR="003D1C2D" w:rsidRDefault="003D1C2D" w:rsidP="003D1C2D">
      <w:pPr>
        <w:pStyle w:val="Prrafodelista"/>
        <w:numPr>
          <w:ilvl w:val="0"/>
          <w:numId w:val="34"/>
        </w:numPr>
      </w:pPr>
      <w:r>
        <w:t>VCU shall generate a RTSP video stream for integration with third party DVR or VMS.</w:t>
      </w:r>
    </w:p>
    <w:p w14:paraId="248B5319" w14:textId="77777777" w:rsidR="00C50C1F" w:rsidRPr="00AF37A9" w:rsidRDefault="00C50C1F" w:rsidP="00C50C1F">
      <w:pPr>
        <w:pStyle w:val="Ttulo3"/>
        <w:rPr>
          <w:rStyle w:val="Textoennegrita"/>
        </w:rPr>
      </w:pPr>
      <w:r w:rsidRPr="00AF37A9">
        <w:rPr>
          <w:rStyle w:val="Textoennegrita"/>
        </w:rPr>
        <w:t>Characteristics</w:t>
      </w:r>
    </w:p>
    <w:p w14:paraId="0FFFA8EC" w14:textId="77777777" w:rsidR="00C50C1F" w:rsidRPr="0095440D" w:rsidRDefault="00C50C1F" w:rsidP="00C50C1F">
      <w:pPr>
        <w:rPr>
          <w:u w:val="single"/>
        </w:rPr>
      </w:pPr>
      <w:r w:rsidRPr="0095440D">
        <w:rPr>
          <w:u w:val="single"/>
        </w:rPr>
        <w:t>Audio</w:t>
      </w:r>
    </w:p>
    <w:p w14:paraId="5E001A1C" w14:textId="77777777" w:rsidR="00C50C1F" w:rsidRDefault="00C50C1F" w:rsidP="00C50C1F">
      <w:pPr>
        <w:pStyle w:val="Prrafodelista"/>
        <w:numPr>
          <w:ilvl w:val="0"/>
          <w:numId w:val="34"/>
        </w:numPr>
      </w:pPr>
      <w:r>
        <w:t xml:space="preserve">Both-ways audio with automatic </w:t>
      </w:r>
      <w:r w:rsidRPr="0028697C">
        <w:t>echo and noise cancelling</w:t>
      </w:r>
      <w:r>
        <w:t xml:space="preserve">.                                                                                                                                                                                                                                   </w:t>
      </w:r>
    </w:p>
    <w:p w14:paraId="44F67CBD" w14:textId="77777777" w:rsidR="00C50C1F" w:rsidRDefault="00C50C1F" w:rsidP="00C50C1F">
      <w:pPr>
        <w:pStyle w:val="Prrafodelista"/>
        <w:numPr>
          <w:ilvl w:val="0"/>
          <w:numId w:val="34"/>
        </w:numPr>
      </w:pPr>
      <w:r>
        <w:t>1W Loudspeaker.</w:t>
      </w:r>
    </w:p>
    <w:p w14:paraId="3F1C2CF6" w14:textId="77777777" w:rsidR="00C50C1F" w:rsidRDefault="00C50C1F" w:rsidP="00C50C1F">
      <w:pPr>
        <w:pStyle w:val="Prrafodelista"/>
        <w:numPr>
          <w:ilvl w:val="0"/>
          <w:numId w:val="34"/>
        </w:numPr>
      </w:pPr>
      <w:r>
        <w:t>Overall Loudness Rating (OLR)&gt; 15dB.</w:t>
      </w:r>
    </w:p>
    <w:p w14:paraId="36F5AC17" w14:textId="77777777" w:rsidR="00C50C1F" w:rsidRDefault="00C50C1F" w:rsidP="00C50C1F">
      <w:pPr>
        <w:pStyle w:val="Prrafodelista"/>
        <w:numPr>
          <w:ilvl w:val="0"/>
          <w:numId w:val="34"/>
        </w:numPr>
      </w:pPr>
      <w:r>
        <w:t>Acoustic distortion &lt;1%</w:t>
      </w:r>
    </w:p>
    <w:p w14:paraId="09D7B637" w14:textId="77777777" w:rsidR="00C50C1F" w:rsidRDefault="00C50C1F" w:rsidP="00C50C1F">
      <w:pPr>
        <w:pStyle w:val="Prrafodelista"/>
        <w:numPr>
          <w:ilvl w:val="0"/>
          <w:numId w:val="34"/>
        </w:numPr>
      </w:pPr>
      <w:r>
        <w:t>Channel S/N ratio &gt;40dB</w:t>
      </w:r>
    </w:p>
    <w:p w14:paraId="337616E0" w14:textId="77777777" w:rsidR="00C50C1F" w:rsidRPr="004E27C0" w:rsidRDefault="00C50C1F" w:rsidP="00C50C1F">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5458605F" w14:textId="77777777" w:rsidR="00C50C1F" w:rsidRDefault="00C50C1F" w:rsidP="00C50C1F">
      <w:pPr>
        <w:pStyle w:val="Prrafodelista"/>
        <w:numPr>
          <w:ilvl w:val="0"/>
          <w:numId w:val="34"/>
        </w:numPr>
      </w:pPr>
      <w:r>
        <w:t>Electret microphone.</w:t>
      </w:r>
    </w:p>
    <w:p w14:paraId="5D7603E9" w14:textId="77777777" w:rsidR="00C50C1F" w:rsidRPr="00A55754" w:rsidRDefault="00C50C1F" w:rsidP="00C50C1F">
      <w:pPr>
        <w:pStyle w:val="Prrafodelista"/>
        <w:numPr>
          <w:ilvl w:val="0"/>
          <w:numId w:val="34"/>
        </w:numPr>
      </w:pPr>
      <w:r>
        <w:t xml:space="preserve">Audio level adjustment in </w:t>
      </w:r>
      <w:r w:rsidRPr="00422F1C">
        <w:t>6</w:t>
      </w:r>
      <w:r>
        <w:t xml:space="preserve"> steps.</w:t>
      </w:r>
    </w:p>
    <w:p w14:paraId="1380F4F6" w14:textId="77777777" w:rsidR="00C50C1F" w:rsidRPr="0095440D" w:rsidRDefault="00C50C1F" w:rsidP="00C50C1F">
      <w:pPr>
        <w:rPr>
          <w:u w:val="single"/>
        </w:rPr>
      </w:pPr>
      <w:r w:rsidRPr="0095440D">
        <w:rPr>
          <w:u w:val="single"/>
        </w:rPr>
        <w:t>Video</w:t>
      </w:r>
    </w:p>
    <w:p w14:paraId="554249BF" w14:textId="77777777" w:rsidR="00C50C1F" w:rsidRDefault="00C50C1F" w:rsidP="00C50C1F">
      <w:pPr>
        <w:pStyle w:val="Prrafodelista"/>
        <w:numPr>
          <w:ilvl w:val="0"/>
          <w:numId w:val="34"/>
        </w:numPr>
        <w:rPr>
          <w:lang w:val="es-ES"/>
        </w:rPr>
      </w:pPr>
      <w:r w:rsidRPr="00C865D4">
        <w:rPr>
          <w:lang w:val="es-ES"/>
        </w:rPr>
        <w:t>Sensor: 1/3” color CMOS</w:t>
      </w:r>
      <w:r>
        <w:rPr>
          <w:lang w:val="es-ES"/>
        </w:rPr>
        <w:t>.</w:t>
      </w:r>
    </w:p>
    <w:p w14:paraId="6B14100E" w14:textId="77777777" w:rsidR="00C50C1F" w:rsidRDefault="00C50C1F" w:rsidP="00C50C1F">
      <w:pPr>
        <w:pStyle w:val="Prrafodelista"/>
        <w:numPr>
          <w:ilvl w:val="0"/>
          <w:numId w:val="34"/>
        </w:numPr>
      </w:pPr>
      <w:r>
        <w:t>Effective pixels</w:t>
      </w:r>
      <w:r>
        <w:tab/>
        <w:t xml:space="preserve">1,3 </w:t>
      </w:r>
      <w:proofErr w:type="spellStart"/>
      <w:r>
        <w:t>Mpixel</w:t>
      </w:r>
      <w:proofErr w:type="spellEnd"/>
      <w:r>
        <w:t>.</w:t>
      </w:r>
    </w:p>
    <w:p w14:paraId="7BB8E9F6" w14:textId="77777777" w:rsidR="00C50C1F" w:rsidRDefault="00C50C1F" w:rsidP="00C50C1F">
      <w:pPr>
        <w:pStyle w:val="Prrafodelista"/>
        <w:numPr>
          <w:ilvl w:val="0"/>
          <w:numId w:val="34"/>
        </w:numPr>
      </w:pPr>
      <w:r w:rsidRPr="00FB286C">
        <w:t>Minimum external illumination: 0 lux</w:t>
      </w:r>
      <w:r>
        <w:t>.</w:t>
      </w:r>
    </w:p>
    <w:p w14:paraId="7FF46C63" w14:textId="77777777" w:rsidR="00C50C1F" w:rsidRPr="00A55754" w:rsidRDefault="00C50C1F" w:rsidP="00C50C1F">
      <w:pPr>
        <w:pStyle w:val="Prrafodelista"/>
        <w:numPr>
          <w:ilvl w:val="0"/>
          <w:numId w:val="34"/>
        </w:numPr>
      </w:pPr>
      <w:r>
        <w:lastRenderedPageBreak/>
        <w:t>S/N &gt;45dB.</w:t>
      </w:r>
    </w:p>
    <w:p w14:paraId="5EEF1311" w14:textId="77777777" w:rsidR="00C50C1F" w:rsidRDefault="00C50C1F" w:rsidP="00C50C1F">
      <w:pPr>
        <w:pStyle w:val="Prrafodelista"/>
        <w:numPr>
          <w:ilvl w:val="0"/>
          <w:numId w:val="34"/>
        </w:numPr>
      </w:pPr>
      <w:r>
        <w:t xml:space="preserve">Frame rate </w:t>
      </w:r>
      <w:r w:rsidRPr="00422F1C">
        <w:t xml:space="preserve">25 </w:t>
      </w:r>
      <w:r>
        <w:t>fps.</w:t>
      </w:r>
    </w:p>
    <w:p w14:paraId="14BB4BD2" w14:textId="77777777" w:rsidR="00C50C1F" w:rsidRDefault="00C50C1F" w:rsidP="00C50C1F">
      <w:pPr>
        <w:pStyle w:val="Prrafodelista"/>
        <w:numPr>
          <w:ilvl w:val="0"/>
          <w:numId w:val="34"/>
        </w:numPr>
      </w:pPr>
      <w:r>
        <w:t>Resolution selectable (QVGA, VGA, HD).</w:t>
      </w:r>
    </w:p>
    <w:p w14:paraId="70586631" w14:textId="77777777" w:rsidR="00C50C1F" w:rsidRDefault="00C50C1F" w:rsidP="00C50C1F">
      <w:pPr>
        <w:pStyle w:val="Prrafodelista"/>
        <w:numPr>
          <w:ilvl w:val="0"/>
          <w:numId w:val="34"/>
        </w:numPr>
        <w:rPr>
          <w:lang w:val="es-ES"/>
        </w:rPr>
      </w:pPr>
      <w:r>
        <w:rPr>
          <w:lang w:val="es-ES"/>
        </w:rPr>
        <w:t>A</w:t>
      </w:r>
      <w:r w:rsidRPr="00C865D4">
        <w:rPr>
          <w:lang w:val="es-ES"/>
        </w:rPr>
        <w:t>uto iris</w:t>
      </w:r>
      <w:r>
        <w:rPr>
          <w:lang w:val="es-ES"/>
        </w:rPr>
        <w:t>.</w:t>
      </w:r>
    </w:p>
    <w:p w14:paraId="0A555AC4" w14:textId="77777777" w:rsidR="00C50C1F" w:rsidRPr="00C865D4" w:rsidRDefault="00C50C1F" w:rsidP="00C50C1F">
      <w:pPr>
        <w:pStyle w:val="Prrafodelista"/>
        <w:numPr>
          <w:ilvl w:val="0"/>
          <w:numId w:val="34"/>
        </w:numPr>
        <w:rPr>
          <w:lang w:val="es-ES"/>
        </w:rPr>
      </w:pPr>
      <w:r>
        <w:rPr>
          <w:lang w:val="es-ES"/>
        </w:rPr>
        <w:t xml:space="preserve">Auto </w:t>
      </w:r>
      <w:r w:rsidRPr="00C865D4">
        <w:rPr>
          <w:lang w:val="es-ES"/>
        </w:rPr>
        <w:t>BLC.</w:t>
      </w:r>
    </w:p>
    <w:p w14:paraId="0787D983" w14:textId="77777777" w:rsidR="00C50C1F" w:rsidRDefault="00C50C1F" w:rsidP="00C50C1F">
      <w:pPr>
        <w:pStyle w:val="Prrafodelista"/>
        <w:numPr>
          <w:ilvl w:val="0"/>
          <w:numId w:val="34"/>
        </w:numPr>
      </w:pPr>
      <w:r>
        <w:t>View angle 90º diagonal.</w:t>
      </w:r>
    </w:p>
    <w:p w14:paraId="01B034EF" w14:textId="77777777" w:rsidR="00C50C1F" w:rsidRDefault="00C50C1F" w:rsidP="00C50C1F">
      <w:pPr>
        <w:pStyle w:val="Prrafodelista"/>
        <w:numPr>
          <w:ilvl w:val="0"/>
          <w:numId w:val="34"/>
        </w:numPr>
      </w:pPr>
      <w:r>
        <w:t>Color night vision through white led with automatic light detection.</w:t>
      </w:r>
    </w:p>
    <w:p w14:paraId="5FEB6D18" w14:textId="77777777" w:rsidR="00C50C1F" w:rsidRDefault="00C50C1F" w:rsidP="00C50C1F">
      <w:pPr>
        <w:pStyle w:val="Prrafodelista"/>
        <w:numPr>
          <w:ilvl w:val="0"/>
          <w:numId w:val="34"/>
        </w:numPr>
      </w:pPr>
      <w:r>
        <w:t>Mechanical Pan &amp; Tilt.</w:t>
      </w:r>
    </w:p>
    <w:p w14:paraId="65C51B5E" w14:textId="77777777" w:rsidR="00C50C1F" w:rsidRPr="0095440D" w:rsidRDefault="00C50C1F" w:rsidP="00C50C1F">
      <w:pPr>
        <w:rPr>
          <w:u w:val="single"/>
        </w:rPr>
      </w:pPr>
      <w:r w:rsidRPr="0095440D">
        <w:rPr>
          <w:u w:val="single"/>
        </w:rPr>
        <w:t>TFT</w:t>
      </w:r>
    </w:p>
    <w:p w14:paraId="55B7DA56" w14:textId="77777777" w:rsidR="00C50C1F" w:rsidRDefault="00C50C1F" w:rsidP="00C50C1F">
      <w:pPr>
        <w:pStyle w:val="Prrafodelista"/>
        <w:numPr>
          <w:ilvl w:val="0"/>
          <w:numId w:val="34"/>
        </w:numPr>
      </w:pPr>
      <w:r>
        <w:t>Size: 4,3”.</w:t>
      </w:r>
    </w:p>
    <w:p w14:paraId="093FF262" w14:textId="77777777" w:rsidR="00C50C1F" w:rsidRDefault="00C50C1F" w:rsidP="00C50C1F">
      <w:pPr>
        <w:pStyle w:val="Prrafodelista"/>
        <w:numPr>
          <w:ilvl w:val="0"/>
          <w:numId w:val="34"/>
        </w:numPr>
      </w:pPr>
      <w:r>
        <w:t>Format 16:9.</w:t>
      </w:r>
    </w:p>
    <w:p w14:paraId="7542449C" w14:textId="77777777" w:rsidR="00C50C1F" w:rsidRDefault="00C50C1F" w:rsidP="00C50C1F">
      <w:pPr>
        <w:pStyle w:val="Prrafodelista"/>
        <w:numPr>
          <w:ilvl w:val="0"/>
          <w:numId w:val="34"/>
        </w:numPr>
      </w:pPr>
      <w:r>
        <w:t>Resolution: 480x272 pixel.</w:t>
      </w:r>
    </w:p>
    <w:p w14:paraId="0A4EF88E" w14:textId="77777777" w:rsidR="00C50C1F" w:rsidRDefault="00C50C1F" w:rsidP="00C50C1F">
      <w:pPr>
        <w:pStyle w:val="Prrafodelista"/>
        <w:numPr>
          <w:ilvl w:val="0"/>
          <w:numId w:val="34"/>
        </w:numPr>
      </w:pPr>
      <w:r>
        <w:t xml:space="preserve">Colors: </w:t>
      </w:r>
      <w:r w:rsidRPr="00F02938">
        <w:t>16.7M</w:t>
      </w:r>
      <w:r>
        <w:t>.</w:t>
      </w:r>
    </w:p>
    <w:p w14:paraId="12A21803" w14:textId="77777777" w:rsidR="00C50C1F" w:rsidRDefault="00C50C1F" w:rsidP="00C50C1F">
      <w:pPr>
        <w:pStyle w:val="Prrafodelista"/>
        <w:numPr>
          <w:ilvl w:val="0"/>
          <w:numId w:val="34"/>
        </w:numPr>
      </w:pPr>
      <w:r>
        <w:t xml:space="preserve">Contrast ratio: </w:t>
      </w:r>
      <w:r w:rsidRPr="0028697C">
        <w:t>400</w:t>
      </w:r>
      <w:r>
        <w:t>/1.</w:t>
      </w:r>
    </w:p>
    <w:p w14:paraId="6F7FD5F2" w14:textId="77777777" w:rsidR="00C50C1F" w:rsidRDefault="00C50C1F" w:rsidP="00C50C1F">
      <w:pPr>
        <w:pStyle w:val="Prrafodelista"/>
        <w:numPr>
          <w:ilvl w:val="0"/>
          <w:numId w:val="34"/>
        </w:numPr>
      </w:pPr>
      <w:r>
        <w:t>Brightness: 200 cd/m2.</w:t>
      </w:r>
    </w:p>
    <w:p w14:paraId="163FA139" w14:textId="77777777" w:rsidR="00C50C1F" w:rsidRDefault="00C50C1F" w:rsidP="00C50C1F">
      <w:pPr>
        <w:pStyle w:val="Prrafodelista"/>
        <w:numPr>
          <w:ilvl w:val="0"/>
          <w:numId w:val="34"/>
        </w:numPr>
      </w:pPr>
      <w:r>
        <w:t>Viewing angle: 100H/90V.</w:t>
      </w:r>
    </w:p>
    <w:p w14:paraId="2218C85F" w14:textId="77777777" w:rsidR="00C50C1F" w:rsidRDefault="00C50C1F" w:rsidP="00C50C1F">
      <w:pPr>
        <w:pStyle w:val="Prrafodelista"/>
        <w:numPr>
          <w:ilvl w:val="0"/>
          <w:numId w:val="34"/>
        </w:numPr>
      </w:pPr>
      <w:r>
        <w:t xml:space="preserve">Backlight: 6 </w:t>
      </w:r>
      <w:proofErr w:type="spellStart"/>
      <w:r>
        <w:t>leds</w:t>
      </w:r>
      <w:proofErr w:type="spellEnd"/>
      <w:r>
        <w:t>.</w:t>
      </w:r>
    </w:p>
    <w:p w14:paraId="2BCBB4FC" w14:textId="0FA2904E" w:rsidR="00C50C1F" w:rsidRDefault="00C50C1F" w:rsidP="00C50C1F">
      <w:pPr>
        <w:pStyle w:val="Prrafodelista"/>
        <w:numPr>
          <w:ilvl w:val="0"/>
          <w:numId w:val="34"/>
        </w:numPr>
      </w:pPr>
      <w:r>
        <w:t>Presence detection</w:t>
      </w:r>
      <w:r w:rsidR="009F7F0B">
        <w:t xml:space="preserve"> at 0,5m</w:t>
      </w:r>
      <w:r>
        <w:t xml:space="preserve"> to switch on the TFT and preserve its range live</w:t>
      </w:r>
      <w:r w:rsidRPr="00CB7FFC">
        <w:t>.</w:t>
      </w:r>
    </w:p>
    <w:p w14:paraId="40EB0488" w14:textId="77777777" w:rsidR="00C50C1F" w:rsidRDefault="00C50C1F" w:rsidP="00C50C1F">
      <w:pPr>
        <w:rPr>
          <w:u w:val="single"/>
        </w:rPr>
      </w:pPr>
      <w:r w:rsidRPr="0095440D">
        <w:rPr>
          <w:u w:val="single"/>
        </w:rPr>
        <w:t>Mechanical</w:t>
      </w:r>
    </w:p>
    <w:p w14:paraId="1319BF35" w14:textId="77777777" w:rsidR="00C50C1F" w:rsidRPr="00DE6AA8" w:rsidRDefault="00C50C1F" w:rsidP="00C50C1F">
      <w:r w:rsidRPr="00DE6AA8">
        <w:t>The VCU shall:</w:t>
      </w:r>
    </w:p>
    <w:p w14:paraId="5DC91A03" w14:textId="77777777" w:rsidR="00C50C1F" w:rsidRDefault="00C50C1F" w:rsidP="00C50C1F">
      <w:pPr>
        <w:pStyle w:val="Prrafodelista"/>
        <w:numPr>
          <w:ilvl w:val="0"/>
          <w:numId w:val="34"/>
        </w:numPr>
      </w:pPr>
      <w:r>
        <w:t>Be</w:t>
      </w:r>
      <w:r w:rsidRPr="00A7138B">
        <w:t xml:space="preserve"> mounted on its own purpose-designed metallic </w:t>
      </w:r>
      <w:r>
        <w:t xml:space="preserve">flush </w:t>
      </w:r>
      <w:r w:rsidRPr="00A7138B">
        <w:t>mounting box.</w:t>
      </w:r>
    </w:p>
    <w:p w14:paraId="06F7C30E" w14:textId="77777777" w:rsidR="00C50C1F" w:rsidRPr="00A7138B" w:rsidRDefault="00C50C1F" w:rsidP="00C50C1F">
      <w:pPr>
        <w:pStyle w:val="Prrafodelista"/>
        <w:numPr>
          <w:ilvl w:val="0"/>
          <w:numId w:val="34"/>
        </w:numPr>
      </w:pPr>
      <w:r w:rsidRPr="00A7138B">
        <w:rPr>
          <w:rFonts w:cstheme="minorHAnsi"/>
        </w:rPr>
        <w:t xml:space="preserve">Have a slim aesthetic appearance, available in </w:t>
      </w:r>
      <w:r>
        <w:rPr>
          <w:rFonts w:cstheme="minorHAnsi"/>
        </w:rPr>
        <w:t xml:space="preserve">high resistance PMMA and </w:t>
      </w:r>
      <w:r w:rsidRPr="00A7138B">
        <w:rPr>
          <w:rFonts w:cstheme="minorHAnsi"/>
        </w:rPr>
        <w:t>aluminum design</w:t>
      </w:r>
      <w:r>
        <w:rPr>
          <w:rFonts w:cstheme="minorHAnsi"/>
        </w:rPr>
        <w:t xml:space="preserve"> with no visible screws</w:t>
      </w:r>
      <w:r w:rsidRPr="00A7138B">
        <w:rPr>
          <w:rFonts w:cstheme="minorHAnsi"/>
        </w:rPr>
        <w:t>.</w:t>
      </w:r>
    </w:p>
    <w:p w14:paraId="6A029B05" w14:textId="77777777" w:rsidR="00C50C1F" w:rsidRPr="00A7138B" w:rsidRDefault="00C50C1F" w:rsidP="00C50C1F">
      <w:pPr>
        <w:pStyle w:val="Prrafodelista"/>
        <w:numPr>
          <w:ilvl w:val="0"/>
          <w:numId w:val="34"/>
        </w:numPr>
      </w:pPr>
      <w:r w:rsidRPr="00A7138B">
        <w:rPr>
          <w:rFonts w:cstheme="minorHAnsi"/>
        </w:rPr>
        <w:t xml:space="preserve">Include a 4 x 3 matrix </w:t>
      </w:r>
      <w:r>
        <w:rPr>
          <w:rFonts w:cstheme="minorHAnsi"/>
        </w:rPr>
        <w:t xml:space="preserve">pushbuttons </w:t>
      </w:r>
      <w:r w:rsidRPr="00A7138B">
        <w:rPr>
          <w:rFonts w:cstheme="minorHAnsi"/>
        </w:rPr>
        <w:t>keypad.</w:t>
      </w:r>
    </w:p>
    <w:p w14:paraId="0101EBBB" w14:textId="77777777" w:rsidR="00C50C1F" w:rsidRPr="0028697C" w:rsidRDefault="00C50C1F" w:rsidP="00C50C1F">
      <w:pPr>
        <w:pStyle w:val="Prrafodelista"/>
        <w:numPr>
          <w:ilvl w:val="0"/>
          <w:numId w:val="34"/>
        </w:numPr>
        <w:rPr>
          <w:rFonts w:cstheme="minorHAnsi"/>
        </w:rPr>
      </w:pPr>
      <w:r w:rsidRPr="0028697C">
        <w:rPr>
          <w:rFonts w:cstheme="minorHAnsi"/>
        </w:rPr>
        <w:t xml:space="preserve">Have all pushbuttons with a backlight </w:t>
      </w:r>
      <w:proofErr w:type="gramStart"/>
      <w:r w:rsidRPr="0028697C">
        <w:rPr>
          <w:rFonts w:cstheme="minorHAnsi"/>
        </w:rPr>
        <w:t>led.</w:t>
      </w:r>
      <w:proofErr w:type="gramEnd"/>
    </w:p>
    <w:p w14:paraId="41BD2167" w14:textId="77777777" w:rsidR="00C50C1F" w:rsidRPr="00470FD6" w:rsidRDefault="00C50C1F" w:rsidP="00C50C1F">
      <w:r w:rsidRPr="00470FD6">
        <w:rPr>
          <w:u w:val="single"/>
        </w:rPr>
        <w:t>Electrical</w:t>
      </w:r>
    </w:p>
    <w:p w14:paraId="0FB7364D" w14:textId="77777777" w:rsidR="00C50C1F" w:rsidRDefault="00C50C1F" w:rsidP="00C50C1F">
      <w:pPr>
        <w:spacing w:after="0"/>
        <w:jc w:val="both"/>
        <w:rPr>
          <w:rFonts w:cstheme="minorHAnsi"/>
        </w:rPr>
      </w:pPr>
      <w:r w:rsidRPr="00DE6AA8">
        <w:rPr>
          <w:rFonts w:cstheme="minorHAnsi"/>
        </w:rPr>
        <w:t>Power supply shall be provided by external source with 12VDC.</w:t>
      </w:r>
    </w:p>
    <w:p w14:paraId="02AAEAAA" w14:textId="77777777" w:rsidR="00C50C1F" w:rsidRPr="00DE6AA8" w:rsidRDefault="00C50C1F" w:rsidP="00C50C1F">
      <w:pPr>
        <w:spacing w:after="0"/>
        <w:jc w:val="both"/>
        <w:rPr>
          <w:rFonts w:cstheme="minorHAnsi"/>
        </w:rPr>
      </w:pPr>
    </w:p>
    <w:p w14:paraId="71F92231" w14:textId="77777777" w:rsidR="00C50C1F" w:rsidRPr="0095440D" w:rsidRDefault="00C50C1F" w:rsidP="00C50C1F">
      <w:pPr>
        <w:rPr>
          <w:u w:val="single"/>
        </w:rPr>
      </w:pPr>
      <w:r w:rsidRPr="0095440D">
        <w:rPr>
          <w:u w:val="single"/>
        </w:rPr>
        <w:t>Environmental</w:t>
      </w:r>
    </w:p>
    <w:p w14:paraId="7DA1B8F8" w14:textId="77777777" w:rsidR="00C50C1F" w:rsidRDefault="00C50C1F" w:rsidP="00C50C1F">
      <w:pPr>
        <w:spacing w:after="0"/>
        <w:jc w:val="both"/>
        <w:rPr>
          <w:rFonts w:cstheme="minorHAnsi"/>
        </w:rPr>
      </w:pPr>
      <w:r>
        <w:rPr>
          <w:rFonts w:cstheme="minorHAnsi"/>
        </w:rPr>
        <w:t>VCU shall comply with at least:</w:t>
      </w:r>
    </w:p>
    <w:p w14:paraId="40420D16" w14:textId="77777777" w:rsidR="00C50C1F" w:rsidRDefault="00C50C1F" w:rsidP="00C50C1F">
      <w:pPr>
        <w:pStyle w:val="Prrafodelista"/>
        <w:numPr>
          <w:ilvl w:val="0"/>
          <w:numId w:val="34"/>
        </w:numPr>
        <w:spacing w:after="0"/>
        <w:jc w:val="both"/>
        <w:rPr>
          <w:rFonts w:cstheme="minorHAnsi"/>
        </w:rPr>
      </w:pPr>
      <w:r w:rsidRPr="00A0491A">
        <w:rPr>
          <w:rFonts w:cstheme="minorHAnsi"/>
        </w:rPr>
        <w:t xml:space="preserve">IP </w:t>
      </w:r>
      <w:r>
        <w:rPr>
          <w:rFonts w:cstheme="minorHAnsi"/>
        </w:rPr>
        <w:t>54.</w:t>
      </w:r>
    </w:p>
    <w:p w14:paraId="40FCDCBC" w14:textId="77777777" w:rsidR="00C50C1F" w:rsidRDefault="00C50C1F" w:rsidP="00C50C1F">
      <w:pPr>
        <w:pStyle w:val="Prrafodelista"/>
        <w:numPr>
          <w:ilvl w:val="0"/>
          <w:numId w:val="34"/>
        </w:numPr>
        <w:spacing w:after="0"/>
        <w:jc w:val="both"/>
        <w:rPr>
          <w:rFonts w:cstheme="minorHAnsi"/>
        </w:rPr>
      </w:pPr>
      <w:r w:rsidRPr="00A0491A">
        <w:rPr>
          <w:rFonts w:cstheme="minorHAnsi"/>
        </w:rPr>
        <w:t>IK 07</w:t>
      </w:r>
      <w:r>
        <w:rPr>
          <w:rFonts w:cstheme="minorHAnsi"/>
        </w:rPr>
        <w:t>.</w:t>
      </w:r>
    </w:p>
    <w:p w14:paraId="3FACE6AC" w14:textId="77777777" w:rsidR="00C50C1F" w:rsidRDefault="00C50C1F" w:rsidP="00C50C1F">
      <w:pPr>
        <w:pStyle w:val="Prrafodelista"/>
        <w:numPr>
          <w:ilvl w:val="0"/>
          <w:numId w:val="34"/>
        </w:numPr>
        <w:spacing w:after="0"/>
        <w:jc w:val="both"/>
        <w:rPr>
          <w:rFonts w:cstheme="minorHAnsi"/>
        </w:rPr>
      </w:pPr>
      <w:r>
        <w:rPr>
          <w:rFonts w:cstheme="minorHAnsi"/>
        </w:rPr>
        <w:t xml:space="preserve">Temperature range: </w:t>
      </w:r>
      <w:r w:rsidRPr="00AF37A9">
        <w:rPr>
          <w:rFonts w:cstheme="minorHAnsi"/>
        </w:rPr>
        <w:t>-2</w:t>
      </w:r>
      <w:r>
        <w:rPr>
          <w:rFonts w:cstheme="minorHAnsi"/>
        </w:rPr>
        <w:t>0</w:t>
      </w:r>
      <w:proofErr w:type="gramStart"/>
      <w:r w:rsidRPr="00AF37A9">
        <w:rPr>
          <w:rFonts w:cstheme="minorHAnsi"/>
        </w:rPr>
        <w:t xml:space="preserve"> ..</w:t>
      </w:r>
      <w:proofErr w:type="gramEnd"/>
      <w:r w:rsidRPr="00AF37A9">
        <w:rPr>
          <w:rFonts w:cstheme="minorHAnsi"/>
        </w:rPr>
        <w:t xml:space="preserve"> +</w:t>
      </w:r>
      <w:r>
        <w:rPr>
          <w:rFonts w:cstheme="minorHAnsi"/>
        </w:rPr>
        <w:t>60</w:t>
      </w:r>
      <w:r w:rsidRPr="00AF37A9">
        <w:rPr>
          <w:rFonts w:cstheme="minorHAnsi"/>
        </w:rPr>
        <w:t xml:space="preserve"> ºC</w:t>
      </w:r>
      <w:r>
        <w:rPr>
          <w:rFonts w:cstheme="minorHAnsi"/>
        </w:rPr>
        <w:t>.</w:t>
      </w:r>
    </w:p>
    <w:p w14:paraId="671A2E2C" w14:textId="77777777" w:rsidR="00C50C1F" w:rsidRPr="00A0491A" w:rsidRDefault="00C50C1F" w:rsidP="00C50C1F">
      <w:pPr>
        <w:pStyle w:val="Prrafodelista"/>
        <w:numPr>
          <w:ilvl w:val="0"/>
          <w:numId w:val="34"/>
        </w:numPr>
        <w:spacing w:after="0"/>
        <w:jc w:val="both"/>
        <w:rPr>
          <w:rFonts w:cstheme="minorHAnsi"/>
        </w:rPr>
      </w:pPr>
      <w:r>
        <w:rPr>
          <w:rFonts w:cstheme="minorHAnsi"/>
        </w:rPr>
        <w:t>Humidity range: 5-90% (non-condensing).</w:t>
      </w:r>
    </w:p>
    <w:p w14:paraId="726A3815" w14:textId="77777777" w:rsidR="00C50C1F" w:rsidRDefault="00C50C1F" w:rsidP="00C50C1F">
      <w:pPr>
        <w:rPr>
          <w:u w:val="single"/>
        </w:rPr>
      </w:pPr>
    </w:p>
    <w:p w14:paraId="6FF65F42" w14:textId="77777777" w:rsidR="00C50C1F" w:rsidRDefault="00C50C1F" w:rsidP="00C50C1F">
      <w:pPr>
        <w:rPr>
          <w:u w:val="single"/>
        </w:rPr>
      </w:pPr>
      <w:r w:rsidRPr="002D58CE">
        <w:rPr>
          <w:u w:val="single"/>
        </w:rPr>
        <w:t>Physical Security</w:t>
      </w:r>
    </w:p>
    <w:p w14:paraId="59B15AE4" w14:textId="77777777" w:rsidR="00C50C1F" w:rsidRDefault="00C50C1F" w:rsidP="00C50C1F">
      <w:pPr>
        <w:pStyle w:val="Prrafodelista"/>
        <w:numPr>
          <w:ilvl w:val="0"/>
          <w:numId w:val="34"/>
        </w:numPr>
      </w:pPr>
      <w:r>
        <w:lastRenderedPageBreak/>
        <w:t>VCU shall have no visible screws to avoid unauthorized access.</w:t>
      </w:r>
    </w:p>
    <w:p w14:paraId="03F8B6AC" w14:textId="77777777" w:rsidR="00C50C1F" w:rsidRDefault="00C50C1F" w:rsidP="00C50C1F">
      <w:pPr>
        <w:pStyle w:val="Prrafodelista"/>
        <w:numPr>
          <w:ilvl w:val="0"/>
          <w:numId w:val="34"/>
        </w:numPr>
      </w:pPr>
      <w:r w:rsidRPr="0028697C">
        <w:t>In case the VCU is disassembled from its mounting box a warning alarm message must be sent to the SMU</w:t>
      </w:r>
      <w:r>
        <w:t>.</w:t>
      </w:r>
    </w:p>
    <w:p w14:paraId="77848FCA" w14:textId="77777777" w:rsidR="00C50C1F" w:rsidRPr="00326B83" w:rsidRDefault="00C50C1F" w:rsidP="00C50C1F">
      <w:pPr>
        <w:pStyle w:val="Prrafodelista"/>
        <w:numPr>
          <w:ilvl w:val="0"/>
          <w:numId w:val="34"/>
        </w:numPr>
      </w:pPr>
      <w:r w:rsidRPr="00A7138B">
        <w:rPr>
          <w:rFonts w:cstheme="minorHAnsi"/>
        </w:rPr>
        <w:t xml:space="preserve">All </w:t>
      </w:r>
      <w:r>
        <w:rPr>
          <w:rFonts w:cstheme="minorHAnsi"/>
        </w:rPr>
        <w:t>push</w:t>
      </w:r>
      <w:r w:rsidRPr="00A7138B">
        <w:rPr>
          <w:rFonts w:cstheme="minorHAnsi"/>
        </w:rPr>
        <w:t xml:space="preserve">buttons shall be </w:t>
      </w:r>
      <w:r>
        <w:rPr>
          <w:rFonts w:cstheme="minorHAnsi"/>
        </w:rPr>
        <w:t>firmly attached and prevent extraction with external tool and avoid seize up.</w:t>
      </w:r>
    </w:p>
    <w:p w14:paraId="338D3823" w14:textId="3C94470C" w:rsidR="00C50C1F" w:rsidRDefault="00C50C1F" w:rsidP="00C50C1F">
      <w:pPr>
        <w:pStyle w:val="Prrafodelista"/>
        <w:numPr>
          <w:ilvl w:val="0"/>
          <w:numId w:val="34"/>
        </w:numPr>
      </w:pPr>
      <w:r>
        <w:t xml:space="preserve">In case the door controlled by the VCU is left open </w:t>
      </w:r>
      <w:r w:rsidR="008C691C">
        <w:t xml:space="preserve">or forced </w:t>
      </w:r>
      <w:r>
        <w:t>it shall send a warning alarm to the SMU</w:t>
      </w:r>
      <w:r w:rsidR="008C691C">
        <w:t xml:space="preserve"> and SM</w:t>
      </w:r>
      <w:r>
        <w:t>.</w:t>
      </w:r>
    </w:p>
    <w:p w14:paraId="4BAF6504" w14:textId="77777777" w:rsidR="00C50C1F" w:rsidRDefault="00C50C1F" w:rsidP="00C50C1F">
      <w:pPr>
        <w:rPr>
          <w:u w:val="single"/>
        </w:rPr>
      </w:pPr>
      <w:r w:rsidRPr="00A0491A">
        <w:rPr>
          <w:u w:val="single"/>
        </w:rPr>
        <w:t>Interfaces</w:t>
      </w:r>
    </w:p>
    <w:p w14:paraId="22C31D2D" w14:textId="77777777" w:rsidR="00C50C1F" w:rsidRPr="00DE6AA8" w:rsidRDefault="00C50C1F" w:rsidP="00C50C1F">
      <w:r w:rsidRPr="00DE6AA8">
        <w:t>VCU shall:</w:t>
      </w:r>
    </w:p>
    <w:p w14:paraId="32430F34" w14:textId="77777777" w:rsidR="00C50C1F" w:rsidRPr="0095440D" w:rsidRDefault="00C50C1F" w:rsidP="00C50C1F">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51AB1F26" w14:textId="17BECC3E" w:rsidR="00C50C1F" w:rsidRDefault="00C50C1F" w:rsidP="00C50C1F">
      <w:pPr>
        <w:pStyle w:val="Prrafodelista"/>
        <w:numPr>
          <w:ilvl w:val="0"/>
          <w:numId w:val="34"/>
        </w:numPr>
        <w:spacing w:after="0"/>
        <w:jc w:val="both"/>
        <w:rPr>
          <w:rFonts w:cstheme="minorHAnsi"/>
        </w:rPr>
      </w:pPr>
      <w:r w:rsidRPr="0028697C">
        <w:rPr>
          <w:rFonts w:cstheme="minorHAnsi"/>
        </w:rPr>
        <w:t xml:space="preserve">Accept integration </w:t>
      </w:r>
      <w:r w:rsidR="009F7F0B">
        <w:rPr>
          <w:rFonts w:cstheme="minorHAnsi"/>
        </w:rPr>
        <w:t>of</w:t>
      </w:r>
      <w:r w:rsidR="009F7F0B" w:rsidRPr="0028697C">
        <w:rPr>
          <w:rFonts w:cstheme="minorHAnsi"/>
        </w:rPr>
        <w:t xml:space="preserve"> </w:t>
      </w:r>
      <w:r w:rsidRPr="0028697C">
        <w:rPr>
          <w:rFonts w:cstheme="minorHAnsi"/>
        </w:rPr>
        <w:t>any commercial pr</w:t>
      </w:r>
      <w:r>
        <w:rPr>
          <w:rFonts w:cstheme="minorHAnsi"/>
        </w:rPr>
        <w:t>oximity reader through a Wiegand 26 bits interface.</w:t>
      </w:r>
    </w:p>
    <w:p w14:paraId="2CD6C5CE" w14:textId="77777777" w:rsidR="00C50C1F" w:rsidRDefault="00C50C1F" w:rsidP="00C50C1F">
      <w:pPr>
        <w:pStyle w:val="Prrafodelista"/>
        <w:numPr>
          <w:ilvl w:val="0"/>
          <w:numId w:val="34"/>
        </w:numPr>
        <w:spacing w:after="0"/>
        <w:jc w:val="both"/>
        <w:rPr>
          <w:rFonts w:cstheme="minorHAnsi"/>
        </w:rPr>
      </w:pPr>
      <w:r>
        <w:rPr>
          <w:rFonts w:cstheme="minorHAnsi"/>
        </w:rPr>
        <w:t xml:space="preserve">Operate one electric lock or gate through one relay with NO and NC </w:t>
      </w:r>
      <w:r w:rsidRPr="00F926ED">
        <w:rPr>
          <w:rFonts w:cstheme="minorHAnsi"/>
        </w:rPr>
        <w:t>10A/ 24Vdc</w:t>
      </w:r>
      <w:r w:rsidRPr="00552F21">
        <w:rPr>
          <w:rFonts w:cstheme="minorHAnsi"/>
          <w:color w:val="FF0000"/>
        </w:rPr>
        <w:t xml:space="preserve"> </w:t>
      </w:r>
      <w:r>
        <w:rPr>
          <w:rFonts w:cstheme="minorHAnsi"/>
        </w:rPr>
        <w:t>contacts.</w:t>
      </w:r>
    </w:p>
    <w:p w14:paraId="466F30E0" w14:textId="77777777" w:rsidR="00C50C1F" w:rsidRDefault="00C50C1F" w:rsidP="00C50C1F">
      <w:pPr>
        <w:pStyle w:val="Prrafodelista"/>
        <w:numPr>
          <w:ilvl w:val="0"/>
          <w:numId w:val="34"/>
        </w:numPr>
        <w:spacing w:after="0"/>
        <w:jc w:val="both"/>
        <w:rPr>
          <w:rFonts w:cstheme="minorHAnsi"/>
        </w:rPr>
      </w:pPr>
      <w:r>
        <w:rPr>
          <w:rFonts w:cstheme="minorHAnsi"/>
        </w:rPr>
        <w:t>Monitor a door sensor to know the status of the controlled door.</w:t>
      </w:r>
    </w:p>
    <w:p w14:paraId="32B2CE54" w14:textId="77777777" w:rsidR="00C50C1F" w:rsidRDefault="00C50C1F" w:rsidP="00C50C1F">
      <w:pPr>
        <w:pStyle w:val="Prrafodelista"/>
        <w:numPr>
          <w:ilvl w:val="0"/>
          <w:numId w:val="34"/>
        </w:numPr>
        <w:spacing w:after="0"/>
        <w:jc w:val="both"/>
        <w:rPr>
          <w:rFonts w:cstheme="minorHAnsi"/>
        </w:rPr>
      </w:pPr>
      <w:r>
        <w:rPr>
          <w:rFonts w:cstheme="minorHAnsi"/>
        </w:rPr>
        <w:t>Communicate with lift control devices to allow lift access to enabled floors to visitors or residents.</w:t>
      </w:r>
    </w:p>
    <w:p w14:paraId="10A234E6" w14:textId="6A1BC00B" w:rsidR="00C50C1F" w:rsidRDefault="00C50C1F" w:rsidP="00C50C1F">
      <w:pPr>
        <w:pStyle w:val="Prrafodelista"/>
        <w:numPr>
          <w:ilvl w:val="0"/>
          <w:numId w:val="34"/>
        </w:numPr>
        <w:spacing w:after="0"/>
        <w:jc w:val="both"/>
        <w:rPr>
          <w:rFonts w:cstheme="minorHAnsi"/>
        </w:rPr>
      </w:pPr>
      <w:r>
        <w:rPr>
          <w:rFonts w:cstheme="minorHAnsi"/>
        </w:rPr>
        <w:t>Be connected to an egress button normally open.</w:t>
      </w:r>
    </w:p>
    <w:p w14:paraId="27135588" w14:textId="77777777" w:rsidR="008C691C" w:rsidRDefault="008C691C" w:rsidP="008C691C">
      <w:pPr>
        <w:pStyle w:val="Prrafodelista"/>
        <w:numPr>
          <w:ilvl w:val="0"/>
          <w:numId w:val="34"/>
        </w:numPr>
        <w:spacing w:after="0"/>
        <w:jc w:val="both"/>
        <w:rPr>
          <w:rFonts w:cstheme="minorHAnsi"/>
        </w:rPr>
      </w:pPr>
      <w:r>
        <w:rPr>
          <w:rFonts w:cstheme="minorHAnsi"/>
        </w:rPr>
        <w:t>Be connected to a Fire Alarm system to unblock the door.</w:t>
      </w:r>
    </w:p>
    <w:p w14:paraId="45A35C28" w14:textId="19DBA827" w:rsidR="008C691C" w:rsidRDefault="008C691C" w:rsidP="008C691C">
      <w:pPr>
        <w:pStyle w:val="Prrafodelista"/>
        <w:numPr>
          <w:ilvl w:val="0"/>
          <w:numId w:val="34"/>
        </w:numPr>
        <w:spacing w:after="0"/>
        <w:jc w:val="both"/>
        <w:rPr>
          <w:rFonts w:cstheme="minorHAnsi"/>
        </w:rPr>
      </w:pPr>
      <w:r>
        <w:rPr>
          <w:rFonts w:cstheme="minorHAnsi"/>
        </w:rPr>
        <w:t>Communicate with external relays for safe indoor lock activation and additional associated doors unlock</w:t>
      </w:r>
      <w:r w:rsidR="00E25AD2">
        <w:rPr>
          <w:rFonts w:cstheme="minorHAnsi"/>
        </w:rPr>
        <w:t>ing</w:t>
      </w:r>
      <w:r>
        <w:rPr>
          <w:rFonts w:cstheme="minorHAnsi"/>
        </w:rPr>
        <w:t>.</w:t>
      </w:r>
    </w:p>
    <w:p w14:paraId="1ACE9C6A" w14:textId="4F0B7206" w:rsidR="00E25AD2" w:rsidRDefault="00E25AD2" w:rsidP="008C691C">
      <w:pPr>
        <w:pStyle w:val="Prrafodelista"/>
        <w:numPr>
          <w:ilvl w:val="0"/>
          <w:numId w:val="34"/>
        </w:numPr>
        <w:spacing w:after="0"/>
        <w:jc w:val="both"/>
        <w:rPr>
          <w:rFonts w:cstheme="minorHAnsi"/>
        </w:rPr>
      </w:pPr>
      <w:r>
        <w:rPr>
          <w:rFonts w:cstheme="minorHAnsi"/>
        </w:rPr>
        <w:t xml:space="preserve">Be connected to a </w:t>
      </w:r>
      <w:proofErr w:type="gramStart"/>
      <w:r>
        <w:rPr>
          <w:rFonts w:cstheme="minorHAnsi"/>
        </w:rPr>
        <w:t>third party</w:t>
      </w:r>
      <w:proofErr w:type="gramEnd"/>
      <w:r>
        <w:rPr>
          <w:rFonts w:cstheme="minorHAnsi"/>
        </w:rPr>
        <w:t xml:space="preserve"> access controller through Wiegand-26 bit interface for embedded RFID reader external validation.</w:t>
      </w:r>
    </w:p>
    <w:p w14:paraId="7631116C" w14:textId="77777777" w:rsidR="00422F1C" w:rsidRPr="00422F1C" w:rsidRDefault="00422F1C" w:rsidP="00422F1C"/>
    <w:p w14:paraId="5F54F9CF" w14:textId="64FFD3A9" w:rsidR="00EA77F6" w:rsidRPr="0054547A" w:rsidRDefault="00F32BD7" w:rsidP="00EA77F6">
      <w:pPr>
        <w:rPr>
          <w:color w:val="FF0000"/>
        </w:rPr>
      </w:pPr>
      <w:r>
        <w:rPr>
          <w:noProof/>
          <w:lang w:val="en-GB" w:eastAsia="zh-CN"/>
        </w:rPr>
        <w:drawing>
          <wp:anchor distT="0" distB="0" distL="114300" distR="114300" simplePos="0" relativeHeight="251653632" behindDoc="0" locked="0" layoutInCell="1" allowOverlap="1" wp14:anchorId="6C0E2328" wp14:editId="236A9029">
            <wp:simplePos x="0" y="0"/>
            <wp:positionH relativeFrom="column">
              <wp:posOffset>40005</wp:posOffset>
            </wp:positionH>
            <wp:positionV relativeFrom="paragraph">
              <wp:posOffset>233045</wp:posOffset>
            </wp:positionV>
            <wp:extent cx="1778000" cy="2667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a_mecanica_lo.jpg"/>
                    <pic:cNvPicPr/>
                  </pic:nvPicPr>
                  <pic:blipFill>
                    <a:blip r:embed="rId16" cstate="screen">
                      <a:extLst>
                        <a:ext uri="{28A0092B-C50C-407E-A947-70E740481C1C}">
                          <a14:useLocalDpi xmlns:a14="http://schemas.microsoft.com/office/drawing/2010/main"/>
                        </a:ext>
                      </a:extLst>
                    </a:blip>
                    <a:stretch>
                      <a:fillRect/>
                    </a:stretch>
                  </pic:blipFill>
                  <pic:spPr>
                    <a:xfrm>
                      <a:off x="0" y="0"/>
                      <a:ext cx="1778000" cy="2667000"/>
                    </a:xfrm>
                    <a:prstGeom prst="rect">
                      <a:avLst/>
                    </a:prstGeom>
                  </pic:spPr>
                </pic:pic>
              </a:graphicData>
            </a:graphic>
          </wp:anchor>
        </w:drawing>
      </w:r>
      <w:r w:rsidR="00EA77F6" w:rsidRPr="00A55754">
        <w:t xml:space="preserve"> </w:t>
      </w:r>
      <w:r w:rsidR="00EA77F6" w:rsidRPr="0054547A">
        <w:rPr>
          <w:color w:val="FF0000"/>
        </w:rPr>
        <w:t>[THIS PART IS FOR IDENTIFICATION. TO BE INCLUDED WHEN NECESSARY]</w:t>
      </w:r>
    </w:p>
    <w:p w14:paraId="5A005B74" w14:textId="075243C1" w:rsidR="00EA77F6" w:rsidRPr="00BD4BA6" w:rsidRDefault="00EA77F6" w:rsidP="00EA77F6">
      <w:r w:rsidRPr="00BD4BA6">
        <w:t xml:space="preserve">REFERENCE: </w:t>
      </w:r>
      <w:r>
        <w:t>9531</w:t>
      </w:r>
    </w:p>
    <w:p w14:paraId="5AC16880" w14:textId="24C4E855" w:rsidR="00EA77F6" w:rsidRDefault="00EA77F6" w:rsidP="00EA77F6">
      <w:r w:rsidRPr="00BD4BA6">
        <w:t xml:space="preserve">DESIGNATION: </w:t>
      </w:r>
      <w:r>
        <w:t>MEET DIGITAL VIDEO PANEL</w:t>
      </w:r>
    </w:p>
    <w:p w14:paraId="48D2DDE7" w14:textId="77777777" w:rsidR="00EA77F6" w:rsidRPr="00BD4BA6" w:rsidRDefault="00EA77F6" w:rsidP="00EA77F6"/>
    <w:p w14:paraId="5C97B3DE" w14:textId="6704C094" w:rsidR="00EA77F6" w:rsidRDefault="00E25AD2" w:rsidP="00EA77F6">
      <w:pPr>
        <w:rPr>
          <w:rFonts w:asciiTheme="majorHAnsi" w:eastAsiaTheme="majorEastAsia" w:hAnsiTheme="majorHAnsi" w:cstheme="majorBidi"/>
          <w:caps/>
          <w:color w:val="577188" w:themeColor="accent1" w:themeShade="BF"/>
          <w:sz w:val="24"/>
          <w14:ligatures w14:val="standardContextual"/>
        </w:rPr>
      </w:pPr>
      <w:r>
        <w:t>[Note]: ‘B’ button will be replaced by a ‘Bell’ icon.</w:t>
      </w:r>
      <w:r w:rsidR="00EA77F6">
        <w:br w:type="page"/>
      </w:r>
    </w:p>
    <w:p w14:paraId="23FD429C" w14:textId="0554D03B" w:rsidR="00EA77F6" w:rsidRPr="00A43DE6" w:rsidRDefault="00EA77F6" w:rsidP="00EA77F6">
      <w:pPr>
        <w:pStyle w:val="Ttulo2"/>
      </w:pPr>
      <w:bookmarkStart w:id="13" w:name="_Toc534622851"/>
      <w:r>
        <w:lastRenderedPageBreak/>
        <w:t>ONE WAY</w:t>
      </w:r>
      <w:r w:rsidRPr="002E2697">
        <w:t xml:space="preserve"> </w:t>
      </w:r>
      <w:r>
        <w:t xml:space="preserve">VIDEO </w:t>
      </w:r>
      <w:r w:rsidRPr="002E2697">
        <w:t>VISITOR CALL UNIT</w:t>
      </w:r>
      <w:bookmarkEnd w:id="13"/>
    </w:p>
    <w:p w14:paraId="78262E27" w14:textId="77777777" w:rsidR="001806D5" w:rsidRPr="00BF2682" w:rsidRDefault="001806D5" w:rsidP="001806D5">
      <w:pPr>
        <w:pStyle w:val="Ttulo3"/>
        <w:rPr>
          <w:rStyle w:val="Textoennegrita"/>
        </w:rPr>
      </w:pPr>
      <w:r w:rsidRPr="00BF2682">
        <w:rPr>
          <w:rStyle w:val="Textoennegrita"/>
        </w:rPr>
        <w:t>Description</w:t>
      </w:r>
    </w:p>
    <w:p w14:paraId="29ED4B46" w14:textId="77777777" w:rsidR="001806D5" w:rsidRDefault="001806D5" w:rsidP="001806D5">
      <w:pPr>
        <w:jc w:val="both"/>
      </w:pPr>
      <w:r>
        <w:t>The VCU shall be of compact structure and include the following elements: audio amplifier, video color camera with white led scene illumination and one call pushbutton.</w:t>
      </w:r>
    </w:p>
    <w:p w14:paraId="2FD17C9C" w14:textId="77777777" w:rsidR="001806D5" w:rsidRPr="00DE6AA8" w:rsidRDefault="001806D5" w:rsidP="001806D5">
      <w:pPr>
        <w:pStyle w:val="Ttulo3"/>
        <w:rPr>
          <w:rStyle w:val="Textoennegrita"/>
        </w:rPr>
      </w:pPr>
      <w:r w:rsidRPr="00DE6AA8">
        <w:rPr>
          <w:rStyle w:val="Textoennegrita"/>
        </w:rPr>
        <w:t>Configuration</w:t>
      </w:r>
    </w:p>
    <w:p w14:paraId="12A644A4" w14:textId="0B73DE88" w:rsidR="001806D5" w:rsidRDefault="001806D5" w:rsidP="001806D5">
      <w:pPr>
        <w:pStyle w:val="Prrafodelista"/>
        <w:numPr>
          <w:ilvl w:val="0"/>
          <w:numId w:val="34"/>
        </w:numPr>
        <w:spacing w:after="0"/>
        <w:jc w:val="both"/>
        <w:rPr>
          <w:rFonts w:cstheme="minorHAnsi"/>
        </w:rPr>
      </w:pPr>
      <w:r w:rsidRPr="00DE6AA8">
        <w:rPr>
          <w:rFonts w:cstheme="minorHAnsi"/>
        </w:rPr>
        <w:t>VCU shal</w:t>
      </w:r>
      <w:r>
        <w:rPr>
          <w:rFonts w:cstheme="minorHAnsi"/>
        </w:rPr>
        <w:t xml:space="preserve">l be configured </w:t>
      </w:r>
      <w:r w:rsidRPr="00DE6AA8">
        <w:rPr>
          <w:rFonts w:cstheme="minorHAnsi"/>
        </w:rPr>
        <w:t>remotely through an embedded web server.</w:t>
      </w:r>
    </w:p>
    <w:p w14:paraId="772CC8E4" w14:textId="09DA1E7D" w:rsidR="008C691C" w:rsidRPr="008C691C" w:rsidRDefault="008C691C" w:rsidP="008C691C">
      <w:pPr>
        <w:pStyle w:val="Prrafodelista"/>
        <w:numPr>
          <w:ilvl w:val="0"/>
          <w:numId w:val="34"/>
        </w:numPr>
        <w:spacing w:after="0"/>
        <w:jc w:val="both"/>
        <w:rPr>
          <w:rFonts w:cstheme="minorHAnsi"/>
        </w:rPr>
      </w:pPr>
      <w:r>
        <w:rPr>
          <w:rFonts w:cstheme="minorHAnsi"/>
        </w:rPr>
        <w:t>Date and time shall be updated by an NTP server.</w:t>
      </w:r>
    </w:p>
    <w:p w14:paraId="0A081F18" w14:textId="77777777" w:rsidR="001806D5" w:rsidRPr="00DE6AA8" w:rsidRDefault="001806D5" w:rsidP="001806D5">
      <w:pPr>
        <w:pStyle w:val="Ttulo3"/>
        <w:rPr>
          <w:rStyle w:val="Textoennegrita"/>
        </w:rPr>
      </w:pPr>
      <w:r w:rsidRPr="00DE6AA8">
        <w:rPr>
          <w:rStyle w:val="Textoennegrita"/>
        </w:rPr>
        <w:t>Functions</w:t>
      </w:r>
    </w:p>
    <w:p w14:paraId="749D8C6B" w14:textId="77777777" w:rsidR="001806D5" w:rsidRPr="0072752C" w:rsidRDefault="001806D5" w:rsidP="001806D5">
      <w:r w:rsidRPr="0072752C">
        <w:t>VCU shall provide the following functions:</w:t>
      </w:r>
    </w:p>
    <w:p w14:paraId="5B20E79F" w14:textId="77777777" w:rsidR="001806D5" w:rsidRPr="00814527" w:rsidRDefault="001806D5" w:rsidP="001806D5">
      <w:pPr>
        <w:rPr>
          <w:u w:val="single"/>
        </w:rPr>
      </w:pPr>
      <w:r w:rsidRPr="00814527">
        <w:rPr>
          <w:u w:val="single"/>
        </w:rPr>
        <w:t>Call</w:t>
      </w:r>
    </w:p>
    <w:p w14:paraId="326F0061" w14:textId="78D29A0E" w:rsidR="001806D5" w:rsidRDefault="001806D5" w:rsidP="001806D5">
      <w:pPr>
        <w:pStyle w:val="Prrafodelista"/>
        <w:numPr>
          <w:ilvl w:val="0"/>
          <w:numId w:val="34"/>
        </w:numPr>
      </w:pPr>
      <w:r>
        <w:t>Direct call to one URU pressing the pushbutton.</w:t>
      </w:r>
    </w:p>
    <w:p w14:paraId="426D0A3D" w14:textId="23257954" w:rsidR="00044BA8" w:rsidRDefault="00044BA8" w:rsidP="00044BA8">
      <w:pPr>
        <w:pStyle w:val="Prrafodelista"/>
        <w:numPr>
          <w:ilvl w:val="0"/>
          <w:numId w:val="34"/>
        </w:numPr>
      </w:pPr>
      <w:r>
        <w:t>Call to URU shall be optionally diverted to smartphones without additional infrastructure just through a connection to internet.</w:t>
      </w:r>
    </w:p>
    <w:p w14:paraId="72DC4343" w14:textId="5CD8AEB3" w:rsidR="00777CFC" w:rsidRDefault="00777CFC" w:rsidP="001806D5">
      <w:pPr>
        <w:pStyle w:val="Prrafodelista"/>
        <w:numPr>
          <w:ilvl w:val="0"/>
          <w:numId w:val="34"/>
        </w:numPr>
      </w:pPr>
      <w:r>
        <w:t>Call to SMU if the pushbutton is configured accordingly.</w:t>
      </w:r>
    </w:p>
    <w:p w14:paraId="61DA9DC1" w14:textId="77777777" w:rsidR="001806D5" w:rsidRPr="00E52DDA" w:rsidRDefault="001806D5" w:rsidP="001806D5">
      <w:pPr>
        <w:rPr>
          <w:u w:val="single"/>
        </w:rPr>
      </w:pPr>
      <w:r w:rsidRPr="00E52DDA">
        <w:rPr>
          <w:u w:val="single"/>
        </w:rPr>
        <w:t>Auto-on</w:t>
      </w:r>
    </w:p>
    <w:p w14:paraId="4F854B4C" w14:textId="3AB427EE" w:rsidR="00300A00" w:rsidRDefault="00300A00" w:rsidP="00300A00">
      <w:pPr>
        <w:pStyle w:val="Prrafodelista"/>
        <w:numPr>
          <w:ilvl w:val="0"/>
          <w:numId w:val="34"/>
        </w:numPr>
      </w:pPr>
      <w:r>
        <w:t>Accept call from resident unit. In this case, the VCU shall generate no sound. User shall be able to open audio communication.</w:t>
      </w:r>
    </w:p>
    <w:p w14:paraId="0D29B5C9" w14:textId="77777777" w:rsidR="001806D5" w:rsidRDefault="001806D5" w:rsidP="001806D5">
      <w:pPr>
        <w:rPr>
          <w:u w:val="single"/>
        </w:rPr>
      </w:pPr>
      <w:r>
        <w:rPr>
          <w:u w:val="single"/>
        </w:rPr>
        <w:t>Conversation</w:t>
      </w:r>
    </w:p>
    <w:p w14:paraId="142F9F43" w14:textId="4044ECA2" w:rsidR="001806D5" w:rsidRDefault="001806D5" w:rsidP="001806D5">
      <w:pPr>
        <w:pStyle w:val="Prrafodelista"/>
        <w:numPr>
          <w:ilvl w:val="0"/>
          <w:numId w:val="34"/>
        </w:numPr>
      </w:pPr>
      <w:r>
        <w:t>A</w:t>
      </w:r>
      <w:r w:rsidRPr="0072752C">
        <w:t xml:space="preserve"> timed audio and video communication with the resident’s terminals</w:t>
      </w:r>
      <w:r>
        <w:t>.</w:t>
      </w:r>
    </w:p>
    <w:p w14:paraId="01FD8C82" w14:textId="40BB8953" w:rsidR="001806D5" w:rsidRPr="0072752C" w:rsidRDefault="001806D5" w:rsidP="001806D5">
      <w:pPr>
        <w:pStyle w:val="Prrafodelista"/>
        <w:numPr>
          <w:ilvl w:val="0"/>
          <w:numId w:val="34"/>
        </w:numPr>
      </w:pPr>
      <w:r>
        <w:t>Audible information of the status of the communication with speech synthesis.</w:t>
      </w:r>
    </w:p>
    <w:p w14:paraId="77040F6B" w14:textId="77777777" w:rsidR="001806D5" w:rsidRPr="004000A6" w:rsidRDefault="001806D5" w:rsidP="001806D5">
      <w:pPr>
        <w:rPr>
          <w:u w:val="single"/>
        </w:rPr>
      </w:pPr>
      <w:r w:rsidRPr="004000A6">
        <w:rPr>
          <w:u w:val="single"/>
        </w:rPr>
        <w:t>Access Control</w:t>
      </w:r>
    </w:p>
    <w:p w14:paraId="71D084EA" w14:textId="77777777" w:rsidR="001806D5" w:rsidRDefault="001806D5" w:rsidP="001806D5">
      <w:pPr>
        <w:pStyle w:val="Prrafodelista"/>
        <w:numPr>
          <w:ilvl w:val="0"/>
          <w:numId w:val="34"/>
        </w:numPr>
      </w:pPr>
      <w:r>
        <w:t>Activate the electric lock in different ways:</w:t>
      </w:r>
    </w:p>
    <w:p w14:paraId="6787FE51" w14:textId="3CB3CA02" w:rsidR="001806D5" w:rsidRDefault="001806D5" w:rsidP="001806D5">
      <w:pPr>
        <w:pStyle w:val="Prrafodelista"/>
        <w:numPr>
          <w:ilvl w:val="1"/>
          <w:numId w:val="34"/>
        </w:numPr>
      </w:pPr>
      <w:r>
        <w:t>Command from a resident unit</w:t>
      </w:r>
      <w:r w:rsidR="00545244">
        <w:t>, smartphone</w:t>
      </w:r>
      <w:r w:rsidR="009F7F0B">
        <w:t xml:space="preserve"> or SMU</w:t>
      </w:r>
      <w:r>
        <w:t xml:space="preserve"> in communication.</w:t>
      </w:r>
    </w:p>
    <w:p w14:paraId="5B785433" w14:textId="77777777" w:rsidR="001806D5" w:rsidRDefault="001806D5" w:rsidP="001806D5">
      <w:pPr>
        <w:pStyle w:val="Prrafodelista"/>
        <w:numPr>
          <w:ilvl w:val="1"/>
          <w:numId w:val="34"/>
        </w:numPr>
      </w:pPr>
      <w:r>
        <w:t>Egress button activation.</w:t>
      </w:r>
    </w:p>
    <w:p w14:paraId="32431CE4" w14:textId="77777777" w:rsidR="001806D5" w:rsidRDefault="001806D5" w:rsidP="001806D5">
      <w:pPr>
        <w:pStyle w:val="Prrafodelista"/>
        <w:numPr>
          <w:ilvl w:val="1"/>
          <w:numId w:val="34"/>
        </w:numPr>
      </w:pPr>
      <w:r>
        <w:t>External access control system.</w:t>
      </w:r>
    </w:p>
    <w:p w14:paraId="53B8340A" w14:textId="38321E70" w:rsidR="001806D5" w:rsidRDefault="001806D5" w:rsidP="001806D5">
      <w:pPr>
        <w:pStyle w:val="Prrafodelista"/>
        <w:numPr>
          <w:ilvl w:val="0"/>
          <w:numId w:val="34"/>
        </w:numPr>
      </w:pPr>
      <w:r>
        <w:t>The electric lock relay shall have a timing activation</w:t>
      </w:r>
      <w:r w:rsidR="00E25AD2" w:rsidRPr="00E25AD2">
        <w:t xml:space="preserve"> </w:t>
      </w:r>
      <w:r w:rsidR="00E25AD2">
        <w:t>and a delay time activation</w:t>
      </w:r>
      <w:r>
        <w:t>.</w:t>
      </w:r>
    </w:p>
    <w:p w14:paraId="5CB13BF9" w14:textId="5646A4AB" w:rsidR="001806D5" w:rsidRDefault="001806D5" w:rsidP="001806D5">
      <w:pPr>
        <w:pStyle w:val="Prrafodelista"/>
        <w:numPr>
          <w:ilvl w:val="0"/>
          <w:numId w:val="34"/>
        </w:numPr>
      </w:pPr>
      <w:r>
        <w:t>Speech message shall be played in local language to give feedback for door lock activation.</w:t>
      </w:r>
    </w:p>
    <w:p w14:paraId="6F2818E6" w14:textId="7766B31F" w:rsidR="00CB636C" w:rsidRDefault="00CB636C" w:rsidP="00CB636C">
      <w:pPr>
        <w:pStyle w:val="Prrafodelista"/>
        <w:numPr>
          <w:ilvl w:val="0"/>
          <w:numId w:val="34"/>
        </w:numPr>
      </w:pPr>
      <w:r>
        <w:t>Disable private house alarm system for each user through their RFID card.</w:t>
      </w:r>
    </w:p>
    <w:p w14:paraId="326EB2E9" w14:textId="77777777" w:rsidR="001806D5" w:rsidRPr="0072752C" w:rsidRDefault="001806D5" w:rsidP="001806D5">
      <w:pPr>
        <w:rPr>
          <w:u w:val="single"/>
        </w:rPr>
      </w:pPr>
      <w:r w:rsidRPr="0072752C">
        <w:rPr>
          <w:u w:val="single"/>
        </w:rPr>
        <w:t>Events</w:t>
      </w:r>
    </w:p>
    <w:p w14:paraId="5BD25A1A" w14:textId="77777777" w:rsidR="001806D5" w:rsidRDefault="001806D5" w:rsidP="001806D5">
      <w:pPr>
        <w:pStyle w:val="Prrafodelista"/>
        <w:numPr>
          <w:ilvl w:val="0"/>
          <w:numId w:val="34"/>
        </w:numPr>
      </w:pPr>
      <w:r>
        <w:t>Generate an immediate event information for each activity to the Software Manager</w:t>
      </w:r>
      <w:r w:rsidRPr="006808A2">
        <w:t xml:space="preserve"> </w:t>
      </w:r>
      <w:r>
        <w:t>with date, time and VCU information for security record.</w:t>
      </w:r>
    </w:p>
    <w:p w14:paraId="2FD77FE6" w14:textId="02F26555" w:rsidR="001806D5" w:rsidRDefault="001806D5" w:rsidP="001806D5">
      <w:pPr>
        <w:pStyle w:val="Prrafodelista"/>
        <w:numPr>
          <w:ilvl w:val="0"/>
          <w:numId w:val="34"/>
        </w:numPr>
      </w:pPr>
      <w:r>
        <w:t>Generate alarms activity (tamper, door open</w:t>
      </w:r>
      <w:r w:rsidR="00CB636C">
        <w:t>, door forced</w:t>
      </w:r>
      <w:r>
        <w:t>) to the SMU</w:t>
      </w:r>
      <w:r w:rsidR="00CB636C">
        <w:t xml:space="preserve"> and SM</w:t>
      </w:r>
      <w:r>
        <w:t>.</w:t>
      </w:r>
    </w:p>
    <w:p w14:paraId="30E65B82" w14:textId="77777777" w:rsidR="00C50C1F" w:rsidRPr="00AF37A9" w:rsidRDefault="00C50C1F" w:rsidP="00C50C1F">
      <w:pPr>
        <w:pStyle w:val="Ttulo3"/>
        <w:rPr>
          <w:rStyle w:val="Textoennegrita"/>
        </w:rPr>
      </w:pPr>
      <w:r w:rsidRPr="00AF37A9">
        <w:rPr>
          <w:rStyle w:val="Textoennegrita"/>
        </w:rPr>
        <w:lastRenderedPageBreak/>
        <w:t>Characteristics</w:t>
      </w:r>
    </w:p>
    <w:p w14:paraId="105166B1" w14:textId="77777777" w:rsidR="00C50C1F" w:rsidRPr="0095440D" w:rsidRDefault="00C50C1F" w:rsidP="00C50C1F">
      <w:pPr>
        <w:rPr>
          <w:u w:val="single"/>
        </w:rPr>
      </w:pPr>
      <w:r w:rsidRPr="0095440D">
        <w:rPr>
          <w:u w:val="single"/>
        </w:rPr>
        <w:t>Audio</w:t>
      </w:r>
    </w:p>
    <w:p w14:paraId="1DDD4D53" w14:textId="77777777" w:rsidR="00C50C1F" w:rsidRDefault="00C50C1F" w:rsidP="00C50C1F">
      <w:pPr>
        <w:pStyle w:val="Prrafodelista"/>
        <w:numPr>
          <w:ilvl w:val="0"/>
          <w:numId w:val="34"/>
        </w:numPr>
      </w:pPr>
      <w:r>
        <w:t xml:space="preserve">Both-ways audio with automatic </w:t>
      </w:r>
      <w:r w:rsidRPr="0028697C">
        <w:t>echo and noise cancelling</w:t>
      </w:r>
      <w:r>
        <w:t xml:space="preserve">.                                                                                                                                                                                                                                   </w:t>
      </w:r>
    </w:p>
    <w:p w14:paraId="4DEC2565" w14:textId="77777777" w:rsidR="00C50C1F" w:rsidRDefault="00C50C1F" w:rsidP="00C50C1F">
      <w:pPr>
        <w:pStyle w:val="Prrafodelista"/>
        <w:numPr>
          <w:ilvl w:val="0"/>
          <w:numId w:val="34"/>
        </w:numPr>
      </w:pPr>
      <w:r>
        <w:t>1W Loudspeaker.</w:t>
      </w:r>
    </w:p>
    <w:p w14:paraId="77636F07" w14:textId="77777777" w:rsidR="00C50C1F" w:rsidRDefault="00C50C1F" w:rsidP="00C50C1F">
      <w:pPr>
        <w:pStyle w:val="Prrafodelista"/>
        <w:numPr>
          <w:ilvl w:val="0"/>
          <w:numId w:val="34"/>
        </w:numPr>
      </w:pPr>
      <w:r>
        <w:t>Overall Loudness Rating (OLR)&gt; 15dB.</w:t>
      </w:r>
    </w:p>
    <w:p w14:paraId="3CA7497E" w14:textId="77777777" w:rsidR="00C50C1F" w:rsidRDefault="00C50C1F" w:rsidP="00C50C1F">
      <w:pPr>
        <w:pStyle w:val="Prrafodelista"/>
        <w:numPr>
          <w:ilvl w:val="0"/>
          <w:numId w:val="34"/>
        </w:numPr>
      </w:pPr>
      <w:r>
        <w:t>Acoustic distortion &lt;1%</w:t>
      </w:r>
    </w:p>
    <w:p w14:paraId="78BB3A9D" w14:textId="77777777" w:rsidR="00C50C1F" w:rsidRDefault="00C50C1F" w:rsidP="00C50C1F">
      <w:pPr>
        <w:pStyle w:val="Prrafodelista"/>
        <w:numPr>
          <w:ilvl w:val="0"/>
          <w:numId w:val="34"/>
        </w:numPr>
      </w:pPr>
      <w:r>
        <w:t>Channel S/N ratio &gt;40dB</w:t>
      </w:r>
    </w:p>
    <w:p w14:paraId="41C4A30E" w14:textId="77777777" w:rsidR="00C50C1F" w:rsidRPr="004E27C0" w:rsidRDefault="00C50C1F" w:rsidP="00C50C1F">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2FB01A0B" w14:textId="77777777" w:rsidR="00C50C1F" w:rsidRDefault="00C50C1F" w:rsidP="00C50C1F">
      <w:pPr>
        <w:pStyle w:val="Prrafodelista"/>
        <w:numPr>
          <w:ilvl w:val="0"/>
          <w:numId w:val="34"/>
        </w:numPr>
      </w:pPr>
      <w:r>
        <w:t>Electret microphone.</w:t>
      </w:r>
    </w:p>
    <w:p w14:paraId="11E3D631" w14:textId="77777777" w:rsidR="00C50C1F" w:rsidRPr="00A55754" w:rsidRDefault="00C50C1F" w:rsidP="00C50C1F">
      <w:pPr>
        <w:pStyle w:val="Prrafodelista"/>
        <w:numPr>
          <w:ilvl w:val="0"/>
          <w:numId w:val="34"/>
        </w:numPr>
      </w:pPr>
      <w:r>
        <w:t xml:space="preserve">Audio level adjustment in </w:t>
      </w:r>
      <w:r w:rsidRPr="00422F1C">
        <w:t>6</w:t>
      </w:r>
      <w:r>
        <w:t xml:space="preserve"> steps.</w:t>
      </w:r>
    </w:p>
    <w:p w14:paraId="6C9CC022" w14:textId="77777777" w:rsidR="00C50C1F" w:rsidRPr="0095440D" w:rsidRDefault="00C50C1F" w:rsidP="00C50C1F">
      <w:pPr>
        <w:rPr>
          <w:u w:val="single"/>
        </w:rPr>
      </w:pPr>
      <w:r w:rsidRPr="0095440D">
        <w:rPr>
          <w:u w:val="single"/>
        </w:rPr>
        <w:t>Video</w:t>
      </w:r>
    </w:p>
    <w:p w14:paraId="5483CA3E" w14:textId="77777777" w:rsidR="00C50C1F" w:rsidRDefault="00C50C1F" w:rsidP="00C50C1F">
      <w:pPr>
        <w:pStyle w:val="Prrafodelista"/>
        <w:numPr>
          <w:ilvl w:val="0"/>
          <w:numId w:val="34"/>
        </w:numPr>
        <w:rPr>
          <w:lang w:val="es-ES"/>
        </w:rPr>
      </w:pPr>
      <w:r w:rsidRPr="00C865D4">
        <w:rPr>
          <w:lang w:val="es-ES"/>
        </w:rPr>
        <w:t>Sensor: 1/3” color CMOS</w:t>
      </w:r>
      <w:r>
        <w:rPr>
          <w:lang w:val="es-ES"/>
        </w:rPr>
        <w:t>.</w:t>
      </w:r>
    </w:p>
    <w:p w14:paraId="5EF289F5" w14:textId="77777777" w:rsidR="00C50C1F" w:rsidRDefault="00C50C1F" w:rsidP="00C50C1F">
      <w:pPr>
        <w:pStyle w:val="Prrafodelista"/>
        <w:numPr>
          <w:ilvl w:val="0"/>
          <w:numId w:val="34"/>
        </w:numPr>
      </w:pPr>
      <w:r>
        <w:t>Effective pixels</w:t>
      </w:r>
      <w:r>
        <w:tab/>
        <w:t xml:space="preserve">1,3 </w:t>
      </w:r>
      <w:proofErr w:type="spellStart"/>
      <w:r>
        <w:t>Mpixel</w:t>
      </w:r>
      <w:proofErr w:type="spellEnd"/>
      <w:r>
        <w:t>.</w:t>
      </w:r>
    </w:p>
    <w:p w14:paraId="19A36941" w14:textId="77777777" w:rsidR="00C50C1F" w:rsidRDefault="00C50C1F" w:rsidP="00C50C1F">
      <w:pPr>
        <w:pStyle w:val="Prrafodelista"/>
        <w:numPr>
          <w:ilvl w:val="0"/>
          <w:numId w:val="34"/>
        </w:numPr>
      </w:pPr>
      <w:r w:rsidRPr="00FB286C">
        <w:t>Minimum external illumination: 0 lux</w:t>
      </w:r>
      <w:r>
        <w:t>.</w:t>
      </w:r>
    </w:p>
    <w:p w14:paraId="2D098FA6" w14:textId="77777777" w:rsidR="00C50C1F" w:rsidRPr="00A55754" w:rsidRDefault="00C50C1F" w:rsidP="00C50C1F">
      <w:pPr>
        <w:pStyle w:val="Prrafodelista"/>
        <w:numPr>
          <w:ilvl w:val="0"/>
          <w:numId w:val="34"/>
        </w:numPr>
      </w:pPr>
      <w:r>
        <w:t>S/N &gt;45dB.</w:t>
      </w:r>
    </w:p>
    <w:p w14:paraId="62D88D26" w14:textId="77777777" w:rsidR="00C50C1F" w:rsidRDefault="00C50C1F" w:rsidP="00C50C1F">
      <w:pPr>
        <w:pStyle w:val="Prrafodelista"/>
        <w:numPr>
          <w:ilvl w:val="0"/>
          <w:numId w:val="34"/>
        </w:numPr>
      </w:pPr>
      <w:r>
        <w:t xml:space="preserve">Frame rate </w:t>
      </w:r>
      <w:r w:rsidRPr="00422F1C">
        <w:t xml:space="preserve">25 </w:t>
      </w:r>
      <w:r>
        <w:t>fps.</w:t>
      </w:r>
    </w:p>
    <w:p w14:paraId="28ABCD56" w14:textId="77777777" w:rsidR="00C50C1F" w:rsidRDefault="00C50C1F" w:rsidP="00C50C1F">
      <w:pPr>
        <w:pStyle w:val="Prrafodelista"/>
        <w:numPr>
          <w:ilvl w:val="0"/>
          <w:numId w:val="34"/>
        </w:numPr>
      </w:pPr>
      <w:r>
        <w:t>Resolution selectable (QVGA, VGA, HD).</w:t>
      </w:r>
    </w:p>
    <w:p w14:paraId="61F1309C" w14:textId="77777777" w:rsidR="00C50C1F" w:rsidRDefault="00C50C1F" w:rsidP="00C50C1F">
      <w:pPr>
        <w:pStyle w:val="Prrafodelista"/>
        <w:numPr>
          <w:ilvl w:val="0"/>
          <w:numId w:val="34"/>
        </w:numPr>
        <w:rPr>
          <w:lang w:val="es-ES"/>
        </w:rPr>
      </w:pPr>
      <w:r>
        <w:rPr>
          <w:lang w:val="es-ES"/>
        </w:rPr>
        <w:t>A</w:t>
      </w:r>
      <w:r w:rsidRPr="00C865D4">
        <w:rPr>
          <w:lang w:val="es-ES"/>
        </w:rPr>
        <w:t>uto iris</w:t>
      </w:r>
      <w:r>
        <w:rPr>
          <w:lang w:val="es-ES"/>
        </w:rPr>
        <w:t>.</w:t>
      </w:r>
    </w:p>
    <w:p w14:paraId="7CE2BEBD" w14:textId="77777777" w:rsidR="00C50C1F" w:rsidRPr="00C865D4" w:rsidRDefault="00C50C1F" w:rsidP="00C50C1F">
      <w:pPr>
        <w:pStyle w:val="Prrafodelista"/>
        <w:numPr>
          <w:ilvl w:val="0"/>
          <w:numId w:val="34"/>
        </w:numPr>
        <w:rPr>
          <w:lang w:val="es-ES"/>
        </w:rPr>
      </w:pPr>
      <w:r>
        <w:rPr>
          <w:lang w:val="es-ES"/>
        </w:rPr>
        <w:t xml:space="preserve">Auto </w:t>
      </w:r>
      <w:r w:rsidRPr="00C865D4">
        <w:rPr>
          <w:lang w:val="es-ES"/>
        </w:rPr>
        <w:t>BLC.</w:t>
      </w:r>
    </w:p>
    <w:p w14:paraId="21BC5259" w14:textId="77777777" w:rsidR="00C50C1F" w:rsidRDefault="00C50C1F" w:rsidP="00C50C1F">
      <w:pPr>
        <w:pStyle w:val="Prrafodelista"/>
        <w:numPr>
          <w:ilvl w:val="0"/>
          <w:numId w:val="34"/>
        </w:numPr>
      </w:pPr>
      <w:r>
        <w:t>View angle 90º diagonal.</w:t>
      </w:r>
    </w:p>
    <w:p w14:paraId="50AFD335" w14:textId="77777777" w:rsidR="00C50C1F" w:rsidRDefault="00C50C1F" w:rsidP="00C50C1F">
      <w:pPr>
        <w:pStyle w:val="Prrafodelista"/>
        <w:numPr>
          <w:ilvl w:val="0"/>
          <w:numId w:val="34"/>
        </w:numPr>
      </w:pPr>
      <w:r>
        <w:t>Color night vision through white led with automatic light detection.</w:t>
      </w:r>
    </w:p>
    <w:p w14:paraId="04467EE9" w14:textId="77777777" w:rsidR="00C50C1F" w:rsidRDefault="00C50C1F" w:rsidP="00C50C1F">
      <w:pPr>
        <w:pStyle w:val="Prrafodelista"/>
        <w:numPr>
          <w:ilvl w:val="0"/>
          <w:numId w:val="34"/>
        </w:numPr>
      </w:pPr>
      <w:r>
        <w:t>Mechanical Pan &amp; Tilt.</w:t>
      </w:r>
    </w:p>
    <w:p w14:paraId="1F7F5E47" w14:textId="77777777" w:rsidR="00C50C1F" w:rsidRDefault="00C50C1F" w:rsidP="00C50C1F">
      <w:pPr>
        <w:rPr>
          <w:u w:val="single"/>
        </w:rPr>
      </w:pPr>
      <w:r w:rsidRPr="0095440D">
        <w:rPr>
          <w:u w:val="single"/>
        </w:rPr>
        <w:t>Mechanical</w:t>
      </w:r>
    </w:p>
    <w:p w14:paraId="74509505" w14:textId="77777777" w:rsidR="00C50C1F" w:rsidRPr="00DE6AA8" w:rsidRDefault="00C50C1F" w:rsidP="00C50C1F">
      <w:r w:rsidRPr="00DE6AA8">
        <w:t>The VCU shall:</w:t>
      </w:r>
    </w:p>
    <w:p w14:paraId="5271C8BE" w14:textId="77777777" w:rsidR="00C50C1F" w:rsidRDefault="00C50C1F" w:rsidP="00C50C1F">
      <w:pPr>
        <w:pStyle w:val="Prrafodelista"/>
        <w:numPr>
          <w:ilvl w:val="0"/>
          <w:numId w:val="34"/>
        </w:numPr>
      </w:pPr>
      <w:r>
        <w:t>Be</w:t>
      </w:r>
      <w:r w:rsidRPr="00A7138B">
        <w:t xml:space="preserve"> mounted on its own purpose-designed metallic </w:t>
      </w:r>
      <w:r>
        <w:t xml:space="preserve">flush </w:t>
      </w:r>
      <w:r w:rsidRPr="00A7138B">
        <w:t>mounting box.</w:t>
      </w:r>
    </w:p>
    <w:p w14:paraId="722EF876" w14:textId="77777777" w:rsidR="00C50C1F" w:rsidRPr="00A7138B" w:rsidRDefault="00C50C1F" w:rsidP="00C50C1F">
      <w:pPr>
        <w:pStyle w:val="Prrafodelista"/>
        <w:numPr>
          <w:ilvl w:val="0"/>
          <w:numId w:val="34"/>
        </w:numPr>
      </w:pPr>
      <w:r w:rsidRPr="00A7138B">
        <w:rPr>
          <w:rFonts w:cstheme="minorHAnsi"/>
        </w:rPr>
        <w:t xml:space="preserve">Have a slim aesthetic appearance, available in </w:t>
      </w:r>
      <w:r>
        <w:rPr>
          <w:rFonts w:cstheme="minorHAnsi"/>
        </w:rPr>
        <w:t xml:space="preserve">high resistance PMMA and </w:t>
      </w:r>
      <w:r w:rsidRPr="00A7138B">
        <w:rPr>
          <w:rFonts w:cstheme="minorHAnsi"/>
        </w:rPr>
        <w:t>aluminum design</w:t>
      </w:r>
      <w:r>
        <w:rPr>
          <w:rFonts w:cstheme="minorHAnsi"/>
        </w:rPr>
        <w:t xml:space="preserve"> with no visible screws</w:t>
      </w:r>
      <w:r w:rsidRPr="00A7138B">
        <w:rPr>
          <w:rFonts w:cstheme="minorHAnsi"/>
        </w:rPr>
        <w:t>.</w:t>
      </w:r>
    </w:p>
    <w:p w14:paraId="0EFEC619" w14:textId="77777777" w:rsidR="00C50C1F" w:rsidRPr="001806D5" w:rsidRDefault="00C50C1F" w:rsidP="00C50C1F">
      <w:pPr>
        <w:pStyle w:val="Prrafodelista"/>
        <w:numPr>
          <w:ilvl w:val="0"/>
          <w:numId w:val="34"/>
        </w:numPr>
        <w:rPr>
          <w:color w:val="FF0000"/>
        </w:rPr>
      </w:pPr>
      <w:r w:rsidRPr="001806D5">
        <w:rPr>
          <w:rFonts w:cstheme="minorHAnsi"/>
        </w:rPr>
        <w:t xml:space="preserve">Include one pushbutton </w:t>
      </w:r>
      <w:r w:rsidRPr="00300A00">
        <w:rPr>
          <w:rFonts w:cstheme="minorHAnsi"/>
        </w:rPr>
        <w:t>with a backlight led.</w:t>
      </w:r>
    </w:p>
    <w:p w14:paraId="5F02710A" w14:textId="77777777" w:rsidR="00C50C1F" w:rsidRPr="00470FD6" w:rsidRDefault="00C50C1F" w:rsidP="00C50C1F">
      <w:r w:rsidRPr="00470FD6">
        <w:rPr>
          <w:u w:val="single"/>
        </w:rPr>
        <w:t>Electrical</w:t>
      </w:r>
    </w:p>
    <w:p w14:paraId="7BB7832B" w14:textId="77777777" w:rsidR="00C50C1F" w:rsidRDefault="00C50C1F" w:rsidP="00C50C1F">
      <w:pPr>
        <w:spacing w:after="0"/>
        <w:jc w:val="both"/>
        <w:rPr>
          <w:rFonts w:cstheme="minorHAnsi"/>
        </w:rPr>
      </w:pPr>
      <w:r w:rsidRPr="00DE6AA8">
        <w:rPr>
          <w:rFonts w:cstheme="minorHAnsi"/>
        </w:rPr>
        <w:t>Power supply shall be provided by external source with 12VDC.</w:t>
      </w:r>
    </w:p>
    <w:p w14:paraId="4A2FF019" w14:textId="77777777" w:rsidR="00C50C1F" w:rsidRPr="00DE6AA8" w:rsidRDefault="00C50C1F" w:rsidP="00C50C1F">
      <w:pPr>
        <w:spacing w:after="0"/>
        <w:jc w:val="both"/>
        <w:rPr>
          <w:rFonts w:cstheme="minorHAnsi"/>
        </w:rPr>
      </w:pPr>
    </w:p>
    <w:p w14:paraId="2C1AC314" w14:textId="77777777" w:rsidR="00C50C1F" w:rsidRPr="0095440D" w:rsidRDefault="00C50C1F" w:rsidP="00C50C1F">
      <w:pPr>
        <w:rPr>
          <w:u w:val="single"/>
        </w:rPr>
      </w:pPr>
      <w:r w:rsidRPr="0095440D">
        <w:rPr>
          <w:u w:val="single"/>
        </w:rPr>
        <w:t>Environmental</w:t>
      </w:r>
    </w:p>
    <w:p w14:paraId="19BAA17F" w14:textId="77777777" w:rsidR="00C50C1F" w:rsidRDefault="00C50C1F" w:rsidP="00C50C1F">
      <w:pPr>
        <w:spacing w:after="0"/>
        <w:jc w:val="both"/>
        <w:rPr>
          <w:rFonts w:cstheme="minorHAnsi"/>
        </w:rPr>
      </w:pPr>
      <w:r>
        <w:rPr>
          <w:rFonts w:cstheme="minorHAnsi"/>
        </w:rPr>
        <w:t>VCU shall comply with at least:</w:t>
      </w:r>
    </w:p>
    <w:p w14:paraId="27D246B3" w14:textId="77777777" w:rsidR="00C50C1F" w:rsidRDefault="00C50C1F" w:rsidP="00C50C1F">
      <w:pPr>
        <w:pStyle w:val="Prrafodelista"/>
        <w:numPr>
          <w:ilvl w:val="0"/>
          <w:numId w:val="34"/>
        </w:numPr>
        <w:spacing w:after="0"/>
        <w:jc w:val="both"/>
        <w:rPr>
          <w:rFonts w:cstheme="minorHAnsi"/>
        </w:rPr>
      </w:pPr>
      <w:r w:rsidRPr="00A0491A">
        <w:rPr>
          <w:rFonts w:cstheme="minorHAnsi"/>
        </w:rPr>
        <w:t xml:space="preserve">IP </w:t>
      </w:r>
      <w:r>
        <w:rPr>
          <w:rFonts w:cstheme="minorHAnsi"/>
        </w:rPr>
        <w:t>54.</w:t>
      </w:r>
    </w:p>
    <w:p w14:paraId="48EF1865" w14:textId="77777777" w:rsidR="00C50C1F" w:rsidRDefault="00C50C1F" w:rsidP="00C50C1F">
      <w:pPr>
        <w:pStyle w:val="Prrafodelista"/>
        <w:numPr>
          <w:ilvl w:val="0"/>
          <w:numId w:val="34"/>
        </w:numPr>
        <w:spacing w:after="0"/>
        <w:jc w:val="both"/>
        <w:rPr>
          <w:rFonts w:cstheme="minorHAnsi"/>
        </w:rPr>
      </w:pPr>
      <w:r w:rsidRPr="00A0491A">
        <w:rPr>
          <w:rFonts w:cstheme="minorHAnsi"/>
        </w:rPr>
        <w:t>IK 07</w:t>
      </w:r>
      <w:r>
        <w:rPr>
          <w:rFonts w:cstheme="minorHAnsi"/>
        </w:rPr>
        <w:t>.</w:t>
      </w:r>
    </w:p>
    <w:p w14:paraId="1787AC97" w14:textId="77777777" w:rsidR="00C50C1F" w:rsidRDefault="00C50C1F" w:rsidP="00C50C1F">
      <w:pPr>
        <w:pStyle w:val="Prrafodelista"/>
        <w:numPr>
          <w:ilvl w:val="0"/>
          <w:numId w:val="34"/>
        </w:numPr>
        <w:spacing w:after="0"/>
        <w:jc w:val="both"/>
        <w:rPr>
          <w:rFonts w:cstheme="minorHAnsi"/>
        </w:rPr>
      </w:pPr>
      <w:r>
        <w:rPr>
          <w:rFonts w:cstheme="minorHAnsi"/>
        </w:rPr>
        <w:t xml:space="preserve">Temperature range: </w:t>
      </w:r>
      <w:r w:rsidRPr="00AF37A9">
        <w:rPr>
          <w:rFonts w:cstheme="minorHAnsi"/>
        </w:rPr>
        <w:t>-2</w:t>
      </w:r>
      <w:r>
        <w:rPr>
          <w:rFonts w:cstheme="minorHAnsi"/>
        </w:rPr>
        <w:t>0</w:t>
      </w:r>
      <w:proofErr w:type="gramStart"/>
      <w:r w:rsidRPr="00AF37A9">
        <w:rPr>
          <w:rFonts w:cstheme="minorHAnsi"/>
        </w:rPr>
        <w:t xml:space="preserve"> ..</w:t>
      </w:r>
      <w:proofErr w:type="gramEnd"/>
      <w:r w:rsidRPr="00AF37A9">
        <w:rPr>
          <w:rFonts w:cstheme="minorHAnsi"/>
        </w:rPr>
        <w:t xml:space="preserve"> +</w:t>
      </w:r>
      <w:r>
        <w:rPr>
          <w:rFonts w:cstheme="minorHAnsi"/>
        </w:rPr>
        <w:t>60</w:t>
      </w:r>
      <w:r w:rsidRPr="00AF37A9">
        <w:rPr>
          <w:rFonts w:cstheme="minorHAnsi"/>
        </w:rPr>
        <w:t xml:space="preserve"> ºC</w:t>
      </w:r>
      <w:r>
        <w:rPr>
          <w:rFonts w:cstheme="minorHAnsi"/>
        </w:rPr>
        <w:t>.</w:t>
      </w:r>
    </w:p>
    <w:p w14:paraId="4AF4E4C9" w14:textId="77777777" w:rsidR="00C50C1F" w:rsidRPr="00A0491A" w:rsidRDefault="00C50C1F" w:rsidP="00C50C1F">
      <w:pPr>
        <w:pStyle w:val="Prrafodelista"/>
        <w:numPr>
          <w:ilvl w:val="0"/>
          <w:numId w:val="34"/>
        </w:numPr>
        <w:spacing w:after="0"/>
        <w:jc w:val="both"/>
        <w:rPr>
          <w:rFonts w:cstheme="minorHAnsi"/>
        </w:rPr>
      </w:pPr>
      <w:r>
        <w:rPr>
          <w:rFonts w:cstheme="minorHAnsi"/>
        </w:rPr>
        <w:lastRenderedPageBreak/>
        <w:t>Humidity range: 5-90% (non-condensing).</w:t>
      </w:r>
    </w:p>
    <w:p w14:paraId="2FF9DB3F" w14:textId="77777777" w:rsidR="00C50C1F" w:rsidRDefault="00C50C1F" w:rsidP="00C50C1F">
      <w:pPr>
        <w:rPr>
          <w:u w:val="single"/>
        </w:rPr>
      </w:pPr>
    </w:p>
    <w:p w14:paraId="1F5CCCC4" w14:textId="77777777" w:rsidR="00C50C1F" w:rsidRDefault="00C50C1F" w:rsidP="00C50C1F">
      <w:pPr>
        <w:rPr>
          <w:u w:val="single"/>
        </w:rPr>
      </w:pPr>
      <w:r w:rsidRPr="002D58CE">
        <w:rPr>
          <w:u w:val="single"/>
        </w:rPr>
        <w:t>Physical Security</w:t>
      </w:r>
    </w:p>
    <w:p w14:paraId="46283C9E" w14:textId="77777777" w:rsidR="00C50C1F" w:rsidRDefault="00C50C1F" w:rsidP="00C50C1F">
      <w:pPr>
        <w:pStyle w:val="Prrafodelista"/>
        <w:numPr>
          <w:ilvl w:val="0"/>
          <w:numId w:val="34"/>
        </w:numPr>
      </w:pPr>
      <w:r>
        <w:t>VCU shall have no visible screws to avoid unauthorized access.</w:t>
      </w:r>
    </w:p>
    <w:p w14:paraId="10AA42D5" w14:textId="77777777" w:rsidR="00C50C1F" w:rsidRDefault="00C50C1F" w:rsidP="00C50C1F">
      <w:pPr>
        <w:pStyle w:val="Prrafodelista"/>
        <w:numPr>
          <w:ilvl w:val="0"/>
          <w:numId w:val="34"/>
        </w:numPr>
      </w:pPr>
      <w:r w:rsidRPr="00300A00">
        <w:t>In case the VCU is disassembled from its mounting box a warning alarm message must be sent to the SMU</w:t>
      </w:r>
      <w:r>
        <w:t>.</w:t>
      </w:r>
    </w:p>
    <w:p w14:paraId="6ED29927" w14:textId="77777777" w:rsidR="00C50C1F" w:rsidRPr="00326B83" w:rsidRDefault="00C50C1F" w:rsidP="00C50C1F">
      <w:pPr>
        <w:pStyle w:val="Prrafodelista"/>
        <w:numPr>
          <w:ilvl w:val="0"/>
          <w:numId w:val="34"/>
        </w:numPr>
      </w:pPr>
      <w:r>
        <w:rPr>
          <w:rFonts w:cstheme="minorHAnsi"/>
        </w:rPr>
        <w:t>The</w:t>
      </w:r>
      <w:r w:rsidRPr="00A7138B">
        <w:rPr>
          <w:rFonts w:cstheme="minorHAnsi"/>
        </w:rPr>
        <w:t xml:space="preserve"> </w:t>
      </w:r>
      <w:r>
        <w:rPr>
          <w:rFonts w:cstheme="minorHAnsi"/>
        </w:rPr>
        <w:t>pushbutton</w:t>
      </w:r>
      <w:r w:rsidRPr="00A7138B">
        <w:rPr>
          <w:rFonts w:cstheme="minorHAnsi"/>
        </w:rPr>
        <w:t xml:space="preserve"> shall be </w:t>
      </w:r>
      <w:r>
        <w:rPr>
          <w:rFonts w:cstheme="minorHAnsi"/>
        </w:rPr>
        <w:t>firmly attached and prevent extraction with external tool and avoid seize up.</w:t>
      </w:r>
    </w:p>
    <w:p w14:paraId="204A5AB7" w14:textId="474666E3" w:rsidR="00C50C1F" w:rsidRDefault="00C50C1F" w:rsidP="00C50C1F">
      <w:pPr>
        <w:pStyle w:val="Prrafodelista"/>
        <w:numPr>
          <w:ilvl w:val="0"/>
          <w:numId w:val="34"/>
        </w:numPr>
      </w:pPr>
      <w:r>
        <w:t>In case the door controlled by the VCU is left open</w:t>
      </w:r>
      <w:r w:rsidR="00CB636C">
        <w:t xml:space="preserve"> or forced</w:t>
      </w:r>
      <w:r>
        <w:t xml:space="preserve"> it shall send a warning alarm to the SMU</w:t>
      </w:r>
      <w:r w:rsidR="00CB636C">
        <w:t xml:space="preserve"> and SM</w:t>
      </w:r>
      <w:r>
        <w:t>.</w:t>
      </w:r>
    </w:p>
    <w:p w14:paraId="5F86E789" w14:textId="77777777" w:rsidR="00C50C1F" w:rsidRDefault="00C50C1F" w:rsidP="00C50C1F">
      <w:pPr>
        <w:rPr>
          <w:u w:val="single"/>
        </w:rPr>
      </w:pPr>
      <w:r w:rsidRPr="00A0491A">
        <w:rPr>
          <w:u w:val="single"/>
        </w:rPr>
        <w:t>Interfaces</w:t>
      </w:r>
    </w:p>
    <w:p w14:paraId="556D506E" w14:textId="77777777" w:rsidR="00C50C1F" w:rsidRPr="00DE6AA8" w:rsidRDefault="00C50C1F" w:rsidP="00C50C1F">
      <w:r w:rsidRPr="00DE6AA8">
        <w:t>VCU shall:</w:t>
      </w:r>
    </w:p>
    <w:p w14:paraId="5DB367BF" w14:textId="77777777" w:rsidR="00C50C1F" w:rsidRPr="0095440D" w:rsidRDefault="00C50C1F" w:rsidP="00C50C1F">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01F194FE" w14:textId="77777777" w:rsidR="00C50C1F" w:rsidRDefault="00C50C1F" w:rsidP="00C50C1F">
      <w:pPr>
        <w:pStyle w:val="Prrafodelista"/>
        <w:numPr>
          <w:ilvl w:val="0"/>
          <w:numId w:val="34"/>
        </w:numPr>
        <w:spacing w:after="0"/>
        <w:jc w:val="both"/>
        <w:rPr>
          <w:rFonts w:cstheme="minorHAnsi"/>
        </w:rPr>
      </w:pPr>
      <w:r>
        <w:rPr>
          <w:rFonts w:cstheme="minorHAnsi"/>
        </w:rPr>
        <w:t xml:space="preserve">Operate one electric lock or gate through one relay with NO and NC </w:t>
      </w:r>
      <w:r w:rsidRPr="00F926ED">
        <w:rPr>
          <w:rFonts w:cstheme="minorHAnsi"/>
        </w:rPr>
        <w:t>10A/ 24Vdc</w:t>
      </w:r>
      <w:r w:rsidRPr="00552F21">
        <w:rPr>
          <w:rFonts w:cstheme="minorHAnsi"/>
          <w:color w:val="FF0000"/>
        </w:rPr>
        <w:t xml:space="preserve"> </w:t>
      </w:r>
      <w:r>
        <w:rPr>
          <w:rFonts w:cstheme="minorHAnsi"/>
        </w:rPr>
        <w:t>contacts.</w:t>
      </w:r>
    </w:p>
    <w:p w14:paraId="5235C5A8" w14:textId="77777777" w:rsidR="00C50C1F" w:rsidRDefault="00C50C1F" w:rsidP="00C50C1F">
      <w:pPr>
        <w:pStyle w:val="Prrafodelista"/>
        <w:numPr>
          <w:ilvl w:val="0"/>
          <w:numId w:val="34"/>
        </w:numPr>
        <w:spacing w:after="0"/>
        <w:jc w:val="both"/>
        <w:rPr>
          <w:rFonts w:cstheme="minorHAnsi"/>
        </w:rPr>
      </w:pPr>
      <w:r>
        <w:rPr>
          <w:rFonts w:cstheme="minorHAnsi"/>
        </w:rPr>
        <w:t>Monitor a door sensor to know the status of the controlled door.</w:t>
      </w:r>
    </w:p>
    <w:p w14:paraId="73ECA25B" w14:textId="77777777" w:rsidR="00C50C1F" w:rsidRDefault="00C50C1F" w:rsidP="00C50C1F">
      <w:pPr>
        <w:pStyle w:val="Prrafodelista"/>
        <w:numPr>
          <w:ilvl w:val="0"/>
          <w:numId w:val="34"/>
        </w:numPr>
        <w:spacing w:after="0"/>
        <w:jc w:val="both"/>
        <w:rPr>
          <w:rFonts w:cstheme="minorHAnsi"/>
        </w:rPr>
      </w:pPr>
      <w:r>
        <w:rPr>
          <w:rFonts w:cstheme="minorHAnsi"/>
        </w:rPr>
        <w:t>Be connected to an egress button normally open.</w:t>
      </w:r>
    </w:p>
    <w:p w14:paraId="45E84A55" w14:textId="6C43CE06" w:rsidR="00C50C1F" w:rsidRDefault="00C50C1F" w:rsidP="00C50C1F"/>
    <w:p w14:paraId="366BE472" w14:textId="3664B8BF" w:rsidR="00EA77F6" w:rsidRPr="0054547A" w:rsidRDefault="001806D5" w:rsidP="001806D5">
      <w:pPr>
        <w:rPr>
          <w:color w:val="FF0000"/>
        </w:rPr>
      </w:pPr>
      <w:r w:rsidRPr="0054547A">
        <w:rPr>
          <w:color w:val="FF0000"/>
        </w:rPr>
        <w:t xml:space="preserve"> </w:t>
      </w:r>
      <w:r w:rsidR="00EA77F6" w:rsidRPr="0054547A">
        <w:rPr>
          <w:color w:val="FF0000"/>
        </w:rPr>
        <w:t>[THIS PART IS FOR IDENTIFICATION. TO BE INCLUDED WHEN NECESSARY]</w:t>
      </w:r>
    </w:p>
    <w:p w14:paraId="6427B491" w14:textId="02A9A71D" w:rsidR="00EA77F6" w:rsidRPr="00BD4BA6" w:rsidRDefault="00573AC9" w:rsidP="00EA77F6">
      <w:r w:rsidRPr="00E406CA">
        <w:rPr>
          <w:noProof/>
          <w:lang w:val="en-GB" w:eastAsia="zh-CN"/>
        </w:rPr>
        <w:drawing>
          <wp:anchor distT="0" distB="0" distL="114300" distR="114300" simplePos="0" relativeHeight="251667968" behindDoc="0" locked="0" layoutInCell="1" allowOverlap="1" wp14:anchorId="417CB703" wp14:editId="1B99A3D7">
            <wp:simplePos x="0" y="0"/>
            <wp:positionH relativeFrom="column">
              <wp:posOffset>1905</wp:posOffset>
            </wp:positionH>
            <wp:positionV relativeFrom="paragraph">
              <wp:posOffset>0</wp:posOffset>
            </wp:positionV>
            <wp:extent cx="1353600" cy="1576800"/>
            <wp:effectExtent l="0" t="0" r="0" b="0"/>
            <wp:wrapSquare wrapText="bothSides"/>
            <wp:docPr id="13" name="Picture 11" descr="D:\working docs\Frequent Used Documents for Work\MEET IP SYSTEM\FERMAX(小门口机)-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ing docs\Frequent Used Documents for Work\MEET IP SYSTEM\FERMAX(小门口机)-01.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353600" cy="1576800"/>
                    </a:xfrm>
                    <a:prstGeom prst="rect">
                      <a:avLst/>
                    </a:prstGeom>
                    <a:noFill/>
                    <a:ln>
                      <a:noFill/>
                    </a:ln>
                  </pic:spPr>
                </pic:pic>
              </a:graphicData>
            </a:graphic>
          </wp:anchor>
        </w:drawing>
      </w:r>
      <w:r w:rsidR="00EA77F6" w:rsidRPr="00BD4BA6">
        <w:t xml:space="preserve">REFERENCE: </w:t>
      </w:r>
      <w:r w:rsidR="00E960B1">
        <w:t>9533</w:t>
      </w:r>
    </w:p>
    <w:p w14:paraId="6246FFA2" w14:textId="0BCA5252" w:rsidR="00EA77F6" w:rsidRDefault="00EA77F6" w:rsidP="00EA77F6">
      <w:r w:rsidRPr="00BD4BA6">
        <w:t xml:space="preserve">DESIGNATION: </w:t>
      </w:r>
      <w:r>
        <w:t xml:space="preserve">MEET </w:t>
      </w:r>
      <w:r w:rsidR="00E960B1">
        <w:t>1</w:t>
      </w:r>
      <w:r w:rsidR="00997677">
        <w:t>W</w:t>
      </w:r>
      <w:r>
        <w:t xml:space="preserve"> VIDEO PANEL</w:t>
      </w:r>
    </w:p>
    <w:p w14:paraId="58C9C556" w14:textId="77777777" w:rsidR="00EA77F6" w:rsidRPr="00BD4BA6" w:rsidRDefault="00EA77F6" w:rsidP="00EA77F6"/>
    <w:p w14:paraId="4FA46C20" w14:textId="77777777" w:rsidR="00EA77F6" w:rsidRDefault="00EA77F6" w:rsidP="00EA77F6">
      <w:pPr>
        <w:rPr>
          <w:rFonts w:asciiTheme="majorHAnsi" w:eastAsiaTheme="majorEastAsia" w:hAnsiTheme="majorHAnsi" w:cstheme="majorBidi"/>
          <w:caps/>
          <w:color w:val="577188" w:themeColor="accent1" w:themeShade="BF"/>
          <w:sz w:val="24"/>
          <w14:ligatures w14:val="standardContextual"/>
        </w:rPr>
      </w:pPr>
      <w:r>
        <w:br w:type="page"/>
      </w:r>
    </w:p>
    <w:p w14:paraId="61F988AA" w14:textId="062F3380" w:rsidR="00EA77F6" w:rsidRDefault="00EA77F6" w:rsidP="00EA77F6">
      <w:pPr>
        <w:pStyle w:val="Ttulo2"/>
      </w:pPr>
      <w:bookmarkStart w:id="14" w:name="_Toc534622852"/>
      <w:r>
        <w:lastRenderedPageBreak/>
        <w:t>ONE WAY</w:t>
      </w:r>
      <w:r w:rsidRPr="002E2697">
        <w:t xml:space="preserve"> </w:t>
      </w:r>
      <w:r>
        <w:t xml:space="preserve">VIDEO </w:t>
      </w:r>
      <w:r w:rsidRPr="002E2697">
        <w:t>VISITOR CALL UNIT</w:t>
      </w:r>
      <w:r>
        <w:t xml:space="preserve"> WITH PROXIMITY READER</w:t>
      </w:r>
      <w:bookmarkEnd w:id="14"/>
    </w:p>
    <w:p w14:paraId="1B426D15" w14:textId="77777777" w:rsidR="009E3794" w:rsidRPr="00BF2682" w:rsidRDefault="009E3794" w:rsidP="009E3794">
      <w:pPr>
        <w:pStyle w:val="Ttulo3"/>
        <w:rPr>
          <w:rStyle w:val="Textoennegrita"/>
        </w:rPr>
      </w:pPr>
      <w:r w:rsidRPr="00BF2682">
        <w:rPr>
          <w:rStyle w:val="Textoennegrita"/>
        </w:rPr>
        <w:t>Description</w:t>
      </w:r>
    </w:p>
    <w:p w14:paraId="5E5F807D" w14:textId="6976FA15" w:rsidR="009E3794" w:rsidRDefault="009E3794" w:rsidP="009E3794">
      <w:pPr>
        <w:jc w:val="both"/>
      </w:pPr>
      <w:r>
        <w:t>The VCU shall be of compact structure and include the following elements: audio amplifier, video color camera with white led scene illumination</w:t>
      </w:r>
      <w:r w:rsidR="00D36DB8">
        <w:t xml:space="preserve">, </w:t>
      </w:r>
      <w:proofErr w:type="spellStart"/>
      <w:r w:rsidR="00D36DB8">
        <w:t>rfid</w:t>
      </w:r>
      <w:proofErr w:type="spellEnd"/>
      <w:r w:rsidR="00D36DB8">
        <w:t xml:space="preserve"> proximity </w:t>
      </w:r>
      <w:r w:rsidR="00CB636C">
        <w:t xml:space="preserve">card </w:t>
      </w:r>
      <w:r w:rsidR="00D36DB8">
        <w:t>reader</w:t>
      </w:r>
      <w:r>
        <w:t xml:space="preserve"> and one call pushbutton.</w:t>
      </w:r>
    </w:p>
    <w:p w14:paraId="06E6ECF8" w14:textId="77777777" w:rsidR="009E3794" w:rsidRPr="00DE6AA8" w:rsidRDefault="009E3794" w:rsidP="009E3794">
      <w:pPr>
        <w:pStyle w:val="Ttulo3"/>
        <w:rPr>
          <w:rStyle w:val="Textoennegrita"/>
        </w:rPr>
      </w:pPr>
      <w:r w:rsidRPr="00DE6AA8">
        <w:rPr>
          <w:rStyle w:val="Textoennegrita"/>
        </w:rPr>
        <w:t>Configuration</w:t>
      </w:r>
    </w:p>
    <w:p w14:paraId="641DA089" w14:textId="0A5C684C" w:rsidR="009E3794" w:rsidRDefault="009E3794" w:rsidP="009E3794">
      <w:pPr>
        <w:pStyle w:val="Prrafodelista"/>
        <w:numPr>
          <w:ilvl w:val="0"/>
          <w:numId w:val="34"/>
        </w:numPr>
        <w:spacing w:after="0"/>
        <w:jc w:val="both"/>
        <w:rPr>
          <w:rFonts w:cstheme="minorHAnsi"/>
        </w:rPr>
      </w:pPr>
      <w:r w:rsidRPr="00DE6AA8">
        <w:rPr>
          <w:rFonts w:cstheme="minorHAnsi"/>
        </w:rPr>
        <w:t>VCU shal</w:t>
      </w:r>
      <w:r>
        <w:rPr>
          <w:rFonts w:cstheme="minorHAnsi"/>
        </w:rPr>
        <w:t xml:space="preserve">l be configured </w:t>
      </w:r>
      <w:r w:rsidRPr="00DE6AA8">
        <w:rPr>
          <w:rFonts w:cstheme="minorHAnsi"/>
        </w:rPr>
        <w:t>remotely through an embedded web server.</w:t>
      </w:r>
    </w:p>
    <w:p w14:paraId="1619D5E9" w14:textId="17C882A8" w:rsidR="005C6FE9" w:rsidRPr="005C6FE9" w:rsidRDefault="005C6FE9" w:rsidP="005C6FE9">
      <w:pPr>
        <w:pStyle w:val="Prrafodelista"/>
        <w:numPr>
          <w:ilvl w:val="0"/>
          <w:numId w:val="34"/>
        </w:numPr>
        <w:spacing w:after="0"/>
        <w:jc w:val="both"/>
        <w:rPr>
          <w:rFonts w:cstheme="minorHAnsi"/>
        </w:rPr>
      </w:pPr>
      <w:r>
        <w:rPr>
          <w:rFonts w:cstheme="minorHAnsi"/>
        </w:rPr>
        <w:t>Date and time shall be updated by an NTP server.</w:t>
      </w:r>
    </w:p>
    <w:p w14:paraId="48F56257" w14:textId="77777777" w:rsidR="009E3794" w:rsidRPr="00DE6AA8" w:rsidRDefault="009E3794" w:rsidP="009E3794">
      <w:pPr>
        <w:pStyle w:val="Ttulo3"/>
        <w:rPr>
          <w:rStyle w:val="Textoennegrita"/>
        </w:rPr>
      </w:pPr>
      <w:r w:rsidRPr="00DE6AA8">
        <w:rPr>
          <w:rStyle w:val="Textoennegrita"/>
        </w:rPr>
        <w:t>Functions</w:t>
      </w:r>
    </w:p>
    <w:p w14:paraId="08CA6E50" w14:textId="77777777" w:rsidR="009E3794" w:rsidRPr="0072752C" w:rsidRDefault="009E3794" w:rsidP="009E3794">
      <w:r w:rsidRPr="0072752C">
        <w:t>VCU shall provide the following functions:</w:t>
      </w:r>
    </w:p>
    <w:p w14:paraId="58F6AA35" w14:textId="77777777" w:rsidR="009E3794" w:rsidRPr="00814527" w:rsidRDefault="009E3794" w:rsidP="009E3794">
      <w:pPr>
        <w:rPr>
          <w:u w:val="single"/>
        </w:rPr>
      </w:pPr>
      <w:r w:rsidRPr="00814527">
        <w:rPr>
          <w:u w:val="single"/>
        </w:rPr>
        <w:t>Call</w:t>
      </w:r>
    </w:p>
    <w:p w14:paraId="09ECA779" w14:textId="6C2C6EE3" w:rsidR="009E3794" w:rsidRDefault="009E3794" w:rsidP="009E3794">
      <w:pPr>
        <w:pStyle w:val="Prrafodelista"/>
        <w:numPr>
          <w:ilvl w:val="0"/>
          <w:numId w:val="34"/>
        </w:numPr>
      </w:pPr>
      <w:r>
        <w:t>Direct call to one URU pressing the pushbutton.</w:t>
      </w:r>
    </w:p>
    <w:p w14:paraId="6FAC5551" w14:textId="77777777" w:rsidR="00044BA8" w:rsidRDefault="00044BA8" w:rsidP="00044BA8">
      <w:pPr>
        <w:pStyle w:val="Prrafodelista"/>
        <w:numPr>
          <w:ilvl w:val="0"/>
          <w:numId w:val="34"/>
        </w:numPr>
      </w:pPr>
      <w:r>
        <w:t>Call to URU shall be optionally diverted to smartphones without additional infrastructure just through a connection to internet.</w:t>
      </w:r>
    </w:p>
    <w:p w14:paraId="7FA6EB9A" w14:textId="48C42A9D" w:rsidR="0004536F" w:rsidRDefault="0004536F" w:rsidP="0004536F">
      <w:pPr>
        <w:pStyle w:val="Prrafodelista"/>
        <w:numPr>
          <w:ilvl w:val="0"/>
          <w:numId w:val="34"/>
        </w:numPr>
      </w:pPr>
      <w:r>
        <w:t>Call to SMU if the pushbutton is configured accordingly.</w:t>
      </w:r>
    </w:p>
    <w:p w14:paraId="56E175DE" w14:textId="77777777" w:rsidR="009E3794" w:rsidRPr="00E52DDA" w:rsidRDefault="009E3794" w:rsidP="009E3794">
      <w:pPr>
        <w:rPr>
          <w:u w:val="single"/>
        </w:rPr>
      </w:pPr>
      <w:r w:rsidRPr="00E52DDA">
        <w:rPr>
          <w:u w:val="single"/>
        </w:rPr>
        <w:t>Auto-on</w:t>
      </w:r>
    </w:p>
    <w:p w14:paraId="2F21BC52" w14:textId="2C6CAE1A" w:rsidR="001578E2" w:rsidRDefault="001578E2" w:rsidP="001578E2">
      <w:pPr>
        <w:pStyle w:val="Prrafodelista"/>
        <w:numPr>
          <w:ilvl w:val="0"/>
          <w:numId w:val="34"/>
        </w:numPr>
      </w:pPr>
      <w:r>
        <w:t>Accept call from resident unit. In this case, the VCU shall generate no sound. User shall be able to open audio communication.</w:t>
      </w:r>
    </w:p>
    <w:p w14:paraId="49BD0471" w14:textId="77777777" w:rsidR="009E3794" w:rsidRDefault="009E3794" w:rsidP="009E3794">
      <w:pPr>
        <w:rPr>
          <w:u w:val="single"/>
        </w:rPr>
      </w:pPr>
      <w:r>
        <w:rPr>
          <w:u w:val="single"/>
        </w:rPr>
        <w:t>Conversation</w:t>
      </w:r>
    </w:p>
    <w:p w14:paraId="7360492D" w14:textId="77777777" w:rsidR="009E3794" w:rsidRDefault="009E3794" w:rsidP="009E3794">
      <w:pPr>
        <w:pStyle w:val="Prrafodelista"/>
        <w:numPr>
          <w:ilvl w:val="0"/>
          <w:numId w:val="34"/>
        </w:numPr>
      </w:pPr>
      <w:r>
        <w:t>A</w:t>
      </w:r>
      <w:r w:rsidRPr="0072752C">
        <w:t xml:space="preserve"> timed audio and video communication with the resident’s terminals</w:t>
      </w:r>
      <w:r>
        <w:t>.</w:t>
      </w:r>
    </w:p>
    <w:p w14:paraId="4FE4334A" w14:textId="77777777" w:rsidR="009E3794" w:rsidRPr="0072752C" w:rsidRDefault="009E3794" w:rsidP="009E3794">
      <w:pPr>
        <w:pStyle w:val="Prrafodelista"/>
        <w:numPr>
          <w:ilvl w:val="0"/>
          <w:numId w:val="34"/>
        </w:numPr>
      </w:pPr>
      <w:r>
        <w:t>Audible information of the status of the communication with speech synthesis.</w:t>
      </w:r>
    </w:p>
    <w:p w14:paraId="0090861D" w14:textId="77777777" w:rsidR="009E3794" w:rsidRPr="004000A6" w:rsidRDefault="009E3794" w:rsidP="009E3794">
      <w:pPr>
        <w:rPr>
          <w:u w:val="single"/>
        </w:rPr>
      </w:pPr>
      <w:r w:rsidRPr="004000A6">
        <w:rPr>
          <w:u w:val="single"/>
        </w:rPr>
        <w:t>Access Control</w:t>
      </w:r>
    </w:p>
    <w:p w14:paraId="4375AD0C" w14:textId="77777777" w:rsidR="009E3794" w:rsidRDefault="009E3794" w:rsidP="009E3794">
      <w:pPr>
        <w:pStyle w:val="Prrafodelista"/>
        <w:numPr>
          <w:ilvl w:val="0"/>
          <w:numId w:val="34"/>
        </w:numPr>
      </w:pPr>
      <w:r>
        <w:t>Activate the electric lock in different ways:</w:t>
      </w:r>
    </w:p>
    <w:p w14:paraId="147C8D24" w14:textId="03004CD0" w:rsidR="009E3794" w:rsidRDefault="009E3794" w:rsidP="009E3794">
      <w:pPr>
        <w:pStyle w:val="Prrafodelista"/>
        <w:numPr>
          <w:ilvl w:val="1"/>
          <w:numId w:val="34"/>
        </w:numPr>
      </w:pPr>
      <w:r>
        <w:t>Command from a resident unit</w:t>
      </w:r>
      <w:r w:rsidR="00545244">
        <w:t>, smartphone</w:t>
      </w:r>
      <w:r>
        <w:t xml:space="preserve"> </w:t>
      </w:r>
      <w:r w:rsidR="00545244">
        <w:t xml:space="preserve">or SMU </w:t>
      </w:r>
      <w:r>
        <w:t>in communication.</w:t>
      </w:r>
    </w:p>
    <w:p w14:paraId="16A9CA3F" w14:textId="77777777" w:rsidR="003270E7" w:rsidRDefault="003270E7" w:rsidP="003270E7">
      <w:pPr>
        <w:pStyle w:val="Prrafodelista"/>
        <w:numPr>
          <w:ilvl w:val="1"/>
          <w:numId w:val="34"/>
        </w:numPr>
        <w:jc w:val="both"/>
      </w:pPr>
      <w:r>
        <w:t xml:space="preserve">Validation of a resident </w:t>
      </w:r>
      <w:proofErr w:type="spellStart"/>
      <w:r>
        <w:t>Mifare</w:t>
      </w:r>
      <w:proofErr w:type="spellEnd"/>
      <w:r>
        <w:t xml:space="preserve"> proximity card. Each resident shall have at least one individual code that will activate the electric lock. </w:t>
      </w:r>
      <w:r w:rsidRPr="0028697C">
        <w:t>The codes shall be alternatively defined with an expiry date.</w:t>
      </w:r>
    </w:p>
    <w:p w14:paraId="093F4C9D" w14:textId="77777777" w:rsidR="009E3794" w:rsidRDefault="009E3794" w:rsidP="009E3794">
      <w:pPr>
        <w:pStyle w:val="Prrafodelista"/>
        <w:numPr>
          <w:ilvl w:val="1"/>
          <w:numId w:val="34"/>
        </w:numPr>
      </w:pPr>
      <w:r>
        <w:t>Egress button activation.</w:t>
      </w:r>
    </w:p>
    <w:p w14:paraId="5C6ACECB" w14:textId="77777777" w:rsidR="009E3794" w:rsidRDefault="009E3794" w:rsidP="009E3794">
      <w:pPr>
        <w:pStyle w:val="Prrafodelista"/>
        <w:numPr>
          <w:ilvl w:val="1"/>
          <w:numId w:val="34"/>
        </w:numPr>
      </w:pPr>
      <w:r>
        <w:t>External access control system.</w:t>
      </w:r>
    </w:p>
    <w:p w14:paraId="088C1E96" w14:textId="77777777" w:rsidR="009E3794" w:rsidRDefault="009E3794" w:rsidP="009E3794">
      <w:pPr>
        <w:pStyle w:val="Prrafodelista"/>
        <w:numPr>
          <w:ilvl w:val="0"/>
          <w:numId w:val="34"/>
        </w:numPr>
      </w:pPr>
      <w:r>
        <w:t>The electric lock relay shall have a timing activation.</w:t>
      </w:r>
    </w:p>
    <w:p w14:paraId="027E15FF" w14:textId="7E0654C2" w:rsidR="009E3794" w:rsidRDefault="009E3794" w:rsidP="009E3794">
      <w:pPr>
        <w:pStyle w:val="Prrafodelista"/>
        <w:numPr>
          <w:ilvl w:val="0"/>
          <w:numId w:val="34"/>
        </w:numPr>
      </w:pPr>
      <w:r>
        <w:t>Speech message shall be played in local language to give feedback for door lock activation.</w:t>
      </w:r>
    </w:p>
    <w:p w14:paraId="53EE9062" w14:textId="68D90709" w:rsidR="00CB636C" w:rsidRDefault="00CB636C" w:rsidP="00CB636C">
      <w:pPr>
        <w:pStyle w:val="Prrafodelista"/>
        <w:numPr>
          <w:ilvl w:val="0"/>
          <w:numId w:val="34"/>
        </w:numPr>
      </w:pPr>
      <w:r>
        <w:t>Disable private house alarm system for each user through their RFID card.</w:t>
      </w:r>
    </w:p>
    <w:p w14:paraId="50B1EBEC" w14:textId="77777777" w:rsidR="009E3794" w:rsidRPr="0072752C" w:rsidRDefault="009E3794" w:rsidP="009E3794">
      <w:pPr>
        <w:rPr>
          <w:u w:val="single"/>
        </w:rPr>
      </w:pPr>
      <w:r w:rsidRPr="0072752C">
        <w:rPr>
          <w:u w:val="single"/>
        </w:rPr>
        <w:t>Events</w:t>
      </w:r>
    </w:p>
    <w:p w14:paraId="54B4936D" w14:textId="77777777" w:rsidR="009E3794" w:rsidRDefault="009E3794" w:rsidP="009E3794">
      <w:pPr>
        <w:pStyle w:val="Prrafodelista"/>
        <w:numPr>
          <w:ilvl w:val="0"/>
          <w:numId w:val="34"/>
        </w:numPr>
      </w:pPr>
      <w:r>
        <w:lastRenderedPageBreak/>
        <w:t>Generate an immediate event information for each activity to the Software Manager</w:t>
      </w:r>
      <w:r w:rsidRPr="006808A2">
        <w:t xml:space="preserve"> </w:t>
      </w:r>
      <w:r>
        <w:t>with date, time and VCU information for security record.</w:t>
      </w:r>
    </w:p>
    <w:p w14:paraId="2E889C82" w14:textId="223ECF4F" w:rsidR="009E3794" w:rsidRDefault="009E3794" w:rsidP="009E3794">
      <w:pPr>
        <w:pStyle w:val="Prrafodelista"/>
        <w:numPr>
          <w:ilvl w:val="0"/>
          <w:numId w:val="34"/>
        </w:numPr>
      </w:pPr>
      <w:r>
        <w:t xml:space="preserve">Generate alarms activity (tamper, door </w:t>
      </w:r>
      <w:r w:rsidR="002A02E2">
        <w:t xml:space="preserve">left </w:t>
      </w:r>
      <w:r>
        <w:t>open</w:t>
      </w:r>
      <w:r w:rsidR="00CB636C">
        <w:t>, door forced</w:t>
      </w:r>
      <w:r>
        <w:t>) to the SMU</w:t>
      </w:r>
      <w:r w:rsidR="00CB636C">
        <w:t xml:space="preserve"> and SM</w:t>
      </w:r>
      <w:r>
        <w:t>.</w:t>
      </w:r>
    </w:p>
    <w:p w14:paraId="1F15820E" w14:textId="77777777" w:rsidR="00C50C1F" w:rsidRPr="00AF37A9" w:rsidRDefault="00C50C1F" w:rsidP="00C50C1F">
      <w:pPr>
        <w:pStyle w:val="Ttulo3"/>
        <w:rPr>
          <w:rStyle w:val="Textoennegrita"/>
        </w:rPr>
      </w:pPr>
      <w:r w:rsidRPr="00AF37A9">
        <w:rPr>
          <w:rStyle w:val="Textoennegrita"/>
        </w:rPr>
        <w:t>Characteristics</w:t>
      </w:r>
    </w:p>
    <w:p w14:paraId="172B07EA" w14:textId="77777777" w:rsidR="00C50C1F" w:rsidRPr="0095440D" w:rsidRDefault="00C50C1F" w:rsidP="00C50C1F">
      <w:pPr>
        <w:rPr>
          <w:u w:val="single"/>
        </w:rPr>
      </w:pPr>
      <w:r w:rsidRPr="0095440D">
        <w:rPr>
          <w:u w:val="single"/>
        </w:rPr>
        <w:t>Audio</w:t>
      </w:r>
    </w:p>
    <w:p w14:paraId="68DB51A8" w14:textId="77777777" w:rsidR="00C50C1F" w:rsidRDefault="00C50C1F" w:rsidP="00C50C1F">
      <w:pPr>
        <w:pStyle w:val="Prrafodelista"/>
        <w:numPr>
          <w:ilvl w:val="0"/>
          <w:numId w:val="34"/>
        </w:numPr>
      </w:pPr>
      <w:r>
        <w:t xml:space="preserve">Both-ways audio with automatic </w:t>
      </w:r>
      <w:r w:rsidRPr="00300A00">
        <w:t>echo and noise cancelling</w:t>
      </w:r>
      <w:r>
        <w:t xml:space="preserve">.                                                                                                                                                                                                                                   </w:t>
      </w:r>
    </w:p>
    <w:p w14:paraId="40D875F8" w14:textId="77777777" w:rsidR="00C50C1F" w:rsidRDefault="00C50C1F" w:rsidP="00C50C1F">
      <w:pPr>
        <w:pStyle w:val="Prrafodelista"/>
        <w:numPr>
          <w:ilvl w:val="0"/>
          <w:numId w:val="34"/>
        </w:numPr>
      </w:pPr>
      <w:r>
        <w:t>1W Loudspeaker.</w:t>
      </w:r>
    </w:p>
    <w:p w14:paraId="4B328010" w14:textId="77777777" w:rsidR="00C50C1F" w:rsidRDefault="00C50C1F" w:rsidP="00C50C1F">
      <w:pPr>
        <w:pStyle w:val="Prrafodelista"/>
        <w:numPr>
          <w:ilvl w:val="0"/>
          <w:numId w:val="34"/>
        </w:numPr>
      </w:pPr>
      <w:r>
        <w:t>Overall Loudness Rating (OLR)&gt; 15dB.</w:t>
      </w:r>
    </w:p>
    <w:p w14:paraId="6B67BEE6" w14:textId="77777777" w:rsidR="00C50C1F" w:rsidRDefault="00C50C1F" w:rsidP="00C50C1F">
      <w:pPr>
        <w:pStyle w:val="Prrafodelista"/>
        <w:numPr>
          <w:ilvl w:val="0"/>
          <w:numId w:val="34"/>
        </w:numPr>
      </w:pPr>
      <w:r>
        <w:t>Acoustic distortion &lt;1%</w:t>
      </w:r>
    </w:p>
    <w:p w14:paraId="06137CA3" w14:textId="77777777" w:rsidR="00C50C1F" w:rsidRDefault="00C50C1F" w:rsidP="00C50C1F">
      <w:pPr>
        <w:pStyle w:val="Prrafodelista"/>
        <w:numPr>
          <w:ilvl w:val="0"/>
          <w:numId w:val="34"/>
        </w:numPr>
      </w:pPr>
      <w:r>
        <w:t>Channel S/N ratio &gt;40dB</w:t>
      </w:r>
    </w:p>
    <w:p w14:paraId="34A12F17" w14:textId="77777777" w:rsidR="00C50C1F" w:rsidRPr="004E27C0" w:rsidRDefault="00C50C1F" w:rsidP="00C50C1F">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26984FD6" w14:textId="77777777" w:rsidR="00C50C1F" w:rsidRDefault="00C50C1F" w:rsidP="00C50C1F">
      <w:pPr>
        <w:pStyle w:val="Prrafodelista"/>
        <w:numPr>
          <w:ilvl w:val="0"/>
          <w:numId w:val="34"/>
        </w:numPr>
      </w:pPr>
      <w:r>
        <w:t>Electret microphone.</w:t>
      </w:r>
    </w:p>
    <w:p w14:paraId="3C3B8D59" w14:textId="77777777" w:rsidR="00C50C1F" w:rsidRPr="00A55754" w:rsidRDefault="00C50C1F" w:rsidP="00C50C1F">
      <w:pPr>
        <w:pStyle w:val="Prrafodelista"/>
        <w:numPr>
          <w:ilvl w:val="0"/>
          <w:numId w:val="34"/>
        </w:numPr>
      </w:pPr>
      <w:r>
        <w:t xml:space="preserve">Audio level adjustment in </w:t>
      </w:r>
      <w:r w:rsidRPr="00422F1C">
        <w:t>6</w:t>
      </w:r>
      <w:r>
        <w:t xml:space="preserve"> steps.</w:t>
      </w:r>
    </w:p>
    <w:p w14:paraId="53AA698B" w14:textId="77777777" w:rsidR="00C50C1F" w:rsidRPr="0095440D" w:rsidRDefault="00C50C1F" w:rsidP="00C50C1F">
      <w:pPr>
        <w:rPr>
          <w:u w:val="single"/>
        </w:rPr>
      </w:pPr>
      <w:r w:rsidRPr="0095440D">
        <w:rPr>
          <w:u w:val="single"/>
        </w:rPr>
        <w:t>Video</w:t>
      </w:r>
    </w:p>
    <w:p w14:paraId="4B9FEE02" w14:textId="77777777" w:rsidR="00C50C1F" w:rsidRDefault="00C50C1F" w:rsidP="00C50C1F">
      <w:pPr>
        <w:pStyle w:val="Prrafodelista"/>
        <w:numPr>
          <w:ilvl w:val="0"/>
          <w:numId w:val="34"/>
        </w:numPr>
        <w:rPr>
          <w:lang w:val="es-ES"/>
        </w:rPr>
      </w:pPr>
      <w:r w:rsidRPr="00C865D4">
        <w:rPr>
          <w:lang w:val="es-ES"/>
        </w:rPr>
        <w:t>Sensor: 1/3” color CMOS</w:t>
      </w:r>
      <w:r>
        <w:rPr>
          <w:lang w:val="es-ES"/>
        </w:rPr>
        <w:t>.</w:t>
      </w:r>
    </w:p>
    <w:p w14:paraId="517AADE0" w14:textId="77777777" w:rsidR="00C50C1F" w:rsidRDefault="00C50C1F" w:rsidP="00C50C1F">
      <w:pPr>
        <w:pStyle w:val="Prrafodelista"/>
        <w:numPr>
          <w:ilvl w:val="0"/>
          <w:numId w:val="34"/>
        </w:numPr>
      </w:pPr>
      <w:r>
        <w:t>Effective pixels</w:t>
      </w:r>
      <w:r>
        <w:tab/>
        <w:t xml:space="preserve">1,3 </w:t>
      </w:r>
      <w:proofErr w:type="spellStart"/>
      <w:r>
        <w:t>Mpixel</w:t>
      </w:r>
      <w:proofErr w:type="spellEnd"/>
      <w:r>
        <w:t>.</w:t>
      </w:r>
    </w:p>
    <w:p w14:paraId="6A6D3A79" w14:textId="77777777" w:rsidR="00C50C1F" w:rsidRDefault="00C50C1F" w:rsidP="00C50C1F">
      <w:pPr>
        <w:pStyle w:val="Prrafodelista"/>
        <w:numPr>
          <w:ilvl w:val="0"/>
          <w:numId w:val="34"/>
        </w:numPr>
      </w:pPr>
      <w:r w:rsidRPr="00FB286C">
        <w:t>Minimum external illumination: 0 lux</w:t>
      </w:r>
      <w:r>
        <w:t>.</w:t>
      </w:r>
    </w:p>
    <w:p w14:paraId="7B691476" w14:textId="77777777" w:rsidR="00C50C1F" w:rsidRPr="00A55754" w:rsidRDefault="00C50C1F" w:rsidP="00C50C1F">
      <w:pPr>
        <w:pStyle w:val="Prrafodelista"/>
        <w:numPr>
          <w:ilvl w:val="0"/>
          <w:numId w:val="34"/>
        </w:numPr>
      </w:pPr>
      <w:r>
        <w:t>S/N &gt;45dB.</w:t>
      </w:r>
    </w:p>
    <w:p w14:paraId="0942F146" w14:textId="77777777" w:rsidR="00C50C1F" w:rsidRDefault="00C50C1F" w:rsidP="00C50C1F">
      <w:pPr>
        <w:pStyle w:val="Prrafodelista"/>
        <w:numPr>
          <w:ilvl w:val="0"/>
          <w:numId w:val="34"/>
        </w:numPr>
      </w:pPr>
      <w:r>
        <w:t xml:space="preserve">Frame rate </w:t>
      </w:r>
      <w:r w:rsidRPr="00422F1C">
        <w:t xml:space="preserve">25 </w:t>
      </w:r>
      <w:r>
        <w:t>fps.</w:t>
      </w:r>
    </w:p>
    <w:p w14:paraId="682ECE63" w14:textId="77777777" w:rsidR="00C50C1F" w:rsidRDefault="00C50C1F" w:rsidP="00C50C1F">
      <w:pPr>
        <w:pStyle w:val="Prrafodelista"/>
        <w:numPr>
          <w:ilvl w:val="0"/>
          <w:numId w:val="34"/>
        </w:numPr>
      </w:pPr>
      <w:r>
        <w:t>Resolution selectable (QVGA, VGA, HD).</w:t>
      </w:r>
    </w:p>
    <w:p w14:paraId="66B0A280" w14:textId="77777777" w:rsidR="00C50C1F" w:rsidRDefault="00C50C1F" w:rsidP="00C50C1F">
      <w:pPr>
        <w:pStyle w:val="Prrafodelista"/>
        <w:numPr>
          <w:ilvl w:val="0"/>
          <w:numId w:val="34"/>
        </w:numPr>
        <w:rPr>
          <w:lang w:val="es-ES"/>
        </w:rPr>
      </w:pPr>
      <w:r>
        <w:rPr>
          <w:lang w:val="es-ES"/>
        </w:rPr>
        <w:t>A</w:t>
      </w:r>
      <w:r w:rsidRPr="00C865D4">
        <w:rPr>
          <w:lang w:val="es-ES"/>
        </w:rPr>
        <w:t>uto iris</w:t>
      </w:r>
      <w:r>
        <w:rPr>
          <w:lang w:val="es-ES"/>
        </w:rPr>
        <w:t>.</w:t>
      </w:r>
    </w:p>
    <w:p w14:paraId="2156EFFA" w14:textId="77777777" w:rsidR="00C50C1F" w:rsidRPr="00C865D4" w:rsidRDefault="00C50C1F" w:rsidP="00C50C1F">
      <w:pPr>
        <w:pStyle w:val="Prrafodelista"/>
        <w:numPr>
          <w:ilvl w:val="0"/>
          <w:numId w:val="34"/>
        </w:numPr>
        <w:rPr>
          <w:lang w:val="es-ES"/>
        </w:rPr>
      </w:pPr>
      <w:r>
        <w:rPr>
          <w:lang w:val="es-ES"/>
        </w:rPr>
        <w:t xml:space="preserve">Auto </w:t>
      </w:r>
      <w:r w:rsidRPr="00C865D4">
        <w:rPr>
          <w:lang w:val="es-ES"/>
        </w:rPr>
        <w:t>BLC.</w:t>
      </w:r>
    </w:p>
    <w:p w14:paraId="1F411DBE" w14:textId="77777777" w:rsidR="00C50C1F" w:rsidRDefault="00C50C1F" w:rsidP="00C50C1F">
      <w:pPr>
        <w:pStyle w:val="Prrafodelista"/>
        <w:numPr>
          <w:ilvl w:val="0"/>
          <w:numId w:val="34"/>
        </w:numPr>
      </w:pPr>
      <w:r>
        <w:t>View angle 90º diagonal.</w:t>
      </w:r>
    </w:p>
    <w:p w14:paraId="201EC649" w14:textId="77777777" w:rsidR="00C50C1F" w:rsidRDefault="00C50C1F" w:rsidP="00C50C1F">
      <w:pPr>
        <w:pStyle w:val="Prrafodelista"/>
        <w:numPr>
          <w:ilvl w:val="0"/>
          <w:numId w:val="34"/>
        </w:numPr>
      </w:pPr>
      <w:r>
        <w:t>Color night vision through white led with automatic light detection.</w:t>
      </w:r>
    </w:p>
    <w:p w14:paraId="57A9A434" w14:textId="77777777" w:rsidR="00C50C1F" w:rsidRDefault="00C50C1F" w:rsidP="00C50C1F">
      <w:pPr>
        <w:pStyle w:val="Prrafodelista"/>
        <w:numPr>
          <w:ilvl w:val="0"/>
          <w:numId w:val="34"/>
        </w:numPr>
      </w:pPr>
      <w:r>
        <w:t>Mechanical Pan &amp; Tilt.</w:t>
      </w:r>
    </w:p>
    <w:p w14:paraId="220D35E2" w14:textId="77777777" w:rsidR="00C50C1F" w:rsidRDefault="00C50C1F" w:rsidP="00C50C1F">
      <w:pPr>
        <w:rPr>
          <w:u w:val="single"/>
        </w:rPr>
      </w:pPr>
      <w:r w:rsidRPr="0095440D">
        <w:rPr>
          <w:u w:val="single"/>
        </w:rPr>
        <w:t>Mechanical</w:t>
      </w:r>
    </w:p>
    <w:p w14:paraId="6FD8F484" w14:textId="77777777" w:rsidR="00C50C1F" w:rsidRPr="00DE6AA8" w:rsidRDefault="00C50C1F" w:rsidP="00C50C1F">
      <w:r w:rsidRPr="00DE6AA8">
        <w:t>The VCU shall:</w:t>
      </w:r>
    </w:p>
    <w:p w14:paraId="71296EDA" w14:textId="77777777" w:rsidR="00C50C1F" w:rsidRDefault="00C50C1F" w:rsidP="00C50C1F">
      <w:pPr>
        <w:pStyle w:val="Prrafodelista"/>
        <w:numPr>
          <w:ilvl w:val="0"/>
          <w:numId w:val="34"/>
        </w:numPr>
      </w:pPr>
      <w:r>
        <w:t>Be</w:t>
      </w:r>
      <w:r w:rsidRPr="00A7138B">
        <w:t xml:space="preserve"> mounted on its own purpose-designed metallic </w:t>
      </w:r>
      <w:r>
        <w:t xml:space="preserve">flush </w:t>
      </w:r>
      <w:r w:rsidRPr="00A7138B">
        <w:t>mounting box.</w:t>
      </w:r>
    </w:p>
    <w:p w14:paraId="5D8E879F" w14:textId="77777777" w:rsidR="00C50C1F" w:rsidRPr="00A7138B" w:rsidRDefault="00C50C1F" w:rsidP="00C50C1F">
      <w:pPr>
        <w:pStyle w:val="Prrafodelista"/>
        <w:numPr>
          <w:ilvl w:val="0"/>
          <w:numId w:val="34"/>
        </w:numPr>
      </w:pPr>
      <w:r w:rsidRPr="00A7138B">
        <w:rPr>
          <w:rFonts w:cstheme="minorHAnsi"/>
        </w:rPr>
        <w:t xml:space="preserve">Have a slim aesthetic appearance, available in </w:t>
      </w:r>
      <w:r>
        <w:rPr>
          <w:rFonts w:cstheme="minorHAnsi"/>
        </w:rPr>
        <w:t xml:space="preserve">high resistance PMMA and </w:t>
      </w:r>
      <w:r w:rsidRPr="00A7138B">
        <w:rPr>
          <w:rFonts w:cstheme="minorHAnsi"/>
        </w:rPr>
        <w:t>aluminum design</w:t>
      </w:r>
      <w:r>
        <w:rPr>
          <w:rFonts w:cstheme="minorHAnsi"/>
        </w:rPr>
        <w:t xml:space="preserve"> with no visible screws</w:t>
      </w:r>
      <w:r w:rsidRPr="00A7138B">
        <w:rPr>
          <w:rFonts w:cstheme="minorHAnsi"/>
        </w:rPr>
        <w:t>.</w:t>
      </w:r>
    </w:p>
    <w:p w14:paraId="3FF5C44A" w14:textId="77777777" w:rsidR="00C50C1F" w:rsidRPr="001806D5" w:rsidRDefault="00C50C1F" w:rsidP="00C50C1F">
      <w:pPr>
        <w:pStyle w:val="Prrafodelista"/>
        <w:numPr>
          <w:ilvl w:val="0"/>
          <w:numId w:val="34"/>
        </w:numPr>
        <w:rPr>
          <w:color w:val="FF0000"/>
        </w:rPr>
      </w:pPr>
      <w:r w:rsidRPr="001806D5">
        <w:rPr>
          <w:rFonts w:cstheme="minorHAnsi"/>
        </w:rPr>
        <w:t xml:space="preserve">Include one pushbutton </w:t>
      </w:r>
      <w:r w:rsidRPr="00300A00">
        <w:rPr>
          <w:rFonts w:cstheme="minorHAnsi"/>
        </w:rPr>
        <w:t>with a backlight led.</w:t>
      </w:r>
    </w:p>
    <w:p w14:paraId="52782971" w14:textId="77777777" w:rsidR="00C50C1F" w:rsidRPr="00470FD6" w:rsidRDefault="00C50C1F" w:rsidP="00C50C1F">
      <w:r w:rsidRPr="00470FD6">
        <w:rPr>
          <w:u w:val="single"/>
        </w:rPr>
        <w:t>Electrical</w:t>
      </w:r>
    </w:p>
    <w:p w14:paraId="66DAB6BB" w14:textId="77777777" w:rsidR="00C50C1F" w:rsidRDefault="00C50C1F" w:rsidP="00C50C1F">
      <w:pPr>
        <w:spacing w:after="0"/>
        <w:jc w:val="both"/>
        <w:rPr>
          <w:rFonts w:cstheme="minorHAnsi"/>
        </w:rPr>
      </w:pPr>
      <w:r w:rsidRPr="00DE6AA8">
        <w:rPr>
          <w:rFonts w:cstheme="minorHAnsi"/>
        </w:rPr>
        <w:t>Power supply shall be provided by external source with 12VDC.</w:t>
      </w:r>
    </w:p>
    <w:p w14:paraId="6FA1063D" w14:textId="77777777" w:rsidR="00C50C1F" w:rsidRPr="00DE6AA8" w:rsidRDefault="00C50C1F" w:rsidP="00C50C1F">
      <w:pPr>
        <w:spacing w:after="0"/>
        <w:jc w:val="both"/>
        <w:rPr>
          <w:rFonts w:cstheme="minorHAnsi"/>
        </w:rPr>
      </w:pPr>
    </w:p>
    <w:p w14:paraId="0F7937FE" w14:textId="77777777" w:rsidR="00C50C1F" w:rsidRPr="0095440D" w:rsidRDefault="00C50C1F" w:rsidP="00C50C1F">
      <w:pPr>
        <w:rPr>
          <w:u w:val="single"/>
        </w:rPr>
      </w:pPr>
      <w:r w:rsidRPr="0095440D">
        <w:rPr>
          <w:u w:val="single"/>
        </w:rPr>
        <w:t>Environmental</w:t>
      </w:r>
    </w:p>
    <w:p w14:paraId="3865B90E" w14:textId="77777777" w:rsidR="00C50C1F" w:rsidRDefault="00C50C1F" w:rsidP="00C50C1F">
      <w:pPr>
        <w:spacing w:after="0"/>
        <w:jc w:val="both"/>
        <w:rPr>
          <w:rFonts w:cstheme="minorHAnsi"/>
        </w:rPr>
      </w:pPr>
      <w:r>
        <w:rPr>
          <w:rFonts w:cstheme="minorHAnsi"/>
        </w:rPr>
        <w:lastRenderedPageBreak/>
        <w:t>VCU shall comply with at least:</w:t>
      </w:r>
    </w:p>
    <w:p w14:paraId="31792740" w14:textId="77777777" w:rsidR="00C50C1F" w:rsidRDefault="00C50C1F" w:rsidP="00C50C1F">
      <w:pPr>
        <w:pStyle w:val="Prrafodelista"/>
        <w:numPr>
          <w:ilvl w:val="0"/>
          <w:numId w:val="34"/>
        </w:numPr>
        <w:spacing w:after="0"/>
        <w:jc w:val="both"/>
        <w:rPr>
          <w:rFonts w:cstheme="minorHAnsi"/>
        </w:rPr>
      </w:pPr>
      <w:r w:rsidRPr="00A0491A">
        <w:rPr>
          <w:rFonts w:cstheme="minorHAnsi"/>
        </w:rPr>
        <w:t xml:space="preserve">IP </w:t>
      </w:r>
      <w:r>
        <w:rPr>
          <w:rFonts w:cstheme="minorHAnsi"/>
        </w:rPr>
        <w:t>54.</w:t>
      </w:r>
    </w:p>
    <w:p w14:paraId="0FE3A1F0" w14:textId="77777777" w:rsidR="00C50C1F" w:rsidRDefault="00C50C1F" w:rsidP="00C50C1F">
      <w:pPr>
        <w:pStyle w:val="Prrafodelista"/>
        <w:numPr>
          <w:ilvl w:val="0"/>
          <w:numId w:val="34"/>
        </w:numPr>
        <w:spacing w:after="0"/>
        <w:jc w:val="both"/>
        <w:rPr>
          <w:rFonts w:cstheme="minorHAnsi"/>
        </w:rPr>
      </w:pPr>
      <w:r w:rsidRPr="00A0491A">
        <w:rPr>
          <w:rFonts w:cstheme="minorHAnsi"/>
        </w:rPr>
        <w:t>IK 07</w:t>
      </w:r>
      <w:r>
        <w:rPr>
          <w:rFonts w:cstheme="minorHAnsi"/>
        </w:rPr>
        <w:t>.</w:t>
      </w:r>
    </w:p>
    <w:p w14:paraId="2AC825F1" w14:textId="77777777" w:rsidR="00C50C1F" w:rsidRDefault="00C50C1F" w:rsidP="00C50C1F">
      <w:pPr>
        <w:pStyle w:val="Prrafodelista"/>
        <w:numPr>
          <w:ilvl w:val="0"/>
          <w:numId w:val="34"/>
        </w:numPr>
        <w:spacing w:after="0"/>
        <w:jc w:val="both"/>
        <w:rPr>
          <w:rFonts w:cstheme="minorHAnsi"/>
        </w:rPr>
      </w:pPr>
      <w:r>
        <w:rPr>
          <w:rFonts w:cstheme="minorHAnsi"/>
        </w:rPr>
        <w:t xml:space="preserve">Temperature range: </w:t>
      </w:r>
      <w:r w:rsidRPr="00AF37A9">
        <w:rPr>
          <w:rFonts w:cstheme="minorHAnsi"/>
        </w:rPr>
        <w:t>-2</w:t>
      </w:r>
      <w:r>
        <w:rPr>
          <w:rFonts w:cstheme="minorHAnsi"/>
        </w:rPr>
        <w:t>0</w:t>
      </w:r>
      <w:proofErr w:type="gramStart"/>
      <w:r w:rsidRPr="00AF37A9">
        <w:rPr>
          <w:rFonts w:cstheme="minorHAnsi"/>
        </w:rPr>
        <w:t xml:space="preserve"> ..</w:t>
      </w:r>
      <w:proofErr w:type="gramEnd"/>
      <w:r w:rsidRPr="00AF37A9">
        <w:rPr>
          <w:rFonts w:cstheme="minorHAnsi"/>
        </w:rPr>
        <w:t xml:space="preserve"> +</w:t>
      </w:r>
      <w:r>
        <w:rPr>
          <w:rFonts w:cstheme="minorHAnsi"/>
        </w:rPr>
        <w:t>60</w:t>
      </w:r>
      <w:r w:rsidRPr="00AF37A9">
        <w:rPr>
          <w:rFonts w:cstheme="minorHAnsi"/>
        </w:rPr>
        <w:t xml:space="preserve"> ºC</w:t>
      </w:r>
      <w:r>
        <w:rPr>
          <w:rFonts w:cstheme="minorHAnsi"/>
        </w:rPr>
        <w:t>.</w:t>
      </w:r>
    </w:p>
    <w:p w14:paraId="5B645967" w14:textId="77777777" w:rsidR="00C50C1F" w:rsidRPr="00A0491A" w:rsidRDefault="00C50C1F" w:rsidP="00C50C1F">
      <w:pPr>
        <w:pStyle w:val="Prrafodelista"/>
        <w:numPr>
          <w:ilvl w:val="0"/>
          <w:numId w:val="34"/>
        </w:numPr>
        <w:spacing w:after="0"/>
        <w:jc w:val="both"/>
        <w:rPr>
          <w:rFonts w:cstheme="minorHAnsi"/>
        </w:rPr>
      </w:pPr>
      <w:r>
        <w:rPr>
          <w:rFonts w:cstheme="minorHAnsi"/>
        </w:rPr>
        <w:t>Humidity range: 5-90% (non-condensing).</w:t>
      </w:r>
    </w:p>
    <w:p w14:paraId="33C6AFDE" w14:textId="77777777" w:rsidR="00C50C1F" w:rsidRDefault="00C50C1F" w:rsidP="00C50C1F">
      <w:pPr>
        <w:rPr>
          <w:u w:val="single"/>
        </w:rPr>
      </w:pPr>
    </w:p>
    <w:p w14:paraId="68559D41" w14:textId="77777777" w:rsidR="00C50C1F" w:rsidRDefault="00C50C1F" w:rsidP="00C50C1F">
      <w:pPr>
        <w:rPr>
          <w:u w:val="single"/>
        </w:rPr>
      </w:pPr>
      <w:r w:rsidRPr="002D58CE">
        <w:rPr>
          <w:u w:val="single"/>
        </w:rPr>
        <w:t>Physical Security</w:t>
      </w:r>
    </w:p>
    <w:p w14:paraId="377EBD00" w14:textId="77777777" w:rsidR="00C50C1F" w:rsidRDefault="00C50C1F" w:rsidP="00C50C1F">
      <w:pPr>
        <w:pStyle w:val="Prrafodelista"/>
        <w:numPr>
          <w:ilvl w:val="0"/>
          <w:numId w:val="34"/>
        </w:numPr>
      </w:pPr>
      <w:r>
        <w:t>VCU shall have no visible screws to avoid unauthorized access.</w:t>
      </w:r>
    </w:p>
    <w:p w14:paraId="1425828B" w14:textId="77777777" w:rsidR="00C50C1F" w:rsidRDefault="00C50C1F" w:rsidP="00C50C1F">
      <w:pPr>
        <w:pStyle w:val="Prrafodelista"/>
        <w:numPr>
          <w:ilvl w:val="0"/>
          <w:numId w:val="34"/>
        </w:numPr>
      </w:pPr>
      <w:r w:rsidRPr="00300A00">
        <w:t>In case the VCU is disassembled from its mounting box a warning alarm message must be sent to the SMU</w:t>
      </w:r>
      <w:r>
        <w:t>.</w:t>
      </w:r>
    </w:p>
    <w:p w14:paraId="7E0DC44B" w14:textId="77777777" w:rsidR="00C50C1F" w:rsidRPr="00326B83" w:rsidRDefault="00C50C1F" w:rsidP="00C50C1F">
      <w:pPr>
        <w:pStyle w:val="Prrafodelista"/>
        <w:numPr>
          <w:ilvl w:val="0"/>
          <w:numId w:val="34"/>
        </w:numPr>
      </w:pPr>
      <w:r>
        <w:rPr>
          <w:rFonts w:cstheme="minorHAnsi"/>
        </w:rPr>
        <w:t>The</w:t>
      </w:r>
      <w:r w:rsidRPr="00A7138B">
        <w:rPr>
          <w:rFonts w:cstheme="minorHAnsi"/>
        </w:rPr>
        <w:t xml:space="preserve"> </w:t>
      </w:r>
      <w:r>
        <w:rPr>
          <w:rFonts w:cstheme="minorHAnsi"/>
        </w:rPr>
        <w:t>pushbutton</w:t>
      </w:r>
      <w:r w:rsidRPr="00A7138B">
        <w:rPr>
          <w:rFonts w:cstheme="minorHAnsi"/>
        </w:rPr>
        <w:t xml:space="preserve"> shall be </w:t>
      </w:r>
      <w:r>
        <w:rPr>
          <w:rFonts w:cstheme="minorHAnsi"/>
        </w:rPr>
        <w:t>firmly attached and prevent extraction with external tool and avoid seize up.</w:t>
      </w:r>
    </w:p>
    <w:p w14:paraId="71305B1E" w14:textId="19D8BE98" w:rsidR="00C50C1F" w:rsidRDefault="00C50C1F" w:rsidP="00C50C1F">
      <w:pPr>
        <w:pStyle w:val="Prrafodelista"/>
        <w:numPr>
          <w:ilvl w:val="0"/>
          <w:numId w:val="34"/>
        </w:numPr>
      </w:pPr>
      <w:r>
        <w:t xml:space="preserve">In case the door controlled by the VCU is left open </w:t>
      </w:r>
      <w:r w:rsidR="00CB636C">
        <w:t xml:space="preserve">or forced </w:t>
      </w:r>
      <w:r>
        <w:t>it shall send a warning alarm to the SMU</w:t>
      </w:r>
      <w:r w:rsidR="00CB636C">
        <w:t xml:space="preserve"> and SM</w:t>
      </w:r>
      <w:r>
        <w:t>.</w:t>
      </w:r>
    </w:p>
    <w:p w14:paraId="67248110" w14:textId="77777777" w:rsidR="00C50C1F" w:rsidRDefault="00C50C1F" w:rsidP="00C50C1F">
      <w:pPr>
        <w:rPr>
          <w:u w:val="single"/>
        </w:rPr>
      </w:pPr>
      <w:r w:rsidRPr="00A0491A">
        <w:rPr>
          <w:u w:val="single"/>
        </w:rPr>
        <w:t>Interfaces</w:t>
      </w:r>
    </w:p>
    <w:p w14:paraId="7E7823B1" w14:textId="77777777" w:rsidR="00C50C1F" w:rsidRPr="00DE6AA8" w:rsidRDefault="00C50C1F" w:rsidP="00C50C1F">
      <w:r w:rsidRPr="00DE6AA8">
        <w:t>VCU shall:</w:t>
      </w:r>
    </w:p>
    <w:p w14:paraId="61FE382E" w14:textId="77777777" w:rsidR="00C50C1F" w:rsidRPr="0095440D" w:rsidRDefault="00C50C1F" w:rsidP="00C50C1F">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12AE4E22" w14:textId="6B87040B" w:rsidR="00CB636C" w:rsidRDefault="00CB636C" w:rsidP="00CB636C">
      <w:pPr>
        <w:pStyle w:val="Prrafodelista"/>
        <w:numPr>
          <w:ilvl w:val="0"/>
          <w:numId w:val="34"/>
        </w:numPr>
        <w:spacing w:after="0"/>
        <w:jc w:val="both"/>
        <w:rPr>
          <w:rFonts w:cstheme="minorHAnsi"/>
        </w:rPr>
      </w:pPr>
      <w:r w:rsidRPr="00300A00">
        <w:rPr>
          <w:rFonts w:cstheme="minorHAnsi"/>
        </w:rPr>
        <w:t>Accept integration with any commercial proximity reader: Wiegand 26 bits</w:t>
      </w:r>
      <w:r>
        <w:rPr>
          <w:rFonts w:cstheme="minorHAnsi"/>
        </w:rPr>
        <w:t xml:space="preserve"> interface.</w:t>
      </w:r>
    </w:p>
    <w:p w14:paraId="70BE38B7" w14:textId="77777777" w:rsidR="00C50C1F" w:rsidRDefault="00C50C1F" w:rsidP="00C50C1F">
      <w:pPr>
        <w:pStyle w:val="Prrafodelista"/>
        <w:numPr>
          <w:ilvl w:val="0"/>
          <w:numId w:val="34"/>
        </w:numPr>
        <w:spacing w:after="0"/>
        <w:jc w:val="both"/>
        <w:rPr>
          <w:rFonts w:cstheme="minorHAnsi"/>
        </w:rPr>
      </w:pPr>
      <w:r>
        <w:rPr>
          <w:rFonts w:cstheme="minorHAnsi"/>
        </w:rPr>
        <w:t xml:space="preserve">Operate one electric lock or gate through one relay with NO and NC </w:t>
      </w:r>
      <w:r w:rsidRPr="00F926ED">
        <w:rPr>
          <w:rFonts w:cstheme="minorHAnsi"/>
        </w:rPr>
        <w:t>10A/ 24Vdc</w:t>
      </w:r>
      <w:r w:rsidRPr="00552F21">
        <w:rPr>
          <w:rFonts w:cstheme="minorHAnsi"/>
          <w:color w:val="FF0000"/>
        </w:rPr>
        <w:t xml:space="preserve"> </w:t>
      </w:r>
      <w:r>
        <w:rPr>
          <w:rFonts w:cstheme="minorHAnsi"/>
        </w:rPr>
        <w:t>contacts.</w:t>
      </w:r>
    </w:p>
    <w:p w14:paraId="4C92B5EC" w14:textId="77777777" w:rsidR="00C50C1F" w:rsidRDefault="00C50C1F" w:rsidP="00C50C1F">
      <w:pPr>
        <w:pStyle w:val="Prrafodelista"/>
        <w:numPr>
          <w:ilvl w:val="0"/>
          <w:numId w:val="34"/>
        </w:numPr>
        <w:spacing w:after="0"/>
        <w:jc w:val="both"/>
        <w:rPr>
          <w:rFonts w:cstheme="minorHAnsi"/>
        </w:rPr>
      </w:pPr>
      <w:r>
        <w:rPr>
          <w:rFonts w:cstheme="minorHAnsi"/>
        </w:rPr>
        <w:t>Monitor a door sensor to know the status of the controlled door.</w:t>
      </w:r>
    </w:p>
    <w:p w14:paraId="1DAD708F" w14:textId="77777777" w:rsidR="00C50C1F" w:rsidRDefault="00C50C1F" w:rsidP="00C50C1F">
      <w:pPr>
        <w:pStyle w:val="Prrafodelista"/>
        <w:numPr>
          <w:ilvl w:val="0"/>
          <w:numId w:val="34"/>
        </w:numPr>
        <w:spacing w:after="0"/>
        <w:jc w:val="both"/>
        <w:rPr>
          <w:rFonts w:cstheme="minorHAnsi"/>
        </w:rPr>
      </w:pPr>
      <w:r>
        <w:rPr>
          <w:rFonts w:cstheme="minorHAnsi"/>
        </w:rPr>
        <w:t>Be connected to an egress button normally open.</w:t>
      </w:r>
    </w:p>
    <w:p w14:paraId="3688446F" w14:textId="6DF60E0C" w:rsidR="00E960B1" w:rsidRPr="0054547A" w:rsidRDefault="00E406CA" w:rsidP="009E3794">
      <w:pPr>
        <w:rPr>
          <w:color w:val="FF0000"/>
        </w:rPr>
      </w:pPr>
      <w:r w:rsidRPr="00E406CA">
        <w:rPr>
          <w:noProof/>
          <w:lang w:val="en-GB" w:eastAsia="zh-CN"/>
        </w:rPr>
        <w:drawing>
          <wp:anchor distT="0" distB="0" distL="114300" distR="114300" simplePos="0" relativeHeight="251663872" behindDoc="0" locked="0" layoutInCell="1" allowOverlap="1" wp14:anchorId="7512E1EE" wp14:editId="10B6B1C2">
            <wp:simplePos x="0" y="0"/>
            <wp:positionH relativeFrom="column">
              <wp:posOffset>-55245</wp:posOffset>
            </wp:positionH>
            <wp:positionV relativeFrom="paragraph">
              <wp:posOffset>234315</wp:posOffset>
            </wp:positionV>
            <wp:extent cx="1353600" cy="1576800"/>
            <wp:effectExtent l="0" t="0" r="0" b="0"/>
            <wp:wrapNone/>
            <wp:docPr id="11" name="Picture 11" descr="D:\working docs\Frequent Used Documents for Work\MEET IP SYSTEM\FERMAX(小门口机)-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ing docs\Frequent Used Documents for Work\MEET IP SYSTEM\FERMAX(小门口机)-01.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353600" cy="1576800"/>
                    </a:xfrm>
                    <a:prstGeom prst="rect">
                      <a:avLst/>
                    </a:prstGeom>
                    <a:noFill/>
                    <a:ln>
                      <a:noFill/>
                    </a:ln>
                  </pic:spPr>
                </pic:pic>
              </a:graphicData>
            </a:graphic>
          </wp:anchor>
        </w:drawing>
      </w:r>
      <w:r w:rsidR="009E3794" w:rsidRPr="0054547A">
        <w:rPr>
          <w:color w:val="FF0000"/>
        </w:rPr>
        <w:t xml:space="preserve"> </w:t>
      </w:r>
      <w:r w:rsidR="00E960B1" w:rsidRPr="0054547A">
        <w:rPr>
          <w:color w:val="FF0000"/>
        </w:rPr>
        <w:t>[THIS PART IS FOR IDENTIFICATION. TO BE INCLUDED WHEN NECESSARY]</w:t>
      </w:r>
    </w:p>
    <w:p w14:paraId="24B62753" w14:textId="584A8A11" w:rsidR="00E960B1" w:rsidRPr="00BD4BA6" w:rsidRDefault="00E960B1" w:rsidP="001578E2">
      <w:pPr>
        <w:ind w:left="1440" w:firstLine="720"/>
      </w:pPr>
      <w:r w:rsidRPr="00BD4BA6">
        <w:t xml:space="preserve">REFERENCE: </w:t>
      </w:r>
      <w:r>
        <w:t>9534</w:t>
      </w:r>
    </w:p>
    <w:p w14:paraId="7B0F5C30" w14:textId="46F82678" w:rsidR="00E960B1" w:rsidRDefault="00E960B1" w:rsidP="001578E2">
      <w:pPr>
        <w:ind w:left="1440" w:firstLine="720"/>
      </w:pPr>
      <w:r w:rsidRPr="00BD4BA6">
        <w:t xml:space="preserve">DESIGNATION: </w:t>
      </w:r>
      <w:r w:rsidR="005B4203">
        <w:t>MEET 1W</w:t>
      </w:r>
      <w:r>
        <w:t xml:space="preserve"> VIDEO PANEL</w:t>
      </w:r>
      <w:r w:rsidR="00D453DA">
        <w:t xml:space="preserve"> WITH PROXIMITY</w:t>
      </w:r>
    </w:p>
    <w:p w14:paraId="33D77816" w14:textId="77777777" w:rsidR="00E406CA" w:rsidRDefault="00E406CA" w:rsidP="001578E2">
      <w:pPr>
        <w:ind w:left="1440" w:firstLine="720"/>
      </w:pPr>
    </w:p>
    <w:p w14:paraId="6C26BE6E" w14:textId="77777777" w:rsidR="00E406CA" w:rsidRDefault="00E406CA" w:rsidP="001578E2">
      <w:pPr>
        <w:ind w:left="1440" w:firstLine="720"/>
      </w:pPr>
    </w:p>
    <w:p w14:paraId="5BD76095" w14:textId="4A21571B" w:rsidR="00EA77F6" w:rsidRDefault="00EA77F6" w:rsidP="00EA77F6"/>
    <w:p w14:paraId="4BCE1294" w14:textId="77777777" w:rsidR="00E406CA" w:rsidRDefault="00E406CA" w:rsidP="00EA77F6"/>
    <w:p w14:paraId="3BAB8CF6" w14:textId="77777777" w:rsidR="00E406CA" w:rsidRDefault="00E406CA" w:rsidP="00EA77F6"/>
    <w:p w14:paraId="3F4B8100" w14:textId="77777777" w:rsidR="00E406CA" w:rsidRDefault="00E406CA" w:rsidP="00EA77F6"/>
    <w:p w14:paraId="4EA0A95A" w14:textId="0A59E19B" w:rsidR="001578E2" w:rsidRDefault="001578E2">
      <w:r>
        <w:br w:type="page"/>
      </w:r>
    </w:p>
    <w:p w14:paraId="7EB2C1E7" w14:textId="7189461E" w:rsidR="00EA77F6" w:rsidRPr="00A43DE6" w:rsidRDefault="00EA77F6" w:rsidP="00EA77F6">
      <w:pPr>
        <w:pStyle w:val="Ttulo2"/>
      </w:pPr>
      <w:bookmarkStart w:id="15" w:name="_Toc534622853"/>
      <w:r>
        <w:lastRenderedPageBreak/>
        <w:t>PROXIMITY READER</w:t>
      </w:r>
      <w:bookmarkEnd w:id="15"/>
    </w:p>
    <w:p w14:paraId="3A3C554B" w14:textId="77777777" w:rsidR="001578E2" w:rsidRPr="00BF2682" w:rsidRDefault="001578E2" w:rsidP="001578E2">
      <w:pPr>
        <w:pStyle w:val="Ttulo3"/>
        <w:rPr>
          <w:rStyle w:val="Textoennegrita"/>
        </w:rPr>
      </w:pPr>
      <w:r w:rsidRPr="00BF2682">
        <w:rPr>
          <w:rStyle w:val="Textoennegrita"/>
        </w:rPr>
        <w:t>Description</w:t>
      </w:r>
    </w:p>
    <w:p w14:paraId="37A0E581" w14:textId="37F39AED" w:rsidR="001578E2" w:rsidRDefault="001578E2" w:rsidP="001578E2">
      <w:pPr>
        <w:jc w:val="both"/>
      </w:pPr>
      <w:r>
        <w:t xml:space="preserve">The </w:t>
      </w:r>
      <w:bookmarkStart w:id="16" w:name="_Hlk485053353"/>
      <w:r>
        <w:t>proximity reader</w:t>
      </w:r>
      <w:bookmarkEnd w:id="16"/>
      <w:r>
        <w:t xml:space="preserve"> shall be of compact structure and include </w:t>
      </w:r>
      <w:proofErr w:type="gramStart"/>
      <w:r>
        <w:t>an</w:t>
      </w:r>
      <w:proofErr w:type="gramEnd"/>
      <w:r>
        <w:t xml:space="preserve"> </w:t>
      </w:r>
      <w:proofErr w:type="spellStart"/>
      <w:r>
        <w:t>rfid</w:t>
      </w:r>
      <w:proofErr w:type="spellEnd"/>
      <w:r>
        <w:t xml:space="preserve"> proximity reader.</w:t>
      </w:r>
    </w:p>
    <w:p w14:paraId="72B306F4" w14:textId="77777777" w:rsidR="001578E2" w:rsidRPr="00DE6AA8" w:rsidRDefault="001578E2" w:rsidP="001578E2">
      <w:pPr>
        <w:pStyle w:val="Ttulo3"/>
        <w:rPr>
          <w:rStyle w:val="Textoennegrita"/>
        </w:rPr>
      </w:pPr>
      <w:r w:rsidRPr="00DE6AA8">
        <w:rPr>
          <w:rStyle w:val="Textoennegrita"/>
        </w:rPr>
        <w:t>Configuration</w:t>
      </w:r>
    </w:p>
    <w:p w14:paraId="591EBAF2" w14:textId="37D85C8E" w:rsidR="001578E2" w:rsidRPr="00DC6C0E" w:rsidRDefault="001578E2" w:rsidP="00DC6C0E">
      <w:pPr>
        <w:spacing w:after="0"/>
        <w:jc w:val="both"/>
        <w:rPr>
          <w:rFonts w:cstheme="minorHAnsi"/>
        </w:rPr>
      </w:pPr>
      <w:r>
        <w:t>Proximity reader</w:t>
      </w:r>
      <w:r w:rsidRPr="00DC6C0E">
        <w:rPr>
          <w:rFonts w:cstheme="minorHAnsi"/>
        </w:rPr>
        <w:t xml:space="preserve"> shall be configured remotely through an embedded web server.</w:t>
      </w:r>
    </w:p>
    <w:p w14:paraId="0AF6BCF2" w14:textId="77777777" w:rsidR="001578E2" w:rsidRPr="00DE6AA8" w:rsidRDefault="001578E2" w:rsidP="001578E2">
      <w:pPr>
        <w:pStyle w:val="Ttulo3"/>
        <w:rPr>
          <w:rStyle w:val="Textoennegrita"/>
        </w:rPr>
      </w:pPr>
      <w:r w:rsidRPr="00DE6AA8">
        <w:rPr>
          <w:rStyle w:val="Textoennegrita"/>
        </w:rPr>
        <w:t>Functions</w:t>
      </w:r>
    </w:p>
    <w:p w14:paraId="36BB3A06" w14:textId="39CB3F43" w:rsidR="001578E2" w:rsidRPr="0072752C" w:rsidRDefault="001578E2" w:rsidP="001578E2">
      <w:r>
        <w:t>Proximity reader</w:t>
      </w:r>
      <w:r w:rsidRPr="0072752C">
        <w:t xml:space="preserve"> shall provide the following functions:</w:t>
      </w:r>
    </w:p>
    <w:p w14:paraId="05B528F6" w14:textId="77777777" w:rsidR="001578E2" w:rsidRPr="004000A6" w:rsidRDefault="001578E2" w:rsidP="001578E2">
      <w:pPr>
        <w:rPr>
          <w:u w:val="single"/>
        </w:rPr>
      </w:pPr>
      <w:r w:rsidRPr="004000A6">
        <w:rPr>
          <w:u w:val="single"/>
        </w:rPr>
        <w:t>Access Control</w:t>
      </w:r>
    </w:p>
    <w:p w14:paraId="11F107FD" w14:textId="77777777" w:rsidR="001578E2" w:rsidRDefault="001578E2" w:rsidP="001578E2">
      <w:pPr>
        <w:pStyle w:val="Prrafodelista"/>
        <w:numPr>
          <w:ilvl w:val="0"/>
          <w:numId w:val="34"/>
        </w:numPr>
      </w:pPr>
      <w:r>
        <w:t>Activate the electric lock in different ways:</w:t>
      </w:r>
    </w:p>
    <w:p w14:paraId="34CD3CC4" w14:textId="77777777" w:rsidR="003270E7" w:rsidRDefault="003270E7" w:rsidP="003270E7">
      <w:pPr>
        <w:pStyle w:val="Prrafodelista"/>
        <w:numPr>
          <w:ilvl w:val="1"/>
          <w:numId w:val="34"/>
        </w:numPr>
        <w:jc w:val="both"/>
      </w:pPr>
      <w:r>
        <w:t xml:space="preserve">Validation of a resident </w:t>
      </w:r>
      <w:proofErr w:type="spellStart"/>
      <w:r>
        <w:t>Mifare</w:t>
      </w:r>
      <w:proofErr w:type="spellEnd"/>
      <w:r>
        <w:t xml:space="preserve"> proximity card. Each resident shall have at least one individual code that will activate the electric lock. </w:t>
      </w:r>
      <w:r w:rsidRPr="0028697C">
        <w:t>The codes shall be alternatively defined with an expiry date.</w:t>
      </w:r>
    </w:p>
    <w:p w14:paraId="3F40FA32" w14:textId="77777777" w:rsidR="001578E2" w:rsidRDefault="001578E2" w:rsidP="001578E2">
      <w:pPr>
        <w:pStyle w:val="Prrafodelista"/>
        <w:numPr>
          <w:ilvl w:val="1"/>
          <w:numId w:val="34"/>
        </w:numPr>
      </w:pPr>
      <w:r>
        <w:t>Egress button activation.</w:t>
      </w:r>
    </w:p>
    <w:p w14:paraId="20BDC707" w14:textId="76B637A4" w:rsidR="001578E2" w:rsidRDefault="001578E2" w:rsidP="001578E2">
      <w:pPr>
        <w:pStyle w:val="Prrafodelista"/>
        <w:numPr>
          <w:ilvl w:val="0"/>
          <w:numId w:val="34"/>
        </w:numPr>
      </w:pPr>
      <w:r>
        <w:t>The electric lock relay shall have a timing activation</w:t>
      </w:r>
      <w:r w:rsidR="005C6FE9" w:rsidRPr="005C6FE9">
        <w:t xml:space="preserve"> </w:t>
      </w:r>
      <w:r w:rsidR="005C6FE9">
        <w:t>and a delay time activation</w:t>
      </w:r>
      <w:r>
        <w:t>.</w:t>
      </w:r>
    </w:p>
    <w:p w14:paraId="47817CDF" w14:textId="15D510D6" w:rsidR="006D0FE6" w:rsidRDefault="006D0FE6" w:rsidP="006D0FE6">
      <w:pPr>
        <w:pStyle w:val="Prrafodelista"/>
        <w:numPr>
          <w:ilvl w:val="0"/>
          <w:numId w:val="34"/>
        </w:numPr>
      </w:pPr>
      <w:r>
        <w:t>Disable private house alarm system for each user through their RFID card.</w:t>
      </w:r>
    </w:p>
    <w:p w14:paraId="449AE36D" w14:textId="77777777" w:rsidR="001578E2" w:rsidRPr="001578E2" w:rsidRDefault="001578E2" w:rsidP="001578E2">
      <w:pPr>
        <w:rPr>
          <w:u w:val="single"/>
        </w:rPr>
      </w:pPr>
      <w:r w:rsidRPr="001578E2">
        <w:rPr>
          <w:u w:val="single"/>
        </w:rPr>
        <w:t>Lift Control</w:t>
      </w:r>
    </w:p>
    <w:p w14:paraId="0513ABC3" w14:textId="58868F21" w:rsidR="001578E2" w:rsidRDefault="001578E2" w:rsidP="001578E2">
      <w:pPr>
        <w:pStyle w:val="Prrafodelista"/>
        <w:numPr>
          <w:ilvl w:val="0"/>
          <w:numId w:val="34"/>
        </w:numPr>
      </w:pPr>
      <w:r>
        <w:t>Proximity reader shall communicate the lift control system the allowed floors for each resident with the possibility of activation of individual floors.</w:t>
      </w:r>
    </w:p>
    <w:p w14:paraId="5EB0FF2D" w14:textId="77777777" w:rsidR="001578E2" w:rsidRPr="0072752C" w:rsidRDefault="001578E2" w:rsidP="001578E2">
      <w:pPr>
        <w:rPr>
          <w:u w:val="single"/>
        </w:rPr>
      </w:pPr>
      <w:r w:rsidRPr="0072752C">
        <w:rPr>
          <w:u w:val="single"/>
        </w:rPr>
        <w:t>Events</w:t>
      </w:r>
    </w:p>
    <w:p w14:paraId="473A490C" w14:textId="7D068483" w:rsidR="001578E2" w:rsidRDefault="001578E2" w:rsidP="001578E2">
      <w:pPr>
        <w:pStyle w:val="Prrafodelista"/>
        <w:numPr>
          <w:ilvl w:val="0"/>
          <w:numId w:val="34"/>
        </w:numPr>
      </w:pPr>
      <w:r>
        <w:t>Generate an immediate event information for each activity to the Software Manager</w:t>
      </w:r>
      <w:r w:rsidRPr="006808A2">
        <w:t xml:space="preserve"> </w:t>
      </w:r>
      <w:r>
        <w:t>with date, time and proximity reader information for security record.</w:t>
      </w:r>
    </w:p>
    <w:p w14:paraId="22113A30" w14:textId="072131DC" w:rsidR="001578E2" w:rsidRDefault="001578E2" w:rsidP="001578E2">
      <w:pPr>
        <w:pStyle w:val="Prrafodelista"/>
        <w:numPr>
          <w:ilvl w:val="0"/>
          <w:numId w:val="34"/>
        </w:numPr>
      </w:pPr>
      <w:r>
        <w:t xml:space="preserve">Generate alarms activity (tamper, door </w:t>
      </w:r>
      <w:r w:rsidR="002A02E2">
        <w:t xml:space="preserve">left </w:t>
      </w:r>
      <w:r>
        <w:t>open</w:t>
      </w:r>
      <w:r w:rsidR="005C6FE9">
        <w:t>,</w:t>
      </w:r>
      <w:r w:rsidR="005C6FE9" w:rsidRPr="005C6FE9">
        <w:t xml:space="preserve"> </w:t>
      </w:r>
      <w:r w:rsidR="005C6FE9">
        <w:t>door forced</w:t>
      </w:r>
      <w:r>
        <w:t>) to the SMU</w:t>
      </w:r>
      <w:r w:rsidR="005C6FE9">
        <w:t xml:space="preserve"> and SM</w:t>
      </w:r>
      <w:r>
        <w:t>.</w:t>
      </w:r>
    </w:p>
    <w:p w14:paraId="3F26C89C" w14:textId="77777777" w:rsidR="00C50C1F" w:rsidRPr="00AF37A9" w:rsidRDefault="00C50C1F" w:rsidP="00C50C1F">
      <w:pPr>
        <w:pStyle w:val="Ttulo3"/>
        <w:rPr>
          <w:rStyle w:val="Textoennegrita"/>
        </w:rPr>
      </w:pPr>
      <w:r w:rsidRPr="00AF37A9">
        <w:rPr>
          <w:rStyle w:val="Textoennegrita"/>
        </w:rPr>
        <w:t>Characteristics</w:t>
      </w:r>
    </w:p>
    <w:p w14:paraId="4DEAD3D3" w14:textId="77777777" w:rsidR="00C50C1F" w:rsidRDefault="00C50C1F" w:rsidP="00C50C1F">
      <w:pPr>
        <w:rPr>
          <w:u w:val="single"/>
        </w:rPr>
      </w:pPr>
      <w:r w:rsidRPr="0095440D">
        <w:rPr>
          <w:u w:val="single"/>
        </w:rPr>
        <w:t>Mechanical</w:t>
      </w:r>
    </w:p>
    <w:p w14:paraId="44CD269C" w14:textId="77777777" w:rsidR="00C50C1F" w:rsidRPr="00DE6AA8" w:rsidRDefault="00C50C1F" w:rsidP="00C50C1F">
      <w:r w:rsidRPr="00DE6AA8">
        <w:t xml:space="preserve">The </w:t>
      </w:r>
      <w:r>
        <w:t>proximity reader</w:t>
      </w:r>
      <w:r w:rsidRPr="00DE6AA8">
        <w:t xml:space="preserve"> shall:</w:t>
      </w:r>
    </w:p>
    <w:p w14:paraId="0D4F0A2A" w14:textId="77777777" w:rsidR="00C50C1F" w:rsidRDefault="00C50C1F" w:rsidP="00C50C1F">
      <w:pPr>
        <w:pStyle w:val="Prrafodelista"/>
        <w:numPr>
          <w:ilvl w:val="0"/>
          <w:numId w:val="34"/>
        </w:numPr>
      </w:pPr>
      <w:r>
        <w:t>Be</w:t>
      </w:r>
      <w:r w:rsidRPr="00A7138B">
        <w:t xml:space="preserve"> mounted on its own purpose-designed metallic </w:t>
      </w:r>
      <w:r>
        <w:t xml:space="preserve">flush </w:t>
      </w:r>
      <w:r w:rsidRPr="00A7138B">
        <w:t>mounting box.</w:t>
      </w:r>
    </w:p>
    <w:p w14:paraId="2C45986B" w14:textId="77777777" w:rsidR="00C50C1F" w:rsidRPr="00A7138B" w:rsidRDefault="00C50C1F" w:rsidP="00C50C1F">
      <w:pPr>
        <w:pStyle w:val="Prrafodelista"/>
        <w:numPr>
          <w:ilvl w:val="0"/>
          <w:numId w:val="34"/>
        </w:numPr>
      </w:pPr>
      <w:r w:rsidRPr="00A7138B">
        <w:rPr>
          <w:rFonts w:cstheme="minorHAnsi"/>
        </w:rPr>
        <w:t xml:space="preserve">Have a slim aesthetic appearance, available in </w:t>
      </w:r>
      <w:r>
        <w:rPr>
          <w:rFonts w:cstheme="minorHAnsi"/>
        </w:rPr>
        <w:t xml:space="preserve">high resistance crystal and </w:t>
      </w:r>
      <w:r w:rsidRPr="00A7138B">
        <w:rPr>
          <w:rFonts w:cstheme="minorHAnsi"/>
        </w:rPr>
        <w:t>aluminum design</w:t>
      </w:r>
      <w:r>
        <w:rPr>
          <w:rFonts w:cstheme="minorHAnsi"/>
        </w:rPr>
        <w:t xml:space="preserve"> with no visible screws</w:t>
      </w:r>
      <w:r w:rsidRPr="00A7138B">
        <w:rPr>
          <w:rFonts w:cstheme="minorHAnsi"/>
        </w:rPr>
        <w:t>.</w:t>
      </w:r>
    </w:p>
    <w:p w14:paraId="04F50C54" w14:textId="77777777" w:rsidR="00C50C1F" w:rsidRPr="00470FD6" w:rsidRDefault="00C50C1F" w:rsidP="00C50C1F">
      <w:r w:rsidRPr="00470FD6">
        <w:rPr>
          <w:u w:val="single"/>
        </w:rPr>
        <w:t>Electrical</w:t>
      </w:r>
    </w:p>
    <w:p w14:paraId="47E6A29F" w14:textId="77777777" w:rsidR="00C50C1F" w:rsidRDefault="00C50C1F" w:rsidP="00C50C1F">
      <w:pPr>
        <w:spacing w:after="0"/>
        <w:jc w:val="both"/>
        <w:rPr>
          <w:rFonts w:cstheme="minorHAnsi"/>
        </w:rPr>
      </w:pPr>
      <w:r w:rsidRPr="00DE6AA8">
        <w:rPr>
          <w:rFonts w:cstheme="minorHAnsi"/>
        </w:rPr>
        <w:t>Power supply shall be provided by external source with 12VDC.</w:t>
      </w:r>
    </w:p>
    <w:p w14:paraId="75F978C3" w14:textId="77777777" w:rsidR="00C50C1F" w:rsidRPr="00DE6AA8" w:rsidRDefault="00C50C1F" w:rsidP="00C50C1F">
      <w:pPr>
        <w:spacing w:after="0"/>
        <w:jc w:val="both"/>
        <w:rPr>
          <w:rFonts w:cstheme="minorHAnsi"/>
        </w:rPr>
      </w:pPr>
    </w:p>
    <w:p w14:paraId="7E9ACA38" w14:textId="77777777" w:rsidR="00C50C1F" w:rsidRPr="0095440D" w:rsidRDefault="00C50C1F" w:rsidP="00C50C1F">
      <w:pPr>
        <w:rPr>
          <w:u w:val="single"/>
        </w:rPr>
      </w:pPr>
      <w:r w:rsidRPr="0095440D">
        <w:rPr>
          <w:u w:val="single"/>
        </w:rPr>
        <w:t>Environmental</w:t>
      </w:r>
    </w:p>
    <w:p w14:paraId="134CD071" w14:textId="1E203A58" w:rsidR="00C50C1F" w:rsidRDefault="00DC6C0E" w:rsidP="00C50C1F">
      <w:pPr>
        <w:spacing w:after="0"/>
        <w:jc w:val="both"/>
        <w:rPr>
          <w:rFonts w:cstheme="minorHAnsi"/>
        </w:rPr>
      </w:pPr>
      <w:r>
        <w:rPr>
          <w:rFonts w:cstheme="minorHAnsi"/>
        </w:rPr>
        <w:lastRenderedPageBreak/>
        <w:t>Proximity reader</w:t>
      </w:r>
      <w:r w:rsidR="00C50C1F">
        <w:rPr>
          <w:rFonts w:cstheme="minorHAnsi"/>
        </w:rPr>
        <w:t xml:space="preserve"> shall comply with at least:</w:t>
      </w:r>
    </w:p>
    <w:p w14:paraId="04E5298A" w14:textId="77777777" w:rsidR="00C50C1F" w:rsidRDefault="00C50C1F" w:rsidP="00C50C1F">
      <w:pPr>
        <w:pStyle w:val="Prrafodelista"/>
        <w:numPr>
          <w:ilvl w:val="0"/>
          <w:numId w:val="34"/>
        </w:numPr>
        <w:spacing w:after="0"/>
        <w:jc w:val="both"/>
        <w:rPr>
          <w:rFonts w:cstheme="minorHAnsi"/>
        </w:rPr>
      </w:pPr>
      <w:r w:rsidRPr="00A0491A">
        <w:rPr>
          <w:rFonts w:cstheme="minorHAnsi"/>
        </w:rPr>
        <w:t xml:space="preserve">IP </w:t>
      </w:r>
      <w:r>
        <w:rPr>
          <w:rFonts w:cstheme="minorHAnsi"/>
        </w:rPr>
        <w:t>54.</w:t>
      </w:r>
    </w:p>
    <w:p w14:paraId="6677463B" w14:textId="77777777" w:rsidR="00C50C1F" w:rsidRDefault="00C50C1F" w:rsidP="00C50C1F">
      <w:pPr>
        <w:pStyle w:val="Prrafodelista"/>
        <w:numPr>
          <w:ilvl w:val="0"/>
          <w:numId w:val="34"/>
        </w:numPr>
        <w:spacing w:after="0"/>
        <w:jc w:val="both"/>
        <w:rPr>
          <w:rFonts w:cstheme="minorHAnsi"/>
        </w:rPr>
      </w:pPr>
      <w:r w:rsidRPr="00A0491A">
        <w:rPr>
          <w:rFonts w:cstheme="minorHAnsi"/>
        </w:rPr>
        <w:t>IK 07</w:t>
      </w:r>
      <w:r>
        <w:rPr>
          <w:rFonts w:cstheme="minorHAnsi"/>
        </w:rPr>
        <w:t>.</w:t>
      </w:r>
    </w:p>
    <w:p w14:paraId="08CE40FE" w14:textId="77777777" w:rsidR="00C50C1F" w:rsidRDefault="00C50C1F" w:rsidP="00C50C1F">
      <w:pPr>
        <w:pStyle w:val="Prrafodelista"/>
        <w:numPr>
          <w:ilvl w:val="0"/>
          <w:numId w:val="34"/>
        </w:numPr>
        <w:spacing w:after="0"/>
        <w:jc w:val="both"/>
        <w:rPr>
          <w:rFonts w:cstheme="minorHAnsi"/>
        </w:rPr>
      </w:pPr>
      <w:r>
        <w:rPr>
          <w:rFonts w:cstheme="minorHAnsi"/>
        </w:rPr>
        <w:t xml:space="preserve">Temperature range: </w:t>
      </w:r>
      <w:r w:rsidRPr="00AF37A9">
        <w:rPr>
          <w:rFonts w:cstheme="minorHAnsi"/>
        </w:rPr>
        <w:t>-2</w:t>
      </w:r>
      <w:r>
        <w:rPr>
          <w:rFonts w:cstheme="minorHAnsi"/>
        </w:rPr>
        <w:t>0</w:t>
      </w:r>
      <w:proofErr w:type="gramStart"/>
      <w:r w:rsidRPr="00AF37A9">
        <w:rPr>
          <w:rFonts w:cstheme="minorHAnsi"/>
        </w:rPr>
        <w:t xml:space="preserve"> ..</w:t>
      </w:r>
      <w:proofErr w:type="gramEnd"/>
      <w:r w:rsidRPr="00AF37A9">
        <w:rPr>
          <w:rFonts w:cstheme="minorHAnsi"/>
        </w:rPr>
        <w:t xml:space="preserve"> +</w:t>
      </w:r>
      <w:r>
        <w:rPr>
          <w:rFonts w:cstheme="minorHAnsi"/>
        </w:rPr>
        <w:t>60</w:t>
      </w:r>
      <w:r w:rsidRPr="00AF37A9">
        <w:rPr>
          <w:rFonts w:cstheme="minorHAnsi"/>
        </w:rPr>
        <w:t xml:space="preserve"> ºC</w:t>
      </w:r>
      <w:r>
        <w:rPr>
          <w:rFonts w:cstheme="minorHAnsi"/>
        </w:rPr>
        <w:t>.</w:t>
      </w:r>
    </w:p>
    <w:p w14:paraId="6BA017E7" w14:textId="77777777" w:rsidR="00C50C1F" w:rsidRPr="00A0491A" w:rsidRDefault="00C50C1F" w:rsidP="00C50C1F">
      <w:pPr>
        <w:pStyle w:val="Prrafodelista"/>
        <w:numPr>
          <w:ilvl w:val="0"/>
          <w:numId w:val="34"/>
        </w:numPr>
        <w:spacing w:after="0"/>
        <w:jc w:val="both"/>
        <w:rPr>
          <w:rFonts w:cstheme="minorHAnsi"/>
        </w:rPr>
      </w:pPr>
      <w:r>
        <w:rPr>
          <w:rFonts w:cstheme="minorHAnsi"/>
        </w:rPr>
        <w:t>Humidity range: 5-90% (non-condensing).</w:t>
      </w:r>
    </w:p>
    <w:p w14:paraId="77C1EBA1" w14:textId="77777777" w:rsidR="00C50C1F" w:rsidRDefault="00C50C1F" w:rsidP="00C50C1F">
      <w:pPr>
        <w:rPr>
          <w:u w:val="single"/>
        </w:rPr>
      </w:pPr>
    </w:p>
    <w:p w14:paraId="65798349" w14:textId="77777777" w:rsidR="00C50C1F" w:rsidRDefault="00C50C1F" w:rsidP="00C50C1F">
      <w:pPr>
        <w:rPr>
          <w:u w:val="single"/>
        </w:rPr>
      </w:pPr>
      <w:r w:rsidRPr="002D58CE">
        <w:rPr>
          <w:u w:val="single"/>
        </w:rPr>
        <w:t>Physical Security</w:t>
      </w:r>
    </w:p>
    <w:p w14:paraId="01AE74D8" w14:textId="5AB775B9" w:rsidR="00C50C1F" w:rsidRDefault="00DC6C0E" w:rsidP="00C50C1F">
      <w:pPr>
        <w:pStyle w:val="Prrafodelista"/>
        <w:numPr>
          <w:ilvl w:val="0"/>
          <w:numId w:val="34"/>
        </w:numPr>
      </w:pPr>
      <w:r>
        <w:t xml:space="preserve">Proximity reader </w:t>
      </w:r>
      <w:r w:rsidR="00C50C1F">
        <w:t>shall have no visible screws to avoid unauthorized access.</w:t>
      </w:r>
    </w:p>
    <w:p w14:paraId="1CC53679" w14:textId="77777777" w:rsidR="00C50C1F" w:rsidRDefault="00C50C1F" w:rsidP="00C50C1F">
      <w:pPr>
        <w:pStyle w:val="Prrafodelista"/>
        <w:numPr>
          <w:ilvl w:val="0"/>
          <w:numId w:val="34"/>
        </w:numPr>
      </w:pPr>
      <w:r w:rsidRPr="00300A00">
        <w:t xml:space="preserve">In case the </w:t>
      </w:r>
      <w:r>
        <w:t>proximity reader</w:t>
      </w:r>
      <w:r w:rsidRPr="00300A00">
        <w:t xml:space="preserve"> is disassembled from its mounting box a warning alarm message must be sent to the SMU</w:t>
      </w:r>
      <w:r>
        <w:t>.</w:t>
      </w:r>
    </w:p>
    <w:p w14:paraId="54C775AF" w14:textId="13DEFF05" w:rsidR="00C50C1F" w:rsidRDefault="00C50C1F" w:rsidP="00C50C1F">
      <w:pPr>
        <w:pStyle w:val="Prrafodelista"/>
        <w:numPr>
          <w:ilvl w:val="0"/>
          <w:numId w:val="34"/>
        </w:numPr>
      </w:pPr>
      <w:r>
        <w:t>In case the door controlled by the proximity reader is left open</w:t>
      </w:r>
      <w:r w:rsidR="005C6FE9">
        <w:t xml:space="preserve"> or forced</w:t>
      </w:r>
      <w:r>
        <w:t xml:space="preserve"> it shall send a warning alarm to the SMU</w:t>
      </w:r>
      <w:r w:rsidR="005C6FE9">
        <w:t xml:space="preserve"> and SM</w:t>
      </w:r>
      <w:r>
        <w:t>.</w:t>
      </w:r>
    </w:p>
    <w:p w14:paraId="02FA8E20" w14:textId="77777777" w:rsidR="00C50C1F" w:rsidRDefault="00C50C1F" w:rsidP="00C50C1F">
      <w:pPr>
        <w:rPr>
          <w:u w:val="single"/>
        </w:rPr>
      </w:pPr>
      <w:r w:rsidRPr="00A0491A">
        <w:rPr>
          <w:u w:val="single"/>
        </w:rPr>
        <w:t>Interfaces</w:t>
      </w:r>
    </w:p>
    <w:p w14:paraId="612B030B" w14:textId="61402D15" w:rsidR="00C50C1F" w:rsidRPr="00DE6AA8" w:rsidRDefault="00DC6C0E" w:rsidP="00C50C1F">
      <w:r>
        <w:t>Proximity reader</w:t>
      </w:r>
      <w:r w:rsidR="00C50C1F" w:rsidRPr="00DE6AA8">
        <w:t xml:space="preserve"> shall:</w:t>
      </w:r>
    </w:p>
    <w:p w14:paraId="4A209749" w14:textId="77777777" w:rsidR="00C50C1F" w:rsidRPr="0095440D" w:rsidRDefault="00C50C1F" w:rsidP="00C50C1F">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5F58B7A4" w14:textId="77777777" w:rsidR="00C50C1F" w:rsidRDefault="00C50C1F" w:rsidP="00C50C1F">
      <w:pPr>
        <w:pStyle w:val="Prrafodelista"/>
        <w:numPr>
          <w:ilvl w:val="0"/>
          <w:numId w:val="34"/>
        </w:numPr>
        <w:spacing w:after="0"/>
        <w:jc w:val="both"/>
        <w:rPr>
          <w:rFonts w:cstheme="minorHAnsi"/>
        </w:rPr>
      </w:pPr>
      <w:r>
        <w:rPr>
          <w:rFonts w:cstheme="minorHAnsi"/>
        </w:rPr>
        <w:t xml:space="preserve">Operate one electric lock or gate through one relay with NO and NC </w:t>
      </w:r>
      <w:r w:rsidRPr="00F926ED">
        <w:rPr>
          <w:rFonts w:cstheme="minorHAnsi"/>
        </w:rPr>
        <w:t>10A/ 24Vdc</w:t>
      </w:r>
      <w:r w:rsidRPr="00552F21">
        <w:rPr>
          <w:rFonts w:cstheme="minorHAnsi"/>
          <w:color w:val="FF0000"/>
        </w:rPr>
        <w:t xml:space="preserve"> </w:t>
      </w:r>
      <w:r>
        <w:rPr>
          <w:rFonts w:cstheme="minorHAnsi"/>
        </w:rPr>
        <w:t>contacts.</w:t>
      </w:r>
    </w:p>
    <w:p w14:paraId="6989EC89" w14:textId="77777777" w:rsidR="00C50C1F" w:rsidRDefault="00C50C1F" w:rsidP="00C50C1F">
      <w:pPr>
        <w:pStyle w:val="Prrafodelista"/>
        <w:numPr>
          <w:ilvl w:val="0"/>
          <w:numId w:val="34"/>
        </w:numPr>
        <w:spacing w:after="0"/>
        <w:jc w:val="both"/>
        <w:rPr>
          <w:rFonts w:cstheme="minorHAnsi"/>
        </w:rPr>
      </w:pPr>
      <w:r>
        <w:rPr>
          <w:rFonts w:cstheme="minorHAnsi"/>
        </w:rPr>
        <w:t>Monitor a door sensor to know the status of the controlled door.</w:t>
      </w:r>
    </w:p>
    <w:p w14:paraId="6B443B6D" w14:textId="77777777" w:rsidR="00C50C1F" w:rsidRPr="00300A00" w:rsidRDefault="00C50C1F" w:rsidP="00C50C1F">
      <w:pPr>
        <w:pStyle w:val="Prrafodelista"/>
        <w:numPr>
          <w:ilvl w:val="0"/>
          <w:numId w:val="34"/>
        </w:numPr>
        <w:spacing w:after="0"/>
        <w:jc w:val="both"/>
        <w:rPr>
          <w:rFonts w:cstheme="minorHAnsi"/>
        </w:rPr>
      </w:pPr>
      <w:r w:rsidRPr="00300A00">
        <w:rPr>
          <w:rFonts w:cstheme="minorHAnsi"/>
        </w:rPr>
        <w:t>Communicate with lift control devices to allow lift access to enabled floors to residents.</w:t>
      </w:r>
    </w:p>
    <w:p w14:paraId="33A8C7E0" w14:textId="77777777" w:rsidR="00C50C1F" w:rsidRDefault="00C50C1F" w:rsidP="00C50C1F">
      <w:pPr>
        <w:pStyle w:val="Prrafodelista"/>
        <w:numPr>
          <w:ilvl w:val="0"/>
          <w:numId w:val="34"/>
        </w:numPr>
        <w:spacing w:after="0"/>
        <w:jc w:val="both"/>
        <w:rPr>
          <w:rFonts w:cstheme="minorHAnsi"/>
        </w:rPr>
      </w:pPr>
      <w:r>
        <w:rPr>
          <w:rFonts w:cstheme="minorHAnsi"/>
        </w:rPr>
        <w:t>Be connected to an egress button normally open.</w:t>
      </w:r>
    </w:p>
    <w:p w14:paraId="4A46FC8E" w14:textId="77777777" w:rsidR="00C50C1F" w:rsidRDefault="00C50C1F" w:rsidP="00E960B1">
      <w:pPr>
        <w:rPr>
          <w:color w:val="FF0000"/>
        </w:rPr>
      </w:pPr>
    </w:p>
    <w:p w14:paraId="3021698E" w14:textId="4DE0F5EA" w:rsidR="00E960B1" w:rsidRPr="0054547A" w:rsidRDefault="00E406CA" w:rsidP="00E960B1">
      <w:pPr>
        <w:rPr>
          <w:color w:val="FF0000"/>
        </w:rPr>
      </w:pPr>
      <w:r w:rsidRPr="00E406CA">
        <w:rPr>
          <w:noProof/>
          <w:lang w:val="en-GB" w:eastAsia="zh-CN"/>
        </w:rPr>
        <w:drawing>
          <wp:anchor distT="0" distB="0" distL="114300" distR="114300" simplePos="0" relativeHeight="251664896" behindDoc="0" locked="0" layoutInCell="1" allowOverlap="1" wp14:anchorId="15FBA8E7" wp14:editId="74E0220C">
            <wp:simplePos x="0" y="0"/>
            <wp:positionH relativeFrom="column">
              <wp:posOffset>-64770</wp:posOffset>
            </wp:positionH>
            <wp:positionV relativeFrom="paragraph">
              <wp:posOffset>233045</wp:posOffset>
            </wp:positionV>
            <wp:extent cx="1353600" cy="1576800"/>
            <wp:effectExtent l="0" t="0" r="0" b="0"/>
            <wp:wrapNone/>
            <wp:docPr id="2" name="Picture 2" descr="D:\working docs\Frequent Used Documents for Work\MEET IP SYSTEM\FERMAX（门禁）-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ing docs\Frequent Used Documents for Work\MEET IP SYSTEM\FERMAX（门禁）-02.pn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353600" cy="1576800"/>
                    </a:xfrm>
                    <a:prstGeom prst="rect">
                      <a:avLst/>
                    </a:prstGeom>
                    <a:noFill/>
                    <a:ln>
                      <a:noFill/>
                    </a:ln>
                  </pic:spPr>
                </pic:pic>
              </a:graphicData>
            </a:graphic>
          </wp:anchor>
        </w:drawing>
      </w:r>
      <w:r w:rsidR="00E960B1" w:rsidRPr="0054547A">
        <w:rPr>
          <w:color w:val="FF0000"/>
        </w:rPr>
        <w:t>[THIS PART IS FOR IDENTIFICATION. TO BE INCLUDED WHEN NECESSARY]</w:t>
      </w:r>
    </w:p>
    <w:p w14:paraId="0CDB3D96" w14:textId="2BB9D65C" w:rsidR="00E960B1" w:rsidRPr="00BD4BA6" w:rsidRDefault="00E960B1" w:rsidP="001578E2">
      <w:pPr>
        <w:ind w:left="1440" w:firstLine="720"/>
      </w:pPr>
      <w:r w:rsidRPr="00BD4BA6">
        <w:t xml:space="preserve">REFERENCE: </w:t>
      </w:r>
      <w:r>
        <w:t>9535</w:t>
      </w:r>
    </w:p>
    <w:p w14:paraId="51D66487" w14:textId="1F4FD529" w:rsidR="00E960B1" w:rsidRDefault="00E960B1" w:rsidP="001578E2">
      <w:pPr>
        <w:ind w:left="1440" w:firstLine="720"/>
      </w:pPr>
      <w:r w:rsidRPr="00BD4BA6">
        <w:t xml:space="preserve">DESIGNATION: </w:t>
      </w:r>
      <w:r>
        <w:t>MEET PROXIMITY READER</w:t>
      </w:r>
    </w:p>
    <w:p w14:paraId="108DABC0" w14:textId="61275048" w:rsidR="00EA77F6" w:rsidRDefault="00EA77F6" w:rsidP="00EA77F6"/>
    <w:p w14:paraId="55872703" w14:textId="77777777" w:rsidR="00E406CA" w:rsidRDefault="00E406CA" w:rsidP="00EA77F6"/>
    <w:p w14:paraId="194016C1" w14:textId="77777777" w:rsidR="00E406CA" w:rsidRPr="00EA77F6" w:rsidRDefault="00E406CA" w:rsidP="00EA77F6"/>
    <w:p w14:paraId="0202FADD" w14:textId="77777777" w:rsidR="00EA77F6" w:rsidRPr="00EA77F6" w:rsidRDefault="00EA77F6" w:rsidP="00EA77F6"/>
    <w:p w14:paraId="38F19367" w14:textId="196E2791" w:rsidR="00CB636C" w:rsidRDefault="001578E2">
      <w:pPr>
        <w:rPr>
          <w:u w:val="single"/>
        </w:rPr>
      </w:pPr>
      <w:r>
        <w:rPr>
          <w:u w:val="single"/>
        </w:rPr>
        <w:br w:type="page"/>
      </w:r>
    </w:p>
    <w:p w14:paraId="22E193CD" w14:textId="05F3F250" w:rsidR="00CB636C" w:rsidRPr="00A43DE6" w:rsidRDefault="00CB636C" w:rsidP="00CB636C">
      <w:pPr>
        <w:pStyle w:val="Ttulo2"/>
      </w:pPr>
      <w:bookmarkStart w:id="17" w:name="_Toc534622854"/>
      <w:r>
        <w:lastRenderedPageBreak/>
        <w:t>TOUCH</w:t>
      </w:r>
      <w:r w:rsidRPr="002E2697">
        <w:t xml:space="preserve"> </w:t>
      </w:r>
      <w:r w:rsidR="0051340F">
        <w:t xml:space="preserve">SCREEN </w:t>
      </w:r>
      <w:r>
        <w:t xml:space="preserve">VIDEO </w:t>
      </w:r>
      <w:r w:rsidRPr="002E2697">
        <w:t>VISITOR CALL UNIT</w:t>
      </w:r>
      <w:bookmarkEnd w:id="17"/>
    </w:p>
    <w:p w14:paraId="42EFE0E3" w14:textId="77777777" w:rsidR="00CB636C" w:rsidRPr="00BF2682" w:rsidRDefault="00CB636C" w:rsidP="00CB636C">
      <w:pPr>
        <w:pStyle w:val="Ttulo3"/>
        <w:rPr>
          <w:rStyle w:val="Textoennegrita"/>
        </w:rPr>
      </w:pPr>
      <w:r w:rsidRPr="00BF2682">
        <w:rPr>
          <w:rStyle w:val="Textoennegrita"/>
        </w:rPr>
        <w:t>Description</w:t>
      </w:r>
    </w:p>
    <w:p w14:paraId="07932DE6" w14:textId="49BD1948" w:rsidR="00CB636C" w:rsidRPr="006A329F" w:rsidRDefault="00CB636C" w:rsidP="00CB636C">
      <w:pPr>
        <w:jc w:val="both"/>
      </w:pPr>
      <w:r>
        <w:t xml:space="preserve">The VCU shall be of compact structure and include the following elements: audio amplifier, video color camera with white led scene illumination, </w:t>
      </w:r>
      <w:r w:rsidR="000313AE">
        <w:t>large capacitive touch</w:t>
      </w:r>
      <w:r>
        <w:t xml:space="preserve"> </w:t>
      </w:r>
      <w:r w:rsidR="000313AE">
        <w:t>screen</w:t>
      </w:r>
      <w:r>
        <w:t xml:space="preserve"> and </w:t>
      </w:r>
      <w:proofErr w:type="spellStart"/>
      <w:r>
        <w:t>rfid</w:t>
      </w:r>
      <w:proofErr w:type="spellEnd"/>
      <w:r>
        <w:t xml:space="preserve"> proximity card reader. </w:t>
      </w:r>
    </w:p>
    <w:p w14:paraId="34548455" w14:textId="77777777" w:rsidR="00CB636C" w:rsidRPr="00DE6AA8" w:rsidRDefault="00CB636C" w:rsidP="00CB636C">
      <w:pPr>
        <w:pStyle w:val="Ttulo3"/>
        <w:rPr>
          <w:rStyle w:val="Textoennegrita"/>
        </w:rPr>
      </w:pPr>
      <w:r w:rsidRPr="00DE6AA8">
        <w:rPr>
          <w:rStyle w:val="Textoennegrita"/>
        </w:rPr>
        <w:t>Configuration</w:t>
      </w:r>
    </w:p>
    <w:p w14:paraId="29657810" w14:textId="77777777" w:rsidR="00CB636C" w:rsidRDefault="00CB636C" w:rsidP="00CB636C">
      <w:pPr>
        <w:pStyle w:val="Prrafodelista"/>
        <w:numPr>
          <w:ilvl w:val="0"/>
          <w:numId w:val="34"/>
        </w:numPr>
        <w:spacing w:after="0"/>
        <w:jc w:val="both"/>
        <w:rPr>
          <w:rFonts w:cstheme="minorHAnsi"/>
        </w:rPr>
      </w:pPr>
      <w:r w:rsidRPr="00DE6AA8">
        <w:rPr>
          <w:rFonts w:cstheme="minorHAnsi"/>
        </w:rPr>
        <w:t>VCU shall be configured through an embedded web server.</w:t>
      </w:r>
    </w:p>
    <w:p w14:paraId="34BBC6B8" w14:textId="6714AA20" w:rsidR="00CB636C" w:rsidRDefault="00CB636C" w:rsidP="00CB636C">
      <w:pPr>
        <w:pStyle w:val="Prrafodelista"/>
        <w:numPr>
          <w:ilvl w:val="0"/>
          <w:numId w:val="34"/>
        </w:numPr>
        <w:spacing w:after="0"/>
        <w:jc w:val="both"/>
        <w:rPr>
          <w:rFonts w:cstheme="minorHAnsi"/>
        </w:rPr>
      </w:pPr>
      <w:r>
        <w:rPr>
          <w:rFonts w:cstheme="minorHAnsi"/>
        </w:rPr>
        <w:t>VCU shall be configurable to work as a General Entrance panel or Block panel.</w:t>
      </w:r>
    </w:p>
    <w:p w14:paraId="22C35092" w14:textId="77777777" w:rsidR="00CB636C" w:rsidRDefault="00CB636C" w:rsidP="00CB636C">
      <w:pPr>
        <w:pStyle w:val="Prrafodelista"/>
        <w:numPr>
          <w:ilvl w:val="0"/>
          <w:numId w:val="34"/>
        </w:numPr>
        <w:spacing w:after="0"/>
        <w:jc w:val="both"/>
        <w:rPr>
          <w:rFonts w:cstheme="minorHAnsi"/>
        </w:rPr>
      </w:pPr>
      <w:r>
        <w:rPr>
          <w:rFonts w:cstheme="minorHAnsi"/>
        </w:rPr>
        <w:t>VCU shall provide a simple way to show the current network configuration.</w:t>
      </w:r>
    </w:p>
    <w:p w14:paraId="39F6AEB5" w14:textId="3ECDAE72" w:rsidR="00CB636C" w:rsidRDefault="00CB636C" w:rsidP="00CB636C">
      <w:pPr>
        <w:pStyle w:val="Prrafodelista"/>
        <w:numPr>
          <w:ilvl w:val="0"/>
          <w:numId w:val="34"/>
        </w:numPr>
        <w:spacing w:after="0"/>
        <w:jc w:val="both"/>
        <w:rPr>
          <w:rFonts w:cstheme="minorHAnsi"/>
        </w:rPr>
      </w:pPr>
      <w:r>
        <w:rPr>
          <w:rFonts w:cstheme="minorHAnsi"/>
        </w:rPr>
        <w:t>Date and time shall be updated by an NTP server.</w:t>
      </w:r>
    </w:p>
    <w:p w14:paraId="73AA1A50" w14:textId="4B770AB7" w:rsidR="002818D5" w:rsidRPr="00D04696" w:rsidRDefault="002818D5" w:rsidP="00CB636C">
      <w:pPr>
        <w:pStyle w:val="Prrafodelista"/>
        <w:numPr>
          <w:ilvl w:val="0"/>
          <w:numId w:val="34"/>
        </w:numPr>
        <w:spacing w:after="0"/>
        <w:jc w:val="both"/>
        <w:rPr>
          <w:rFonts w:cstheme="minorHAnsi"/>
        </w:rPr>
      </w:pPr>
      <w:r>
        <w:rPr>
          <w:rFonts w:cstheme="minorHAnsi"/>
        </w:rPr>
        <w:t xml:space="preserve">VCU shall be configured with the available </w:t>
      </w:r>
      <w:r w:rsidR="00E667D1">
        <w:rPr>
          <w:rFonts w:cstheme="minorHAnsi"/>
        </w:rPr>
        <w:t>functions</w:t>
      </w:r>
      <w:r>
        <w:rPr>
          <w:rFonts w:cstheme="minorHAnsi"/>
        </w:rPr>
        <w:t>.</w:t>
      </w:r>
    </w:p>
    <w:p w14:paraId="47991C09" w14:textId="77777777" w:rsidR="00CB636C" w:rsidRPr="00DE6AA8" w:rsidRDefault="00CB636C" w:rsidP="00CB636C">
      <w:pPr>
        <w:pStyle w:val="Ttulo3"/>
        <w:rPr>
          <w:rStyle w:val="Textoennegrita"/>
        </w:rPr>
      </w:pPr>
      <w:r w:rsidRPr="00DE6AA8">
        <w:rPr>
          <w:rStyle w:val="Textoennegrita"/>
        </w:rPr>
        <w:t>Functions</w:t>
      </w:r>
    </w:p>
    <w:p w14:paraId="57D56DA5" w14:textId="77777777" w:rsidR="00CB636C" w:rsidRDefault="00CB636C" w:rsidP="00CB636C">
      <w:r w:rsidRPr="0072752C">
        <w:t>VCU shall provide the following functions:</w:t>
      </w:r>
    </w:p>
    <w:p w14:paraId="31DC2DC1" w14:textId="77777777" w:rsidR="00CB636C" w:rsidRPr="0087758D" w:rsidRDefault="00CB636C" w:rsidP="00CB636C">
      <w:pPr>
        <w:rPr>
          <w:u w:val="single"/>
        </w:rPr>
      </w:pPr>
      <w:r w:rsidRPr="0087758D">
        <w:rPr>
          <w:u w:val="single"/>
        </w:rPr>
        <w:t>Information</w:t>
      </w:r>
    </w:p>
    <w:p w14:paraId="66D424A5" w14:textId="1E86613B" w:rsidR="00CB636C" w:rsidRDefault="00CB636C" w:rsidP="00CB636C">
      <w:pPr>
        <w:pStyle w:val="Prrafodelista"/>
        <w:numPr>
          <w:ilvl w:val="0"/>
          <w:numId w:val="34"/>
        </w:numPr>
      </w:pPr>
      <w:r>
        <w:t xml:space="preserve">In standby the VCU shall show </w:t>
      </w:r>
      <w:r w:rsidR="00FA5575">
        <w:t xml:space="preserve">the available functions by means of icons </w:t>
      </w:r>
      <w:r>
        <w:t>together the date and time.</w:t>
      </w:r>
    </w:p>
    <w:p w14:paraId="522E9297" w14:textId="228C0E05" w:rsidR="00FA5575" w:rsidRDefault="00FA5575" w:rsidP="00CB636C">
      <w:pPr>
        <w:pStyle w:val="Prrafodelista"/>
        <w:numPr>
          <w:ilvl w:val="0"/>
          <w:numId w:val="34"/>
        </w:numPr>
      </w:pPr>
      <w:r>
        <w:t>A help page shall show the use of each icon</w:t>
      </w:r>
      <w:r w:rsidRPr="00FA5575">
        <w:t xml:space="preserve"> </w:t>
      </w:r>
      <w:r>
        <w:t>in local language.</w:t>
      </w:r>
    </w:p>
    <w:p w14:paraId="2918EA90" w14:textId="244CE476" w:rsidR="00FA5575" w:rsidRPr="0072752C" w:rsidRDefault="00FA5575" w:rsidP="00CB636C">
      <w:pPr>
        <w:pStyle w:val="Prrafodelista"/>
        <w:numPr>
          <w:ilvl w:val="0"/>
          <w:numId w:val="34"/>
        </w:numPr>
      </w:pPr>
      <w:r>
        <w:t>All activity of the different functions shall include graphical and text information.</w:t>
      </w:r>
    </w:p>
    <w:p w14:paraId="738EBE7B" w14:textId="77777777" w:rsidR="00CB636C" w:rsidRPr="00814527" w:rsidRDefault="00CB636C" w:rsidP="00CB636C">
      <w:pPr>
        <w:rPr>
          <w:u w:val="single"/>
        </w:rPr>
      </w:pPr>
      <w:r w:rsidRPr="00814527">
        <w:rPr>
          <w:u w:val="single"/>
        </w:rPr>
        <w:t>Call</w:t>
      </w:r>
    </w:p>
    <w:p w14:paraId="462E6E24" w14:textId="30E2E5A0" w:rsidR="00CB636C" w:rsidRDefault="00CB636C" w:rsidP="00CB636C">
      <w:pPr>
        <w:pStyle w:val="Prrafodelista"/>
        <w:numPr>
          <w:ilvl w:val="0"/>
          <w:numId w:val="34"/>
        </w:numPr>
      </w:pPr>
      <w:r>
        <w:t>Direct call to URU. Key in a digital code of 1 to 4 digits for block entrance and 5 to 7 digits for general entrance.</w:t>
      </w:r>
      <w:r w:rsidR="00EF7728">
        <w:t xml:space="preserve"> </w:t>
      </w:r>
      <w:r w:rsidR="00FA5575">
        <w:t>Dialing</w:t>
      </w:r>
      <w:r w:rsidR="00EF7728">
        <w:t xml:space="preserve"> shall be optionally combined with one letter</w:t>
      </w:r>
      <w:r w:rsidR="00FA5575">
        <w:t xml:space="preserve"> with a configurable keypad</w:t>
      </w:r>
      <w:r w:rsidR="00EF7728">
        <w:t>.</w:t>
      </w:r>
    </w:p>
    <w:p w14:paraId="223483DD" w14:textId="0AB711C2" w:rsidR="000313AE" w:rsidRDefault="000313AE" w:rsidP="00CB636C">
      <w:pPr>
        <w:pStyle w:val="Prrafodelista"/>
        <w:numPr>
          <w:ilvl w:val="0"/>
          <w:numId w:val="34"/>
        </w:numPr>
      </w:pPr>
      <w:r>
        <w:t>Call through agenda. Residents name are shown alphabetically sorted with scrolling facility.</w:t>
      </w:r>
    </w:p>
    <w:p w14:paraId="41520168" w14:textId="77777777" w:rsidR="00044BA8" w:rsidRDefault="00044BA8" w:rsidP="00044BA8">
      <w:pPr>
        <w:pStyle w:val="Prrafodelista"/>
        <w:numPr>
          <w:ilvl w:val="0"/>
          <w:numId w:val="34"/>
        </w:numPr>
      </w:pPr>
      <w:r>
        <w:t>Call to URU shall be optionally diverted to smartphones without additional infrastructure just through a connection to internet.</w:t>
      </w:r>
    </w:p>
    <w:p w14:paraId="7E4445D9" w14:textId="1B6B30AB" w:rsidR="00CB636C" w:rsidRDefault="00CB636C" w:rsidP="00CB636C">
      <w:pPr>
        <w:pStyle w:val="Prrafodelista"/>
        <w:numPr>
          <w:ilvl w:val="0"/>
          <w:numId w:val="34"/>
        </w:numPr>
      </w:pPr>
      <w:r>
        <w:t xml:space="preserve">Call to SMU. </w:t>
      </w:r>
      <w:r w:rsidR="000313AE">
        <w:t>Pressing dedicated icon</w:t>
      </w:r>
      <w:r w:rsidR="00EF7728">
        <w:t>s</w:t>
      </w:r>
      <w:r w:rsidR="000313AE">
        <w:t xml:space="preserve"> for each SMU</w:t>
      </w:r>
      <w:r>
        <w:t>.</w:t>
      </w:r>
    </w:p>
    <w:p w14:paraId="1C388FD1" w14:textId="77777777" w:rsidR="00CB636C" w:rsidRPr="00E52DDA" w:rsidRDefault="00CB636C" w:rsidP="00CB636C">
      <w:pPr>
        <w:rPr>
          <w:u w:val="single"/>
        </w:rPr>
      </w:pPr>
      <w:r w:rsidRPr="00E52DDA">
        <w:rPr>
          <w:u w:val="single"/>
        </w:rPr>
        <w:t>Auto-on</w:t>
      </w:r>
    </w:p>
    <w:p w14:paraId="40F213AD" w14:textId="77777777" w:rsidR="00CB636C" w:rsidRDefault="00CB636C" w:rsidP="00CB636C">
      <w:pPr>
        <w:pStyle w:val="Prrafodelista"/>
        <w:numPr>
          <w:ilvl w:val="0"/>
          <w:numId w:val="34"/>
        </w:numPr>
      </w:pPr>
      <w:r>
        <w:t>Accept call from resident unit or from SMU. In this case, the VCU shall generate no sound. User shall be able to open audio communication.</w:t>
      </w:r>
    </w:p>
    <w:p w14:paraId="21E9AA04" w14:textId="77777777" w:rsidR="00CB636C" w:rsidRDefault="00CB636C" w:rsidP="00CB636C">
      <w:pPr>
        <w:rPr>
          <w:u w:val="single"/>
        </w:rPr>
      </w:pPr>
      <w:r>
        <w:rPr>
          <w:u w:val="single"/>
        </w:rPr>
        <w:t>Conversation</w:t>
      </w:r>
    </w:p>
    <w:p w14:paraId="1C2C30F3" w14:textId="77777777" w:rsidR="00CB636C" w:rsidRDefault="00CB636C" w:rsidP="00CB636C">
      <w:pPr>
        <w:pStyle w:val="Prrafodelista"/>
        <w:numPr>
          <w:ilvl w:val="0"/>
          <w:numId w:val="34"/>
        </w:numPr>
      </w:pPr>
      <w:r>
        <w:t>A</w:t>
      </w:r>
      <w:r w:rsidRPr="0072752C">
        <w:t xml:space="preserve"> timed audio and video communication with the resident’s terminals</w:t>
      </w:r>
      <w:r>
        <w:t>, with timing information on the display.</w:t>
      </w:r>
    </w:p>
    <w:p w14:paraId="665E976B" w14:textId="77777777" w:rsidR="00CB636C" w:rsidRDefault="00CB636C" w:rsidP="00CB636C">
      <w:pPr>
        <w:pStyle w:val="Prrafodelista"/>
        <w:numPr>
          <w:ilvl w:val="0"/>
          <w:numId w:val="34"/>
        </w:numPr>
      </w:pPr>
      <w:r>
        <w:t>Audible and visible information of the status of the communication with logos, text messages and speech synthesis.</w:t>
      </w:r>
    </w:p>
    <w:p w14:paraId="55E3C61A" w14:textId="77777777" w:rsidR="00CB636C" w:rsidRPr="0072752C" w:rsidRDefault="00CB636C" w:rsidP="00CB636C">
      <w:pPr>
        <w:pStyle w:val="Prrafodelista"/>
        <w:numPr>
          <w:ilvl w:val="0"/>
          <w:numId w:val="34"/>
        </w:numPr>
      </w:pPr>
      <w:r>
        <w:t>Alternate IP cameras shall be associated to the VCU to have different points of view from URU.</w:t>
      </w:r>
    </w:p>
    <w:p w14:paraId="1E33B24F" w14:textId="77777777" w:rsidR="00CB636C" w:rsidRPr="004000A6" w:rsidRDefault="00CB636C" w:rsidP="00CB636C">
      <w:pPr>
        <w:rPr>
          <w:u w:val="single"/>
        </w:rPr>
      </w:pPr>
      <w:r w:rsidRPr="004000A6">
        <w:rPr>
          <w:u w:val="single"/>
        </w:rPr>
        <w:lastRenderedPageBreak/>
        <w:t>Access Control</w:t>
      </w:r>
    </w:p>
    <w:p w14:paraId="404C3287" w14:textId="77777777" w:rsidR="00CB636C" w:rsidRDefault="00CB636C" w:rsidP="00CB636C">
      <w:pPr>
        <w:pStyle w:val="Prrafodelista"/>
        <w:numPr>
          <w:ilvl w:val="0"/>
          <w:numId w:val="34"/>
        </w:numPr>
      </w:pPr>
      <w:r>
        <w:t>Activate the electric lock in different ways:</w:t>
      </w:r>
    </w:p>
    <w:p w14:paraId="463B36DD" w14:textId="3D8F84EE" w:rsidR="00CB636C" w:rsidRDefault="00CB636C" w:rsidP="00CB636C">
      <w:pPr>
        <w:pStyle w:val="Prrafodelista"/>
        <w:numPr>
          <w:ilvl w:val="1"/>
          <w:numId w:val="34"/>
        </w:numPr>
      </w:pPr>
      <w:r>
        <w:t>Command from a resident unit</w:t>
      </w:r>
      <w:r w:rsidR="00545244">
        <w:t>, smartphone</w:t>
      </w:r>
      <w:r>
        <w:t xml:space="preserve"> or SMU in communication.</w:t>
      </w:r>
    </w:p>
    <w:p w14:paraId="68B4A39C" w14:textId="77777777" w:rsidR="00CB636C" w:rsidRDefault="00CB636C" w:rsidP="00CB636C">
      <w:pPr>
        <w:pStyle w:val="Prrafodelista"/>
        <w:numPr>
          <w:ilvl w:val="1"/>
          <w:numId w:val="34"/>
        </w:numPr>
        <w:jc w:val="both"/>
      </w:pPr>
      <w:r>
        <w:t xml:space="preserve">Validation of a resident </w:t>
      </w:r>
      <w:proofErr w:type="spellStart"/>
      <w:r>
        <w:t>Mifare</w:t>
      </w:r>
      <w:proofErr w:type="spellEnd"/>
      <w:r>
        <w:t xml:space="preserve"> proximity card. Each resident shall have at least one individual code that will activate the electric lock. </w:t>
      </w:r>
      <w:r w:rsidRPr="0028697C">
        <w:t>The codes shall be alternatively defined with an expiry date.</w:t>
      </w:r>
    </w:p>
    <w:p w14:paraId="74F58404" w14:textId="77777777" w:rsidR="00CB636C" w:rsidRDefault="00CB636C" w:rsidP="00CB636C">
      <w:pPr>
        <w:pStyle w:val="Prrafodelista"/>
        <w:numPr>
          <w:ilvl w:val="1"/>
          <w:numId w:val="34"/>
        </w:numPr>
        <w:jc w:val="both"/>
      </w:pPr>
      <w:r>
        <w:t>Validation of a resident face by an embedded Face Recognition engine using the camera of the VCU.</w:t>
      </w:r>
    </w:p>
    <w:p w14:paraId="09D68052" w14:textId="73457491" w:rsidR="00CB636C" w:rsidRDefault="00CB636C" w:rsidP="00CB636C">
      <w:pPr>
        <w:pStyle w:val="Prrafodelista"/>
        <w:numPr>
          <w:ilvl w:val="1"/>
          <w:numId w:val="34"/>
        </w:numPr>
        <w:jc w:val="both"/>
      </w:pPr>
      <w:r>
        <w:t>Pin code introduced through the VCU keypad.</w:t>
      </w:r>
    </w:p>
    <w:p w14:paraId="4A95D2AA" w14:textId="13ECEBDA" w:rsidR="00FA5575" w:rsidRDefault="00FA5575" w:rsidP="00CB636C">
      <w:pPr>
        <w:pStyle w:val="Prrafodelista"/>
        <w:numPr>
          <w:ilvl w:val="1"/>
          <w:numId w:val="34"/>
        </w:numPr>
        <w:jc w:val="both"/>
      </w:pPr>
      <w:r>
        <w:t>Unique QR code scanned by a suitable App.</w:t>
      </w:r>
    </w:p>
    <w:p w14:paraId="05058ECD" w14:textId="57127824" w:rsidR="00CB636C" w:rsidRDefault="00CB636C" w:rsidP="00CB636C">
      <w:pPr>
        <w:pStyle w:val="Prrafodelista"/>
        <w:numPr>
          <w:ilvl w:val="1"/>
          <w:numId w:val="34"/>
        </w:numPr>
      </w:pPr>
      <w:r>
        <w:t>Egress button activation.</w:t>
      </w:r>
    </w:p>
    <w:p w14:paraId="7A97EDB1" w14:textId="2D89153E" w:rsidR="00DB340C" w:rsidRDefault="00DB340C" w:rsidP="00CB636C">
      <w:pPr>
        <w:pStyle w:val="Prrafodelista"/>
        <w:numPr>
          <w:ilvl w:val="1"/>
          <w:numId w:val="34"/>
        </w:numPr>
      </w:pPr>
      <w:r>
        <w:t>Automatic unlock through Fire Alarm system.</w:t>
      </w:r>
    </w:p>
    <w:p w14:paraId="41440D1D" w14:textId="0320C2B2" w:rsidR="00CB636C" w:rsidRDefault="00CB636C" w:rsidP="00CB636C">
      <w:pPr>
        <w:pStyle w:val="Prrafodelista"/>
        <w:numPr>
          <w:ilvl w:val="1"/>
          <w:numId w:val="34"/>
        </w:numPr>
      </w:pPr>
      <w:r>
        <w:t>External access control system.</w:t>
      </w:r>
    </w:p>
    <w:p w14:paraId="1AD9D87E" w14:textId="62DD1B13" w:rsidR="00FA5575" w:rsidRDefault="00FA5575" w:rsidP="00CB636C">
      <w:pPr>
        <w:pStyle w:val="Prrafodelista"/>
        <w:numPr>
          <w:ilvl w:val="1"/>
          <w:numId w:val="34"/>
        </w:numPr>
      </w:pPr>
      <w:r>
        <w:t>Guest pin code validated by external Access Controller.</w:t>
      </w:r>
    </w:p>
    <w:p w14:paraId="6AB7E5AD" w14:textId="77777777" w:rsidR="00CB636C" w:rsidRDefault="00CB636C" w:rsidP="00CB636C">
      <w:pPr>
        <w:pStyle w:val="Prrafodelista"/>
        <w:numPr>
          <w:ilvl w:val="0"/>
          <w:numId w:val="34"/>
        </w:numPr>
      </w:pPr>
      <w:r>
        <w:t>The electric lock relay shall have a timing activation and a delay time activation.</w:t>
      </w:r>
    </w:p>
    <w:p w14:paraId="2BF31D61" w14:textId="77777777" w:rsidR="00CB636C" w:rsidRDefault="00CB636C" w:rsidP="00CB636C">
      <w:pPr>
        <w:pStyle w:val="Prrafodelista"/>
        <w:numPr>
          <w:ilvl w:val="0"/>
          <w:numId w:val="34"/>
        </w:numPr>
      </w:pPr>
      <w:r>
        <w:t>Speech message shall be played in local language to give feedback for door lock activation.</w:t>
      </w:r>
    </w:p>
    <w:p w14:paraId="28BACB8F" w14:textId="77777777" w:rsidR="00CB636C" w:rsidRDefault="00CB636C" w:rsidP="00CB636C">
      <w:pPr>
        <w:pStyle w:val="Prrafodelista"/>
        <w:numPr>
          <w:ilvl w:val="0"/>
          <w:numId w:val="34"/>
        </w:numPr>
      </w:pPr>
      <w:r>
        <w:t>Alternative lock activation from indoor relay shall be provided for safety.</w:t>
      </w:r>
    </w:p>
    <w:p w14:paraId="21200511" w14:textId="0111D654" w:rsidR="00CB636C" w:rsidRDefault="00CB636C" w:rsidP="00CB636C">
      <w:pPr>
        <w:pStyle w:val="Prrafodelista"/>
        <w:numPr>
          <w:ilvl w:val="0"/>
          <w:numId w:val="34"/>
        </w:numPr>
      </w:pPr>
      <w:r>
        <w:t>Disable private house alarm system for each user through their RFID card.</w:t>
      </w:r>
    </w:p>
    <w:p w14:paraId="646F2807" w14:textId="77777777" w:rsidR="00CB636C" w:rsidRPr="00E43094" w:rsidRDefault="00CB636C" w:rsidP="00CB636C">
      <w:pPr>
        <w:rPr>
          <w:u w:val="single"/>
        </w:rPr>
      </w:pPr>
      <w:r w:rsidRPr="00E43094">
        <w:rPr>
          <w:u w:val="single"/>
        </w:rPr>
        <w:t>Lift Control</w:t>
      </w:r>
    </w:p>
    <w:p w14:paraId="175F7FFE" w14:textId="77777777" w:rsidR="00CB636C" w:rsidRDefault="00CB636C" w:rsidP="00CB636C">
      <w:pPr>
        <w:pStyle w:val="Prrafodelista"/>
        <w:numPr>
          <w:ilvl w:val="0"/>
          <w:numId w:val="34"/>
        </w:numPr>
      </w:pPr>
      <w:r>
        <w:t>VCU shall communicate the lift control system the allowed floors for each visitor and resident.</w:t>
      </w:r>
    </w:p>
    <w:p w14:paraId="45BDF8E2" w14:textId="77777777" w:rsidR="00CB636C" w:rsidRPr="0072752C" w:rsidRDefault="00CB636C" w:rsidP="00CB636C">
      <w:pPr>
        <w:rPr>
          <w:u w:val="single"/>
        </w:rPr>
      </w:pPr>
      <w:r w:rsidRPr="0072752C">
        <w:rPr>
          <w:u w:val="single"/>
        </w:rPr>
        <w:t>Events</w:t>
      </w:r>
    </w:p>
    <w:p w14:paraId="2401C621" w14:textId="77777777" w:rsidR="00CB636C" w:rsidRDefault="00CB636C" w:rsidP="00CB636C">
      <w:pPr>
        <w:pStyle w:val="Prrafodelista"/>
        <w:numPr>
          <w:ilvl w:val="0"/>
          <w:numId w:val="34"/>
        </w:numPr>
      </w:pPr>
      <w:r>
        <w:t>Generate an immediate event information for each activity to the Software Manager</w:t>
      </w:r>
      <w:r w:rsidRPr="006808A2">
        <w:t xml:space="preserve"> </w:t>
      </w:r>
      <w:r>
        <w:t>with date, time and VCU information for security record.</w:t>
      </w:r>
    </w:p>
    <w:p w14:paraId="731A9329" w14:textId="77777777" w:rsidR="00CB636C" w:rsidRDefault="00CB636C" w:rsidP="00CB636C">
      <w:pPr>
        <w:pStyle w:val="Prrafodelista"/>
        <w:numPr>
          <w:ilvl w:val="0"/>
          <w:numId w:val="34"/>
        </w:numPr>
      </w:pPr>
      <w:r>
        <w:t>Generate alarms activity (tamper, door left open, door forced) to the SMU and SM.</w:t>
      </w:r>
    </w:p>
    <w:p w14:paraId="5D8C8E6B" w14:textId="77777777" w:rsidR="00CB636C" w:rsidRPr="00AF37A9" w:rsidRDefault="00CB636C" w:rsidP="00CB636C">
      <w:pPr>
        <w:pStyle w:val="Ttulo3"/>
        <w:rPr>
          <w:rStyle w:val="Textoennegrita"/>
        </w:rPr>
      </w:pPr>
      <w:r w:rsidRPr="00AF37A9">
        <w:rPr>
          <w:rStyle w:val="Textoennegrita"/>
        </w:rPr>
        <w:t>Characteristics</w:t>
      </w:r>
    </w:p>
    <w:p w14:paraId="744088E4" w14:textId="77777777" w:rsidR="00CB636C" w:rsidRPr="0095440D" w:rsidRDefault="00CB636C" w:rsidP="00CB636C">
      <w:pPr>
        <w:rPr>
          <w:u w:val="single"/>
        </w:rPr>
      </w:pPr>
      <w:r w:rsidRPr="0095440D">
        <w:rPr>
          <w:u w:val="single"/>
        </w:rPr>
        <w:t>Audio</w:t>
      </w:r>
    </w:p>
    <w:p w14:paraId="6AD093DA" w14:textId="77777777" w:rsidR="00CB636C" w:rsidRDefault="00CB636C" w:rsidP="00CB636C">
      <w:pPr>
        <w:pStyle w:val="Prrafodelista"/>
        <w:numPr>
          <w:ilvl w:val="0"/>
          <w:numId w:val="34"/>
        </w:numPr>
      </w:pPr>
      <w:r>
        <w:t xml:space="preserve">Both-ways audio with automatic </w:t>
      </w:r>
      <w:r w:rsidRPr="0028697C">
        <w:t>echo and noise cancelling</w:t>
      </w:r>
      <w:r>
        <w:t xml:space="preserve">.                                                                                                                                                                                                                                   </w:t>
      </w:r>
    </w:p>
    <w:p w14:paraId="5EC50A4E" w14:textId="77777777" w:rsidR="00CB636C" w:rsidRDefault="00CB636C" w:rsidP="00CB636C">
      <w:pPr>
        <w:pStyle w:val="Prrafodelista"/>
        <w:numPr>
          <w:ilvl w:val="0"/>
          <w:numId w:val="34"/>
        </w:numPr>
      </w:pPr>
      <w:r>
        <w:t>1W Loudspeaker.</w:t>
      </w:r>
    </w:p>
    <w:p w14:paraId="482932C5" w14:textId="77777777" w:rsidR="00CB636C" w:rsidRDefault="00CB636C" w:rsidP="00CB636C">
      <w:pPr>
        <w:pStyle w:val="Prrafodelista"/>
        <w:numPr>
          <w:ilvl w:val="0"/>
          <w:numId w:val="34"/>
        </w:numPr>
      </w:pPr>
      <w:r>
        <w:t>Overall Loudness Rating (OLR)&gt; 15dB.</w:t>
      </w:r>
    </w:p>
    <w:p w14:paraId="6F8D80A3" w14:textId="77777777" w:rsidR="00CB636C" w:rsidRDefault="00CB636C" w:rsidP="00CB636C">
      <w:pPr>
        <w:pStyle w:val="Prrafodelista"/>
        <w:numPr>
          <w:ilvl w:val="0"/>
          <w:numId w:val="34"/>
        </w:numPr>
      </w:pPr>
      <w:r>
        <w:t>Acoustic distortion &lt;1%</w:t>
      </w:r>
    </w:p>
    <w:p w14:paraId="228CDB96" w14:textId="77777777" w:rsidR="00CB636C" w:rsidRDefault="00CB636C" w:rsidP="00CB636C">
      <w:pPr>
        <w:pStyle w:val="Prrafodelista"/>
        <w:numPr>
          <w:ilvl w:val="0"/>
          <w:numId w:val="34"/>
        </w:numPr>
      </w:pPr>
      <w:r>
        <w:t>Channel S/N ratio &gt;40dB</w:t>
      </w:r>
    </w:p>
    <w:p w14:paraId="10D0D267" w14:textId="77777777" w:rsidR="00CB636C" w:rsidRPr="004E27C0" w:rsidRDefault="00CB636C" w:rsidP="00CB636C">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362462C8" w14:textId="77777777" w:rsidR="00CB636C" w:rsidRDefault="00CB636C" w:rsidP="00CB636C">
      <w:pPr>
        <w:pStyle w:val="Prrafodelista"/>
        <w:numPr>
          <w:ilvl w:val="0"/>
          <w:numId w:val="34"/>
        </w:numPr>
      </w:pPr>
      <w:r>
        <w:t>Electret microphone.</w:t>
      </w:r>
    </w:p>
    <w:p w14:paraId="2CEE5053" w14:textId="77777777" w:rsidR="00CB636C" w:rsidRPr="00A55754" w:rsidRDefault="00CB636C" w:rsidP="00CB636C">
      <w:pPr>
        <w:pStyle w:val="Prrafodelista"/>
        <w:numPr>
          <w:ilvl w:val="0"/>
          <w:numId w:val="34"/>
        </w:numPr>
      </w:pPr>
      <w:r>
        <w:t xml:space="preserve">Audio level adjustment in </w:t>
      </w:r>
      <w:r w:rsidRPr="00422F1C">
        <w:t>6</w:t>
      </w:r>
      <w:r>
        <w:t xml:space="preserve"> steps.</w:t>
      </w:r>
    </w:p>
    <w:p w14:paraId="4D8C466F" w14:textId="77777777" w:rsidR="00CB636C" w:rsidRPr="0095440D" w:rsidRDefault="00CB636C" w:rsidP="00CB636C">
      <w:pPr>
        <w:rPr>
          <w:u w:val="single"/>
        </w:rPr>
      </w:pPr>
      <w:r w:rsidRPr="0095440D">
        <w:rPr>
          <w:u w:val="single"/>
        </w:rPr>
        <w:t>Video</w:t>
      </w:r>
    </w:p>
    <w:p w14:paraId="1976F8B4" w14:textId="77777777" w:rsidR="00CB636C" w:rsidRDefault="00CB636C" w:rsidP="00CB636C">
      <w:pPr>
        <w:pStyle w:val="Prrafodelista"/>
        <w:numPr>
          <w:ilvl w:val="0"/>
          <w:numId w:val="34"/>
        </w:numPr>
        <w:rPr>
          <w:lang w:val="es-ES"/>
        </w:rPr>
      </w:pPr>
      <w:r w:rsidRPr="00C865D4">
        <w:rPr>
          <w:lang w:val="es-ES"/>
        </w:rPr>
        <w:t>Sensor: 1/3” color CMOS</w:t>
      </w:r>
      <w:r>
        <w:rPr>
          <w:lang w:val="es-ES"/>
        </w:rPr>
        <w:t>.</w:t>
      </w:r>
    </w:p>
    <w:p w14:paraId="042FC5D8" w14:textId="1063BF9B" w:rsidR="00CB636C" w:rsidRDefault="00CB636C" w:rsidP="00CB636C">
      <w:pPr>
        <w:pStyle w:val="Prrafodelista"/>
        <w:numPr>
          <w:ilvl w:val="0"/>
          <w:numId w:val="34"/>
        </w:numPr>
      </w:pPr>
      <w:r>
        <w:lastRenderedPageBreak/>
        <w:t>Effective pixels</w:t>
      </w:r>
      <w:r>
        <w:tab/>
        <w:t>1</w:t>
      </w:r>
      <w:r w:rsidR="00DF6183">
        <w:t>,2</w:t>
      </w:r>
      <w:r>
        <w:t xml:space="preserve"> </w:t>
      </w:r>
      <w:proofErr w:type="spellStart"/>
      <w:r>
        <w:t>Mpixel</w:t>
      </w:r>
      <w:proofErr w:type="spellEnd"/>
      <w:r>
        <w:t>.</w:t>
      </w:r>
    </w:p>
    <w:p w14:paraId="37C5A8A4" w14:textId="77777777" w:rsidR="00CB636C" w:rsidRDefault="00CB636C" w:rsidP="00CB636C">
      <w:pPr>
        <w:pStyle w:val="Prrafodelista"/>
        <w:numPr>
          <w:ilvl w:val="0"/>
          <w:numId w:val="34"/>
        </w:numPr>
      </w:pPr>
      <w:r w:rsidRPr="00FB286C">
        <w:t>Minimum external illumination: 0 lux</w:t>
      </w:r>
      <w:r>
        <w:t>.</w:t>
      </w:r>
    </w:p>
    <w:p w14:paraId="34E365C2" w14:textId="77777777" w:rsidR="00CB636C" w:rsidRPr="00A55754" w:rsidRDefault="00CB636C" w:rsidP="00CB636C">
      <w:pPr>
        <w:pStyle w:val="Prrafodelista"/>
        <w:numPr>
          <w:ilvl w:val="0"/>
          <w:numId w:val="34"/>
        </w:numPr>
      </w:pPr>
      <w:r>
        <w:t>S/N &gt;45dB.</w:t>
      </w:r>
    </w:p>
    <w:p w14:paraId="12C39693" w14:textId="77777777" w:rsidR="00CB636C" w:rsidRDefault="00CB636C" w:rsidP="00CB636C">
      <w:pPr>
        <w:pStyle w:val="Prrafodelista"/>
        <w:numPr>
          <w:ilvl w:val="0"/>
          <w:numId w:val="34"/>
        </w:numPr>
      </w:pPr>
      <w:r>
        <w:t xml:space="preserve">Frame rate </w:t>
      </w:r>
      <w:r w:rsidRPr="00422F1C">
        <w:t xml:space="preserve">25 </w:t>
      </w:r>
      <w:r>
        <w:t>fps.</w:t>
      </w:r>
    </w:p>
    <w:p w14:paraId="747449BC" w14:textId="77777777" w:rsidR="00CB636C" w:rsidRDefault="00CB636C" w:rsidP="00CB636C">
      <w:pPr>
        <w:pStyle w:val="Prrafodelista"/>
        <w:numPr>
          <w:ilvl w:val="0"/>
          <w:numId w:val="34"/>
        </w:numPr>
      </w:pPr>
      <w:r>
        <w:t>Resolution selectable (QVGA, VGA, HD).</w:t>
      </w:r>
    </w:p>
    <w:p w14:paraId="2C3DA450" w14:textId="77777777" w:rsidR="00CB636C" w:rsidRDefault="00CB636C" w:rsidP="00CB636C">
      <w:pPr>
        <w:pStyle w:val="Prrafodelista"/>
        <w:numPr>
          <w:ilvl w:val="0"/>
          <w:numId w:val="34"/>
        </w:numPr>
        <w:rPr>
          <w:lang w:val="es-ES"/>
        </w:rPr>
      </w:pPr>
      <w:r>
        <w:rPr>
          <w:lang w:val="es-ES"/>
        </w:rPr>
        <w:t>A</w:t>
      </w:r>
      <w:r w:rsidRPr="00C865D4">
        <w:rPr>
          <w:lang w:val="es-ES"/>
        </w:rPr>
        <w:t>uto iris</w:t>
      </w:r>
      <w:r>
        <w:rPr>
          <w:lang w:val="es-ES"/>
        </w:rPr>
        <w:t>.</w:t>
      </w:r>
    </w:p>
    <w:p w14:paraId="53D56402" w14:textId="77777777" w:rsidR="00CB636C" w:rsidRPr="00C865D4" w:rsidRDefault="00CB636C" w:rsidP="00CB636C">
      <w:pPr>
        <w:pStyle w:val="Prrafodelista"/>
        <w:numPr>
          <w:ilvl w:val="0"/>
          <w:numId w:val="34"/>
        </w:numPr>
        <w:rPr>
          <w:lang w:val="es-ES"/>
        </w:rPr>
      </w:pPr>
      <w:r>
        <w:rPr>
          <w:lang w:val="es-ES"/>
        </w:rPr>
        <w:t xml:space="preserve">Auto </w:t>
      </w:r>
      <w:r w:rsidRPr="00C865D4">
        <w:rPr>
          <w:lang w:val="es-ES"/>
        </w:rPr>
        <w:t>BLC.</w:t>
      </w:r>
    </w:p>
    <w:p w14:paraId="3C6A7D7D" w14:textId="4ECC202E" w:rsidR="00CB636C" w:rsidRDefault="00CB636C" w:rsidP="00CB636C">
      <w:pPr>
        <w:pStyle w:val="Prrafodelista"/>
        <w:numPr>
          <w:ilvl w:val="0"/>
          <w:numId w:val="34"/>
        </w:numPr>
      </w:pPr>
      <w:r>
        <w:t xml:space="preserve">View angle </w:t>
      </w:r>
      <w:r w:rsidR="00DF6183">
        <w:t>12</w:t>
      </w:r>
      <w:r>
        <w:t>0º diagonal.</w:t>
      </w:r>
    </w:p>
    <w:p w14:paraId="5C5CF94D" w14:textId="77777777" w:rsidR="00CB636C" w:rsidRDefault="00CB636C" w:rsidP="00CB636C">
      <w:pPr>
        <w:pStyle w:val="Prrafodelista"/>
        <w:numPr>
          <w:ilvl w:val="0"/>
          <w:numId w:val="34"/>
        </w:numPr>
      </w:pPr>
      <w:r>
        <w:t>Color night vision through white led with automatic light detection.</w:t>
      </w:r>
    </w:p>
    <w:p w14:paraId="06262058" w14:textId="77777777" w:rsidR="00CB636C" w:rsidRPr="0095440D" w:rsidRDefault="00CB636C" w:rsidP="00CB636C">
      <w:pPr>
        <w:rPr>
          <w:u w:val="single"/>
        </w:rPr>
      </w:pPr>
      <w:r w:rsidRPr="0095440D">
        <w:rPr>
          <w:u w:val="single"/>
        </w:rPr>
        <w:t>TFT</w:t>
      </w:r>
    </w:p>
    <w:p w14:paraId="7FB3858A" w14:textId="2EB1AD71" w:rsidR="00CB636C" w:rsidRDefault="00CB636C" w:rsidP="00CB636C">
      <w:pPr>
        <w:pStyle w:val="Prrafodelista"/>
        <w:numPr>
          <w:ilvl w:val="0"/>
          <w:numId w:val="34"/>
        </w:numPr>
      </w:pPr>
      <w:r>
        <w:t xml:space="preserve">Size: </w:t>
      </w:r>
      <w:r w:rsidR="00462696">
        <w:t>10,1</w:t>
      </w:r>
      <w:r>
        <w:t>”.</w:t>
      </w:r>
    </w:p>
    <w:p w14:paraId="2516FA77" w14:textId="77777777" w:rsidR="00CB636C" w:rsidRDefault="00CB636C" w:rsidP="00CB636C">
      <w:pPr>
        <w:pStyle w:val="Prrafodelista"/>
        <w:numPr>
          <w:ilvl w:val="0"/>
          <w:numId w:val="34"/>
        </w:numPr>
      </w:pPr>
      <w:r>
        <w:t>Format 16:9.</w:t>
      </w:r>
    </w:p>
    <w:p w14:paraId="7D938077" w14:textId="701FAD8A" w:rsidR="00CB636C" w:rsidRDefault="00CB636C" w:rsidP="00CB636C">
      <w:pPr>
        <w:pStyle w:val="Prrafodelista"/>
        <w:numPr>
          <w:ilvl w:val="0"/>
          <w:numId w:val="34"/>
        </w:numPr>
      </w:pPr>
      <w:r>
        <w:t xml:space="preserve">Resolution: </w:t>
      </w:r>
      <w:r w:rsidR="00462696">
        <w:t>600</w:t>
      </w:r>
      <w:r>
        <w:t>x</w:t>
      </w:r>
      <w:r w:rsidR="00462696">
        <w:t>1024</w:t>
      </w:r>
      <w:r>
        <w:t xml:space="preserve"> pixel.</w:t>
      </w:r>
    </w:p>
    <w:p w14:paraId="1EB4623F" w14:textId="77777777" w:rsidR="00CB636C" w:rsidRDefault="00CB636C" w:rsidP="00CB636C">
      <w:pPr>
        <w:pStyle w:val="Prrafodelista"/>
        <w:numPr>
          <w:ilvl w:val="0"/>
          <w:numId w:val="34"/>
        </w:numPr>
      </w:pPr>
      <w:r>
        <w:t xml:space="preserve">Colors: </w:t>
      </w:r>
      <w:r w:rsidRPr="00F02938">
        <w:t>16.7M</w:t>
      </w:r>
      <w:r>
        <w:t>.</w:t>
      </w:r>
    </w:p>
    <w:p w14:paraId="0929DF09" w14:textId="10BC874D" w:rsidR="00CB636C" w:rsidRDefault="00CB636C" w:rsidP="00CB636C">
      <w:pPr>
        <w:pStyle w:val="Prrafodelista"/>
        <w:numPr>
          <w:ilvl w:val="0"/>
          <w:numId w:val="34"/>
        </w:numPr>
      </w:pPr>
      <w:r>
        <w:t xml:space="preserve">Contrast ratio: </w:t>
      </w:r>
      <w:r w:rsidR="00462696">
        <w:t>8</w:t>
      </w:r>
      <w:r w:rsidRPr="00300A00">
        <w:t>00</w:t>
      </w:r>
      <w:r>
        <w:t>/1.</w:t>
      </w:r>
    </w:p>
    <w:p w14:paraId="265E0F13" w14:textId="7579B7B6" w:rsidR="00CB636C" w:rsidRDefault="00CB636C" w:rsidP="00CB636C">
      <w:pPr>
        <w:pStyle w:val="Prrafodelista"/>
        <w:numPr>
          <w:ilvl w:val="0"/>
          <w:numId w:val="34"/>
        </w:numPr>
      </w:pPr>
      <w:r>
        <w:t xml:space="preserve">Brightness: </w:t>
      </w:r>
      <w:r w:rsidR="00462696">
        <w:t>3</w:t>
      </w:r>
      <w:r>
        <w:t>00 cd/m2.</w:t>
      </w:r>
    </w:p>
    <w:p w14:paraId="0175053A" w14:textId="1F7D174F" w:rsidR="00CB636C" w:rsidRDefault="00CB636C" w:rsidP="00CB636C">
      <w:pPr>
        <w:pStyle w:val="Prrafodelista"/>
        <w:numPr>
          <w:ilvl w:val="0"/>
          <w:numId w:val="34"/>
        </w:numPr>
      </w:pPr>
      <w:r>
        <w:t>Viewing angle: 1</w:t>
      </w:r>
      <w:r w:rsidR="00462696">
        <w:t>3</w:t>
      </w:r>
      <w:r>
        <w:t>0H/</w:t>
      </w:r>
      <w:r w:rsidR="00462696">
        <w:t>14</w:t>
      </w:r>
      <w:r>
        <w:t>0V.</w:t>
      </w:r>
    </w:p>
    <w:p w14:paraId="015633D4" w14:textId="379E797D" w:rsidR="00CB636C" w:rsidRDefault="00CB636C" w:rsidP="00CB636C">
      <w:pPr>
        <w:pStyle w:val="Prrafodelista"/>
        <w:numPr>
          <w:ilvl w:val="0"/>
          <w:numId w:val="34"/>
        </w:numPr>
      </w:pPr>
      <w:r>
        <w:t>Backlight.</w:t>
      </w:r>
    </w:p>
    <w:p w14:paraId="4F2D7BCF" w14:textId="77777777" w:rsidR="00CB636C" w:rsidRDefault="00CB636C" w:rsidP="00CB636C">
      <w:pPr>
        <w:rPr>
          <w:u w:val="single"/>
        </w:rPr>
      </w:pPr>
      <w:r w:rsidRPr="0095440D">
        <w:rPr>
          <w:u w:val="single"/>
        </w:rPr>
        <w:t>Mechanical</w:t>
      </w:r>
    </w:p>
    <w:p w14:paraId="1EF397DB" w14:textId="77777777" w:rsidR="00CB636C" w:rsidRPr="00DE6AA8" w:rsidRDefault="00CB636C" w:rsidP="00CB636C">
      <w:r w:rsidRPr="00DE6AA8">
        <w:t>The VCU shall:</w:t>
      </w:r>
    </w:p>
    <w:p w14:paraId="0215765E" w14:textId="77777777" w:rsidR="00CB636C" w:rsidRDefault="00CB636C" w:rsidP="00CB636C">
      <w:pPr>
        <w:pStyle w:val="Prrafodelista"/>
        <w:numPr>
          <w:ilvl w:val="0"/>
          <w:numId w:val="34"/>
        </w:numPr>
      </w:pPr>
      <w:r>
        <w:t>Be</w:t>
      </w:r>
      <w:r w:rsidRPr="00A7138B">
        <w:t xml:space="preserve"> mounted on its own purpose-designed metallic </w:t>
      </w:r>
      <w:r>
        <w:t xml:space="preserve">flush </w:t>
      </w:r>
      <w:r w:rsidRPr="00A7138B">
        <w:t>mounting box.</w:t>
      </w:r>
    </w:p>
    <w:p w14:paraId="0C6AA468" w14:textId="6031E4C8" w:rsidR="00CB636C" w:rsidRPr="00A7138B" w:rsidRDefault="00CB636C" w:rsidP="00CB636C">
      <w:pPr>
        <w:pStyle w:val="Prrafodelista"/>
        <w:numPr>
          <w:ilvl w:val="0"/>
          <w:numId w:val="34"/>
        </w:numPr>
      </w:pPr>
      <w:r w:rsidRPr="00A7138B">
        <w:rPr>
          <w:rFonts w:cstheme="minorHAnsi"/>
        </w:rPr>
        <w:t xml:space="preserve">Have a slim aesthetic appearance, available in </w:t>
      </w:r>
      <w:r w:rsidR="00DF6183">
        <w:rPr>
          <w:rFonts w:cstheme="minorHAnsi"/>
        </w:rPr>
        <w:t xml:space="preserve">high resistance PMMA </w:t>
      </w:r>
      <w:r>
        <w:rPr>
          <w:rFonts w:cstheme="minorHAnsi"/>
        </w:rPr>
        <w:t xml:space="preserve">and </w:t>
      </w:r>
      <w:r w:rsidR="0079685D">
        <w:rPr>
          <w:rFonts w:cstheme="minorHAnsi"/>
        </w:rPr>
        <w:t xml:space="preserve">graphite color </w:t>
      </w:r>
      <w:r w:rsidRPr="00A7138B">
        <w:rPr>
          <w:rFonts w:cstheme="minorHAnsi"/>
        </w:rPr>
        <w:t>aluminum design</w:t>
      </w:r>
      <w:r>
        <w:rPr>
          <w:rFonts w:cstheme="minorHAnsi"/>
        </w:rPr>
        <w:t xml:space="preserve"> with no visible screws</w:t>
      </w:r>
      <w:r w:rsidRPr="00A7138B">
        <w:rPr>
          <w:rFonts w:cstheme="minorHAnsi"/>
        </w:rPr>
        <w:t>.</w:t>
      </w:r>
    </w:p>
    <w:p w14:paraId="7DDF9731" w14:textId="388C9019" w:rsidR="00CB636C" w:rsidRPr="00470FD6" w:rsidRDefault="00CB636C" w:rsidP="00CB636C">
      <w:pPr>
        <w:pStyle w:val="Prrafodelista"/>
        <w:numPr>
          <w:ilvl w:val="0"/>
          <w:numId w:val="34"/>
        </w:numPr>
      </w:pPr>
      <w:r>
        <w:rPr>
          <w:rFonts w:cstheme="minorHAnsi"/>
        </w:rPr>
        <w:t xml:space="preserve">Have </w:t>
      </w:r>
      <w:r w:rsidR="00DF6183">
        <w:rPr>
          <w:rFonts w:cstheme="minorHAnsi"/>
        </w:rPr>
        <w:t>as unique user interface the touch screen</w:t>
      </w:r>
      <w:r>
        <w:rPr>
          <w:rFonts w:cstheme="minorHAnsi"/>
        </w:rPr>
        <w:t>.</w:t>
      </w:r>
    </w:p>
    <w:p w14:paraId="05B8255F" w14:textId="77777777" w:rsidR="00CB636C" w:rsidRPr="00470FD6" w:rsidRDefault="00CB636C" w:rsidP="00CB636C">
      <w:r w:rsidRPr="00470FD6">
        <w:rPr>
          <w:u w:val="single"/>
        </w:rPr>
        <w:t>Electrical</w:t>
      </w:r>
    </w:p>
    <w:p w14:paraId="047E56A7" w14:textId="59BCAC96" w:rsidR="00CB636C" w:rsidRDefault="00CB636C" w:rsidP="00462696">
      <w:pPr>
        <w:pStyle w:val="Prrafodelista"/>
        <w:numPr>
          <w:ilvl w:val="0"/>
          <w:numId w:val="34"/>
        </w:numPr>
        <w:spacing w:after="0"/>
        <w:jc w:val="both"/>
        <w:rPr>
          <w:rFonts w:cstheme="minorHAnsi"/>
        </w:rPr>
      </w:pPr>
      <w:r w:rsidRPr="00462696">
        <w:rPr>
          <w:rFonts w:cstheme="minorHAnsi"/>
        </w:rPr>
        <w:t>Power supply shall be provided by external source with 12VDC</w:t>
      </w:r>
      <w:r w:rsidR="00462696" w:rsidRPr="00462696">
        <w:rPr>
          <w:rFonts w:cstheme="minorHAnsi"/>
        </w:rPr>
        <w:t xml:space="preserve"> or PoE</w:t>
      </w:r>
      <w:r w:rsidRPr="00462696">
        <w:rPr>
          <w:rFonts w:cstheme="minorHAnsi"/>
        </w:rPr>
        <w:t>.</w:t>
      </w:r>
    </w:p>
    <w:p w14:paraId="3635E05E" w14:textId="1B1D9A8C" w:rsidR="00462696" w:rsidRPr="00462696" w:rsidRDefault="00462696" w:rsidP="0021263C">
      <w:pPr>
        <w:pStyle w:val="Prrafodelista"/>
        <w:numPr>
          <w:ilvl w:val="0"/>
          <w:numId w:val="34"/>
        </w:numPr>
        <w:spacing w:after="0"/>
        <w:jc w:val="both"/>
        <w:rPr>
          <w:rFonts w:cstheme="minorHAnsi"/>
        </w:rPr>
      </w:pPr>
      <w:r>
        <w:rPr>
          <w:rFonts w:cstheme="minorHAnsi"/>
        </w:rPr>
        <w:t>Internal heater with thermostat to protect against low temperatures shall be included.</w:t>
      </w:r>
    </w:p>
    <w:p w14:paraId="7DCEED6D" w14:textId="77777777" w:rsidR="00CB636C" w:rsidRPr="00DE6AA8" w:rsidRDefault="00CB636C" w:rsidP="00CB636C">
      <w:pPr>
        <w:spacing w:after="0"/>
        <w:jc w:val="both"/>
        <w:rPr>
          <w:rFonts w:cstheme="minorHAnsi"/>
        </w:rPr>
      </w:pPr>
    </w:p>
    <w:p w14:paraId="0677679C" w14:textId="77777777" w:rsidR="00CB636C" w:rsidRPr="0095440D" w:rsidRDefault="00CB636C" w:rsidP="00CB636C">
      <w:pPr>
        <w:rPr>
          <w:u w:val="single"/>
        </w:rPr>
      </w:pPr>
      <w:r w:rsidRPr="0095440D">
        <w:rPr>
          <w:u w:val="single"/>
        </w:rPr>
        <w:t>Environmental</w:t>
      </w:r>
    </w:p>
    <w:p w14:paraId="2DCE8CA3" w14:textId="77777777" w:rsidR="00CB636C" w:rsidRDefault="00CB636C" w:rsidP="00CB636C">
      <w:pPr>
        <w:spacing w:after="0"/>
        <w:jc w:val="both"/>
        <w:rPr>
          <w:rFonts w:cstheme="minorHAnsi"/>
        </w:rPr>
      </w:pPr>
      <w:r>
        <w:rPr>
          <w:rFonts w:cstheme="minorHAnsi"/>
        </w:rPr>
        <w:t>VCU shall comply with at least:</w:t>
      </w:r>
    </w:p>
    <w:p w14:paraId="67F60F32" w14:textId="77777777" w:rsidR="00CB636C" w:rsidRDefault="00CB636C" w:rsidP="00CB636C">
      <w:pPr>
        <w:pStyle w:val="Prrafodelista"/>
        <w:numPr>
          <w:ilvl w:val="0"/>
          <w:numId w:val="34"/>
        </w:numPr>
        <w:spacing w:after="0"/>
        <w:jc w:val="both"/>
        <w:rPr>
          <w:rFonts w:cstheme="minorHAnsi"/>
        </w:rPr>
      </w:pPr>
      <w:r w:rsidRPr="00A0491A">
        <w:rPr>
          <w:rFonts w:cstheme="minorHAnsi"/>
        </w:rPr>
        <w:t xml:space="preserve">IP </w:t>
      </w:r>
      <w:r>
        <w:rPr>
          <w:rFonts w:cstheme="minorHAnsi"/>
        </w:rPr>
        <w:t>54.</w:t>
      </w:r>
    </w:p>
    <w:p w14:paraId="65B1E407" w14:textId="77777777" w:rsidR="00CB636C" w:rsidRDefault="00CB636C" w:rsidP="00CB636C">
      <w:pPr>
        <w:pStyle w:val="Prrafodelista"/>
        <w:numPr>
          <w:ilvl w:val="0"/>
          <w:numId w:val="34"/>
        </w:numPr>
        <w:spacing w:after="0"/>
        <w:jc w:val="both"/>
        <w:rPr>
          <w:rFonts w:cstheme="minorHAnsi"/>
        </w:rPr>
      </w:pPr>
      <w:r w:rsidRPr="00A0491A">
        <w:rPr>
          <w:rFonts w:cstheme="minorHAnsi"/>
        </w:rPr>
        <w:t>IK 07</w:t>
      </w:r>
      <w:r>
        <w:rPr>
          <w:rFonts w:cstheme="minorHAnsi"/>
        </w:rPr>
        <w:t>.</w:t>
      </w:r>
    </w:p>
    <w:p w14:paraId="7485CBD6" w14:textId="08FBDF3C" w:rsidR="00CB636C" w:rsidRDefault="00CB636C" w:rsidP="00CB636C">
      <w:pPr>
        <w:pStyle w:val="Prrafodelista"/>
        <w:numPr>
          <w:ilvl w:val="0"/>
          <w:numId w:val="34"/>
        </w:numPr>
        <w:spacing w:after="0"/>
        <w:jc w:val="both"/>
        <w:rPr>
          <w:rFonts w:cstheme="minorHAnsi"/>
        </w:rPr>
      </w:pPr>
      <w:r>
        <w:rPr>
          <w:rFonts w:cstheme="minorHAnsi"/>
        </w:rPr>
        <w:t xml:space="preserve">Temperature range: </w:t>
      </w:r>
      <w:r w:rsidRPr="00AF37A9">
        <w:rPr>
          <w:rFonts w:cstheme="minorHAnsi"/>
        </w:rPr>
        <w:t>-</w:t>
      </w:r>
      <w:r w:rsidR="00DF6183">
        <w:rPr>
          <w:rFonts w:cstheme="minorHAnsi"/>
        </w:rPr>
        <w:t>1</w:t>
      </w:r>
      <w:r>
        <w:rPr>
          <w:rFonts w:cstheme="minorHAnsi"/>
        </w:rPr>
        <w:t>0</w:t>
      </w:r>
      <w:proofErr w:type="gramStart"/>
      <w:r w:rsidRPr="00AF37A9">
        <w:rPr>
          <w:rFonts w:cstheme="minorHAnsi"/>
        </w:rPr>
        <w:t xml:space="preserve"> ..</w:t>
      </w:r>
      <w:proofErr w:type="gramEnd"/>
      <w:r w:rsidRPr="00AF37A9">
        <w:rPr>
          <w:rFonts w:cstheme="minorHAnsi"/>
        </w:rPr>
        <w:t xml:space="preserve"> +</w:t>
      </w:r>
      <w:r w:rsidR="00DF6183">
        <w:rPr>
          <w:rFonts w:cstheme="minorHAnsi"/>
        </w:rPr>
        <w:t>7</w:t>
      </w:r>
      <w:r>
        <w:rPr>
          <w:rFonts w:cstheme="minorHAnsi"/>
        </w:rPr>
        <w:t>0</w:t>
      </w:r>
      <w:r w:rsidRPr="00AF37A9">
        <w:rPr>
          <w:rFonts w:cstheme="minorHAnsi"/>
        </w:rPr>
        <w:t xml:space="preserve"> ºC</w:t>
      </w:r>
      <w:r>
        <w:rPr>
          <w:rFonts w:cstheme="minorHAnsi"/>
        </w:rPr>
        <w:t>.</w:t>
      </w:r>
    </w:p>
    <w:p w14:paraId="4BE9D524" w14:textId="4AADF1C6" w:rsidR="00CB636C" w:rsidRPr="00A0491A" w:rsidRDefault="00CB636C" w:rsidP="00CB636C">
      <w:pPr>
        <w:pStyle w:val="Prrafodelista"/>
        <w:numPr>
          <w:ilvl w:val="0"/>
          <w:numId w:val="34"/>
        </w:numPr>
        <w:spacing w:after="0"/>
        <w:jc w:val="both"/>
        <w:rPr>
          <w:rFonts w:cstheme="minorHAnsi"/>
        </w:rPr>
      </w:pPr>
      <w:r>
        <w:rPr>
          <w:rFonts w:cstheme="minorHAnsi"/>
        </w:rPr>
        <w:t xml:space="preserve">Humidity range: </w:t>
      </w:r>
      <w:r w:rsidR="00DF6183">
        <w:rPr>
          <w:rFonts w:cstheme="minorHAnsi"/>
        </w:rPr>
        <w:t>20</w:t>
      </w:r>
      <w:r>
        <w:rPr>
          <w:rFonts w:cstheme="minorHAnsi"/>
        </w:rPr>
        <w:t>-</w:t>
      </w:r>
      <w:r w:rsidR="00DF6183">
        <w:rPr>
          <w:rFonts w:cstheme="minorHAnsi"/>
        </w:rPr>
        <w:t>8</w:t>
      </w:r>
      <w:r>
        <w:rPr>
          <w:rFonts w:cstheme="minorHAnsi"/>
        </w:rPr>
        <w:t>0% (non-condensing).</w:t>
      </w:r>
    </w:p>
    <w:p w14:paraId="64A29E6B" w14:textId="77777777" w:rsidR="00CB636C" w:rsidRDefault="00CB636C" w:rsidP="00CB636C">
      <w:pPr>
        <w:rPr>
          <w:u w:val="single"/>
        </w:rPr>
      </w:pPr>
    </w:p>
    <w:p w14:paraId="4DA44EA1" w14:textId="77777777" w:rsidR="00CB636C" w:rsidRDefault="00CB636C" w:rsidP="00CB636C">
      <w:pPr>
        <w:rPr>
          <w:u w:val="single"/>
        </w:rPr>
      </w:pPr>
      <w:r w:rsidRPr="002D58CE">
        <w:rPr>
          <w:u w:val="single"/>
        </w:rPr>
        <w:t>Physical Security</w:t>
      </w:r>
    </w:p>
    <w:p w14:paraId="33695593" w14:textId="77777777" w:rsidR="00CB636C" w:rsidRDefault="00CB636C" w:rsidP="00CB636C">
      <w:pPr>
        <w:pStyle w:val="Prrafodelista"/>
        <w:numPr>
          <w:ilvl w:val="0"/>
          <w:numId w:val="34"/>
        </w:numPr>
      </w:pPr>
      <w:r>
        <w:lastRenderedPageBreak/>
        <w:t>VCU shall have no visible screws to avoid unauthorized access.</w:t>
      </w:r>
    </w:p>
    <w:p w14:paraId="6B04AF22" w14:textId="77777777" w:rsidR="00CB636C" w:rsidRDefault="00CB636C" w:rsidP="00CB636C">
      <w:pPr>
        <w:pStyle w:val="Prrafodelista"/>
        <w:numPr>
          <w:ilvl w:val="0"/>
          <w:numId w:val="34"/>
        </w:numPr>
      </w:pPr>
      <w:r w:rsidRPr="0028697C">
        <w:t>In case the VCU is disassembled from its mounting box a warning alarm message must be sent to the SMU</w:t>
      </w:r>
      <w:r>
        <w:t>.</w:t>
      </w:r>
    </w:p>
    <w:p w14:paraId="2DBF972D" w14:textId="3B9EDC96" w:rsidR="00CB636C" w:rsidRDefault="00CB636C" w:rsidP="00CB636C">
      <w:pPr>
        <w:pStyle w:val="Prrafodelista"/>
        <w:numPr>
          <w:ilvl w:val="0"/>
          <w:numId w:val="34"/>
        </w:numPr>
      </w:pPr>
      <w:r>
        <w:t>In case the door controlled by the VCU is left open or forced it shall send a warning alarm to the SMU and SM.</w:t>
      </w:r>
    </w:p>
    <w:p w14:paraId="2A175B83" w14:textId="3AE6088C" w:rsidR="00CB636C" w:rsidRDefault="00CB636C" w:rsidP="00CB636C">
      <w:pPr>
        <w:rPr>
          <w:u w:val="single"/>
        </w:rPr>
      </w:pPr>
      <w:r w:rsidRPr="00A0491A">
        <w:rPr>
          <w:u w:val="single"/>
        </w:rPr>
        <w:t>Interfaces</w:t>
      </w:r>
    </w:p>
    <w:p w14:paraId="5D1E72FA" w14:textId="2266E27B" w:rsidR="00CB636C" w:rsidRPr="00DE6AA8" w:rsidRDefault="00CB636C" w:rsidP="00CB636C">
      <w:r w:rsidRPr="00DE6AA8">
        <w:t>VCU shall:</w:t>
      </w:r>
    </w:p>
    <w:p w14:paraId="742DB81C" w14:textId="7C18B73D" w:rsidR="00CB636C" w:rsidRPr="0095440D" w:rsidRDefault="00CB636C" w:rsidP="00CB636C">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18FCFB77" w14:textId="52209BED" w:rsidR="00CB636C" w:rsidRDefault="00CB636C" w:rsidP="00CB636C">
      <w:pPr>
        <w:pStyle w:val="Prrafodelista"/>
        <w:numPr>
          <w:ilvl w:val="0"/>
          <w:numId w:val="34"/>
        </w:numPr>
        <w:spacing w:after="0"/>
        <w:jc w:val="both"/>
        <w:rPr>
          <w:rFonts w:cstheme="minorHAnsi"/>
        </w:rPr>
      </w:pPr>
      <w:r w:rsidRPr="0028697C">
        <w:rPr>
          <w:rFonts w:cstheme="minorHAnsi"/>
        </w:rPr>
        <w:t xml:space="preserve">Accept integration </w:t>
      </w:r>
      <w:r>
        <w:rPr>
          <w:rFonts w:cstheme="minorHAnsi"/>
        </w:rPr>
        <w:t>of</w:t>
      </w:r>
      <w:r w:rsidRPr="0028697C">
        <w:rPr>
          <w:rFonts w:cstheme="minorHAnsi"/>
        </w:rPr>
        <w:t xml:space="preserve"> any commercial proximity reader</w:t>
      </w:r>
      <w:r>
        <w:rPr>
          <w:rFonts w:cstheme="minorHAnsi"/>
        </w:rPr>
        <w:t xml:space="preserve"> through </w:t>
      </w:r>
      <w:r w:rsidRPr="0028697C">
        <w:rPr>
          <w:rFonts w:cstheme="minorHAnsi"/>
        </w:rPr>
        <w:t>Wiegand 26 bits</w:t>
      </w:r>
      <w:r>
        <w:rPr>
          <w:rFonts w:cstheme="minorHAnsi"/>
        </w:rPr>
        <w:t xml:space="preserve"> interface.</w:t>
      </w:r>
    </w:p>
    <w:p w14:paraId="3C47D049" w14:textId="2908AF84" w:rsidR="00CB636C" w:rsidRDefault="00CB636C" w:rsidP="00CB636C">
      <w:pPr>
        <w:pStyle w:val="Prrafodelista"/>
        <w:numPr>
          <w:ilvl w:val="0"/>
          <w:numId w:val="34"/>
        </w:numPr>
        <w:spacing w:after="0"/>
        <w:jc w:val="both"/>
        <w:rPr>
          <w:rFonts w:cstheme="minorHAnsi"/>
        </w:rPr>
      </w:pPr>
      <w:r>
        <w:rPr>
          <w:rFonts w:cstheme="minorHAnsi"/>
        </w:rPr>
        <w:t xml:space="preserve">Operate one electric lock or gate through one relay with NO and NC </w:t>
      </w:r>
      <w:r w:rsidRPr="00F926ED">
        <w:rPr>
          <w:rFonts w:cstheme="minorHAnsi"/>
        </w:rPr>
        <w:t>10A/ 24Vdc</w:t>
      </w:r>
      <w:r w:rsidRPr="0028697C">
        <w:rPr>
          <w:rFonts w:cstheme="minorHAnsi"/>
        </w:rPr>
        <w:t xml:space="preserve"> </w:t>
      </w:r>
      <w:r>
        <w:rPr>
          <w:rFonts w:cstheme="minorHAnsi"/>
        </w:rPr>
        <w:t>contacts.</w:t>
      </w:r>
    </w:p>
    <w:p w14:paraId="2A0E4202" w14:textId="5FBFC66E" w:rsidR="00CB636C" w:rsidRDefault="00CB636C" w:rsidP="00CB636C">
      <w:pPr>
        <w:pStyle w:val="Prrafodelista"/>
        <w:numPr>
          <w:ilvl w:val="0"/>
          <w:numId w:val="34"/>
        </w:numPr>
        <w:spacing w:after="0"/>
        <w:jc w:val="both"/>
        <w:rPr>
          <w:rFonts w:cstheme="minorHAnsi"/>
        </w:rPr>
      </w:pPr>
      <w:r>
        <w:rPr>
          <w:rFonts w:cstheme="minorHAnsi"/>
        </w:rPr>
        <w:t>Monitor a door sensor to know the status of the controlled door.</w:t>
      </w:r>
    </w:p>
    <w:p w14:paraId="00071721" w14:textId="375AB15F" w:rsidR="00CB636C" w:rsidRDefault="00CB636C" w:rsidP="00CB636C">
      <w:pPr>
        <w:pStyle w:val="Prrafodelista"/>
        <w:numPr>
          <w:ilvl w:val="0"/>
          <w:numId w:val="34"/>
        </w:numPr>
        <w:spacing w:after="0"/>
        <w:jc w:val="both"/>
        <w:rPr>
          <w:rFonts w:cstheme="minorHAnsi"/>
        </w:rPr>
      </w:pPr>
      <w:r>
        <w:rPr>
          <w:rFonts w:cstheme="minorHAnsi"/>
        </w:rPr>
        <w:t>Communicate with lift control devices to allow lift access to enabled floors to visitors or residents.</w:t>
      </w:r>
    </w:p>
    <w:p w14:paraId="2B0EFCA5" w14:textId="193A2132" w:rsidR="00CB636C" w:rsidRDefault="00CB636C" w:rsidP="00CB636C">
      <w:pPr>
        <w:pStyle w:val="Prrafodelista"/>
        <w:numPr>
          <w:ilvl w:val="0"/>
          <w:numId w:val="34"/>
        </w:numPr>
        <w:spacing w:after="0"/>
        <w:jc w:val="both"/>
        <w:rPr>
          <w:rFonts w:cstheme="minorHAnsi"/>
        </w:rPr>
      </w:pPr>
      <w:r>
        <w:rPr>
          <w:rFonts w:cstheme="minorHAnsi"/>
        </w:rPr>
        <w:t>Be connected to an egress button normally open.</w:t>
      </w:r>
    </w:p>
    <w:p w14:paraId="78FF0D7F" w14:textId="0E211804" w:rsidR="00CB636C" w:rsidRDefault="00CB636C" w:rsidP="00CB636C">
      <w:pPr>
        <w:pStyle w:val="Prrafodelista"/>
        <w:numPr>
          <w:ilvl w:val="0"/>
          <w:numId w:val="34"/>
        </w:numPr>
        <w:spacing w:after="0"/>
        <w:jc w:val="both"/>
        <w:rPr>
          <w:rFonts w:cstheme="minorHAnsi"/>
        </w:rPr>
      </w:pPr>
      <w:r>
        <w:rPr>
          <w:rFonts w:cstheme="minorHAnsi"/>
        </w:rPr>
        <w:t>Be connected to a Fire Alarm system to unlock the door.</w:t>
      </w:r>
    </w:p>
    <w:p w14:paraId="6BB5BA85" w14:textId="0EB96FA5" w:rsidR="00CB636C" w:rsidRDefault="00CB636C" w:rsidP="00CB636C">
      <w:pPr>
        <w:pStyle w:val="Prrafodelista"/>
        <w:numPr>
          <w:ilvl w:val="0"/>
          <w:numId w:val="34"/>
        </w:numPr>
        <w:spacing w:after="0"/>
        <w:jc w:val="both"/>
        <w:rPr>
          <w:rFonts w:cstheme="minorHAnsi"/>
        </w:rPr>
      </w:pPr>
      <w:r>
        <w:rPr>
          <w:rFonts w:cstheme="minorHAnsi"/>
        </w:rPr>
        <w:t>Communicate with external relays for safe indoor lock activation and additional associated doors unlock</w:t>
      </w:r>
      <w:r w:rsidR="00DF6183">
        <w:rPr>
          <w:rFonts w:cstheme="minorHAnsi"/>
        </w:rPr>
        <w:t>ing</w:t>
      </w:r>
      <w:r>
        <w:rPr>
          <w:rFonts w:cstheme="minorHAnsi"/>
        </w:rPr>
        <w:t>.</w:t>
      </w:r>
    </w:p>
    <w:p w14:paraId="7D365DAF" w14:textId="51D522E3" w:rsidR="001273FA" w:rsidRPr="0021263C" w:rsidRDefault="001273FA">
      <w:pPr>
        <w:pStyle w:val="Prrafodelista"/>
        <w:numPr>
          <w:ilvl w:val="0"/>
          <w:numId w:val="34"/>
        </w:numPr>
        <w:spacing w:after="0"/>
        <w:jc w:val="both"/>
        <w:rPr>
          <w:rFonts w:cstheme="minorHAnsi"/>
        </w:rPr>
      </w:pPr>
      <w:r>
        <w:rPr>
          <w:rFonts w:cstheme="minorHAnsi"/>
        </w:rPr>
        <w:t>Be connected to a third-party access controller through Wiegand-</w:t>
      </w:r>
      <w:proofErr w:type="gramStart"/>
      <w:r>
        <w:rPr>
          <w:rFonts w:cstheme="minorHAnsi"/>
        </w:rPr>
        <w:t>26 bit</w:t>
      </w:r>
      <w:proofErr w:type="gramEnd"/>
      <w:r>
        <w:rPr>
          <w:rFonts w:cstheme="minorHAnsi"/>
        </w:rPr>
        <w:t xml:space="preserve"> interface for embedded RFID reader and pin code keypad external validation.</w:t>
      </w:r>
    </w:p>
    <w:p w14:paraId="35C1640C" w14:textId="6C98EB7F" w:rsidR="00CB636C" w:rsidRDefault="00CB636C" w:rsidP="00CB636C">
      <w:pPr>
        <w:pStyle w:val="Prrafodelista"/>
      </w:pPr>
    </w:p>
    <w:p w14:paraId="5727F135" w14:textId="48ACA58A" w:rsidR="00CB636C" w:rsidRPr="000A251E" w:rsidRDefault="000313AE" w:rsidP="00CB636C">
      <w:pPr>
        <w:rPr>
          <w:color w:val="FF0000"/>
        </w:rPr>
      </w:pPr>
      <w:r w:rsidRPr="000A251E">
        <w:rPr>
          <w:color w:val="FF0000"/>
        </w:rPr>
        <w:t xml:space="preserve"> </w:t>
      </w:r>
      <w:r w:rsidR="00CB636C" w:rsidRPr="000A251E">
        <w:rPr>
          <w:color w:val="FF0000"/>
        </w:rPr>
        <w:t>[THIS PART IS FOR IDENTIFICATION. TO BE INCLUDED WHEN NECESSARY]</w:t>
      </w:r>
    </w:p>
    <w:p w14:paraId="325D57B8" w14:textId="6794BB8E" w:rsidR="00CB636C" w:rsidRPr="00F640B8" w:rsidRDefault="000313AE" w:rsidP="00CB636C">
      <w:r>
        <w:rPr>
          <w:noProof/>
          <w:lang w:eastAsia="zh-CN"/>
        </w:rPr>
        <w:drawing>
          <wp:anchor distT="0" distB="0" distL="114300" distR="114300" simplePos="0" relativeHeight="251672064" behindDoc="0" locked="0" layoutInCell="1" allowOverlap="1" wp14:anchorId="420DA0C5" wp14:editId="3B3B35B9">
            <wp:simplePos x="0" y="0"/>
            <wp:positionH relativeFrom="margin">
              <wp:align>left</wp:align>
            </wp:positionH>
            <wp:positionV relativeFrom="paragraph">
              <wp:posOffset>3810</wp:posOffset>
            </wp:positionV>
            <wp:extent cx="1276350" cy="27908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CA KIN.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278486" cy="27946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636C" w:rsidRPr="00F640B8">
        <w:t xml:space="preserve">REFRERENCE: </w:t>
      </w:r>
      <w:r>
        <w:t>1445</w:t>
      </w:r>
    </w:p>
    <w:p w14:paraId="41FB030A" w14:textId="31B27F79" w:rsidR="00CB636C" w:rsidRDefault="00CB636C" w:rsidP="00CB636C">
      <w:r w:rsidRPr="000A251E">
        <w:t xml:space="preserve">DESIGNATION: </w:t>
      </w:r>
      <w:r w:rsidR="003C6908">
        <w:t xml:space="preserve">MEET </w:t>
      </w:r>
      <w:r w:rsidR="000313AE">
        <w:t>KIN TOUCH</w:t>
      </w:r>
      <w:r w:rsidRPr="000A251E">
        <w:t xml:space="preserve"> PANEL</w:t>
      </w:r>
    </w:p>
    <w:p w14:paraId="55B05E43" w14:textId="77777777" w:rsidR="00CB636C" w:rsidRDefault="00CB636C" w:rsidP="00CB636C"/>
    <w:p w14:paraId="07C81BDD" w14:textId="77777777" w:rsidR="001578E2" w:rsidRDefault="001578E2">
      <w:pPr>
        <w:rPr>
          <w:rFonts w:asciiTheme="majorHAnsi" w:eastAsiaTheme="majorEastAsia" w:hAnsiTheme="majorHAnsi" w:cstheme="majorBidi"/>
          <w:caps/>
          <w:color w:val="577188" w:themeColor="accent1" w:themeShade="BF"/>
          <w:sz w:val="24"/>
          <w:u w:val="single"/>
          <w14:ligatures w14:val="standardContextual"/>
        </w:rPr>
      </w:pPr>
    </w:p>
    <w:p w14:paraId="0823C27F" w14:textId="77777777" w:rsidR="000313AE" w:rsidRDefault="000313AE">
      <w:pPr>
        <w:rPr>
          <w:rFonts w:asciiTheme="majorHAnsi" w:eastAsiaTheme="majorEastAsia" w:hAnsiTheme="majorHAnsi" w:cstheme="majorBidi"/>
          <w:caps/>
          <w:color w:val="577188" w:themeColor="accent1" w:themeShade="BF"/>
          <w:sz w:val="24"/>
          <w:u w:val="single"/>
          <w14:ligatures w14:val="standardContextual"/>
        </w:rPr>
      </w:pPr>
      <w:r>
        <w:rPr>
          <w:u w:val="single"/>
        </w:rPr>
        <w:br w:type="page"/>
      </w:r>
    </w:p>
    <w:p w14:paraId="42418D75" w14:textId="7A78D22B" w:rsidR="00D12307" w:rsidRPr="002E65E6" w:rsidRDefault="00D12307" w:rsidP="00D12307">
      <w:pPr>
        <w:pStyle w:val="Ttulo2"/>
        <w:rPr>
          <w:u w:val="single"/>
        </w:rPr>
      </w:pPr>
      <w:bookmarkStart w:id="18" w:name="_Toc534622855"/>
      <w:r w:rsidRPr="002E65E6">
        <w:rPr>
          <w:u w:val="single"/>
        </w:rPr>
        <w:lastRenderedPageBreak/>
        <w:t>USER RECEIVER UNITS (URU)</w:t>
      </w:r>
      <w:bookmarkEnd w:id="18"/>
    </w:p>
    <w:p w14:paraId="1420DD94" w14:textId="7CF98B2C" w:rsidR="00D12307" w:rsidRPr="00F30C5F" w:rsidRDefault="00D12307" w:rsidP="000269FE">
      <w:pPr>
        <w:pStyle w:val="Ttulo2"/>
      </w:pPr>
      <w:bookmarkStart w:id="19" w:name="_Toc534622856"/>
      <w:r w:rsidRPr="00F30C5F">
        <w:t>7” MONITOR</w:t>
      </w:r>
      <w:bookmarkEnd w:id="19"/>
    </w:p>
    <w:p w14:paraId="4BE11FE7" w14:textId="77777777" w:rsidR="00FF6ED6" w:rsidRPr="00BF2682" w:rsidRDefault="00FF6ED6" w:rsidP="00FF6ED6">
      <w:pPr>
        <w:pStyle w:val="Ttulo3"/>
        <w:rPr>
          <w:rStyle w:val="Textoennegrita"/>
        </w:rPr>
      </w:pPr>
      <w:r w:rsidRPr="00BF2682">
        <w:rPr>
          <w:rStyle w:val="Textoennegrita"/>
        </w:rPr>
        <w:t>Description</w:t>
      </w:r>
    </w:p>
    <w:p w14:paraId="1691B00C" w14:textId="50F1716C" w:rsidR="00FF6ED6" w:rsidRDefault="00FF6ED6" w:rsidP="00FF6ED6">
      <w:pPr>
        <w:jc w:val="both"/>
      </w:pPr>
      <w:r>
        <w:t xml:space="preserve">The URU shall be fully functional </w:t>
      </w:r>
      <w:r w:rsidR="00AC6F60">
        <w:t xml:space="preserve">using the touch screen </w:t>
      </w:r>
      <w:r>
        <w:t>with all the optio</w:t>
      </w:r>
      <w:r w:rsidR="003E1E31">
        <w:t>ns at glance for easiest of use</w:t>
      </w:r>
      <w:r>
        <w:t>.</w:t>
      </w:r>
    </w:p>
    <w:p w14:paraId="1F1BAF61" w14:textId="77777777" w:rsidR="00FF6ED6" w:rsidRPr="00DE6AA8" w:rsidRDefault="00FF6ED6" w:rsidP="00FF6ED6">
      <w:pPr>
        <w:pStyle w:val="Ttulo3"/>
        <w:rPr>
          <w:rStyle w:val="Textoennegrita"/>
        </w:rPr>
      </w:pPr>
      <w:r w:rsidRPr="00DE6AA8">
        <w:rPr>
          <w:rStyle w:val="Textoennegrita"/>
        </w:rPr>
        <w:t>Configuration</w:t>
      </w:r>
    </w:p>
    <w:p w14:paraId="0423EB11" w14:textId="6F37D35D" w:rsidR="00FF6ED6" w:rsidRDefault="000F601E" w:rsidP="00FF6ED6">
      <w:pPr>
        <w:pStyle w:val="Prrafodelista"/>
        <w:numPr>
          <w:ilvl w:val="0"/>
          <w:numId w:val="34"/>
        </w:numPr>
        <w:spacing w:after="0"/>
        <w:jc w:val="both"/>
        <w:rPr>
          <w:rFonts w:cstheme="minorHAnsi"/>
        </w:rPr>
      </w:pPr>
      <w:r>
        <w:rPr>
          <w:rFonts w:cstheme="minorHAnsi"/>
        </w:rPr>
        <w:t>URU</w:t>
      </w:r>
      <w:r w:rsidR="00FF6ED6" w:rsidRPr="00DE6AA8">
        <w:rPr>
          <w:rFonts w:cstheme="minorHAnsi"/>
        </w:rPr>
        <w:t xml:space="preserve"> shall be configur</w:t>
      </w:r>
      <w:r>
        <w:rPr>
          <w:rFonts w:cstheme="minorHAnsi"/>
        </w:rPr>
        <w:t>able</w:t>
      </w:r>
      <w:r w:rsidR="00FF6ED6" w:rsidRPr="00DE6AA8">
        <w:rPr>
          <w:rFonts w:cstheme="minorHAnsi"/>
        </w:rPr>
        <w:t xml:space="preserve"> locally through a</w:t>
      </w:r>
      <w:r w:rsidR="002A02E2">
        <w:rPr>
          <w:rFonts w:cstheme="minorHAnsi"/>
        </w:rPr>
        <w:t xml:space="preserve"> </w:t>
      </w:r>
      <w:bookmarkStart w:id="20" w:name="OLE_LINK46"/>
      <w:bookmarkStart w:id="21" w:name="OLE_LINK47"/>
      <w:r w:rsidR="002A02E2">
        <w:rPr>
          <w:rFonts w:cstheme="minorHAnsi"/>
        </w:rPr>
        <w:t>user and</w:t>
      </w:r>
      <w:bookmarkEnd w:id="20"/>
      <w:bookmarkEnd w:id="21"/>
      <w:r w:rsidR="00FF6ED6" w:rsidRPr="00DE6AA8">
        <w:rPr>
          <w:rFonts w:cstheme="minorHAnsi"/>
        </w:rPr>
        <w:t xml:space="preserve"> installer</w:t>
      </w:r>
      <w:r w:rsidR="00FF6ED6">
        <w:rPr>
          <w:rFonts w:cstheme="minorHAnsi"/>
        </w:rPr>
        <w:t>’</w:t>
      </w:r>
      <w:r w:rsidR="00C931E9">
        <w:rPr>
          <w:rFonts w:cstheme="minorHAnsi"/>
        </w:rPr>
        <w:t>s</w:t>
      </w:r>
      <w:r w:rsidR="00FF6ED6" w:rsidRPr="00DE6AA8">
        <w:rPr>
          <w:rFonts w:cstheme="minorHAnsi"/>
        </w:rPr>
        <w:t xml:space="preserve"> menu using the </w:t>
      </w:r>
      <w:r w:rsidR="00C931E9">
        <w:rPr>
          <w:rFonts w:cstheme="minorHAnsi"/>
        </w:rPr>
        <w:t>touch screen</w:t>
      </w:r>
      <w:r w:rsidR="00FF6ED6" w:rsidRPr="00DE6AA8">
        <w:rPr>
          <w:rFonts w:cstheme="minorHAnsi"/>
        </w:rPr>
        <w:t xml:space="preserve"> </w:t>
      </w:r>
      <w:r w:rsidR="00FF6ED6">
        <w:rPr>
          <w:rFonts w:cstheme="minorHAnsi"/>
        </w:rPr>
        <w:t>and</w:t>
      </w:r>
      <w:r w:rsidR="00FF6ED6" w:rsidRPr="00DE6AA8">
        <w:rPr>
          <w:rFonts w:cstheme="minorHAnsi"/>
        </w:rPr>
        <w:t xml:space="preserve"> remotely through an embedded web server.</w:t>
      </w:r>
      <w:r>
        <w:rPr>
          <w:rFonts w:cstheme="minorHAnsi"/>
        </w:rPr>
        <w:t xml:space="preserve"> Access shall be password protected.</w:t>
      </w:r>
    </w:p>
    <w:p w14:paraId="4D3AB8A6" w14:textId="39B22AC1" w:rsidR="00FF6ED6" w:rsidRDefault="00FF6ED6" w:rsidP="00FF6ED6">
      <w:pPr>
        <w:pStyle w:val="Prrafodelista"/>
        <w:numPr>
          <w:ilvl w:val="0"/>
          <w:numId w:val="34"/>
        </w:numPr>
        <w:spacing w:after="0"/>
        <w:jc w:val="both"/>
        <w:rPr>
          <w:rFonts w:cstheme="minorHAnsi"/>
        </w:rPr>
      </w:pPr>
      <w:r>
        <w:rPr>
          <w:rFonts w:cstheme="minorHAnsi"/>
        </w:rPr>
        <w:t xml:space="preserve">Text messages </w:t>
      </w:r>
      <w:r w:rsidR="00C931E9">
        <w:rPr>
          <w:rFonts w:cstheme="minorHAnsi"/>
        </w:rPr>
        <w:t xml:space="preserve">shall be </w:t>
      </w:r>
      <w:r w:rsidR="00A449CA">
        <w:rPr>
          <w:rFonts w:cstheme="minorHAnsi"/>
        </w:rPr>
        <w:t>shown</w:t>
      </w:r>
      <w:r w:rsidR="00C931E9">
        <w:rPr>
          <w:rFonts w:cstheme="minorHAnsi"/>
        </w:rPr>
        <w:t xml:space="preserve"> in local language</w:t>
      </w:r>
      <w:r>
        <w:rPr>
          <w:rFonts w:cstheme="minorHAnsi"/>
        </w:rPr>
        <w:t>.</w:t>
      </w:r>
      <w:r w:rsidR="001167B4">
        <w:rPr>
          <w:rFonts w:cstheme="minorHAnsi"/>
        </w:rPr>
        <w:t xml:space="preserve"> At least </w:t>
      </w:r>
      <w:r w:rsidR="00C3706C">
        <w:rPr>
          <w:rFonts w:cstheme="minorHAnsi"/>
        </w:rPr>
        <w:t>10</w:t>
      </w:r>
      <w:r w:rsidR="001167B4">
        <w:rPr>
          <w:rFonts w:cstheme="minorHAnsi"/>
        </w:rPr>
        <w:t xml:space="preserve"> languages shall be available by default.</w:t>
      </w:r>
    </w:p>
    <w:p w14:paraId="3AC9DE0E" w14:textId="051C16AC" w:rsidR="000F601E" w:rsidRPr="001578E2" w:rsidRDefault="000F601E" w:rsidP="00FF6ED6">
      <w:pPr>
        <w:pStyle w:val="Prrafodelista"/>
        <w:numPr>
          <w:ilvl w:val="0"/>
          <w:numId w:val="34"/>
        </w:numPr>
        <w:spacing w:after="0"/>
        <w:jc w:val="both"/>
        <w:rPr>
          <w:rFonts w:cstheme="minorHAnsi"/>
        </w:rPr>
      </w:pPr>
      <w:r w:rsidRPr="001578E2">
        <w:rPr>
          <w:rFonts w:cstheme="minorHAnsi"/>
        </w:rPr>
        <w:t>Date &amp; time shall be updated by NTP server</w:t>
      </w:r>
      <w:r w:rsidR="00BE3AAD" w:rsidRPr="001578E2">
        <w:rPr>
          <w:rFonts w:cstheme="minorHAnsi"/>
        </w:rPr>
        <w:t xml:space="preserve"> or Management Software</w:t>
      </w:r>
      <w:r w:rsidRPr="001578E2">
        <w:rPr>
          <w:rFonts w:cstheme="minorHAnsi"/>
        </w:rPr>
        <w:t>.</w:t>
      </w:r>
    </w:p>
    <w:p w14:paraId="468A4DBC" w14:textId="5D3D8E66" w:rsidR="002A02E2" w:rsidRDefault="002A02E2" w:rsidP="002A02E2">
      <w:pPr>
        <w:pStyle w:val="Prrafodelista"/>
        <w:numPr>
          <w:ilvl w:val="0"/>
          <w:numId w:val="34"/>
        </w:numPr>
        <w:rPr>
          <w:rFonts w:cstheme="minorHAnsi"/>
        </w:rPr>
      </w:pPr>
      <w:bookmarkStart w:id="22" w:name="OLE_LINK48"/>
      <w:bookmarkStart w:id="23" w:name="OLE_LINK49"/>
      <w:bookmarkStart w:id="24" w:name="OLE_LINK34"/>
      <w:r>
        <w:rPr>
          <w:rFonts w:cstheme="minorHAnsi"/>
        </w:rPr>
        <w:t>S</w:t>
      </w:r>
      <w:r w:rsidRPr="002A02E2">
        <w:rPr>
          <w:rFonts w:cstheme="minorHAnsi"/>
        </w:rPr>
        <w:t xml:space="preserve">martphones </w:t>
      </w:r>
      <w:r>
        <w:rPr>
          <w:rFonts w:cstheme="minorHAnsi"/>
        </w:rPr>
        <w:t xml:space="preserve">shall be paired with URU </w:t>
      </w:r>
      <w:r w:rsidRPr="002A02E2">
        <w:rPr>
          <w:rFonts w:cstheme="minorHAnsi"/>
        </w:rPr>
        <w:t>for call divert without requiring any additional programming device.</w:t>
      </w:r>
      <w:bookmarkEnd w:id="22"/>
      <w:bookmarkEnd w:id="23"/>
    </w:p>
    <w:p w14:paraId="21DD5EDD" w14:textId="4E3DD403" w:rsidR="002A02E2" w:rsidRDefault="002A02E2" w:rsidP="002A02E2">
      <w:pPr>
        <w:pStyle w:val="Prrafodelista"/>
        <w:numPr>
          <w:ilvl w:val="0"/>
          <w:numId w:val="34"/>
        </w:numPr>
        <w:rPr>
          <w:rFonts w:cstheme="minorHAnsi"/>
        </w:rPr>
      </w:pPr>
      <w:bookmarkStart w:id="25" w:name="OLE_LINK35"/>
      <w:bookmarkEnd w:id="24"/>
      <w:r>
        <w:rPr>
          <w:rFonts w:cstheme="minorHAnsi"/>
        </w:rPr>
        <w:t>IP cameras shall be associated to watch them from URU.</w:t>
      </w:r>
      <w:r w:rsidR="00DE09E0">
        <w:rPr>
          <w:rFonts w:cstheme="minorHAnsi"/>
        </w:rPr>
        <w:t xml:space="preserve"> Each camera shall have an associated relay </w:t>
      </w:r>
      <w:r w:rsidR="00065F4E">
        <w:rPr>
          <w:rFonts w:cstheme="minorHAnsi"/>
        </w:rPr>
        <w:t>for door unlocking.</w:t>
      </w:r>
    </w:p>
    <w:p w14:paraId="34FB48D6" w14:textId="40140D86" w:rsidR="00065F4E" w:rsidRPr="002A02E2" w:rsidRDefault="00065F4E" w:rsidP="002A02E2">
      <w:pPr>
        <w:pStyle w:val="Prrafodelista"/>
        <w:numPr>
          <w:ilvl w:val="0"/>
          <w:numId w:val="34"/>
        </w:numPr>
        <w:rPr>
          <w:rFonts w:cstheme="minorHAnsi"/>
        </w:rPr>
      </w:pPr>
      <w:r>
        <w:rPr>
          <w:rFonts w:cstheme="minorHAnsi"/>
        </w:rPr>
        <w:t>Third-party Apps shall be uploaded for integration with other systems.</w:t>
      </w:r>
    </w:p>
    <w:bookmarkEnd w:id="25"/>
    <w:p w14:paraId="6D5899E6" w14:textId="1B93EE1D" w:rsidR="000E50D7" w:rsidRDefault="000E50D7" w:rsidP="000E50D7">
      <w:pPr>
        <w:pStyle w:val="Prrafodelista"/>
        <w:numPr>
          <w:ilvl w:val="0"/>
          <w:numId w:val="34"/>
        </w:numPr>
        <w:spacing w:after="0"/>
        <w:jc w:val="both"/>
        <w:rPr>
          <w:rFonts w:cstheme="minorHAnsi"/>
        </w:rPr>
      </w:pPr>
      <w:r w:rsidRPr="001578E2">
        <w:rPr>
          <w:rFonts w:cstheme="minorHAnsi"/>
        </w:rPr>
        <w:t xml:space="preserve">On screen </w:t>
      </w:r>
      <w:r w:rsidR="00F56B8B" w:rsidRPr="001578E2">
        <w:rPr>
          <w:rFonts w:cstheme="minorHAnsi"/>
        </w:rPr>
        <w:t xml:space="preserve">available </w:t>
      </w:r>
      <w:r w:rsidRPr="001578E2">
        <w:rPr>
          <w:rFonts w:cstheme="minorHAnsi"/>
        </w:rPr>
        <w:t xml:space="preserve">user functions shall be </w:t>
      </w:r>
      <w:r w:rsidR="001578E2">
        <w:rPr>
          <w:rFonts w:cstheme="minorHAnsi"/>
        </w:rPr>
        <w:t>enabled</w:t>
      </w:r>
      <w:r w:rsidRPr="001578E2">
        <w:rPr>
          <w:rFonts w:cstheme="minorHAnsi"/>
        </w:rPr>
        <w:t xml:space="preserve"> for </w:t>
      </w:r>
      <w:r w:rsidR="00F56B8B" w:rsidRPr="001578E2">
        <w:rPr>
          <w:rFonts w:cstheme="minorHAnsi"/>
        </w:rPr>
        <w:t>each project</w:t>
      </w:r>
      <w:r>
        <w:rPr>
          <w:rFonts w:cstheme="minorHAnsi"/>
        </w:rPr>
        <w:t>.</w:t>
      </w:r>
    </w:p>
    <w:p w14:paraId="15228995" w14:textId="648F3EBC" w:rsidR="000801B9" w:rsidRPr="00E43094" w:rsidRDefault="000801B9" w:rsidP="000E50D7">
      <w:pPr>
        <w:pStyle w:val="Prrafodelista"/>
        <w:numPr>
          <w:ilvl w:val="0"/>
          <w:numId w:val="34"/>
        </w:numPr>
        <w:spacing w:after="0"/>
        <w:jc w:val="both"/>
        <w:rPr>
          <w:rFonts w:cstheme="minorHAnsi"/>
        </w:rPr>
      </w:pPr>
      <w:r>
        <w:rPr>
          <w:rFonts w:cstheme="minorHAnsi"/>
        </w:rPr>
        <w:t>Factory settings shall be possible to set.</w:t>
      </w:r>
    </w:p>
    <w:p w14:paraId="7B14EC16" w14:textId="77777777" w:rsidR="000E50D7" w:rsidRDefault="000E50D7" w:rsidP="000E50D7">
      <w:pPr>
        <w:pStyle w:val="Prrafodelista"/>
        <w:numPr>
          <w:ilvl w:val="0"/>
          <w:numId w:val="34"/>
        </w:numPr>
        <w:spacing w:after="0"/>
        <w:jc w:val="both"/>
        <w:rPr>
          <w:rFonts w:cstheme="minorHAnsi"/>
        </w:rPr>
      </w:pPr>
      <w:r w:rsidRPr="000F601E">
        <w:rPr>
          <w:rFonts w:cstheme="minorHAnsi"/>
        </w:rPr>
        <w:t>User shall be able to</w:t>
      </w:r>
      <w:r>
        <w:rPr>
          <w:rFonts w:cstheme="minorHAnsi"/>
        </w:rPr>
        <w:t>:</w:t>
      </w:r>
    </w:p>
    <w:p w14:paraId="6CB1F89B" w14:textId="3A675E6B" w:rsidR="000E50D7" w:rsidRDefault="00772DA2" w:rsidP="000E50D7">
      <w:pPr>
        <w:pStyle w:val="Prrafodelista"/>
        <w:numPr>
          <w:ilvl w:val="1"/>
          <w:numId w:val="34"/>
        </w:numPr>
        <w:spacing w:after="0"/>
        <w:jc w:val="both"/>
        <w:rPr>
          <w:rFonts w:cstheme="minorHAnsi"/>
        </w:rPr>
      </w:pPr>
      <w:r w:rsidRPr="000F601E">
        <w:rPr>
          <w:rFonts w:cstheme="minorHAnsi"/>
        </w:rPr>
        <w:t>Change</w:t>
      </w:r>
      <w:r w:rsidR="000E50D7" w:rsidRPr="000F601E">
        <w:rPr>
          <w:rFonts w:cstheme="minorHAnsi"/>
        </w:rPr>
        <w:t xml:space="preserve"> appearance</w:t>
      </w:r>
      <w:r w:rsidR="00BE3AAD">
        <w:rPr>
          <w:rFonts w:cstheme="minorHAnsi"/>
        </w:rPr>
        <w:t xml:space="preserve"> </w:t>
      </w:r>
      <w:r w:rsidR="000E50D7" w:rsidRPr="000F601E">
        <w:rPr>
          <w:rFonts w:cstheme="minorHAnsi"/>
        </w:rPr>
        <w:t>color</w:t>
      </w:r>
      <w:r w:rsidR="000E50D7">
        <w:rPr>
          <w:rFonts w:cstheme="minorHAnsi"/>
        </w:rPr>
        <w:t xml:space="preserve"> at any moment.</w:t>
      </w:r>
    </w:p>
    <w:p w14:paraId="029B52D1" w14:textId="689C20FC" w:rsidR="000E50D7" w:rsidRDefault="000E50D7" w:rsidP="000E50D7">
      <w:pPr>
        <w:pStyle w:val="Prrafodelista"/>
        <w:numPr>
          <w:ilvl w:val="1"/>
          <w:numId w:val="34"/>
        </w:numPr>
        <w:spacing w:after="0"/>
        <w:jc w:val="both"/>
        <w:rPr>
          <w:rFonts w:cstheme="minorHAnsi"/>
        </w:rPr>
      </w:pPr>
      <w:r>
        <w:rPr>
          <w:rFonts w:cstheme="minorHAnsi"/>
        </w:rPr>
        <w:t>Select melodies associated to each call source</w:t>
      </w:r>
      <w:r w:rsidR="00BB164C">
        <w:rPr>
          <w:rFonts w:cstheme="minorHAnsi"/>
        </w:rPr>
        <w:t xml:space="preserve"> and the volume</w:t>
      </w:r>
      <w:r>
        <w:rPr>
          <w:rFonts w:cstheme="minorHAnsi"/>
        </w:rPr>
        <w:t>.</w:t>
      </w:r>
    </w:p>
    <w:p w14:paraId="1BC4BCD2" w14:textId="52850EF7" w:rsidR="000E50D7" w:rsidRDefault="000E50D7" w:rsidP="000E50D7">
      <w:pPr>
        <w:pStyle w:val="Prrafodelista"/>
        <w:numPr>
          <w:ilvl w:val="1"/>
          <w:numId w:val="34"/>
        </w:numPr>
        <w:spacing w:after="0"/>
        <w:jc w:val="both"/>
        <w:rPr>
          <w:rFonts w:cstheme="minorHAnsi"/>
        </w:rPr>
      </w:pPr>
      <w:r>
        <w:rPr>
          <w:rFonts w:cstheme="minorHAnsi"/>
        </w:rPr>
        <w:t>Set the do not disturb mode</w:t>
      </w:r>
      <w:r w:rsidR="00BE3AAD">
        <w:rPr>
          <w:rFonts w:cstheme="minorHAnsi"/>
        </w:rPr>
        <w:t xml:space="preserve"> </w:t>
      </w:r>
      <w:r>
        <w:rPr>
          <w:rFonts w:cstheme="minorHAnsi"/>
        </w:rPr>
        <w:t>temporarily or deactivate</w:t>
      </w:r>
      <w:r w:rsidR="00F56B8B">
        <w:rPr>
          <w:rFonts w:cstheme="minorHAnsi"/>
        </w:rPr>
        <w:t xml:space="preserve"> it</w:t>
      </w:r>
      <w:r>
        <w:rPr>
          <w:rFonts w:cstheme="minorHAnsi"/>
        </w:rPr>
        <w:t>. When activated a dedicated led shall indicate the status.</w:t>
      </w:r>
    </w:p>
    <w:p w14:paraId="5D1CF1DD" w14:textId="77777777" w:rsidR="00FF6ED6" w:rsidRPr="00DE6AA8" w:rsidRDefault="00FF6ED6" w:rsidP="00FF6ED6">
      <w:pPr>
        <w:pStyle w:val="Ttulo3"/>
        <w:rPr>
          <w:rStyle w:val="Textoennegrita"/>
        </w:rPr>
      </w:pPr>
      <w:r w:rsidRPr="00DE6AA8">
        <w:rPr>
          <w:rStyle w:val="Textoennegrita"/>
        </w:rPr>
        <w:t>Functions</w:t>
      </w:r>
    </w:p>
    <w:p w14:paraId="3A7786A0" w14:textId="77777777" w:rsidR="00FF6ED6" w:rsidRPr="0072752C" w:rsidRDefault="001D3CB2" w:rsidP="00FF6ED6">
      <w:r>
        <w:t>URU</w:t>
      </w:r>
      <w:r w:rsidR="00FF6ED6" w:rsidRPr="0072752C">
        <w:t xml:space="preserve"> shall provide the following functions:</w:t>
      </w:r>
    </w:p>
    <w:p w14:paraId="16746BB7" w14:textId="3767E95B" w:rsidR="00FF6ED6" w:rsidRPr="00814527" w:rsidRDefault="00FF6ED6" w:rsidP="00FF6ED6">
      <w:pPr>
        <w:rPr>
          <w:u w:val="single"/>
        </w:rPr>
      </w:pPr>
      <w:r w:rsidRPr="00814527">
        <w:rPr>
          <w:u w:val="single"/>
        </w:rPr>
        <w:t>Call</w:t>
      </w:r>
      <w:r w:rsidR="001D3CB2">
        <w:rPr>
          <w:u w:val="single"/>
        </w:rPr>
        <w:t xml:space="preserve"> reception</w:t>
      </w:r>
    </w:p>
    <w:p w14:paraId="0B54F8D1" w14:textId="452BF03B" w:rsidR="001D3CB2" w:rsidRDefault="001D3CB2" w:rsidP="001D3CB2">
      <w:r>
        <w:t xml:space="preserve">Calls can be originated from </w:t>
      </w:r>
      <w:r w:rsidR="00F56B8B">
        <w:t>VCU</w:t>
      </w:r>
      <w:r w:rsidR="002A02E2">
        <w:t>,</w:t>
      </w:r>
      <w:r w:rsidR="00F56B8B">
        <w:t xml:space="preserve"> </w:t>
      </w:r>
      <w:r>
        <w:t xml:space="preserve">SMU </w:t>
      </w:r>
      <w:r w:rsidR="002A02E2">
        <w:t xml:space="preserve">or other houses </w:t>
      </w:r>
      <w:r>
        <w:t>and shall comply with:</w:t>
      </w:r>
    </w:p>
    <w:p w14:paraId="05B59283" w14:textId="481270DD" w:rsidR="002A02E2" w:rsidRDefault="002A02E2" w:rsidP="001D3CB2">
      <w:pPr>
        <w:pStyle w:val="Prrafodelista"/>
        <w:numPr>
          <w:ilvl w:val="0"/>
          <w:numId w:val="34"/>
        </w:numPr>
      </w:pPr>
      <w:bookmarkStart w:id="26" w:name="OLE_LINK36"/>
      <w:r>
        <w:t xml:space="preserve">User shall accept or reject the received call. He will have 30 seconds to do it, with a </w:t>
      </w:r>
      <w:proofErr w:type="spellStart"/>
      <w:r>
        <w:t>count down</w:t>
      </w:r>
      <w:proofErr w:type="spellEnd"/>
      <w:r>
        <w:t xml:space="preserve"> </w:t>
      </w:r>
      <w:r w:rsidR="00A75FE1">
        <w:t>on-screen</w:t>
      </w:r>
      <w:r>
        <w:t xml:space="preserve"> counter.</w:t>
      </w:r>
    </w:p>
    <w:bookmarkEnd w:id="26"/>
    <w:p w14:paraId="55DA1948" w14:textId="5C3B50B1" w:rsidR="001D3CB2" w:rsidRDefault="001D3CB2" w:rsidP="001D3CB2">
      <w:pPr>
        <w:pStyle w:val="Prrafodelista"/>
        <w:numPr>
          <w:ilvl w:val="0"/>
          <w:numId w:val="34"/>
        </w:numPr>
      </w:pPr>
      <w:r>
        <w:t xml:space="preserve">During conversation user </w:t>
      </w:r>
      <w:r w:rsidR="00C96A71">
        <w:t>shall</w:t>
      </w:r>
      <w:r>
        <w:t xml:space="preserve"> be able to adjust audio volume level and microphone mute.</w:t>
      </w:r>
    </w:p>
    <w:p w14:paraId="2B08B134" w14:textId="3A8A910C" w:rsidR="00F56B8B" w:rsidRDefault="00346EA5" w:rsidP="001D3CB2">
      <w:pPr>
        <w:pStyle w:val="Prrafodelista"/>
        <w:numPr>
          <w:ilvl w:val="0"/>
          <w:numId w:val="34"/>
        </w:numPr>
      </w:pPr>
      <w:bookmarkStart w:id="27" w:name="OLE_LINK50"/>
      <w:r>
        <w:t>Conversation</w:t>
      </w:r>
      <w:r w:rsidR="00F56B8B">
        <w:t xml:space="preserve"> time shall be</w:t>
      </w:r>
      <w:r w:rsidR="002B5C5C">
        <w:t xml:space="preserve"> </w:t>
      </w:r>
      <w:bookmarkStart w:id="28" w:name="OLE_LINK37"/>
      <w:r w:rsidR="002B5C5C">
        <w:t>shown on screen and shall be</w:t>
      </w:r>
      <w:r w:rsidR="00F56B8B">
        <w:t xml:space="preserve"> </w:t>
      </w:r>
      <w:bookmarkEnd w:id="28"/>
      <w:r w:rsidR="00F56B8B">
        <w:t xml:space="preserve">limited to </w:t>
      </w:r>
      <w:r w:rsidR="002B5C5C">
        <w:t xml:space="preserve">two minutes to </w:t>
      </w:r>
      <w:r w:rsidR="00F56B8B">
        <w:t xml:space="preserve">avoid </w:t>
      </w:r>
      <w:r w:rsidR="002B5C5C">
        <w:t>h</w:t>
      </w:r>
      <w:r w:rsidR="00F56B8B">
        <w:t>ear private home conversations by mistake.</w:t>
      </w:r>
    </w:p>
    <w:bookmarkEnd w:id="27"/>
    <w:p w14:paraId="199610C5" w14:textId="67451860" w:rsidR="00622464" w:rsidRDefault="009D0349" w:rsidP="00622464">
      <w:pPr>
        <w:pStyle w:val="Prrafodelista"/>
        <w:numPr>
          <w:ilvl w:val="0"/>
          <w:numId w:val="34"/>
        </w:numPr>
      </w:pPr>
      <w:r>
        <w:t>UR</w:t>
      </w:r>
      <w:r w:rsidR="00622464">
        <w:t xml:space="preserve">U shall capture automatically a picture every time there is a </w:t>
      </w:r>
      <w:r w:rsidR="002B5C5C">
        <w:t xml:space="preserve">video </w:t>
      </w:r>
      <w:r w:rsidR="00622464">
        <w:t>call reception.</w:t>
      </w:r>
    </w:p>
    <w:p w14:paraId="0782EDC3" w14:textId="2155D2C5" w:rsidR="001D3CB2" w:rsidRDefault="001D3CB2" w:rsidP="00F56B8B">
      <w:pPr>
        <w:pStyle w:val="Prrafodelista"/>
        <w:numPr>
          <w:ilvl w:val="0"/>
          <w:numId w:val="34"/>
        </w:numPr>
      </w:pPr>
      <w:r>
        <w:t xml:space="preserve">User shall be able to capture </w:t>
      </w:r>
      <w:r w:rsidR="002B5C5C">
        <w:t xml:space="preserve">additional </w:t>
      </w:r>
      <w:r>
        <w:t>pictures during conversation.</w:t>
      </w:r>
    </w:p>
    <w:p w14:paraId="46093916" w14:textId="5C579CA7" w:rsidR="006E6DA6" w:rsidRDefault="006E6DA6" w:rsidP="00F56B8B">
      <w:pPr>
        <w:pStyle w:val="Prrafodelista"/>
        <w:numPr>
          <w:ilvl w:val="0"/>
          <w:numId w:val="34"/>
        </w:numPr>
      </w:pPr>
      <w:r>
        <w:t>Pictures shall be able to be later reviewed with information of origin, date and time.</w:t>
      </w:r>
    </w:p>
    <w:p w14:paraId="28219DBE" w14:textId="23BC4DEF" w:rsidR="00065F4E" w:rsidRDefault="00065F4E" w:rsidP="00F56B8B">
      <w:pPr>
        <w:pStyle w:val="Prrafodelista"/>
        <w:numPr>
          <w:ilvl w:val="0"/>
          <w:numId w:val="34"/>
        </w:numPr>
      </w:pPr>
      <w:r>
        <w:t>Pictures shall be able to export to micro-SD card.</w:t>
      </w:r>
    </w:p>
    <w:p w14:paraId="2687E9D3" w14:textId="77777777" w:rsidR="001D3CB2" w:rsidRDefault="001D3CB2" w:rsidP="001D3CB2">
      <w:pPr>
        <w:pStyle w:val="Prrafodelista"/>
        <w:numPr>
          <w:ilvl w:val="0"/>
          <w:numId w:val="34"/>
        </w:numPr>
      </w:pPr>
      <w:r>
        <w:lastRenderedPageBreak/>
        <w:t xml:space="preserve">Caller id: User shall know from where </w:t>
      </w:r>
      <w:r w:rsidR="00F56B8B">
        <w:t xml:space="preserve">the </w:t>
      </w:r>
      <w:r>
        <w:t>call is originated with clear text description</w:t>
      </w:r>
      <w:r w:rsidR="00785EA2">
        <w:t xml:space="preserve"> and individual and configurable melody for each source</w:t>
      </w:r>
      <w:r>
        <w:t>.</w:t>
      </w:r>
    </w:p>
    <w:p w14:paraId="7E5FEFA8" w14:textId="0A067DD4" w:rsidR="001D3CB2" w:rsidRDefault="001D3CB2" w:rsidP="00622464">
      <w:pPr>
        <w:pStyle w:val="Prrafodelista"/>
        <w:numPr>
          <w:ilvl w:val="0"/>
          <w:numId w:val="34"/>
        </w:numPr>
      </w:pPr>
      <w:bookmarkStart w:id="29" w:name="OLE_LINK51"/>
      <w:bookmarkStart w:id="30" w:name="OLE_LINK52"/>
      <w:r>
        <w:t xml:space="preserve">User shall be able to </w:t>
      </w:r>
      <w:r w:rsidR="006E6DA6">
        <w:t>unlock</w:t>
      </w:r>
      <w:r>
        <w:t xml:space="preserve"> the door of </w:t>
      </w:r>
      <w:bookmarkStart w:id="31" w:name="OLE_LINK38"/>
      <w:r w:rsidR="002B5C5C">
        <w:t>the access that made the call</w:t>
      </w:r>
      <w:bookmarkEnd w:id="29"/>
      <w:bookmarkEnd w:id="30"/>
      <w:bookmarkEnd w:id="31"/>
      <w:r>
        <w:t xml:space="preserve">. </w:t>
      </w:r>
    </w:p>
    <w:p w14:paraId="3615E3BD" w14:textId="2EF2C39C" w:rsidR="00065F4E" w:rsidRDefault="00065F4E" w:rsidP="00622464">
      <w:pPr>
        <w:pStyle w:val="Prrafodelista"/>
        <w:numPr>
          <w:ilvl w:val="0"/>
          <w:numId w:val="34"/>
        </w:numPr>
      </w:pPr>
      <w:r>
        <w:t>Alternative doors associated to the calling VCU shall be possible to be unlocked during conversation.</w:t>
      </w:r>
    </w:p>
    <w:p w14:paraId="324701B4" w14:textId="41F01A18" w:rsidR="00065F4E" w:rsidRDefault="00065F4E" w:rsidP="00622464">
      <w:pPr>
        <w:pStyle w:val="Prrafodelista"/>
        <w:numPr>
          <w:ilvl w:val="0"/>
          <w:numId w:val="34"/>
        </w:numPr>
      </w:pPr>
      <w:r>
        <w:t>Alternative cameras associated to the calling VCU shall be possible to be monitored.</w:t>
      </w:r>
    </w:p>
    <w:p w14:paraId="7DB02ED6" w14:textId="3BAE1EC3" w:rsidR="001D3CB2" w:rsidRDefault="002B5C5C" w:rsidP="001D3CB2">
      <w:pPr>
        <w:pStyle w:val="Prrafodelista"/>
        <w:numPr>
          <w:ilvl w:val="0"/>
          <w:numId w:val="34"/>
        </w:numPr>
      </w:pPr>
      <w:bookmarkStart w:id="32" w:name="OLE_LINK53"/>
      <w:r>
        <w:t>R</w:t>
      </w:r>
      <w:r w:rsidR="001D3CB2">
        <w:t xml:space="preserve">egistry of received </w:t>
      </w:r>
      <w:r w:rsidR="00AC6F60">
        <w:t xml:space="preserve">and sent </w:t>
      </w:r>
      <w:r w:rsidR="001D3CB2">
        <w:t xml:space="preserve">calls </w:t>
      </w:r>
      <w:r>
        <w:t xml:space="preserve">of at least 60 records </w:t>
      </w:r>
      <w:r w:rsidR="001D3CB2">
        <w:t>with status indication of missed call, informing origin</w:t>
      </w:r>
      <w:r w:rsidR="00F56B8B">
        <w:t xml:space="preserve">, </w:t>
      </w:r>
      <w:r w:rsidR="001D3CB2">
        <w:t>time and date of call.</w:t>
      </w:r>
      <w:bookmarkEnd w:id="32"/>
    </w:p>
    <w:p w14:paraId="63F7B78D" w14:textId="423B2AAF" w:rsidR="009F1B3F" w:rsidRDefault="009F1B3F" w:rsidP="001D3CB2">
      <w:pPr>
        <w:pStyle w:val="Prrafodelista"/>
        <w:numPr>
          <w:ilvl w:val="0"/>
          <w:numId w:val="34"/>
        </w:numPr>
      </w:pPr>
      <w:r>
        <w:t>Missed calls shall be signaled by an illuminated icon.</w:t>
      </w:r>
    </w:p>
    <w:p w14:paraId="6B01CE50" w14:textId="77777777" w:rsidR="00977E74" w:rsidRPr="00C85E73" w:rsidRDefault="00977E74" w:rsidP="007128CC">
      <w:pPr>
        <w:rPr>
          <w:u w:val="single"/>
        </w:rPr>
      </w:pPr>
      <w:r w:rsidRPr="00C85E73">
        <w:rPr>
          <w:u w:val="single"/>
        </w:rPr>
        <w:t xml:space="preserve">Call </w:t>
      </w:r>
      <w:proofErr w:type="gramStart"/>
      <w:r w:rsidRPr="00C85E73">
        <w:rPr>
          <w:u w:val="single"/>
        </w:rPr>
        <w:t>divert</w:t>
      </w:r>
      <w:proofErr w:type="gramEnd"/>
    </w:p>
    <w:p w14:paraId="3F54B598" w14:textId="3467F436" w:rsidR="00977E74" w:rsidRDefault="00977E74" w:rsidP="00977E74">
      <w:pPr>
        <w:pStyle w:val="Prrafodelista"/>
        <w:numPr>
          <w:ilvl w:val="0"/>
          <w:numId w:val="34"/>
        </w:numPr>
      </w:pPr>
      <w:r>
        <w:t xml:space="preserve">URU shall divert the received calls from VCU and SMU to </w:t>
      </w:r>
      <w:r w:rsidR="00C85E73">
        <w:t>at least</w:t>
      </w:r>
      <w:r w:rsidRPr="00080A9B">
        <w:rPr>
          <w:color w:val="FF0000"/>
        </w:rPr>
        <w:t xml:space="preserve"> </w:t>
      </w:r>
      <w:r w:rsidR="002B5C5C">
        <w:t>4</w:t>
      </w:r>
      <w:r w:rsidR="002B5C5C" w:rsidRPr="00C85E73">
        <w:t xml:space="preserve"> </w:t>
      </w:r>
      <w:r w:rsidR="00772DA2" w:rsidRPr="00C85E73">
        <w:t xml:space="preserve">associated </w:t>
      </w:r>
      <w:r>
        <w:t>smartphones o</w:t>
      </w:r>
      <w:r w:rsidRPr="00977E74">
        <w:t xml:space="preserve">r </w:t>
      </w:r>
      <w:r w:rsidR="001167B4">
        <w:t>t</w:t>
      </w:r>
      <w:r w:rsidRPr="00977E74">
        <w:t>ablet</w:t>
      </w:r>
      <w:r>
        <w:t>s</w:t>
      </w:r>
      <w:r w:rsidRPr="00977E74">
        <w:t xml:space="preserve"> </w:t>
      </w:r>
      <w:r>
        <w:t xml:space="preserve">with an appropriate </w:t>
      </w:r>
      <w:r w:rsidRPr="00977E74">
        <w:t>App</w:t>
      </w:r>
      <w:r>
        <w:t xml:space="preserve"> available for android and iOS </w:t>
      </w:r>
      <w:r w:rsidR="00757C18">
        <w:t>operating systems</w:t>
      </w:r>
      <w:r w:rsidRPr="00977E74">
        <w:t>.</w:t>
      </w:r>
    </w:p>
    <w:p w14:paraId="2FC75CAA" w14:textId="77777777" w:rsidR="00977E74" w:rsidRDefault="00977E74" w:rsidP="00977E74">
      <w:pPr>
        <w:pStyle w:val="Prrafodelista"/>
        <w:numPr>
          <w:ilvl w:val="0"/>
          <w:numId w:val="34"/>
        </w:numPr>
      </w:pPr>
      <w:r>
        <w:t xml:space="preserve">Call reception in these smart devices shall be possible through 3G/4G </w:t>
      </w:r>
      <w:r w:rsidR="002A6E37">
        <w:t>and</w:t>
      </w:r>
      <w:r>
        <w:t xml:space="preserve"> WIFI networks. </w:t>
      </w:r>
    </w:p>
    <w:p w14:paraId="22944F4C" w14:textId="77777777" w:rsidR="00785EA2" w:rsidRDefault="00785EA2" w:rsidP="007128CC">
      <w:pPr>
        <w:rPr>
          <w:u w:val="single"/>
        </w:rPr>
      </w:pPr>
      <w:r>
        <w:rPr>
          <w:u w:val="single"/>
        </w:rPr>
        <w:t>Call to SMU</w:t>
      </w:r>
    </w:p>
    <w:p w14:paraId="2EB2D361" w14:textId="32616469" w:rsidR="00977E74" w:rsidRPr="00977E74" w:rsidRDefault="00785EA2" w:rsidP="00977E74">
      <w:pPr>
        <w:pStyle w:val="Prrafodelista"/>
        <w:numPr>
          <w:ilvl w:val="0"/>
          <w:numId w:val="34"/>
        </w:numPr>
      </w:pPr>
      <w:r w:rsidRPr="00977E74">
        <w:t xml:space="preserve">URU shall </w:t>
      </w:r>
      <w:r w:rsidR="00757C18">
        <w:t xml:space="preserve">be able to </w:t>
      </w:r>
      <w:r w:rsidRPr="00977E74">
        <w:t xml:space="preserve">send calls to different SMU by selecting </w:t>
      </w:r>
      <w:r w:rsidR="00977E74">
        <w:t>t</w:t>
      </w:r>
      <w:r w:rsidR="00757C18">
        <w:t>hem</w:t>
      </w:r>
      <w:r w:rsidRPr="00977E74">
        <w:t xml:space="preserve"> in a dedicated menu with clear description </w:t>
      </w:r>
      <w:r w:rsidR="00977E74" w:rsidRPr="00977E74">
        <w:t>of each unit</w:t>
      </w:r>
      <w:r w:rsidRPr="00977E74">
        <w:t>.</w:t>
      </w:r>
    </w:p>
    <w:p w14:paraId="1D63EFA1" w14:textId="6A8156AF" w:rsidR="00785EA2" w:rsidRPr="00977E74" w:rsidRDefault="00785EA2" w:rsidP="00977E74">
      <w:pPr>
        <w:pStyle w:val="Prrafodelista"/>
        <w:numPr>
          <w:ilvl w:val="0"/>
          <w:numId w:val="34"/>
        </w:numPr>
      </w:pPr>
      <w:r w:rsidRPr="00C85E73">
        <w:t xml:space="preserve">If the SMU is not </w:t>
      </w:r>
      <w:r w:rsidR="00346EA5" w:rsidRPr="00C85E73">
        <w:t>available,</w:t>
      </w:r>
      <w:r w:rsidRPr="00C85E73">
        <w:t xml:space="preserve"> </w:t>
      </w:r>
      <w:r w:rsidR="00977E74" w:rsidRPr="00C85E73">
        <w:t>a pop-up text shall inform about this situation</w:t>
      </w:r>
      <w:r w:rsidR="00743392">
        <w:t xml:space="preserve"> </w:t>
      </w:r>
      <w:bookmarkStart w:id="33" w:name="OLE_LINK39"/>
      <w:bookmarkStart w:id="34" w:name="OLE_LINK54"/>
      <w:r w:rsidR="00743392">
        <w:t>or alternatively a voice message shall be left</w:t>
      </w:r>
      <w:bookmarkEnd w:id="33"/>
      <w:r w:rsidR="00C85E73" w:rsidRPr="00C85E73">
        <w:t>.</w:t>
      </w:r>
      <w:bookmarkEnd w:id="34"/>
    </w:p>
    <w:p w14:paraId="1DECC098" w14:textId="77777777" w:rsidR="006E6DA6" w:rsidRDefault="006E6DA6" w:rsidP="006E6DA6">
      <w:pPr>
        <w:rPr>
          <w:u w:val="single"/>
        </w:rPr>
      </w:pPr>
      <w:r>
        <w:rPr>
          <w:u w:val="single"/>
        </w:rPr>
        <w:t xml:space="preserve">SOS </w:t>
      </w:r>
      <w:r w:rsidRPr="006E6DA6">
        <w:rPr>
          <w:u w:val="single"/>
        </w:rPr>
        <w:t>Call</w:t>
      </w:r>
    </w:p>
    <w:p w14:paraId="1EA5372D" w14:textId="14922868" w:rsidR="000E50D7" w:rsidRDefault="000E50D7" w:rsidP="000E50D7">
      <w:pPr>
        <w:pStyle w:val="Prrafodelista"/>
        <w:numPr>
          <w:ilvl w:val="0"/>
          <w:numId w:val="34"/>
        </w:numPr>
      </w:pPr>
      <w:r>
        <w:t>Resident</w:t>
      </w:r>
      <w:r w:rsidR="006E6DA6" w:rsidRPr="00977E74">
        <w:t xml:space="preserve"> shall </w:t>
      </w:r>
      <w:r>
        <w:t xml:space="preserve">be able to </w:t>
      </w:r>
      <w:r w:rsidR="006E6DA6" w:rsidRPr="00977E74">
        <w:t xml:space="preserve">send </w:t>
      </w:r>
      <w:r>
        <w:t xml:space="preserve">panic priority </w:t>
      </w:r>
      <w:r w:rsidR="006E6DA6" w:rsidRPr="00977E74">
        <w:t xml:space="preserve">calls to </w:t>
      </w:r>
      <w:r>
        <w:t xml:space="preserve">special </w:t>
      </w:r>
      <w:r w:rsidR="006E6DA6" w:rsidRPr="00977E74">
        <w:t xml:space="preserve">SMU by </w:t>
      </w:r>
      <w:r w:rsidR="00505DC2">
        <w:t xml:space="preserve">pressing </w:t>
      </w:r>
      <w:r>
        <w:t>an external switch tied to the URU.</w:t>
      </w:r>
    </w:p>
    <w:p w14:paraId="4342766A" w14:textId="2CD19D30" w:rsidR="000E50D7" w:rsidRDefault="000E50D7" w:rsidP="000E50D7">
      <w:pPr>
        <w:pStyle w:val="Prrafodelista"/>
        <w:numPr>
          <w:ilvl w:val="0"/>
          <w:numId w:val="34"/>
        </w:numPr>
      </w:pPr>
      <w:r w:rsidRPr="00C85E73">
        <w:t xml:space="preserve">External switch activation shall </w:t>
      </w:r>
      <w:r w:rsidR="00346EA5" w:rsidRPr="00C85E73">
        <w:t>not</w:t>
      </w:r>
      <w:r w:rsidR="00757C18" w:rsidRPr="00C85E73">
        <w:t xml:space="preserve"> produce any sound</w:t>
      </w:r>
      <w:r>
        <w:t>.</w:t>
      </w:r>
    </w:p>
    <w:p w14:paraId="67C59BC5" w14:textId="77777777" w:rsidR="00FF6ED6" w:rsidRPr="00E52DDA" w:rsidRDefault="00FF6ED6" w:rsidP="00FF6ED6">
      <w:pPr>
        <w:rPr>
          <w:u w:val="single"/>
        </w:rPr>
      </w:pPr>
      <w:r w:rsidRPr="00E52DDA">
        <w:rPr>
          <w:u w:val="single"/>
        </w:rPr>
        <w:t>Auto-on</w:t>
      </w:r>
    </w:p>
    <w:p w14:paraId="22F5B78C" w14:textId="77777777" w:rsidR="00977E74" w:rsidRPr="00977E74" w:rsidRDefault="00977E74" w:rsidP="00977E74">
      <w:pPr>
        <w:pStyle w:val="Prrafodelista"/>
        <w:numPr>
          <w:ilvl w:val="0"/>
          <w:numId w:val="34"/>
        </w:numPr>
      </w:pPr>
      <w:r w:rsidRPr="00977E74">
        <w:t xml:space="preserve">URU shall </w:t>
      </w:r>
      <w:r>
        <w:t xml:space="preserve">be able to communicate with </w:t>
      </w:r>
      <w:r w:rsidRPr="00977E74">
        <w:t xml:space="preserve">different </w:t>
      </w:r>
      <w:r>
        <w:t>VCU</w:t>
      </w:r>
      <w:r w:rsidRPr="00977E74">
        <w:t xml:space="preserve"> on its domain by selecting </w:t>
      </w:r>
      <w:r w:rsidR="00757C18">
        <w:t>them</w:t>
      </w:r>
      <w:r w:rsidRPr="00977E74">
        <w:t xml:space="preserve"> in a dedicated menu with clear description of each unit.</w:t>
      </w:r>
    </w:p>
    <w:p w14:paraId="478F4DAD" w14:textId="77777777" w:rsidR="00977E74" w:rsidRDefault="00346EA5" w:rsidP="00977E74">
      <w:pPr>
        <w:pStyle w:val="Prrafodelista"/>
        <w:numPr>
          <w:ilvl w:val="0"/>
          <w:numId w:val="34"/>
        </w:numPr>
      </w:pPr>
      <w:r w:rsidRPr="00C85E73">
        <w:t>If</w:t>
      </w:r>
      <w:r w:rsidR="00977E74" w:rsidRPr="00C85E73">
        <w:t xml:space="preserve"> the VCU is not </w:t>
      </w:r>
      <w:r w:rsidRPr="00C85E73">
        <w:t>available,</w:t>
      </w:r>
      <w:r w:rsidR="00977E74" w:rsidRPr="00C85E73">
        <w:t xml:space="preserve"> a pop-up text shall inform about this situation</w:t>
      </w:r>
      <w:r w:rsidR="00977E74">
        <w:t>.</w:t>
      </w:r>
    </w:p>
    <w:p w14:paraId="5FA3BB30" w14:textId="77777777" w:rsidR="00757C18" w:rsidRPr="00977E74" w:rsidRDefault="00346EA5" w:rsidP="00977E74">
      <w:pPr>
        <w:pStyle w:val="Prrafodelista"/>
        <w:numPr>
          <w:ilvl w:val="0"/>
          <w:numId w:val="34"/>
        </w:numPr>
      </w:pPr>
      <w:r>
        <w:t>Available</w:t>
      </w:r>
      <w:r w:rsidR="00757C18">
        <w:t xml:space="preserve"> options shall be the same as in the case of call reception.</w:t>
      </w:r>
    </w:p>
    <w:p w14:paraId="27511C5F" w14:textId="77777777" w:rsidR="006E6DA6" w:rsidRPr="00C85E73" w:rsidRDefault="006E6DA6" w:rsidP="006E6DA6">
      <w:pPr>
        <w:rPr>
          <w:u w:val="single"/>
        </w:rPr>
      </w:pPr>
      <w:r w:rsidRPr="00C85E73">
        <w:rPr>
          <w:u w:val="single"/>
        </w:rPr>
        <w:t>CCTV</w:t>
      </w:r>
    </w:p>
    <w:p w14:paraId="6DBA2C9E" w14:textId="685017F1" w:rsidR="006E6DA6" w:rsidRDefault="006E6DA6" w:rsidP="006E6DA6">
      <w:pPr>
        <w:pStyle w:val="Prrafodelista"/>
        <w:numPr>
          <w:ilvl w:val="0"/>
          <w:numId w:val="34"/>
        </w:numPr>
      </w:pPr>
      <w:r w:rsidRPr="00977E74">
        <w:t xml:space="preserve">URU shall </w:t>
      </w:r>
      <w:r>
        <w:t xml:space="preserve">be able to communicate with </w:t>
      </w:r>
      <w:r w:rsidRPr="00977E74">
        <w:t xml:space="preserve">different </w:t>
      </w:r>
      <w:r>
        <w:t>CCTV cameras</w:t>
      </w:r>
      <w:r w:rsidR="00C927D5">
        <w:t xml:space="preserve"> on its domain.</w:t>
      </w:r>
    </w:p>
    <w:p w14:paraId="5771233F" w14:textId="3FF042FC" w:rsidR="006E6DA6" w:rsidRDefault="006E6DA6" w:rsidP="006E6DA6">
      <w:pPr>
        <w:pStyle w:val="Prrafodelista"/>
        <w:numPr>
          <w:ilvl w:val="0"/>
          <w:numId w:val="34"/>
        </w:numPr>
      </w:pPr>
      <w:r>
        <w:t>Cameras shall be compatible with RTSP protocol and configured previously by installer.</w:t>
      </w:r>
    </w:p>
    <w:p w14:paraId="7F46A206" w14:textId="48497F5F" w:rsidR="00044BA8" w:rsidRPr="00977E74" w:rsidRDefault="00044BA8" w:rsidP="006E6DA6">
      <w:pPr>
        <w:pStyle w:val="Prrafodelista"/>
        <w:numPr>
          <w:ilvl w:val="0"/>
          <w:numId w:val="34"/>
        </w:numPr>
      </w:pPr>
      <w:r>
        <w:t>Cameras shall have an optional associated relay for lock release or other alternative function.</w:t>
      </w:r>
    </w:p>
    <w:p w14:paraId="2A61FC8F" w14:textId="77777777" w:rsidR="00644988" w:rsidRPr="00644988" w:rsidRDefault="00C96A71" w:rsidP="00644988">
      <w:pPr>
        <w:rPr>
          <w:u w:val="single"/>
        </w:rPr>
      </w:pPr>
      <w:r>
        <w:rPr>
          <w:u w:val="single"/>
        </w:rPr>
        <w:t>Intercom</w:t>
      </w:r>
    </w:p>
    <w:p w14:paraId="0C22B72B" w14:textId="62659522" w:rsidR="00644988" w:rsidRDefault="00BF458B" w:rsidP="00C216B4">
      <w:pPr>
        <w:pStyle w:val="Prrafodelista"/>
        <w:numPr>
          <w:ilvl w:val="0"/>
          <w:numId w:val="34"/>
        </w:numPr>
        <w:jc w:val="both"/>
      </w:pPr>
      <w:r>
        <w:t>URU</w:t>
      </w:r>
      <w:r w:rsidR="00644988" w:rsidRPr="00644988">
        <w:t xml:space="preserve"> shall be able to send calls </w:t>
      </w:r>
      <w:r w:rsidR="00743392">
        <w:t>to</w:t>
      </w:r>
      <w:r w:rsidR="00743392" w:rsidRPr="00644988">
        <w:t xml:space="preserve"> </w:t>
      </w:r>
      <w:r w:rsidR="00644988" w:rsidRPr="00644988">
        <w:t xml:space="preserve">other </w:t>
      </w:r>
      <w:r w:rsidR="00C96A71">
        <w:t>homes</w:t>
      </w:r>
      <w:r w:rsidR="00743392">
        <w:t xml:space="preserve"> </w:t>
      </w:r>
      <w:bookmarkStart w:id="35" w:name="OLE_LINK40"/>
      <w:r w:rsidR="00743392">
        <w:t>dialing the unit number</w:t>
      </w:r>
      <w:bookmarkEnd w:id="35"/>
      <w:r w:rsidR="00644988" w:rsidRPr="00644988">
        <w:t>.</w:t>
      </w:r>
      <w:r w:rsidR="00C96A71">
        <w:t xml:space="preserve"> </w:t>
      </w:r>
    </w:p>
    <w:p w14:paraId="63EF8116" w14:textId="77777777" w:rsidR="00FF6ED6" w:rsidRPr="00644988" w:rsidRDefault="00FF6ED6" w:rsidP="00644988">
      <w:pPr>
        <w:rPr>
          <w:u w:val="single"/>
        </w:rPr>
      </w:pPr>
      <w:r w:rsidRPr="00644988">
        <w:rPr>
          <w:u w:val="single"/>
        </w:rPr>
        <w:t>Lift Control</w:t>
      </w:r>
    </w:p>
    <w:p w14:paraId="76381DCD" w14:textId="28635EE7" w:rsidR="00977E74" w:rsidRDefault="00977E74" w:rsidP="00FF6ED6">
      <w:pPr>
        <w:pStyle w:val="Prrafodelista"/>
        <w:numPr>
          <w:ilvl w:val="0"/>
          <w:numId w:val="34"/>
        </w:numPr>
      </w:pPr>
      <w:bookmarkStart w:id="36" w:name="OLE_LINK41"/>
      <w:r>
        <w:lastRenderedPageBreak/>
        <w:t>UR</w:t>
      </w:r>
      <w:r w:rsidR="00FF6ED6">
        <w:t xml:space="preserve">U shall communicate </w:t>
      </w:r>
      <w:r>
        <w:t xml:space="preserve">with </w:t>
      </w:r>
      <w:r w:rsidR="00FF6ED6">
        <w:t xml:space="preserve">the lift control system </w:t>
      </w:r>
      <w:r>
        <w:t xml:space="preserve">to </w:t>
      </w:r>
      <w:r w:rsidR="00743392">
        <w:t xml:space="preserve">request </w:t>
      </w:r>
      <w:r>
        <w:t xml:space="preserve">the lift to </w:t>
      </w:r>
      <w:bookmarkStart w:id="37" w:name="OLE_LINK55"/>
      <w:r w:rsidR="00743392">
        <w:t xml:space="preserve">go down or go </w:t>
      </w:r>
      <w:bookmarkEnd w:id="37"/>
      <w:r w:rsidR="00A75FE1">
        <w:t>up before</w:t>
      </w:r>
      <w:r>
        <w:t xml:space="preserve"> </w:t>
      </w:r>
      <w:r w:rsidR="00B7717A">
        <w:t>t</w:t>
      </w:r>
      <w:r>
        <w:t xml:space="preserve">he </w:t>
      </w:r>
      <w:r w:rsidR="00743392">
        <w:t xml:space="preserve">resident </w:t>
      </w:r>
      <w:r>
        <w:t>leaves home</w:t>
      </w:r>
      <w:r w:rsidR="00644988">
        <w:t xml:space="preserve"> with a </w:t>
      </w:r>
      <w:r w:rsidR="00505DC2">
        <w:t>simple touch</w:t>
      </w:r>
      <w:r w:rsidR="00644988">
        <w:t xml:space="preserve"> activation</w:t>
      </w:r>
      <w:r>
        <w:t>.</w:t>
      </w:r>
    </w:p>
    <w:bookmarkEnd w:id="36"/>
    <w:p w14:paraId="61C541AA" w14:textId="5FBF590B" w:rsidR="00505DC2" w:rsidRDefault="00505DC2" w:rsidP="005578E4">
      <w:pPr>
        <w:pStyle w:val="Prrafodelista"/>
        <w:numPr>
          <w:ilvl w:val="0"/>
          <w:numId w:val="34"/>
        </w:numPr>
      </w:pPr>
      <w:r>
        <w:t>URU shall send the lift to the lobby from where the visitor has made the call to grant him the access.</w:t>
      </w:r>
    </w:p>
    <w:p w14:paraId="61DC487E" w14:textId="77777777" w:rsidR="00644988" w:rsidRPr="00785EA2" w:rsidRDefault="00644988" w:rsidP="00644988">
      <w:pPr>
        <w:rPr>
          <w:u w:val="single"/>
        </w:rPr>
      </w:pPr>
      <w:r w:rsidRPr="00785EA2">
        <w:rPr>
          <w:u w:val="single"/>
        </w:rPr>
        <w:t>Doorbell function</w:t>
      </w:r>
    </w:p>
    <w:p w14:paraId="5AD5EFE6" w14:textId="30C702DB" w:rsidR="00644988" w:rsidRDefault="00644988" w:rsidP="00644988">
      <w:pPr>
        <w:pStyle w:val="Prrafodelista"/>
        <w:numPr>
          <w:ilvl w:val="0"/>
          <w:numId w:val="34"/>
        </w:numPr>
      </w:pPr>
      <w:r w:rsidRPr="00FF023C">
        <w:t xml:space="preserve">It shall be possible to connect </w:t>
      </w:r>
      <w:r w:rsidR="00757C18">
        <w:t xml:space="preserve">an external push button </w:t>
      </w:r>
      <w:r w:rsidRPr="00FF023C">
        <w:t xml:space="preserve">to the </w:t>
      </w:r>
      <w:r w:rsidR="00360C91">
        <w:t>URU</w:t>
      </w:r>
      <w:r w:rsidRPr="00FF023C">
        <w:t xml:space="preserve"> for </w:t>
      </w:r>
      <w:r w:rsidR="002A6E37" w:rsidRPr="00FF023C">
        <w:t>doorbell</w:t>
      </w:r>
      <w:r w:rsidRPr="00FF023C">
        <w:t xml:space="preserve"> function. </w:t>
      </w:r>
    </w:p>
    <w:p w14:paraId="5DC54E2B" w14:textId="2479C1EC" w:rsidR="00044BA8" w:rsidRDefault="00044BA8" w:rsidP="00644988">
      <w:pPr>
        <w:pStyle w:val="Prrafodelista"/>
        <w:numPr>
          <w:ilvl w:val="0"/>
          <w:numId w:val="34"/>
        </w:numPr>
      </w:pPr>
      <w:r>
        <w:t>It shall be possible to show the image from a CCTV camera associated to the doorbell.</w:t>
      </w:r>
    </w:p>
    <w:p w14:paraId="7BBFD601" w14:textId="77777777" w:rsidR="006E6DA6" w:rsidRPr="00E43094" w:rsidRDefault="006E6DA6" w:rsidP="006E6DA6">
      <w:pPr>
        <w:rPr>
          <w:u w:val="single"/>
        </w:rPr>
      </w:pPr>
      <w:r>
        <w:rPr>
          <w:u w:val="single"/>
        </w:rPr>
        <w:t>Text messages</w:t>
      </w:r>
    </w:p>
    <w:p w14:paraId="0981EBEA" w14:textId="31C7594D" w:rsidR="006E6DA6" w:rsidRDefault="006E6DA6" w:rsidP="006E6DA6">
      <w:pPr>
        <w:pStyle w:val="Prrafodelista"/>
        <w:numPr>
          <w:ilvl w:val="0"/>
          <w:numId w:val="34"/>
        </w:numPr>
      </w:pPr>
      <w:r>
        <w:t xml:space="preserve">URU shall be able to receive text messages from </w:t>
      </w:r>
      <w:r w:rsidR="009F1B3F">
        <w:t>Software Management</w:t>
      </w:r>
      <w:r>
        <w:t>.</w:t>
      </w:r>
    </w:p>
    <w:p w14:paraId="584413BF" w14:textId="6C8DF5FB" w:rsidR="006E6DA6" w:rsidRDefault="006E6DA6" w:rsidP="006E6DA6">
      <w:pPr>
        <w:pStyle w:val="Prrafodelista"/>
        <w:numPr>
          <w:ilvl w:val="0"/>
          <w:numId w:val="34"/>
        </w:numPr>
      </w:pPr>
      <w:r>
        <w:t>Received messages shall be stored in a Message Inbox</w:t>
      </w:r>
      <w:r w:rsidR="00743392">
        <w:t xml:space="preserve"> </w:t>
      </w:r>
      <w:bookmarkStart w:id="38" w:name="OLE_LINK56"/>
      <w:bookmarkStart w:id="39" w:name="OLE_LINK42"/>
      <w:bookmarkStart w:id="40" w:name="OLE_LINK43"/>
      <w:r w:rsidR="00743392">
        <w:t>with a capacity of at least 64 messages</w:t>
      </w:r>
      <w:bookmarkEnd w:id="38"/>
      <w:r>
        <w:t>.</w:t>
      </w:r>
      <w:bookmarkEnd w:id="39"/>
      <w:bookmarkEnd w:id="40"/>
    </w:p>
    <w:p w14:paraId="46B678E1" w14:textId="3D700435" w:rsidR="006E6DA6" w:rsidRDefault="006E6DA6" w:rsidP="006E6DA6">
      <w:pPr>
        <w:pStyle w:val="Prrafodelista"/>
        <w:numPr>
          <w:ilvl w:val="0"/>
          <w:numId w:val="34"/>
        </w:numPr>
      </w:pPr>
      <w:r>
        <w:t>Pending</w:t>
      </w:r>
      <w:r w:rsidR="00044BA8">
        <w:t xml:space="preserve"> to read</w:t>
      </w:r>
      <w:r>
        <w:t xml:space="preserve"> received messages </w:t>
      </w:r>
      <w:r w:rsidR="00757C18">
        <w:t xml:space="preserve">state </w:t>
      </w:r>
      <w:r>
        <w:t>shall be signaled through a dedicated LED.</w:t>
      </w:r>
    </w:p>
    <w:p w14:paraId="3F1B8F87" w14:textId="034597AA" w:rsidR="007B089D" w:rsidRPr="00E43094" w:rsidRDefault="007B089D" w:rsidP="007B089D">
      <w:pPr>
        <w:rPr>
          <w:u w:val="single"/>
        </w:rPr>
      </w:pPr>
      <w:r>
        <w:rPr>
          <w:u w:val="single"/>
        </w:rPr>
        <w:t>Alarms</w:t>
      </w:r>
    </w:p>
    <w:p w14:paraId="741C64B7" w14:textId="4AC7EB17" w:rsidR="007B089D" w:rsidRDefault="007B089D" w:rsidP="002505F3">
      <w:pPr>
        <w:pStyle w:val="Prrafodelista"/>
        <w:numPr>
          <w:ilvl w:val="0"/>
          <w:numId w:val="34"/>
        </w:numPr>
        <w:jc w:val="both"/>
      </w:pPr>
      <w:r>
        <w:t xml:space="preserve">URU shall </w:t>
      </w:r>
      <w:r w:rsidR="00BB164C">
        <w:t xml:space="preserve">manage at least </w:t>
      </w:r>
      <w:r w:rsidR="000801B9">
        <w:t xml:space="preserve">15 </w:t>
      </w:r>
      <w:r w:rsidR="00BB164C">
        <w:t>zone</w:t>
      </w:r>
      <w:r>
        <w:t xml:space="preserve"> sensors with activation configurable as NO</w:t>
      </w:r>
      <w:r w:rsidR="00BB164C">
        <w:t>,</w:t>
      </w:r>
      <w:r>
        <w:t xml:space="preserve"> NC</w:t>
      </w:r>
      <w:r w:rsidR="00BB164C">
        <w:t xml:space="preserve"> or anti-sabotage</w:t>
      </w:r>
      <w:r>
        <w:t>.</w:t>
      </w:r>
    </w:p>
    <w:p w14:paraId="76F7CD54" w14:textId="4B55A8A1" w:rsidR="002505F3" w:rsidRDefault="002505F3" w:rsidP="007B089D">
      <w:pPr>
        <w:pStyle w:val="Prrafodelista"/>
        <w:numPr>
          <w:ilvl w:val="0"/>
          <w:numId w:val="34"/>
        </w:numPr>
      </w:pPr>
      <w:r>
        <w:t>URU shall manage an external siren through a</w:t>
      </w:r>
      <w:r w:rsidR="00271079">
        <w:t>n output</w:t>
      </w:r>
      <w:r>
        <w:t xml:space="preserve"> to signal alarm situations.</w:t>
      </w:r>
    </w:p>
    <w:p w14:paraId="1F5E01BD" w14:textId="4CF60279" w:rsidR="007B089D" w:rsidRDefault="007B089D" w:rsidP="007B089D">
      <w:pPr>
        <w:pStyle w:val="Prrafodelista"/>
        <w:numPr>
          <w:ilvl w:val="0"/>
          <w:numId w:val="34"/>
        </w:numPr>
      </w:pPr>
      <w:r>
        <w:t xml:space="preserve">Zones shall be </w:t>
      </w:r>
      <w:r w:rsidR="00BB164C">
        <w:t>trigger-</w:t>
      </w:r>
      <w:r>
        <w:t>configurable as instantaneous</w:t>
      </w:r>
      <w:r w:rsidR="00BB164C">
        <w:t xml:space="preserve"> or delayed</w:t>
      </w:r>
      <w:r w:rsidR="00B13576">
        <w:t>, with a variable delay time</w:t>
      </w:r>
      <w:r>
        <w:t>.</w:t>
      </w:r>
    </w:p>
    <w:p w14:paraId="267C2009" w14:textId="4944E3F9" w:rsidR="00BB164C" w:rsidRDefault="00BB164C" w:rsidP="002505F3">
      <w:pPr>
        <w:pStyle w:val="Prrafodelista"/>
        <w:numPr>
          <w:ilvl w:val="0"/>
          <w:numId w:val="34"/>
        </w:numPr>
        <w:jc w:val="both"/>
      </w:pPr>
      <w:r>
        <w:t>Each zone must be freely selected for a different purpose: IR, smoke, gas, door sensor, panic, tamper in order to advice the SMU on the origin of the alarm.</w:t>
      </w:r>
    </w:p>
    <w:p w14:paraId="31E03686" w14:textId="194E6A4B" w:rsidR="00BB164C" w:rsidRDefault="002505F3" w:rsidP="002505F3">
      <w:pPr>
        <w:pStyle w:val="Prrafodelista"/>
        <w:numPr>
          <w:ilvl w:val="0"/>
          <w:numId w:val="34"/>
        </w:numPr>
        <w:jc w:val="both"/>
      </w:pPr>
      <w:r>
        <w:t>The user shall use a personal pin code to disarm the alarm system and to reset the siren activation. An additional personal distress pin code shall be available to advice the SMU on a distress situation where the owner is forced to deactivate the alarm system.</w:t>
      </w:r>
    </w:p>
    <w:p w14:paraId="49F2B6AD" w14:textId="31917B5A" w:rsidR="0033271E" w:rsidRDefault="0033271E" w:rsidP="002505F3">
      <w:pPr>
        <w:pStyle w:val="Prrafodelista"/>
        <w:numPr>
          <w:ilvl w:val="0"/>
          <w:numId w:val="34"/>
        </w:numPr>
        <w:jc w:val="both"/>
      </w:pPr>
      <w:r>
        <w:t xml:space="preserve">Alarm setting shall be extremely simple with three different scenarios: </w:t>
      </w:r>
      <w:bookmarkStart w:id="41" w:name="OLE_LINK57"/>
      <w:bookmarkStart w:id="42" w:name="OLE_LINK58"/>
      <w:bookmarkStart w:id="43" w:name="OLE_LINK44"/>
      <w:bookmarkStart w:id="44" w:name="OLE_LINK45"/>
      <w:r w:rsidR="00271079">
        <w:t>Home, Sleep and Out</w:t>
      </w:r>
      <w:bookmarkEnd w:id="41"/>
      <w:bookmarkEnd w:id="42"/>
      <w:r w:rsidR="00271079">
        <w:t>.</w:t>
      </w:r>
      <w:bookmarkEnd w:id="43"/>
      <w:bookmarkEnd w:id="44"/>
    </w:p>
    <w:p w14:paraId="7FD85069" w14:textId="0D5E3D5F" w:rsidR="0033271E" w:rsidRDefault="0033271E" w:rsidP="0033271E">
      <w:pPr>
        <w:pStyle w:val="Prrafodelista"/>
        <w:numPr>
          <w:ilvl w:val="0"/>
          <w:numId w:val="34"/>
        </w:numPr>
        <w:jc w:val="both"/>
      </w:pPr>
      <w:r>
        <w:t>URU shall show the current alarm status.</w:t>
      </w:r>
    </w:p>
    <w:p w14:paraId="7365305D" w14:textId="08140D2F" w:rsidR="00044BA8" w:rsidRDefault="00044BA8" w:rsidP="0033271E">
      <w:pPr>
        <w:pStyle w:val="Prrafodelista"/>
        <w:numPr>
          <w:ilvl w:val="0"/>
          <w:numId w:val="34"/>
        </w:numPr>
        <w:jc w:val="both"/>
      </w:pPr>
      <w:r>
        <w:t>Home scenario shall be set from the VCU using a RFID card.</w:t>
      </w:r>
    </w:p>
    <w:p w14:paraId="28525D30" w14:textId="5A6A2845" w:rsidR="00FF6ED6" w:rsidRPr="0072752C" w:rsidRDefault="00FF6ED6" w:rsidP="00FF6ED6">
      <w:pPr>
        <w:rPr>
          <w:u w:val="single"/>
        </w:rPr>
      </w:pPr>
      <w:r w:rsidRPr="0072752C">
        <w:rPr>
          <w:u w:val="single"/>
        </w:rPr>
        <w:t>Events</w:t>
      </w:r>
    </w:p>
    <w:p w14:paraId="7ACDD40C" w14:textId="0144C833" w:rsidR="00FF6ED6" w:rsidRDefault="00644988" w:rsidP="00FF6ED6">
      <w:pPr>
        <w:pStyle w:val="Prrafodelista"/>
        <w:numPr>
          <w:ilvl w:val="0"/>
          <w:numId w:val="34"/>
        </w:numPr>
      </w:pPr>
      <w:r>
        <w:t>URU shall g</w:t>
      </w:r>
      <w:r w:rsidR="00FF6ED6">
        <w:t xml:space="preserve">enerate an immediate event information for each activity to the </w:t>
      </w:r>
      <w:r w:rsidR="009F1B3F">
        <w:t>Management Software</w:t>
      </w:r>
      <w:r w:rsidR="00FF6ED6" w:rsidRPr="006808A2">
        <w:t xml:space="preserve"> </w:t>
      </w:r>
      <w:r w:rsidR="00FF6ED6">
        <w:t xml:space="preserve">with date, time and </w:t>
      </w:r>
      <w:r w:rsidR="004A75C0">
        <w:t>URU</w:t>
      </w:r>
      <w:r w:rsidR="00FF6ED6">
        <w:t xml:space="preserve"> information for security record.</w:t>
      </w:r>
    </w:p>
    <w:p w14:paraId="4AACC840" w14:textId="3F67D69D" w:rsidR="00FF6ED6" w:rsidRPr="009A124F" w:rsidRDefault="0033271E" w:rsidP="00FF6ED6">
      <w:pPr>
        <w:rPr>
          <w:u w:val="single"/>
        </w:rPr>
      </w:pPr>
      <w:r w:rsidRPr="009A124F">
        <w:rPr>
          <w:u w:val="single"/>
        </w:rPr>
        <w:t>Status</w:t>
      </w:r>
    </w:p>
    <w:p w14:paraId="0DA10FD1" w14:textId="73B31613" w:rsidR="0033271E" w:rsidRPr="009A124F" w:rsidRDefault="0033271E" w:rsidP="009A124F">
      <w:pPr>
        <w:pStyle w:val="Prrafodelista"/>
        <w:numPr>
          <w:ilvl w:val="0"/>
          <w:numId w:val="34"/>
        </w:numPr>
        <w:jc w:val="both"/>
      </w:pPr>
      <w:r w:rsidRPr="009A124F">
        <w:t>URU shall show through individual icons at least the following status:</w:t>
      </w:r>
    </w:p>
    <w:p w14:paraId="3862C1AD" w14:textId="1525881A" w:rsidR="0033271E" w:rsidRPr="009A124F" w:rsidRDefault="0033271E" w:rsidP="00256F60">
      <w:pPr>
        <w:pStyle w:val="Prrafodelista"/>
        <w:numPr>
          <w:ilvl w:val="1"/>
          <w:numId w:val="34"/>
        </w:numPr>
        <w:jc w:val="both"/>
      </w:pPr>
      <w:r w:rsidRPr="009A124F">
        <w:t>Network connection.</w:t>
      </w:r>
    </w:p>
    <w:p w14:paraId="011F3215" w14:textId="4D8E5A33" w:rsidR="0033271E" w:rsidRPr="009A124F" w:rsidRDefault="0033271E" w:rsidP="00256F60">
      <w:pPr>
        <w:pStyle w:val="Prrafodelista"/>
        <w:numPr>
          <w:ilvl w:val="1"/>
          <w:numId w:val="34"/>
        </w:numPr>
        <w:jc w:val="both"/>
      </w:pPr>
      <w:r w:rsidRPr="009A124F">
        <w:t>Alarm setting.</w:t>
      </w:r>
    </w:p>
    <w:p w14:paraId="30BA67F7" w14:textId="76B7C810" w:rsidR="0033271E" w:rsidRPr="009A124F" w:rsidRDefault="0033271E" w:rsidP="00256F60">
      <w:pPr>
        <w:pStyle w:val="Prrafodelista"/>
        <w:numPr>
          <w:ilvl w:val="1"/>
          <w:numId w:val="34"/>
        </w:numPr>
        <w:jc w:val="both"/>
      </w:pPr>
      <w:r w:rsidRPr="009A124F">
        <w:t>Missed calls.</w:t>
      </w:r>
    </w:p>
    <w:p w14:paraId="078B1D1E" w14:textId="1FB353D9" w:rsidR="0033271E" w:rsidRPr="009A124F" w:rsidRDefault="0033271E" w:rsidP="00256F60">
      <w:pPr>
        <w:pStyle w:val="Prrafodelista"/>
        <w:numPr>
          <w:ilvl w:val="1"/>
          <w:numId w:val="34"/>
        </w:numPr>
        <w:jc w:val="both"/>
      </w:pPr>
      <w:r w:rsidRPr="009A124F">
        <w:t>Message reception.</w:t>
      </w:r>
    </w:p>
    <w:p w14:paraId="0B12E485" w14:textId="76DEA07C" w:rsidR="000801B9" w:rsidRDefault="0033271E" w:rsidP="000801B9">
      <w:pPr>
        <w:pStyle w:val="Prrafodelista"/>
        <w:numPr>
          <w:ilvl w:val="1"/>
          <w:numId w:val="34"/>
        </w:numPr>
        <w:jc w:val="both"/>
      </w:pPr>
      <w:r w:rsidRPr="009A124F">
        <w:t>Do not disturb mode activated.</w:t>
      </w:r>
    </w:p>
    <w:p w14:paraId="55BFA776" w14:textId="59AAAC9F" w:rsidR="000801B9" w:rsidRPr="00052CDC" w:rsidRDefault="000801B9" w:rsidP="000801B9">
      <w:pPr>
        <w:jc w:val="both"/>
        <w:rPr>
          <w:u w:val="single"/>
        </w:rPr>
      </w:pPr>
      <w:r w:rsidRPr="00052CDC">
        <w:rPr>
          <w:u w:val="single"/>
        </w:rPr>
        <w:lastRenderedPageBreak/>
        <w:t>Home Automation</w:t>
      </w:r>
    </w:p>
    <w:p w14:paraId="03AD4015" w14:textId="37D2AD27" w:rsidR="000801B9" w:rsidRPr="009A124F" w:rsidRDefault="000801B9" w:rsidP="0021263C">
      <w:pPr>
        <w:jc w:val="both"/>
      </w:pPr>
      <w:r>
        <w:t>URU shall manage at least 8 local relays for in-house activations or reactivations using the touch screen.</w:t>
      </w:r>
    </w:p>
    <w:p w14:paraId="3FDE8751" w14:textId="77777777" w:rsidR="00263351" w:rsidRPr="00AF37A9" w:rsidRDefault="00263351" w:rsidP="00263351">
      <w:pPr>
        <w:pStyle w:val="Ttulo3"/>
        <w:rPr>
          <w:rStyle w:val="Textoennegrita"/>
        </w:rPr>
      </w:pPr>
      <w:r w:rsidRPr="00AF37A9">
        <w:rPr>
          <w:rStyle w:val="Textoennegrita"/>
        </w:rPr>
        <w:t>Characteristics</w:t>
      </w:r>
    </w:p>
    <w:p w14:paraId="56F9F66E" w14:textId="77777777" w:rsidR="00263351" w:rsidRPr="0095440D" w:rsidRDefault="00263351" w:rsidP="00263351">
      <w:pPr>
        <w:rPr>
          <w:u w:val="single"/>
        </w:rPr>
      </w:pPr>
      <w:r w:rsidRPr="0095440D">
        <w:rPr>
          <w:u w:val="single"/>
        </w:rPr>
        <w:t>Audio</w:t>
      </w:r>
    </w:p>
    <w:p w14:paraId="4E6FC927" w14:textId="77777777" w:rsidR="00263351" w:rsidRDefault="00263351" w:rsidP="00263351">
      <w:pPr>
        <w:pStyle w:val="Prrafodelista"/>
        <w:numPr>
          <w:ilvl w:val="0"/>
          <w:numId w:val="34"/>
        </w:numPr>
      </w:pPr>
      <w:r>
        <w:t xml:space="preserve">Both-ways audio </w:t>
      </w:r>
      <w:r w:rsidRPr="001578E2">
        <w:t>with automatic echo and noise cancelling</w:t>
      </w:r>
      <w:r>
        <w:t>.</w:t>
      </w:r>
    </w:p>
    <w:p w14:paraId="3184CC4A" w14:textId="77777777" w:rsidR="00263351" w:rsidRPr="00791F76" w:rsidRDefault="00263351" w:rsidP="00263351">
      <w:pPr>
        <w:pStyle w:val="Prrafodelista"/>
        <w:numPr>
          <w:ilvl w:val="0"/>
          <w:numId w:val="34"/>
        </w:numPr>
      </w:pPr>
      <w:r>
        <w:t>1</w:t>
      </w:r>
      <w:r w:rsidRPr="00791F76">
        <w:t xml:space="preserve">W </w:t>
      </w:r>
      <w:r>
        <w:t>l</w:t>
      </w:r>
      <w:r w:rsidRPr="00791F76">
        <w:t>oudspeaker</w:t>
      </w:r>
      <w:r>
        <w:t>.</w:t>
      </w:r>
    </w:p>
    <w:p w14:paraId="4E9DF4AB" w14:textId="77777777" w:rsidR="00263351" w:rsidRDefault="00263351" w:rsidP="00263351">
      <w:pPr>
        <w:pStyle w:val="Prrafodelista"/>
        <w:numPr>
          <w:ilvl w:val="0"/>
          <w:numId w:val="34"/>
        </w:numPr>
      </w:pPr>
      <w:r>
        <w:t>Overall Loudness Rating (OLR)&gt; 27dB.</w:t>
      </w:r>
    </w:p>
    <w:p w14:paraId="1CC03065" w14:textId="77777777" w:rsidR="00263351" w:rsidRDefault="00263351" w:rsidP="00263351">
      <w:pPr>
        <w:pStyle w:val="Prrafodelista"/>
        <w:numPr>
          <w:ilvl w:val="0"/>
          <w:numId w:val="34"/>
        </w:numPr>
      </w:pPr>
      <w:r>
        <w:t>Acoustic distortion &lt;1%</w:t>
      </w:r>
    </w:p>
    <w:p w14:paraId="140D583A" w14:textId="77777777" w:rsidR="00263351" w:rsidRDefault="00263351" w:rsidP="00263351">
      <w:pPr>
        <w:pStyle w:val="Prrafodelista"/>
        <w:numPr>
          <w:ilvl w:val="0"/>
          <w:numId w:val="34"/>
        </w:numPr>
      </w:pPr>
      <w:r>
        <w:t>Channel S/N ratio &gt;40dB</w:t>
      </w:r>
    </w:p>
    <w:p w14:paraId="5EFE7220" w14:textId="77777777" w:rsidR="00263351" w:rsidRPr="004E27C0" w:rsidRDefault="00263351" w:rsidP="00263351">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626D1349" w14:textId="77777777" w:rsidR="00263351" w:rsidRDefault="00263351" w:rsidP="00263351">
      <w:pPr>
        <w:pStyle w:val="Prrafodelista"/>
        <w:numPr>
          <w:ilvl w:val="0"/>
          <w:numId w:val="34"/>
        </w:numPr>
      </w:pPr>
      <w:r>
        <w:t>Ringtone Sound Pressure level &gt;80dB (A)</w:t>
      </w:r>
    </w:p>
    <w:p w14:paraId="0D89B34F" w14:textId="77777777" w:rsidR="00263351" w:rsidRDefault="00263351" w:rsidP="00263351">
      <w:pPr>
        <w:pStyle w:val="Prrafodelista"/>
        <w:numPr>
          <w:ilvl w:val="0"/>
          <w:numId w:val="34"/>
        </w:numPr>
      </w:pPr>
      <w:r>
        <w:t>Electret microphone.</w:t>
      </w:r>
    </w:p>
    <w:p w14:paraId="76B0A4BA" w14:textId="77777777" w:rsidR="00263351" w:rsidRPr="00A55754" w:rsidRDefault="00263351" w:rsidP="00263351">
      <w:pPr>
        <w:pStyle w:val="Prrafodelista"/>
        <w:numPr>
          <w:ilvl w:val="0"/>
          <w:numId w:val="34"/>
        </w:numPr>
      </w:pPr>
      <w:r>
        <w:t xml:space="preserve">Audio level adjustment in </w:t>
      </w:r>
      <w:r w:rsidRPr="00422F1C">
        <w:t>6</w:t>
      </w:r>
      <w:r>
        <w:t xml:space="preserve"> steps.</w:t>
      </w:r>
    </w:p>
    <w:p w14:paraId="71AC7B43" w14:textId="77777777" w:rsidR="00263351" w:rsidRPr="00C32CE4" w:rsidRDefault="00263351" w:rsidP="00263351">
      <w:pPr>
        <w:rPr>
          <w:u w:val="single"/>
        </w:rPr>
      </w:pPr>
      <w:r w:rsidRPr="00C32CE4">
        <w:rPr>
          <w:u w:val="single"/>
        </w:rPr>
        <w:t>TFT</w:t>
      </w:r>
    </w:p>
    <w:p w14:paraId="0101B7BF" w14:textId="77777777" w:rsidR="00263351" w:rsidRDefault="00263351" w:rsidP="00263351">
      <w:pPr>
        <w:pStyle w:val="Prrafodelista"/>
        <w:numPr>
          <w:ilvl w:val="0"/>
          <w:numId w:val="34"/>
        </w:numPr>
      </w:pPr>
      <w:r>
        <w:t>Size: 7”.</w:t>
      </w:r>
    </w:p>
    <w:p w14:paraId="39F2DE59" w14:textId="77777777" w:rsidR="00263351" w:rsidRDefault="00263351" w:rsidP="00263351">
      <w:pPr>
        <w:pStyle w:val="Prrafodelista"/>
        <w:numPr>
          <w:ilvl w:val="0"/>
          <w:numId w:val="34"/>
        </w:numPr>
      </w:pPr>
      <w:r>
        <w:t>Format 16:9.</w:t>
      </w:r>
    </w:p>
    <w:p w14:paraId="3548CC82" w14:textId="77777777" w:rsidR="00263351" w:rsidRDefault="00263351" w:rsidP="00263351">
      <w:pPr>
        <w:pStyle w:val="Prrafodelista"/>
        <w:numPr>
          <w:ilvl w:val="0"/>
          <w:numId w:val="34"/>
        </w:numPr>
      </w:pPr>
      <w:r>
        <w:t xml:space="preserve">Resolution: </w:t>
      </w:r>
      <w:r w:rsidRPr="001578E2">
        <w:t>1024x600</w:t>
      </w:r>
      <w:r>
        <w:t xml:space="preserve"> pixel.</w:t>
      </w:r>
    </w:p>
    <w:p w14:paraId="44DA63CE" w14:textId="77777777" w:rsidR="00263351" w:rsidRDefault="00263351" w:rsidP="00263351">
      <w:pPr>
        <w:pStyle w:val="Prrafodelista"/>
        <w:numPr>
          <w:ilvl w:val="0"/>
          <w:numId w:val="34"/>
        </w:numPr>
      </w:pPr>
      <w:r>
        <w:t>Colors: 16.7M.</w:t>
      </w:r>
    </w:p>
    <w:p w14:paraId="0933A1BE" w14:textId="77777777" w:rsidR="00263351" w:rsidRDefault="00263351" w:rsidP="00263351">
      <w:pPr>
        <w:pStyle w:val="Prrafodelista"/>
        <w:numPr>
          <w:ilvl w:val="0"/>
          <w:numId w:val="34"/>
        </w:numPr>
      </w:pPr>
      <w:r>
        <w:t xml:space="preserve">Contrast ratio: </w:t>
      </w:r>
      <w:r w:rsidRPr="001578E2">
        <w:t>500</w:t>
      </w:r>
      <w:r>
        <w:t>/1.</w:t>
      </w:r>
    </w:p>
    <w:p w14:paraId="1CD0A994" w14:textId="77777777" w:rsidR="00263351" w:rsidRDefault="00263351" w:rsidP="00263351">
      <w:pPr>
        <w:pStyle w:val="Prrafodelista"/>
        <w:numPr>
          <w:ilvl w:val="0"/>
          <w:numId w:val="34"/>
        </w:numPr>
      </w:pPr>
      <w:r>
        <w:t>Brightness: 200cd/m2.</w:t>
      </w:r>
    </w:p>
    <w:p w14:paraId="0C06450C" w14:textId="77777777" w:rsidR="00263351" w:rsidRDefault="00263351" w:rsidP="00263351">
      <w:pPr>
        <w:pStyle w:val="Prrafodelista"/>
        <w:numPr>
          <w:ilvl w:val="0"/>
          <w:numId w:val="34"/>
        </w:numPr>
      </w:pPr>
      <w:r>
        <w:t>Viewing angle: 160H/130V.</w:t>
      </w:r>
    </w:p>
    <w:p w14:paraId="67938C43" w14:textId="77777777" w:rsidR="00263351" w:rsidRDefault="00263351" w:rsidP="00263351">
      <w:pPr>
        <w:pStyle w:val="Prrafodelista"/>
        <w:numPr>
          <w:ilvl w:val="0"/>
          <w:numId w:val="34"/>
        </w:numPr>
      </w:pPr>
      <w:r>
        <w:t>Backlight: led.</w:t>
      </w:r>
    </w:p>
    <w:p w14:paraId="2278DB4E" w14:textId="77777777" w:rsidR="00263351" w:rsidRDefault="00263351" w:rsidP="00263351">
      <w:pPr>
        <w:pStyle w:val="Prrafodelista"/>
        <w:numPr>
          <w:ilvl w:val="0"/>
          <w:numId w:val="34"/>
        </w:numPr>
      </w:pPr>
      <w:r>
        <w:t>Capacitive touch screen technology.</w:t>
      </w:r>
    </w:p>
    <w:p w14:paraId="11820792" w14:textId="77777777" w:rsidR="00263351" w:rsidRDefault="00263351" w:rsidP="00263351">
      <w:pPr>
        <w:pStyle w:val="Prrafodelista"/>
        <w:numPr>
          <w:ilvl w:val="0"/>
          <w:numId w:val="34"/>
        </w:numPr>
      </w:pPr>
      <w:r>
        <w:t xml:space="preserve">Video image: </w:t>
      </w:r>
    </w:p>
    <w:p w14:paraId="44692369" w14:textId="77777777" w:rsidR="00263351" w:rsidRDefault="00263351" w:rsidP="00263351">
      <w:pPr>
        <w:pStyle w:val="Prrafodelista"/>
        <w:numPr>
          <w:ilvl w:val="1"/>
          <w:numId w:val="34"/>
        </w:numPr>
      </w:pPr>
      <w:r>
        <w:t>Selectable according to incoming video (QVGA, VGA, HQ).</w:t>
      </w:r>
    </w:p>
    <w:p w14:paraId="108055E7" w14:textId="77777777" w:rsidR="00263351" w:rsidRDefault="00263351" w:rsidP="00263351">
      <w:pPr>
        <w:pStyle w:val="Prrafodelista"/>
        <w:numPr>
          <w:ilvl w:val="1"/>
          <w:numId w:val="34"/>
        </w:numPr>
      </w:pPr>
      <w:r>
        <w:t>Frame rate: 25 fps</w:t>
      </w:r>
    </w:p>
    <w:p w14:paraId="266C41D5" w14:textId="77777777" w:rsidR="00263351" w:rsidRDefault="00263351" w:rsidP="00263351">
      <w:pPr>
        <w:rPr>
          <w:u w:val="single"/>
        </w:rPr>
      </w:pPr>
      <w:r w:rsidRPr="0095440D">
        <w:rPr>
          <w:u w:val="single"/>
        </w:rPr>
        <w:t>Mechanical</w:t>
      </w:r>
    </w:p>
    <w:p w14:paraId="222643B9" w14:textId="77777777" w:rsidR="00263351" w:rsidRPr="00DE6AA8" w:rsidRDefault="00263351" w:rsidP="00263351">
      <w:r w:rsidRPr="00DE6AA8">
        <w:t xml:space="preserve">The </w:t>
      </w:r>
      <w:r>
        <w:t>URU</w:t>
      </w:r>
      <w:r w:rsidRPr="00DE6AA8">
        <w:t xml:space="preserve"> shall:</w:t>
      </w:r>
    </w:p>
    <w:p w14:paraId="3100E4A7" w14:textId="77777777" w:rsidR="00263351" w:rsidRPr="000B3C94" w:rsidRDefault="00263351" w:rsidP="00263351">
      <w:pPr>
        <w:pStyle w:val="Prrafodelista"/>
        <w:numPr>
          <w:ilvl w:val="0"/>
          <w:numId w:val="34"/>
        </w:numPr>
      </w:pPr>
      <w:r>
        <w:rPr>
          <w:rFonts w:cstheme="minorHAnsi"/>
        </w:rPr>
        <w:t>Be composed of two parts: connector and monitor.</w:t>
      </w:r>
    </w:p>
    <w:p w14:paraId="0A50A959" w14:textId="77777777" w:rsidR="00263351" w:rsidRDefault="00263351" w:rsidP="00263351">
      <w:pPr>
        <w:pStyle w:val="Prrafodelista"/>
        <w:numPr>
          <w:ilvl w:val="0"/>
          <w:numId w:val="34"/>
        </w:numPr>
      </w:pPr>
      <w:r w:rsidRPr="000B3C94">
        <w:rPr>
          <w:rFonts w:cstheme="minorHAnsi"/>
        </w:rPr>
        <w:t xml:space="preserve">All wiring shall be connected to the </w:t>
      </w:r>
      <w:r>
        <w:rPr>
          <w:rFonts w:cstheme="minorHAnsi"/>
        </w:rPr>
        <w:t>monitor</w:t>
      </w:r>
      <w:r>
        <w:t>.</w:t>
      </w:r>
    </w:p>
    <w:p w14:paraId="537D642B" w14:textId="77777777" w:rsidR="00263351" w:rsidRDefault="00263351" w:rsidP="00263351">
      <w:r>
        <w:t>Monitor shall:</w:t>
      </w:r>
    </w:p>
    <w:p w14:paraId="0C789F3D" w14:textId="77777777" w:rsidR="00263351" w:rsidRDefault="00263351" w:rsidP="00263351">
      <w:pPr>
        <w:pStyle w:val="Prrafodelista"/>
        <w:numPr>
          <w:ilvl w:val="0"/>
          <w:numId w:val="34"/>
        </w:numPr>
      </w:pPr>
      <w:r>
        <w:t>Have a clear and flat front surface without openings neither moving parts.</w:t>
      </w:r>
    </w:p>
    <w:p w14:paraId="0A81A3EE" w14:textId="7292A100" w:rsidR="00263351" w:rsidRPr="000B3C94" w:rsidRDefault="00263351" w:rsidP="00263351">
      <w:pPr>
        <w:pStyle w:val="Prrafodelista"/>
        <w:numPr>
          <w:ilvl w:val="0"/>
          <w:numId w:val="34"/>
        </w:numPr>
      </w:pPr>
      <w:r>
        <w:t>Have no mechanical push-buttons for a better look and feel,</w:t>
      </w:r>
      <w:r w:rsidRPr="000B3C94">
        <w:t xml:space="preserve"> being </w:t>
      </w:r>
      <w:proofErr w:type="gramStart"/>
      <w:r w:rsidRPr="000B3C94">
        <w:t>all</w:t>
      </w:r>
      <w:proofErr w:type="gramEnd"/>
      <w:r w:rsidRPr="000B3C94">
        <w:t xml:space="preserve"> it interfa</w:t>
      </w:r>
      <w:r>
        <w:t>c</w:t>
      </w:r>
      <w:r w:rsidR="00485584">
        <w:t>ed</w:t>
      </w:r>
      <w:r>
        <w:t xml:space="preserve"> through capacitive screen.</w:t>
      </w:r>
    </w:p>
    <w:p w14:paraId="2A7AA0DA" w14:textId="77777777" w:rsidR="00263351" w:rsidRPr="000B3C94" w:rsidRDefault="00263351" w:rsidP="00263351">
      <w:pPr>
        <w:pStyle w:val="Prrafodelista"/>
        <w:numPr>
          <w:ilvl w:val="0"/>
          <w:numId w:val="34"/>
        </w:numPr>
      </w:pPr>
      <w:r>
        <w:t>Have at least 3 status icons with led backlight.</w:t>
      </w:r>
    </w:p>
    <w:p w14:paraId="3D79984C" w14:textId="77777777" w:rsidR="00263351" w:rsidRDefault="00263351" w:rsidP="00263351">
      <w:pPr>
        <w:pStyle w:val="Prrafodelista"/>
        <w:numPr>
          <w:ilvl w:val="0"/>
          <w:numId w:val="34"/>
        </w:numPr>
      </w:pPr>
      <w:r w:rsidRPr="00914908">
        <w:lastRenderedPageBreak/>
        <w:t xml:space="preserve">Be available in white, </w:t>
      </w:r>
      <w:r>
        <w:t xml:space="preserve">silver, </w:t>
      </w:r>
      <w:r w:rsidRPr="00914908">
        <w:t xml:space="preserve">black </w:t>
      </w:r>
      <w:r>
        <w:t xml:space="preserve">and gold </w:t>
      </w:r>
      <w:r w:rsidRPr="00914908">
        <w:t>color.</w:t>
      </w:r>
    </w:p>
    <w:p w14:paraId="7CD471EC" w14:textId="77777777" w:rsidR="00263351" w:rsidRPr="00914908" w:rsidRDefault="00263351" w:rsidP="00263351">
      <w:pPr>
        <w:pStyle w:val="Prrafodelista"/>
        <w:numPr>
          <w:ilvl w:val="0"/>
          <w:numId w:val="34"/>
        </w:numPr>
      </w:pPr>
      <w:r>
        <w:t>Standout no more than 20mm from the wall.</w:t>
      </w:r>
    </w:p>
    <w:p w14:paraId="7D237486" w14:textId="77777777" w:rsidR="00263351" w:rsidRDefault="00263351" w:rsidP="00263351">
      <w:pPr>
        <w:pStyle w:val="Prrafodelista"/>
      </w:pPr>
    </w:p>
    <w:p w14:paraId="543A3A61" w14:textId="77777777" w:rsidR="00263351" w:rsidRDefault="00263351" w:rsidP="00263351">
      <w:pPr>
        <w:rPr>
          <w:u w:val="single"/>
        </w:rPr>
      </w:pPr>
      <w:r w:rsidRPr="0095440D">
        <w:rPr>
          <w:u w:val="single"/>
        </w:rPr>
        <w:t>Electrical</w:t>
      </w:r>
    </w:p>
    <w:p w14:paraId="58DE8543" w14:textId="77777777" w:rsidR="00263351" w:rsidRDefault="00263351" w:rsidP="00263351">
      <w:pPr>
        <w:spacing w:after="0"/>
        <w:jc w:val="both"/>
        <w:rPr>
          <w:rFonts w:cstheme="minorHAnsi"/>
        </w:rPr>
      </w:pPr>
      <w:r w:rsidRPr="00DE6AA8">
        <w:rPr>
          <w:rFonts w:cstheme="minorHAnsi"/>
        </w:rPr>
        <w:t>Power supply shall be provided by external source with 12VDC.</w:t>
      </w:r>
    </w:p>
    <w:p w14:paraId="6BAB3600" w14:textId="77777777" w:rsidR="00263351" w:rsidRPr="00DE6AA8" w:rsidRDefault="00263351" w:rsidP="00263351">
      <w:pPr>
        <w:spacing w:after="0"/>
        <w:jc w:val="both"/>
        <w:rPr>
          <w:rFonts w:cstheme="minorHAnsi"/>
        </w:rPr>
      </w:pPr>
    </w:p>
    <w:p w14:paraId="224395F6" w14:textId="77777777" w:rsidR="00263351" w:rsidRPr="0095440D" w:rsidRDefault="00263351" w:rsidP="00263351">
      <w:pPr>
        <w:rPr>
          <w:u w:val="single"/>
        </w:rPr>
      </w:pPr>
      <w:r w:rsidRPr="0095440D">
        <w:rPr>
          <w:u w:val="single"/>
        </w:rPr>
        <w:t>Environmental</w:t>
      </w:r>
    </w:p>
    <w:p w14:paraId="15DCD0DE" w14:textId="77777777" w:rsidR="00263351" w:rsidRDefault="00263351" w:rsidP="00263351">
      <w:pPr>
        <w:spacing w:after="0"/>
        <w:jc w:val="both"/>
        <w:rPr>
          <w:rFonts w:cstheme="minorHAnsi"/>
        </w:rPr>
      </w:pPr>
      <w:r>
        <w:rPr>
          <w:rFonts w:cstheme="minorHAnsi"/>
        </w:rPr>
        <w:t>URU shall comply with at least:</w:t>
      </w:r>
    </w:p>
    <w:p w14:paraId="53458799" w14:textId="77777777" w:rsidR="00263351" w:rsidRDefault="00263351" w:rsidP="00263351">
      <w:pPr>
        <w:pStyle w:val="Prrafodelista"/>
        <w:numPr>
          <w:ilvl w:val="0"/>
          <w:numId w:val="34"/>
        </w:numPr>
        <w:spacing w:after="0"/>
        <w:jc w:val="both"/>
        <w:rPr>
          <w:rFonts w:cstheme="minorHAnsi"/>
        </w:rPr>
      </w:pPr>
      <w:r w:rsidRPr="00A0491A">
        <w:rPr>
          <w:rFonts w:cstheme="minorHAnsi"/>
        </w:rPr>
        <w:t>IP 3</w:t>
      </w:r>
      <w:r>
        <w:rPr>
          <w:rFonts w:cstheme="minorHAnsi"/>
        </w:rPr>
        <w:t>0.</w:t>
      </w:r>
    </w:p>
    <w:p w14:paraId="2D6FE634" w14:textId="77777777" w:rsidR="00263351" w:rsidRDefault="00263351" w:rsidP="00263351">
      <w:pPr>
        <w:pStyle w:val="Prrafodelista"/>
        <w:numPr>
          <w:ilvl w:val="0"/>
          <w:numId w:val="34"/>
        </w:numPr>
        <w:spacing w:after="0"/>
        <w:jc w:val="both"/>
        <w:rPr>
          <w:rFonts w:cstheme="minorHAnsi"/>
        </w:rPr>
      </w:pPr>
      <w:r w:rsidRPr="00A0491A">
        <w:rPr>
          <w:rFonts w:cstheme="minorHAnsi"/>
        </w:rPr>
        <w:t>IK 0</w:t>
      </w:r>
      <w:r>
        <w:rPr>
          <w:rFonts w:cstheme="minorHAnsi"/>
        </w:rPr>
        <w:t>4.</w:t>
      </w:r>
    </w:p>
    <w:p w14:paraId="38DF28C4" w14:textId="77777777" w:rsidR="00263351" w:rsidRDefault="00263351" w:rsidP="00263351">
      <w:pPr>
        <w:pStyle w:val="Prrafodelista"/>
        <w:numPr>
          <w:ilvl w:val="0"/>
          <w:numId w:val="34"/>
        </w:numPr>
        <w:spacing w:after="0"/>
        <w:jc w:val="both"/>
        <w:rPr>
          <w:rFonts w:cstheme="minorHAnsi"/>
        </w:rPr>
      </w:pPr>
      <w:r>
        <w:rPr>
          <w:rFonts w:cstheme="minorHAnsi"/>
        </w:rPr>
        <w:t>Temperature range: -20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+50 </w:t>
      </w:r>
      <w:r w:rsidRPr="00AF37A9">
        <w:rPr>
          <w:rFonts w:cstheme="minorHAnsi"/>
        </w:rPr>
        <w:t>ºC</w:t>
      </w:r>
      <w:r>
        <w:rPr>
          <w:rFonts w:cstheme="minorHAnsi"/>
        </w:rPr>
        <w:t>.</w:t>
      </w:r>
    </w:p>
    <w:p w14:paraId="642BB2CE" w14:textId="38DF2B48" w:rsidR="00263351" w:rsidRPr="00A0491A" w:rsidRDefault="00263351" w:rsidP="00263351">
      <w:pPr>
        <w:pStyle w:val="Prrafodelista"/>
        <w:numPr>
          <w:ilvl w:val="0"/>
          <w:numId w:val="34"/>
        </w:numPr>
        <w:spacing w:after="0"/>
        <w:jc w:val="both"/>
        <w:rPr>
          <w:rFonts w:cstheme="minorHAnsi"/>
        </w:rPr>
      </w:pPr>
      <w:r>
        <w:rPr>
          <w:rFonts w:cstheme="minorHAnsi"/>
        </w:rPr>
        <w:t>Relative humidity range: 5 – 90% (</w:t>
      </w:r>
      <w:r w:rsidR="00A75FE1">
        <w:rPr>
          <w:rFonts w:cstheme="minorHAnsi"/>
        </w:rPr>
        <w:t>non-condensing</w:t>
      </w:r>
      <w:r>
        <w:rPr>
          <w:rFonts w:cstheme="minorHAnsi"/>
        </w:rPr>
        <w:t>).</w:t>
      </w:r>
    </w:p>
    <w:p w14:paraId="7B776D3D" w14:textId="77777777" w:rsidR="00263351" w:rsidRDefault="00263351" w:rsidP="00263351"/>
    <w:p w14:paraId="2FA6A649" w14:textId="77777777" w:rsidR="00263351" w:rsidRDefault="00263351" w:rsidP="00263351">
      <w:pPr>
        <w:rPr>
          <w:u w:val="single"/>
        </w:rPr>
      </w:pPr>
      <w:r w:rsidRPr="002D58CE">
        <w:rPr>
          <w:u w:val="single"/>
        </w:rPr>
        <w:t>Physical Security</w:t>
      </w:r>
    </w:p>
    <w:p w14:paraId="2746125E" w14:textId="77777777" w:rsidR="00263351" w:rsidRPr="00C3706C" w:rsidRDefault="00263351" w:rsidP="00263351">
      <w:pPr>
        <w:pStyle w:val="Prrafodelista"/>
        <w:numPr>
          <w:ilvl w:val="0"/>
          <w:numId w:val="34"/>
        </w:numPr>
        <w:spacing w:after="0"/>
        <w:jc w:val="both"/>
        <w:rPr>
          <w:rFonts w:cstheme="minorHAnsi"/>
        </w:rPr>
      </w:pPr>
      <w:r w:rsidRPr="00C3706C">
        <w:rPr>
          <w:rFonts w:cstheme="minorHAnsi"/>
        </w:rPr>
        <w:t>URU shall be secured by a tamper switch to detect off-hook and give tamper alarm to the SMU.</w:t>
      </w:r>
    </w:p>
    <w:p w14:paraId="463B5D71" w14:textId="77777777" w:rsidR="00263351" w:rsidRPr="002D58CE" w:rsidRDefault="00263351" w:rsidP="00263351">
      <w:pPr>
        <w:rPr>
          <w:u w:val="single"/>
        </w:rPr>
      </w:pPr>
    </w:p>
    <w:p w14:paraId="6E7C81DA" w14:textId="77777777" w:rsidR="00263351" w:rsidRDefault="00263351" w:rsidP="00263351">
      <w:pPr>
        <w:rPr>
          <w:u w:val="single"/>
        </w:rPr>
      </w:pPr>
      <w:r w:rsidRPr="00A0491A">
        <w:rPr>
          <w:u w:val="single"/>
        </w:rPr>
        <w:t>Interfaces</w:t>
      </w:r>
    </w:p>
    <w:p w14:paraId="398E852D" w14:textId="77777777" w:rsidR="00263351" w:rsidRPr="00DE6AA8" w:rsidRDefault="00263351" w:rsidP="00263351">
      <w:r>
        <w:t>UR</w:t>
      </w:r>
      <w:r w:rsidRPr="00DE6AA8">
        <w:t>U shall:</w:t>
      </w:r>
    </w:p>
    <w:p w14:paraId="2B97E84A" w14:textId="77777777" w:rsidR="00263351" w:rsidRDefault="00263351" w:rsidP="00263351">
      <w:pPr>
        <w:pStyle w:val="Prrafodelista"/>
        <w:numPr>
          <w:ilvl w:val="0"/>
          <w:numId w:val="34"/>
        </w:numPr>
        <w:spacing w:after="0"/>
        <w:jc w:val="both"/>
        <w:rPr>
          <w:rFonts w:cstheme="minorHAnsi"/>
        </w:rPr>
      </w:pPr>
      <w:r>
        <w:rPr>
          <w:rFonts w:cstheme="minorHAnsi"/>
        </w:rPr>
        <w:t>Have an intuitive graphical user interface with simple labeled icons with all options at sight.</w:t>
      </w:r>
    </w:p>
    <w:p w14:paraId="7DB729A8" w14:textId="77777777" w:rsidR="00263351" w:rsidRPr="0095440D" w:rsidRDefault="00263351" w:rsidP="00263351">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76C61CDF" w14:textId="07255F38" w:rsidR="00263351" w:rsidRDefault="00263351" w:rsidP="00263351">
      <w:pPr>
        <w:pStyle w:val="Prrafodelista"/>
        <w:numPr>
          <w:ilvl w:val="0"/>
          <w:numId w:val="34"/>
        </w:numPr>
        <w:spacing w:after="0"/>
        <w:jc w:val="both"/>
        <w:rPr>
          <w:rFonts w:cstheme="minorHAnsi"/>
        </w:rPr>
      </w:pPr>
      <w:r>
        <w:rPr>
          <w:rFonts w:cstheme="minorHAnsi"/>
        </w:rPr>
        <w:t xml:space="preserve">Monitor a doorbell </w:t>
      </w:r>
      <w:r w:rsidR="00271079">
        <w:rPr>
          <w:rFonts w:cstheme="minorHAnsi"/>
        </w:rPr>
        <w:t xml:space="preserve">push-button </w:t>
      </w:r>
      <w:r>
        <w:rPr>
          <w:rFonts w:cstheme="minorHAnsi"/>
        </w:rPr>
        <w:t>and generate melody when activated.</w:t>
      </w:r>
    </w:p>
    <w:p w14:paraId="294E872E" w14:textId="77777777" w:rsidR="00263351" w:rsidRDefault="00263351" w:rsidP="00263351">
      <w:pPr>
        <w:pStyle w:val="Prrafodelista"/>
        <w:numPr>
          <w:ilvl w:val="0"/>
          <w:numId w:val="34"/>
        </w:numPr>
        <w:spacing w:after="0"/>
        <w:jc w:val="both"/>
        <w:rPr>
          <w:rFonts w:cstheme="minorHAnsi"/>
        </w:rPr>
      </w:pPr>
      <w:r>
        <w:rPr>
          <w:rFonts w:cstheme="minorHAnsi"/>
        </w:rPr>
        <w:t>Monitor a panic distress button or external sensor sending “warning” messages to SMU and Software management.</w:t>
      </w:r>
    </w:p>
    <w:p w14:paraId="44A4C667" w14:textId="77777777" w:rsidR="00263351" w:rsidRDefault="00263351" w:rsidP="00263351">
      <w:pPr>
        <w:pStyle w:val="Prrafodelista"/>
        <w:numPr>
          <w:ilvl w:val="0"/>
          <w:numId w:val="34"/>
        </w:numPr>
        <w:spacing w:after="0"/>
        <w:jc w:val="both"/>
        <w:rPr>
          <w:rFonts w:cstheme="minorHAnsi"/>
        </w:rPr>
      </w:pPr>
      <w:r>
        <w:rPr>
          <w:rFonts w:cstheme="minorHAnsi"/>
        </w:rPr>
        <w:t>Communicate with lift control devices to send the lift to the hall to welcome visitors or to the resident’s floor before leaving house, with lift status information on floor situation and moving sense.</w:t>
      </w:r>
    </w:p>
    <w:p w14:paraId="005C3D55" w14:textId="335079FD" w:rsidR="00263351" w:rsidRDefault="008B0A8A" w:rsidP="00263351">
      <w:pPr>
        <w:pStyle w:val="Prrafodelista"/>
        <w:numPr>
          <w:ilvl w:val="0"/>
          <w:numId w:val="34"/>
        </w:numPr>
        <w:spacing w:after="0"/>
        <w:jc w:val="both"/>
        <w:rPr>
          <w:rFonts w:cstheme="minorHAnsi"/>
        </w:rPr>
      </w:pPr>
      <w:r>
        <w:rPr>
          <w:rFonts w:cstheme="minorHAnsi"/>
        </w:rPr>
        <w:t>Have 7 zones direct alarm connection to manage configurable sensors with sabotage detection and option to connect to 16 zones alarm management module through RS-485.</w:t>
      </w:r>
    </w:p>
    <w:p w14:paraId="4ED3C56F" w14:textId="77777777" w:rsidR="00263351" w:rsidRDefault="00263351" w:rsidP="00263351">
      <w:pPr>
        <w:rPr>
          <w:color w:val="FF0000"/>
        </w:rPr>
      </w:pPr>
      <w:r w:rsidRPr="000A251E">
        <w:rPr>
          <w:color w:val="FF0000"/>
        </w:rPr>
        <w:t xml:space="preserve"> </w:t>
      </w:r>
    </w:p>
    <w:p w14:paraId="618B1172" w14:textId="304B8429" w:rsidR="00FF6ED6" w:rsidRPr="000A251E" w:rsidRDefault="00FF6ED6" w:rsidP="00263351">
      <w:pPr>
        <w:rPr>
          <w:color w:val="FF0000"/>
        </w:rPr>
      </w:pPr>
      <w:r w:rsidRPr="000A251E">
        <w:rPr>
          <w:color w:val="FF0000"/>
        </w:rPr>
        <w:t>[THIS PART IS FOR IDENTIFICATION. TO BE INCLUDED WHEN NECESSARY]</w:t>
      </w:r>
    </w:p>
    <w:p w14:paraId="2F292638" w14:textId="7E0DBCFF" w:rsidR="00FF6ED6" w:rsidRPr="00E421B4" w:rsidRDefault="002A6E37" w:rsidP="00FF6ED6">
      <w:r>
        <w:t>REF</w:t>
      </w:r>
      <w:r w:rsidR="00FF6ED6" w:rsidRPr="00E421B4">
        <w:t>ERENCE</w:t>
      </w:r>
      <w:r>
        <w:t>S</w:t>
      </w:r>
      <w:r w:rsidR="00FF6ED6" w:rsidRPr="00E421B4">
        <w:t xml:space="preserve">: </w:t>
      </w:r>
      <w:r w:rsidR="00D453DA">
        <w:t>9522</w:t>
      </w:r>
      <w:r w:rsidR="00BC50BF">
        <w:t>0</w:t>
      </w:r>
      <w:r w:rsidR="00D453DA">
        <w:t>1 (WHITE), 9522</w:t>
      </w:r>
      <w:r w:rsidR="00BC50BF">
        <w:t>0</w:t>
      </w:r>
      <w:r w:rsidR="00D453DA">
        <w:t>2 (SILVER), 9522</w:t>
      </w:r>
      <w:r w:rsidR="00BC50BF">
        <w:t>0</w:t>
      </w:r>
      <w:r w:rsidR="00D453DA">
        <w:t>3 (BLACK), 9522</w:t>
      </w:r>
      <w:r w:rsidR="00BC50BF">
        <w:t>0</w:t>
      </w:r>
      <w:r w:rsidR="00D453DA">
        <w:t>4 (GOLD)</w:t>
      </w:r>
    </w:p>
    <w:p w14:paraId="58AC0A15" w14:textId="5C19EBC4" w:rsidR="00FF6ED6" w:rsidRPr="000A251E" w:rsidRDefault="00573AC9" w:rsidP="00FF6ED6">
      <w:r>
        <w:rPr>
          <w:noProof/>
          <w:lang w:val="en-GB" w:eastAsia="zh-CN"/>
        </w:rPr>
        <w:lastRenderedPageBreak/>
        <w:drawing>
          <wp:anchor distT="0" distB="0" distL="114300" distR="114300" simplePos="0" relativeHeight="251654656" behindDoc="0" locked="0" layoutInCell="1" allowOverlap="1" wp14:anchorId="20580E1B" wp14:editId="0C77EA11">
            <wp:simplePos x="0" y="0"/>
            <wp:positionH relativeFrom="margin">
              <wp:posOffset>-76200</wp:posOffset>
            </wp:positionH>
            <wp:positionV relativeFrom="paragraph">
              <wp:posOffset>248285</wp:posOffset>
            </wp:positionV>
            <wp:extent cx="2133600" cy="142309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o_7_lo.jpg"/>
                    <pic:cNvPicPr/>
                  </pic:nvPicPr>
                  <pic:blipFill>
                    <a:blip r:embed="rId20" cstate="screen">
                      <a:extLst>
                        <a:ext uri="{28A0092B-C50C-407E-A947-70E740481C1C}">
                          <a14:useLocalDpi xmlns:a14="http://schemas.microsoft.com/office/drawing/2010/main"/>
                        </a:ext>
                      </a:extLst>
                    </a:blip>
                    <a:stretch>
                      <a:fillRect/>
                    </a:stretch>
                  </pic:blipFill>
                  <pic:spPr>
                    <a:xfrm>
                      <a:off x="0" y="0"/>
                      <a:ext cx="2133600" cy="1423095"/>
                    </a:xfrm>
                    <a:prstGeom prst="rect">
                      <a:avLst/>
                    </a:prstGeom>
                  </pic:spPr>
                </pic:pic>
              </a:graphicData>
            </a:graphic>
          </wp:anchor>
        </w:drawing>
      </w:r>
      <w:r w:rsidR="00FF6ED6" w:rsidRPr="000A251E">
        <w:t xml:space="preserve">DESIGNATION: </w:t>
      </w:r>
      <w:r w:rsidR="00D453DA">
        <w:t>MIO 7” MONITOR</w:t>
      </w:r>
    </w:p>
    <w:p w14:paraId="5B0BBC5E" w14:textId="483E2F17" w:rsidR="003B6EF4" w:rsidRDefault="00573AC9" w:rsidP="00D12307">
      <w:pPr>
        <w:pStyle w:val="Listaconvietas"/>
        <w:numPr>
          <w:ilvl w:val="0"/>
          <w:numId w:val="0"/>
        </w:numPr>
        <w:ind w:left="360" w:hanging="360"/>
      </w:pPr>
      <w:r>
        <w:rPr>
          <w:noProof/>
          <w:lang w:val="en-GB" w:eastAsia="zh-CN"/>
        </w:rPr>
        <w:drawing>
          <wp:inline distT="0" distB="0" distL="0" distR="0" wp14:anchorId="14A16AF6" wp14:editId="0F911E89">
            <wp:extent cx="2771775" cy="1783715"/>
            <wp:effectExtent l="0" t="0" r="9525"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1775" cy="1783715"/>
                    </a:xfrm>
                    <a:prstGeom prst="rect">
                      <a:avLst/>
                    </a:prstGeom>
                  </pic:spPr>
                </pic:pic>
              </a:graphicData>
            </a:graphic>
          </wp:inline>
        </w:drawing>
      </w:r>
    </w:p>
    <w:p w14:paraId="414441A5" w14:textId="77777777" w:rsidR="00485584" w:rsidRDefault="00485584">
      <w:pPr>
        <w:rPr>
          <w:rFonts w:asciiTheme="majorHAnsi" w:eastAsiaTheme="majorEastAsia" w:hAnsiTheme="majorHAnsi" w:cstheme="majorBidi"/>
          <w:caps/>
          <w:color w:val="577188" w:themeColor="accent1" w:themeShade="BF"/>
          <w:sz w:val="24"/>
          <w14:ligatures w14:val="standardContextual"/>
        </w:rPr>
      </w:pPr>
      <w:r>
        <w:br w:type="page"/>
      </w:r>
    </w:p>
    <w:p w14:paraId="5D726AD7" w14:textId="28A4BA06" w:rsidR="00D12307" w:rsidRDefault="00D12307" w:rsidP="000269FE">
      <w:pPr>
        <w:pStyle w:val="Ttulo2"/>
      </w:pPr>
      <w:bookmarkStart w:id="45" w:name="_Toc534622857"/>
      <w:r w:rsidRPr="00F30C5F">
        <w:lastRenderedPageBreak/>
        <w:t>10” MONITOR</w:t>
      </w:r>
      <w:bookmarkEnd w:id="45"/>
    </w:p>
    <w:p w14:paraId="0CB47B7D" w14:textId="77777777" w:rsidR="00256F60" w:rsidRPr="00BF2682" w:rsidRDefault="00256F60" w:rsidP="00256F60">
      <w:pPr>
        <w:pStyle w:val="Ttulo3"/>
        <w:rPr>
          <w:rStyle w:val="Textoennegrita"/>
        </w:rPr>
      </w:pPr>
      <w:r w:rsidRPr="00BF2682">
        <w:rPr>
          <w:rStyle w:val="Textoennegrita"/>
        </w:rPr>
        <w:t>Description</w:t>
      </w:r>
    </w:p>
    <w:p w14:paraId="02F22AC7" w14:textId="77777777" w:rsidR="00256F60" w:rsidRDefault="00256F60" w:rsidP="00256F60">
      <w:pPr>
        <w:jc w:val="both"/>
      </w:pPr>
      <w:r>
        <w:t>The URU shall be fully functional using the touch screen with all the options at glance for easiest of use.</w:t>
      </w:r>
    </w:p>
    <w:p w14:paraId="64A8F891" w14:textId="77777777" w:rsidR="00256F60" w:rsidRPr="00DE6AA8" w:rsidRDefault="00256F60" w:rsidP="00256F60">
      <w:pPr>
        <w:pStyle w:val="Ttulo3"/>
        <w:rPr>
          <w:rStyle w:val="Textoennegrita"/>
        </w:rPr>
      </w:pPr>
      <w:r w:rsidRPr="00DE6AA8">
        <w:rPr>
          <w:rStyle w:val="Textoennegrita"/>
        </w:rPr>
        <w:t>Configuration</w:t>
      </w:r>
    </w:p>
    <w:p w14:paraId="4154CE62" w14:textId="50148F70" w:rsidR="00256F60" w:rsidRDefault="00256F60" w:rsidP="00A87283">
      <w:pPr>
        <w:pStyle w:val="Prrafodelista"/>
        <w:numPr>
          <w:ilvl w:val="0"/>
          <w:numId w:val="34"/>
        </w:numPr>
        <w:spacing w:after="0"/>
        <w:jc w:val="both"/>
        <w:rPr>
          <w:rFonts w:cstheme="minorHAnsi"/>
        </w:rPr>
      </w:pPr>
      <w:r>
        <w:rPr>
          <w:rFonts w:cstheme="minorHAnsi"/>
        </w:rPr>
        <w:t>URU</w:t>
      </w:r>
      <w:r w:rsidRPr="00DE6AA8">
        <w:rPr>
          <w:rFonts w:cstheme="minorHAnsi"/>
        </w:rPr>
        <w:t xml:space="preserve"> shall be configur</w:t>
      </w:r>
      <w:r>
        <w:rPr>
          <w:rFonts w:cstheme="minorHAnsi"/>
        </w:rPr>
        <w:t>able</w:t>
      </w:r>
      <w:r w:rsidRPr="00DE6AA8">
        <w:rPr>
          <w:rFonts w:cstheme="minorHAnsi"/>
        </w:rPr>
        <w:t xml:space="preserve"> locally through </w:t>
      </w:r>
      <w:r w:rsidR="00A87283">
        <w:rPr>
          <w:rFonts w:cstheme="minorHAnsi"/>
        </w:rPr>
        <w:t xml:space="preserve">a </w:t>
      </w:r>
      <w:r w:rsidR="00A87283" w:rsidRPr="00A87283">
        <w:rPr>
          <w:rFonts w:cstheme="minorHAnsi"/>
        </w:rPr>
        <w:t>user and</w:t>
      </w:r>
      <w:r w:rsidRPr="00DE6AA8">
        <w:rPr>
          <w:rFonts w:cstheme="minorHAnsi"/>
        </w:rPr>
        <w:t xml:space="preserve"> installer</w:t>
      </w:r>
      <w:r>
        <w:rPr>
          <w:rFonts w:cstheme="minorHAnsi"/>
        </w:rPr>
        <w:t>’s</w:t>
      </w:r>
      <w:r w:rsidRPr="00DE6AA8">
        <w:rPr>
          <w:rFonts w:cstheme="minorHAnsi"/>
        </w:rPr>
        <w:t xml:space="preserve"> menu using the </w:t>
      </w:r>
      <w:r>
        <w:rPr>
          <w:rFonts w:cstheme="minorHAnsi"/>
        </w:rPr>
        <w:t>touch screen</w:t>
      </w:r>
      <w:r w:rsidRPr="00DE6AA8">
        <w:rPr>
          <w:rFonts w:cstheme="minorHAnsi"/>
        </w:rPr>
        <w:t xml:space="preserve"> </w:t>
      </w:r>
      <w:r>
        <w:rPr>
          <w:rFonts w:cstheme="minorHAnsi"/>
        </w:rPr>
        <w:t>and</w:t>
      </w:r>
      <w:r w:rsidRPr="00DE6AA8">
        <w:rPr>
          <w:rFonts w:cstheme="minorHAnsi"/>
        </w:rPr>
        <w:t xml:space="preserve"> remotely through an embedded web server.</w:t>
      </w:r>
      <w:r>
        <w:rPr>
          <w:rFonts w:cstheme="minorHAnsi"/>
        </w:rPr>
        <w:t xml:space="preserve"> Access shall be password protected.</w:t>
      </w:r>
    </w:p>
    <w:p w14:paraId="6D7E5B2B" w14:textId="77777777" w:rsidR="00256F60" w:rsidRDefault="00256F60" w:rsidP="00256F60">
      <w:pPr>
        <w:pStyle w:val="Prrafodelista"/>
        <w:numPr>
          <w:ilvl w:val="0"/>
          <w:numId w:val="34"/>
        </w:numPr>
        <w:spacing w:after="0"/>
        <w:jc w:val="both"/>
        <w:rPr>
          <w:rFonts w:cstheme="minorHAnsi"/>
        </w:rPr>
      </w:pPr>
      <w:r>
        <w:rPr>
          <w:rFonts w:cstheme="minorHAnsi"/>
        </w:rPr>
        <w:t>Text messages shall be shown in local language. At least 10 languages shall be available by default.</w:t>
      </w:r>
    </w:p>
    <w:p w14:paraId="772555E7" w14:textId="77777777" w:rsidR="00256F60" w:rsidRPr="00C927D5" w:rsidRDefault="00256F60" w:rsidP="00256F60">
      <w:pPr>
        <w:pStyle w:val="Prrafodelista"/>
        <w:numPr>
          <w:ilvl w:val="0"/>
          <w:numId w:val="34"/>
        </w:numPr>
        <w:spacing w:after="0"/>
        <w:jc w:val="both"/>
        <w:rPr>
          <w:rFonts w:cstheme="minorHAnsi"/>
        </w:rPr>
      </w:pPr>
      <w:r w:rsidRPr="00C927D5">
        <w:rPr>
          <w:rFonts w:cstheme="minorHAnsi"/>
        </w:rPr>
        <w:t>Date &amp; time shall be updated by NTP server or Management Software.</w:t>
      </w:r>
    </w:p>
    <w:p w14:paraId="40DBC2EC" w14:textId="0BE9ADD6" w:rsidR="00A87283" w:rsidRDefault="00A87283" w:rsidP="00A87283">
      <w:pPr>
        <w:pStyle w:val="Prrafodelista"/>
        <w:numPr>
          <w:ilvl w:val="0"/>
          <w:numId w:val="34"/>
        </w:numPr>
        <w:spacing w:after="0"/>
        <w:jc w:val="both"/>
        <w:rPr>
          <w:rFonts w:cstheme="minorHAnsi"/>
        </w:rPr>
      </w:pPr>
      <w:r w:rsidRPr="00A87283">
        <w:rPr>
          <w:rFonts w:cstheme="minorHAnsi"/>
        </w:rPr>
        <w:t>Smartphones shall be paired with URU for call divert to his home without requiring any additional programming device.</w:t>
      </w:r>
    </w:p>
    <w:p w14:paraId="04D8F02F" w14:textId="64268A00" w:rsidR="00F9006B" w:rsidRDefault="00A87283" w:rsidP="00F9006B">
      <w:pPr>
        <w:pStyle w:val="Prrafodelista"/>
        <w:numPr>
          <w:ilvl w:val="0"/>
          <w:numId w:val="34"/>
        </w:numPr>
        <w:rPr>
          <w:rFonts w:cstheme="minorHAnsi"/>
        </w:rPr>
      </w:pPr>
      <w:r w:rsidRPr="00A87283">
        <w:rPr>
          <w:rFonts w:cstheme="minorHAnsi"/>
        </w:rPr>
        <w:t>IP cameras shall be associated to watch them from URU.</w:t>
      </w:r>
      <w:r w:rsidR="00F9006B" w:rsidRPr="00F9006B">
        <w:rPr>
          <w:rFonts w:cstheme="minorHAnsi"/>
        </w:rPr>
        <w:t xml:space="preserve"> </w:t>
      </w:r>
      <w:r w:rsidR="00F9006B">
        <w:rPr>
          <w:rFonts w:cstheme="minorHAnsi"/>
        </w:rPr>
        <w:t>Each camera shall have an associated relay for door unlocking.</w:t>
      </w:r>
    </w:p>
    <w:p w14:paraId="11F2A535" w14:textId="1182DB5F" w:rsidR="00A87283" w:rsidRPr="00A87283" w:rsidRDefault="00F9006B" w:rsidP="00F9006B">
      <w:pPr>
        <w:pStyle w:val="Prrafodelista"/>
        <w:numPr>
          <w:ilvl w:val="0"/>
          <w:numId w:val="34"/>
        </w:numPr>
        <w:rPr>
          <w:rFonts w:cstheme="minorHAnsi"/>
        </w:rPr>
      </w:pPr>
      <w:r>
        <w:rPr>
          <w:rFonts w:cstheme="minorHAnsi"/>
        </w:rPr>
        <w:t>Third-party Apps shall be uploaded for integration with other systems.</w:t>
      </w:r>
    </w:p>
    <w:p w14:paraId="6E5D651E" w14:textId="33B84FD7" w:rsidR="00256F60" w:rsidRPr="00E43094" w:rsidRDefault="00256F60" w:rsidP="00A87283">
      <w:pPr>
        <w:pStyle w:val="Prrafodelista"/>
        <w:numPr>
          <w:ilvl w:val="0"/>
          <w:numId w:val="34"/>
        </w:numPr>
        <w:spacing w:after="0"/>
        <w:jc w:val="both"/>
        <w:rPr>
          <w:rFonts w:cstheme="minorHAnsi"/>
        </w:rPr>
      </w:pPr>
      <w:r w:rsidRPr="00C927D5">
        <w:rPr>
          <w:rFonts w:cstheme="minorHAnsi"/>
        </w:rPr>
        <w:t xml:space="preserve">On screen available user functions shall be </w:t>
      </w:r>
      <w:r w:rsidR="00C927D5" w:rsidRPr="00C927D5">
        <w:rPr>
          <w:rFonts w:cstheme="minorHAnsi"/>
        </w:rPr>
        <w:t>enabled</w:t>
      </w:r>
      <w:r w:rsidRPr="00C927D5">
        <w:rPr>
          <w:rFonts w:cstheme="minorHAnsi"/>
        </w:rPr>
        <w:t xml:space="preserve"> for each project</w:t>
      </w:r>
      <w:r>
        <w:rPr>
          <w:rFonts w:cstheme="minorHAnsi"/>
        </w:rPr>
        <w:t>.</w:t>
      </w:r>
    </w:p>
    <w:p w14:paraId="497C6C59" w14:textId="77777777" w:rsidR="00F9006B" w:rsidRPr="00E43094" w:rsidRDefault="00F9006B" w:rsidP="00F9006B">
      <w:pPr>
        <w:pStyle w:val="Prrafodelista"/>
        <w:numPr>
          <w:ilvl w:val="0"/>
          <w:numId w:val="34"/>
        </w:numPr>
        <w:spacing w:after="0"/>
        <w:jc w:val="both"/>
        <w:rPr>
          <w:rFonts w:cstheme="minorHAnsi"/>
        </w:rPr>
      </w:pPr>
      <w:r>
        <w:rPr>
          <w:rFonts w:cstheme="minorHAnsi"/>
        </w:rPr>
        <w:t>Factory settings shall be possible to set.</w:t>
      </w:r>
    </w:p>
    <w:p w14:paraId="0FFD26D0" w14:textId="77777777" w:rsidR="00256F60" w:rsidRDefault="00256F60" w:rsidP="00256F60">
      <w:pPr>
        <w:pStyle w:val="Prrafodelista"/>
        <w:numPr>
          <w:ilvl w:val="0"/>
          <w:numId w:val="34"/>
        </w:numPr>
        <w:spacing w:after="0"/>
        <w:jc w:val="both"/>
        <w:rPr>
          <w:rFonts w:cstheme="minorHAnsi"/>
        </w:rPr>
      </w:pPr>
      <w:r w:rsidRPr="000F601E">
        <w:rPr>
          <w:rFonts w:cstheme="minorHAnsi"/>
        </w:rPr>
        <w:t>User shall be able to</w:t>
      </w:r>
      <w:r>
        <w:rPr>
          <w:rFonts w:cstheme="minorHAnsi"/>
        </w:rPr>
        <w:t>:</w:t>
      </w:r>
    </w:p>
    <w:p w14:paraId="7DC6B73A" w14:textId="77777777" w:rsidR="00256F60" w:rsidRDefault="00256F60" w:rsidP="00256F60">
      <w:pPr>
        <w:pStyle w:val="Prrafodelista"/>
        <w:numPr>
          <w:ilvl w:val="1"/>
          <w:numId w:val="34"/>
        </w:numPr>
        <w:spacing w:after="0"/>
        <w:jc w:val="both"/>
        <w:rPr>
          <w:rFonts w:cstheme="minorHAnsi"/>
        </w:rPr>
      </w:pPr>
      <w:r w:rsidRPr="000F601E">
        <w:rPr>
          <w:rFonts w:cstheme="minorHAnsi"/>
        </w:rPr>
        <w:t>Change appearance</w:t>
      </w:r>
      <w:r>
        <w:rPr>
          <w:rFonts w:cstheme="minorHAnsi"/>
        </w:rPr>
        <w:t xml:space="preserve"> </w:t>
      </w:r>
      <w:r w:rsidRPr="000F601E">
        <w:rPr>
          <w:rFonts w:cstheme="minorHAnsi"/>
        </w:rPr>
        <w:t>color</w:t>
      </w:r>
      <w:r>
        <w:rPr>
          <w:rFonts w:cstheme="minorHAnsi"/>
        </w:rPr>
        <w:t xml:space="preserve"> at any moment.</w:t>
      </w:r>
    </w:p>
    <w:p w14:paraId="4B7018B7" w14:textId="77777777" w:rsidR="00256F60" w:rsidRDefault="00256F60" w:rsidP="00256F60">
      <w:pPr>
        <w:pStyle w:val="Prrafodelista"/>
        <w:numPr>
          <w:ilvl w:val="1"/>
          <w:numId w:val="34"/>
        </w:numPr>
        <w:spacing w:after="0"/>
        <w:jc w:val="both"/>
        <w:rPr>
          <w:rFonts w:cstheme="minorHAnsi"/>
        </w:rPr>
      </w:pPr>
      <w:r>
        <w:rPr>
          <w:rFonts w:cstheme="minorHAnsi"/>
        </w:rPr>
        <w:t>Select melodies associated to each call source and the volume.</w:t>
      </w:r>
    </w:p>
    <w:p w14:paraId="26710D02" w14:textId="77777777" w:rsidR="00256F60" w:rsidRDefault="00256F60" w:rsidP="00256F60">
      <w:pPr>
        <w:pStyle w:val="Prrafodelista"/>
        <w:numPr>
          <w:ilvl w:val="1"/>
          <w:numId w:val="34"/>
        </w:numPr>
        <w:spacing w:after="0"/>
        <w:jc w:val="both"/>
        <w:rPr>
          <w:rFonts w:cstheme="minorHAnsi"/>
        </w:rPr>
      </w:pPr>
      <w:r>
        <w:rPr>
          <w:rFonts w:cstheme="minorHAnsi"/>
        </w:rPr>
        <w:t>Set the do not disturb mode temporarily or deactivate it. When activated a dedicated led shall indicate the status.</w:t>
      </w:r>
    </w:p>
    <w:p w14:paraId="3765D7D4" w14:textId="77777777" w:rsidR="00256F60" w:rsidRPr="00DE6AA8" w:rsidRDefault="00256F60" w:rsidP="00256F60">
      <w:pPr>
        <w:pStyle w:val="Ttulo3"/>
        <w:rPr>
          <w:rStyle w:val="Textoennegrita"/>
        </w:rPr>
      </w:pPr>
      <w:r w:rsidRPr="00DE6AA8">
        <w:rPr>
          <w:rStyle w:val="Textoennegrita"/>
        </w:rPr>
        <w:t>Functions</w:t>
      </w:r>
    </w:p>
    <w:p w14:paraId="5915AAF1" w14:textId="77777777" w:rsidR="00256F60" w:rsidRPr="0072752C" w:rsidRDefault="00256F60" w:rsidP="00256F60">
      <w:r>
        <w:t>URU</w:t>
      </w:r>
      <w:r w:rsidRPr="0072752C">
        <w:t xml:space="preserve"> shall provide the following functions:</w:t>
      </w:r>
    </w:p>
    <w:p w14:paraId="2F4BD1F8" w14:textId="77777777" w:rsidR="00256F60" w:rsidRPr="00814527" w:rsidRDefault="00256F60" w:rsidP="00256F60">
      <w:pPr>
        <w:rPr>
          <w:u w:val="single"/>
        </w:rPr>
      </w:pPr>
      <w:r w:rsidRPr="00814527">
        <w:rPr>
          <w:u w:val="single"/>
        </w:rPr>
        <w:t>Call</w:t>
      </w:r>
      <w:r>
        <w:rPr>
          <w:u w:val="single"/>
        </w:rPr>
        <w:t xml:space="preserve"> reception</w:t>
      </w:r>
    </w:p>
    <w:p w14:paraId="0AC2D896" w14:textId="605FF0B6" w:rsidR="00256F60" w:rsidRDefault="00256F60" w:rsidP="00256F60">
      <w:r>
        <w:t>Calls can be originated from VCU</w:t>
      </w:r>
      <w:r w:rsidR="009670CA">
        <w:t xml:space="preserve"> </w:t>
      </w:r>
      <w:r w:rsidR="00A75FE1">
        <w:t>o</w:t>
      </w:r>
      <w:r>
        <w:t xml:space="preserve">r SMU </w:t>
      </w:r>
      <w:r w:rsidR="00B7717A">
        <w:t xml:space="preserve">or other houses </w:t>
      </w:r>
      <w:r>
        <w:t>and shall comply with:</w:t>
      </w:r>
    </w:p>
    <w:p w14:paraId="13DF44D2" w14:textId="45184D54" w:rsidR="00B7717A" w:rsidRPr="00B7717A" w:rsidRDefault="00B7717A" w:rsidP="00B7717A">
      <w:pPr>
        <w:pStyle w:val="Prrafodelista"/>
        <w:numPr>
          <w:ilvl w:val="0"/>
          <w:numId w:val="34"/>
        </w:numPr>
      </w:pPr>
      <w:r w:rsidRPr="00B7717A">
        <w:t xml:space="preserve">User shall accept or reject the received call. He will have 30 seconds to do it, with a </w:t>
      </w:r>
      <w:r w:rsidR="00A75FE1" w:rsidRPr="00B7717A">
        <w:t>countdown</w:t>
      </w:r>
      <w:r w:rsidRPr="00B7717A">
        <w:t xml:space="preserve"> </w:t>
      </w:r>
      <w:r w:rsidR="00A75FE1" w:rsidRPr="00B7717A">
        <w:t>on-screen</w:t>
      </w:r>
      <w:r w:rsidRPr="00B7717A">
        <w:t xml:space="preserve"> counter.</w:t>
      </w:r>
    </w:p>
    <w:p w14:paraId="6FFB9C86" w14:textId="77777777" w:rsidR="00256F60" w:rsidRDefault="00256F60" w:rsidP="00256F60">
      <w:pPr>
        <w:pStyle w:val="Prrafodelista"/>
        <w:numPr>
          <w:ilvl w:val="0"/>
          <w:numId w:val="34"/>
        </w:numPr>
      </w:pPr>
      <w:r>
        <w:t>During conversation user shall be able to adjust audio volume level and microphone mute.</w:t>
      </w:r>
    </w:p>
    <w:p w14:paraId="22B0BD10" w14:textId="3A325F06" w:rsidR="00256F60" w:rsidRDefault="00B7717A" w:rsidP="00F9006B">
      <w:pPr>
        <w:pStyle w:val="Prrafodelista"/>
        <w:numPr>
          <w:ilvl w:val="0"/>
          <w:numId w:val="34"/>
        </w:numPr>
      </w:pPr>
      <w:r w:rsidRPr="00B7717A">
        <w:t>Conversation time shall be shown on screen and shall be limited to two minutes to avoid hear private home conversations by mistake.</w:t>
      </w:r>
    </w:p>
    <w:p w14:paraId="7151D65E" w14:textId="7A10BDE7" w:rsidR="00256F60" w:rsidRDefault="009D0349" w:rsidP="00256F60">
      <w:pPr>
        <w:pStyle w:val="Prrafodelista"/>
        <w:numPr>
          <w:ilvl w:val="0"/>
          <w:numId w:val="34"/>
        </w:numPr>
      </w:pPr>
      <w:r>
        <w:t>UR</w:t>
      </w:r>
      <w:r w:rsidR="00256F60">
        <w:t xml:space="preserve">U shall capture automatically a picture every time there is a </w:t>
      </w:r>
      <w:r w:rsidR="00B7717A">
        <w:t xml:space="preserve">video </w:t>
      </w:r>
      <w:r w:rsidR="00256F60">
        <w:t>call reception.</w:t>
      </w:r>
    </w:p>
    <w:p w14:paraId="6B99BFE5" w14:textId="316CDBA6" w:rsidR="00256F60" w:rsidRDefault="00256F60" w:rsidP="00256F60">
      <w:pPr>
        <w:pStyle w:val="Prrafodelista"/>
        <w:numPr>
          <w:ilvl w:val="0"/>
          <w:numId w:val="34"/>
        </w:numPr>
      </w:pPr>
      <w:r>
        <w:t>User shall be able to capture</w:t>
      </w:r>
      <w:r w:rsidR="00B7717A">
        <w:t xml:space="preserve"> additional</w:t>
      </w:r>
      <w:r>
        <w:t xml:space="preserve"> pictures during conversation.</w:t>
      </w:r>
    </w:p>
    <w:p w14:paraId="046395D4" w14:textId="77777777" w:rsidR="00256F60" w:rsidRDefault="00256F60" w:rsidP="00256F60">
      <w:pPr>
        <w:pStyle w:val="Prrafodelista"/>
        <w:numPr>
          <w:ilvl w:val="0"/>
          <w:numId w:val="34"/>
        </w:numPr>
      </w:pPr>
      <w:r>
        <w:t>Pictures shall be able to be later reviewed with information of origin, date and time.</w:t>
      </w:r>
    </w:p>
    <w:p w14:paraId="63846801" w14:textId="77777777" w:rsidR="00F9006B" w:rsidRDefault="00F9006B" w:rsidP="00256F60">
      <w:pPr>
        <w:pStyle w:val="Prrafodelista"/>
        <w:numPr>
          <w:ilvl w:val="0"/>
          <w:numId w:val="34"/>
        </w:numPr>
      </w:pPr>
      <w:r>
        <w:t>Pictures shall be able to export to micro-SD card.</w:t>
      </w:r>
    </w:p>
    <w:p w14:paraId="3470DDA8" w14:textId="4DCD9971" w:rsidR="00256F60" w:rsidRDefault="00256F60" w:rsidP="00256F60">
      <w:pPr>
        <w:pStyle w:val="Prrafodelista"/>
        <w:numPr>
          <w:ilvl w:val="0"/>
          <w:numId w:val="34"/>
        </w:numPr>
      </w:pPr>
      <w:r>
        <w:t>Caller id: User shall know from where the call is originated with clear text description and individual and configurable melody for each source.</w:t>
      </w:r>
    </w:p>
    <w:p w14:paraId="68F440E2" w14:textId="75218899" w:rsidR="00256F60" w:rsidRDefault="00B7717A" w:rsidP="00B7717A">
      <w:pPr>
        <w:pStyle w:val="Prrafodelista"/>
        <w:numPr>
          <w:ilvl w:val="0"/>
          <w:numId w:val="34"/>
        </w:numPr>
      </w:pPr>
      <w:r w:rsidRPr="00B7717A">
        <w:t>User shall be able to unlock the door of the access that made the call</w:t>
      </w:r>
      <w:r w:rsidR="00256F60">
        <w:t xml:space="preserve">. </w:t>
      </w:r>
    </w:p>
    <w:p w14:paraId="69C2A9E0" w14:textId="77777777" w:rsidR="00F9006B" w:rsidRDefault="00F9006B" w:rsidP="00F9006B">
      <w:pPr>
        <w:pStyle w:val="Prrafodelista"/>
        <w:numPr>
          <w:ilvl w:val="0"/>
          <w:numId w:val="34"/>
        </w:numPr>
      </w:pPr>
      <w:r>
        <w:lastRenderedPageBreak/>
        <w:t>Alternative doors associated to the calling VCU shall be possible to be unlocked during conversation.</w:t>
      </w:r>
    </w:p>
    <w:p w14:paraId="330FD93F" w14:textId="020E1C6F" w:rsidR="00F9006B" w:rsidRDefault="00F9006B" w:rsidP="00F9006B">
      <w:pPr>
        <w:pStyle w:val="Prrafodelista"/>
        <w:numPr>
          <w:ilvl w:val="0"/>
          <w:numId w:val="34"/>
        </w:numPr>
      </w:pPr>
      <w:r>
        <w:t>Alternative cameras associated to the calling VCU shall be possible to be monitored.</w:t>
      </w:r>
      <w:r w:rsidRPr="00B7717A">
        <w:t xml:space="preserve"> </w:t>
      </w:r>
    </w:p>
    <w:p w14:paraId="7D6A098C" w14:textId="3B9DCF9A" w:rsidR="00256F60" w:rsidRDefault="00B7717A" w:rsidP="00F9006B">
      <w:pPr>
        <w:pStyle w:val="Prrafodelista"/>
        <w:numPr>
          <w:ilvl w:val="0"/>
          <w:numId w:val="34"/>
        </w:numPr>
      </w:pPr>
      <w:r w:rsidRPr="00B7717A">
        <w:t>Registry of received and sent calls of at least 60 records with status indication of missed call, informing origin, time and date of call</w:t>
      </w:r>
      <w:r w:rsidR="00F9006B">
        <w:t>.</w:t>
      </w:r>
    </w:p>
    <w:p w14:paraId="67FD2BD4" w14:textId="77777777" w:rsidR="00256F60" w:rsidRDefault="00256F60" w:rsidP="00256F60">
      <w:pPr>
        <w:pStyle w:val="Prrafodelista"/>
        <w:numPr>
          <w:ilvl w:val="0"/>
          <w:numId w:val="34"/>
        </w:numPr>
      </w:pPr>
      <w:r>
        <w:t>Missed calls shall be signaled by an illuminated icon.</w:t>
      </w:r>
    </w:p>
    <w:p w14:paraId="76875A79" w14:textId="77777777" w:rsidR="00256F60" w:rsidRPr="00C927D5" w:rsidRDefault="00256F60" w:rsidP="00256F60">
      <w:pPr>
        <w:rPr>
          <w:u w:val="single"/>
        </w:rPr>
      </w:pPr>
      <w:r w:rsidRPr="00C927D5">
        <w:rPr>
          <w:u w:val="single"/>
        </w:rPr>
        <w:t xml:space="preserve">Call </w:t>
      </w:r>
      <w:proofErr w:type="gramStart"/>
      <w:r w:rsidRPr="00C927D5">
        <w:rPr>
          <w:u w:val="single"/>
        </w:rPr>
        <w:t>divert</w:t>
      </w:r>
      <w:proofErr w:type="gramEnd"/>
    </w:p>
    <w:p w14:paraId="41A6DAD4" w14:textId="469D1660" w:rsidR="00256F60" w:rsidRDefault="00256F60" w:rsidP="00256F60">
      <w:pPr>
        <w:pStyle w:val="Prrafodelista"/>
        <w:numPr>
          <w:ilvl w:val="0"/>
          <w:numId w:val="34"/>
        </w:numPr>
      </w:pPr>
      <w:r>
        <w:t xml:space="preserve">URU shall divert the received calls from VCU and SMU to up </w:t>
      </w:r>
      <w:r w:rsidRPr="00C927D5">
        <w:t xml:space="preserve">to </w:t>
      </w:r>
      <w:r w:rsidR="00C927D5" w:rsidRPr="00C927D5">
        <w:t>9</w:t>
      </w:r>
      <w:r w:rsidRPr="00C927D5">
        <w:t xml:space="preserve"> associated</w:t>
      </w:r>
      <w:r w:rsidRPr="00080A9B">
        <w:rPr>
          <w:color w:val="FF0000"/>
        </w:rPr>
        <w:t xml:space="preserve"> </w:t>
      </w:r>
      <w:r>
        <w:t>smartphones o</w:t>
      </w:r>
      <w:r w:rsidRPr="00977E74">
        <w:t xml:space="preserve">r </w:t>
      </w:r>
      <w:r>
        <w:t>t</w:t>
      </w:r>
      <w:r w:rsidRPr="00977E74">
        <w:t>ablet</w:t>
      </w:r>
      <w:r>
        <w:t>s</w:t>
      </w:r>
      <w:r w:rsidRPr="00977E74">
        <w:t xml:space="preserve"> </w:t>
      </w:r>
      <w:r>
        <w:t xml:space="preserve">with an appropriate </w:t>
      </w:r>
      <w:r w:rsidRPr="00977E74">
        <w:t>App</w:t>
      </w:r>
      <w:r>
        <w:t xml:space="preserve"> available for android and iOS operating systems</w:t>
      </w:r>
      <w:r w:rsidRPr="00977E74">
        <w:t>.</w:t>
      </w:r>
    </w:p>
    <w:p w14:paraId="3925CF0F" w14:textId="77777777" w:rsidR="00256F60" w:rsidRDefault="00256F60" w:rsidP="00256F60">
      <w:pPr>
        <w:pStyle w:val="Prrafodelista"/>
        <w:numPr>
          <w:ilvl w:val="0"/>
          <w:numId w:val="34"/>
        </w:numPr>
      </w:pPr>
      <w:r>
        <w:t xml:space="preserve">Call reception in these smart devices shall be possible through 3G/4G and WIFI networks. </w:t>
      </w:r>
    </w:p>
    <w:p w14:paraId="186EE317" w14:textId="77777777" w:rsidR="00256F60" w:rsidRDefault="00256F60" w:rsidP="00256F60">
      <w:pPr>
        <w:rPr>
          <w:u w:val="single"/>
        </w:rPr>
      </w:pPr>
      <w:r>
        <w:rPr>
          <w:u w:val="single"/>
        </w:rPr>
        <w:t>Call to SMU</w:t>
      </w:r>
    </w:p>
    <w:p w14:paraId="710A9D81" w14:textId="30321CD0" w:rsidR="00256F60" w:rsidRPr="00977E74" w:rsidRDefault="00256F60" w:rsidP="00256F60">
      <w:pPr>
        <w:pStyle w:val="Prrafodelista"/>
        <w:numPr>
          <w:ilvl w:val="0"/>
          <w:numId w:val="34"/>
        </w:numPr>
      </w:pPr>
      <w:r w:rsidRPr="00977E74">
        <w:t xml:space="preserve">URU shall </w:t>
      </w:r>
      <w:r>
        <w:t xml:space="preserve">be able to </w:t>
      </w:r>
      <w:r w:rsidRPr="00977E74">
        <w:t xml:space="preserve">send calls to different SMU by selecting </w:t>
      </w:r>
      <w:r>
        <w:t>them</w:t>
      </w:r>
      <w:r w:rsidRPr="00977E74">
        <w:t xml:space="preserve"> in a dedicated menu with clear description of each unit.</w:t>
      </w:r>
    </w:p>
    <w:p w14:paraId="3F4947E3" w14:textId="6217E2D4" w:rsidR="00256F60" w:rsidRPr="00977E74" w:rsidRDefault="00256F60" w:rsidP="00B7717A">
      <w:pPr>
        <w:pStyle w:val="Prrafodelista"/>
        <w:numPr>
          <w:ilvl w:val="0"/>
          <w:numId w:val="34"/>
        </w:numPr>
      </w:pPr>
      <w:r w:rsidRPr="00C927D5">
        <w:t>If the SMU is not available, a pop-up text shall inform about this situation</w:t>
      </w:r>
      <w:r w:rsidR="00B7717A" w:rsidRPr="00B7717A">
        <w:t xml:space="preserve"> or alternativel</w:t>
      </w:r>
      <w:r w:rsidR="00B7717A">
        <w:t>y a voice message shall be left</w:t>
      </w:r>
      <w:r w:rsidR="00C927D5" w:rsidRPr="00C927D5">
        <w:t>.</w:t>
      </w:r>
    </w:p>
    <w:p w14:paraId="7957AA33" w14:textId="77777777" w:rsidR="00256F60" w:rsidRDefault="00256F60" w:rsidP="00256F60">
      <w:pPr>
        <w:rPr>
          <w:u w:val="single"/>
        </w:rPr>
      </w:pPr>
      <w:r>
        <w:rPr>
          <w:u w:val="single"/>
        </w:rPr>
        <w:t xml:space="preserve">SOS </w:t>
      </w:r>
      <w:r w:rsidRPr="006E6DA6">
        <w:rPr>
          <w:u w:val="single"/>
        </w:rPr>
        <w:t>Call</w:t>
      </w:r>
    </w:p>
    <w:p w14:paraId="33296575" w14:textId="77777777" w:rsidR="00256F60" w:rsidRDefault="00256F60" w:rsidP="00256F60">
      <w:pPr>
        <w:pStyle w:val="Prrafodelista"/>
        <w:numPr>
          <w:ilvl w:val="0"/>
          <w:numId w:val="34"/>
        </w:numPr>
      </w:pPr>
      <w:r>
        <w:t>Resident</w:t>
      </w:r>
      <w:r w:rsidRPr="00977E74">
        <w:t xml:space="preserve"> shall </w:t>
      </w:r>
      <w:r>
        <w:t xml:space="preserve">be able to </w:t>
      </w:r>
      <w:r w:rsidRPr="00977E74">
        <w:t xml:space="preserve">send </w:t>
      </w:r>
      <w:r>
        <w:t xml:space="preserve">panic priority </w:t>
      </w:r>
      <w:r w:rsidRPr="00977E74">
        <w:t xml:space="preserve">calls to </w:t>
      </w:r>
      <w:r>
        <w:t xml:space="preserve">special </w:t>
      </w:r>
      <w:r w:rsidRPr="00977E74">
        <w:t xml:space="preserve">SMU by </w:t>
      </w:r>
      <w:r>
        <w:t>pressing an external switch tied to the URU.</w:t>
      </w:r>
    </w:p>
    <w:p w14:paraId="562607F4" w14:textId="77777777" w:rsidR="00256F60" w:rsidRDefault="00256F60" w:rsidP="00256F60">
      <w:pPr>
        <w:pStyle w:val="Prrafodelista"/>
        <w:numPr>
          <w:ilvl w:val="0"/>
          <w:numId w:val="34"/>
        </w:numPr>
      </w:pPr>
      <w:r w:rsidRPr="00C927D5">
        <w:t>External switch activation shall not produce any sound</w:t>
      </w:r>
      <w:r>
        <w:t>.</w:t>
      </w:r>
    </w:p>
    <w:p w14:paraId="0C0BFC4D" w14:textId="77777777" w:rsidR="00256F60" w:rsidRPr="00E52DDA" w:rsidRDefault="00256F60" w:rsidP="00256F60">
      <w:pPr>
        <w:rPr>
          <w:u w:val="single"/>
        </w:rPr>
      </w:pPr>
      <w:r w:rsidRPr="00E52DDA">
        <w:rPr>
          <w:u w:val="single"/>
        </w:rPr>
        <w:t>Auto-on</w:t>
      </w:r>
    </w:p>
    <w:p w14:paraId="42DAD596" w14:textId="77777777" w:rsidR="00256F60" w:rsidRPr="00977E74" w:rsidRDefault="00256F60" w:rsidP="00256F60">
      <w:pPr>
        <w:pStyle w:val="Prrafodelista"/>
        <w:numPr>
          <w:ilvl w:val="0"/>
          <w:numId w:val="34"/>
        </w:numPr>
      </w:pPr>
      <w:r w:rsidRPr="00977E74">
        <w:t xml:space="preserve">URU shall </w:t>
      </w:r>
      <w:r>
        <w:t xml:space="preserve">be able to communicate with </w:t>
      </w:r>
      <w:r w:rsidRPr="00977E74">
        <w:t xml:space="preserve">different </w:t>
      </w:r>
      <w:r>
        <w:t>VCU</w:t>
      </w:r>
      <w:r w:rsidRPr="00977E74">
        <w:t xml:space="preserve"> on its domain by selecting </w:t>
      </w:r>
      <w:r>
        <w:t>them</w:t>
      </w:r>
      <w:r w:rsidRPr="00977E74">
        <w:t xml:space="preserve"> in a dedicated menu with clear description of each unit.</w:t>
      </w:r>
    </w:p>
    <w:p w14:paraId="6040BD7F" w14:textId="77777777" w:rsidR="00256F60" w:rsidRDefault="00256F60" w:rsidP="00256F60">
      <w:pPr>
        <w:pStyle w:val="Prrafodelista"/>
        <w:numPr>
          <w:ilvl w:val="0"/>
          <w:numId w:val="34"/>
        </w:numPr>
      </w:pPr>
      <w:r w:rsidRPr="00C927D5">
        <w:t>If the VCU is not available, a pop-up text shall inform about this situation</w:t>
      </w:r>
      <w:r>
        <w:t>.</w:t>
      </w:r>
    </w:p>
    <w:p w14:paraId="2EB2A175" w14:textId="77777777" w:rsidR="00256F60" w:rsidRPr="00977E74" w:rsidRDefault="00256F60" w:rsidP="00256F60">
      <w:pPr>
        <w:pStyle w:val="Prrafodelista"/>
        <w:numPr>
          <w:ilvl w:val="0"/>
          <w:numId w:val="34"/>
        </w:numPr>
      </w:pPr>
      <w:r>
        <w:t>Available options shall be the same as in the case of call reception.</w:t>
      </w:r>
    </w:p>
    <w:p w14:paraId="15E8C3B3" w14:textId="77777777" w:rsidR="00256F60" w:rsidRPr="00C927D5" w:rsidRDefault="00256F60" w:rsidP="00256F60">
      <w:pPr>
        <w:rPr>
          <w:u w:val="single"/>
        </w:rPr>
      </w:pPr>
      <w:r w:rsidRPr="00C927D5">
        <w:rPr>
          <w:u w:val="single"/>
        </w:rPr>
        <w:t>CCTV</w:t>
      </w:r>
    </w:p>
    <w:p w14:paraId="1DA8545D" w14:textId="0D3A0C0A" w:rsidR="00256F60" w:rsidRDefault="00256F60" w:rsidP="00256F60">
      <w:pPr>
        <w:pStyle w:val="Prrafodelista"/>
        <w:numPr>
          <w:ilvl w:val="0"/>
          <w:numId w:val="34"/>
        </w:numPr>
      </w:pPr>
      <w:r w:rsidRPr="00977E74">
        <w:t xml:space="preserve">URU shall </w:t>
      </w:r>
      <w:r>
        <w:t xml:space="preserve">be able to communicate with </w:t>
      </w:r>
      <w:r w:rsidRPr="00977E74">
        <w:t xml:space="preserve">different </w:t>
      </w:r>
      <w:r>
        <w:t>CCTV cameras</w:t>
      </w:r>
      <w:r w:rsidRPr="00977E74">
        <w:t xml:space="preserve"> on its domain.</w:t>
      </w:r>
    </w:p>
    <w:p w14:paraId="26BEBD80" w14:textId="20AD7F9D" w:rsidR="00256F60" w:rsidRDefault="00256F60" w:rsidP="00256F60">
      <w:pPr>
        <w:pStyle w:val="Prrafodelista"/>
        <w:numPr>
          <w:ilvl w:val="0"/>
          <w:numId w:val="34"/>
        </w:numPr>
      </w:pPr>
      <w:r>
        <w:t>Cameras shall be compatible with RTSP protocol and configured previously by installer.</w:t>
      </w:r>
    </w:p>
    <w:p w14:paraId="3B0568C0" w14:textId="1413BB55" w:rsidR="00F9006B" w:rsidRPr="00977E74" w:rsidRDefault="00F9006B" w:rsidP="00256F60">
      <w:pPr>
        <w:pStyle w:val="Prrafodelista"/>
        <w:numPr>
          <w:ilvl w:val="0"/>
          <w:numId w:val="34"/>
        </w:numPr>
      </w:pPr>
      <w:r>
        <w:t>Cameras shall have an optional associated relay for lock release or other alternative function.</w:t>
      </w:r>
    </w:p>
    <w:p w14:paraId="7E789E61" w14:textId="77777777" w:rsidR="00256F60" w:rsidRPr="00644988" w:rsidRDefault="00256F60" w:rsidP="00256F60">
      <w:pPr>
        <w:rPr>
          <w:u w:val="single"/>
        </w:rPr>
      </w:pPr>
      <w:r>
        <w:rPr>
          <w:u w:val="single"/>
        </w:rPr>
        <w:t>Intercom</w:t>
      </w:r>
    </w:p>
    <w:p w14:paraId="7460E8FE" w14:textId="6BD3E9B1" w:rsidR="00256F60" w:rsidRDefault="00256F60" w:rsidP="00B7717A">
      <w:pPr>
        <w:pStyle w:val="Prrafodelista"/>
        <w:numPr>
          <w:ilvl w:val="0"/>
          <w:numId w:val="34"/>
        </w:numPr>
        <w:jc w:val="both"/>
      </w:pPr>
      <w:r>
        <w:t>URU</w:t>
      </w:r>
      <w:r w:rsidRPr="00644988">
        <w:t xml:space="preserve"> shall be able to send calls </w:t>
      </w:r>
      <w:r w:rsidR="00B7717A">
        <w:t>to</w:t>
      </w:r>
      <w:r w:rsidR="00B7717A" w:rsidRPr="00644988">
        <w:t xml:space="preserve"> </w:t>
      </w:r>
      <w:r w:rsidRPr="00644988">
        <w:t xml:space="preserve">other </w:t>
      </w:r>
      <w:r>
        <w:t>homes</w:t>
      </w:r>
      <w:r w:rsidR="00B7717A" w:rsidRPr="00B7717A">
        <w:t xml:space="preserve"> dialing the unit number</w:t>
      </w:r>
      <w:r w:rsidRPr="00644988">
        <w:t>.</w:t>
      </w:r>
    </w:p>
    <w:p w14:paraId="156146F3" w14:textId="77777777" w:rsidR="00256F60" w:rsidRPr="00644988" w:rsidRDefault="00256F60" w:rsidP="00256F60">
      <w:pPr>
        <w:rPr>
          <w:u w:val="single"/>
        </w:rPr>
      </w:pPr>
      <w:r w:rsidRPr="00644988">
        <w:rPr>
          <w:u w:val="single"/>
        </w:rPr>
        <w:t>Lift Control</w:t>
      </w:r>
    </w:p>
    <w:p w14:paraId="4FEB8921" w14:textId="7CFCD629" w:rsidR="00256F60" w:rsidRDefault="00256F60" w:rsidP="00B7717A">
      <w:pPr>
        <w:pStyle w:val="Prrafodelista"/>
        <w:numPr>
          <w:ilvl w:val="0"/>
          <w:numId w:val="34"/>
        </w:numPr>
      </w:pPr>
      <w:r>
        <w:t xml:space="preserve">URU shall communicate with the lift control system to </w:t>
      </w:r>
      <w:r w:rsidR="00B7717A">
        <w:t xml:space="preserve">request </w:t>
      </w:r>
      <w:r>
        <w:t>the lift to</w:t>
      </w:r>
      <w:r w:rsidR="00B7717A">
        <w:t xml:space="preserve"> </w:t>
      </w:r>
      <w:r w:rsidR="00B7717A" w:rsidRPr="00B7717A">
        <w:t>go down or go up</w:t>
      </w:r>
      <w:r>
        <w:t xml:space="preserve"> before </w:t>
      </w:r>
      <w:r w:rsidR="00B7717A">
        <w:t>t</w:t>
      </w:r>
      <w:r>
        <w:t xml:space="preserve">he </w:t>
      </w:r>
      <w:r w:rsidR="00B7717A">
        <w:t xml:space="preserve">resident </w:t>
      </w:r>
      <w:r>
        <w:t>leaves home with a simple touch activation.</w:t>
      </w:r>
    </w:p>
    <w:p w14:paraId="19F8A150" w14:textId="77777777" w:rsidR="00256F60" w:rsidRDefault="00256F60" w:rsidP="00256F60">
      <w:pPr>
        <w:pStyle w:val="Prrafodelista"/>
        <w:numPr>
          <w:ilvl w:val="0"/>
          <w:numId w:val="34"/>
        </w:numPr>
      </w:pPr>
      <w:r>
        <w:lastRenderedPageBreak/>
        <w:t>URU shall send the lift to the lobby from where the visitor has made the call to grant him the access.</w:t>
      </w:r>
    </w:p>
    <w:p w14:paraId="72514A3C" w14:textId="0D88378D" w:rsidR="00256F60" w:rsidRDefault="00256F60" w:rsidP="00256F60">
      <w:pPr>
        <w:pStyle w:val="Prrafodelista"/>
        <w:numPr>
          <w:ilvl w:val="0"/>
          <w:numId w:val="34"/>
        </w:numPr>
      </w:pPr>
    </w:p>
    <w:p w14:paraId="3399C746" w14:textId="77777777" w:rsidR="00256F60" w:rsidRPr="00785EA2" w:rsidRDefault="00256F60" w:rsidP="00256F60">
      <w:pPr>
        <w:rPr>
          <w:u w:val="single"/>
        </w:rPr>
      </w:pPr>
      <w:r w:rsidRPr="00785EA2">
        <w:rPr>
          <w:u w:val="single"/>
        </w:rPr>
        <w:t>Doorbell function</w:t>
      </w:r>
    </w:p>
    <w:p w14:paraId="2D7E9C6D" w14:textId="10EB989F" w:rsidR="00256F60" w:rsidRDefault="00256F60" w:rsidP="00256F60">
      <w:pPr>
        <w:pStyle w:val="Prrafodelista"/>
        <w:numPr>
          <w:ilvl w:val="0"/>
          <w:numId w:val="34"/>
        </w:numPr>
      </w:pPr>
      <w:r w:rsidRPr="00FF023C">
        <w:t xml:space="preserve">It shall be possible to connect </w:t>
      </w:r>
      <w:r>
        <w:t xml:space="preserve">an external push button </w:t>
      </w:r>
      <w:r w:rsidRPr="00FF023C">
        <w:t xml:space="preserve">to the </w:t>
      </w:r>
      <w:r>
        <w:t>URU</w:t>
      </w:r>
      <w:r w:rsidRPr="00FF023C">
        <w:t xml:space="preserve"> for doorbell function. </w:t>
      </w:r>
    </w:p>
    <w:p w14:paraId="394AC17C" w14:textId="7406436B" w:rsidR="00F9006B" w:rsidRDefault="00F9006B" w:rsidP="00F9006B">
      <w:pPr>
        <w:pStyle w:val="Prrafodelista"/>
        <w:numPr>
          <w:ilvl w:val="0"/>
          <w:numId w:val="34"/>
        </w:numPr>
      </w:pPr>
      <w:r>
        <w:t>It shall be possible to show the image from a CCTV camera associated to the doorbell.</w:t>
      </w:r>
    </w:p>
    <w:p w14:paraId="6D43CCD3" w14:textId="77777777" w:rsidR="00256F60" w:rsidRPr="00E43094" w:rsidRDefault="00256F60" w:rsidP="00256F60">
      <w:pPr>
        <w:rPr>
          <w:u w:val="single"/>
        </w:rPr>
      </w:pPr>
      <w:r>
        <w:rPr>
          <w:u w:val="single"/>
        </w:rPr>
        <w:t>Text messages</w:t>
      </w:r>
    </w:p>
    <w:p w14:paraId="5D15A294" w14:textId="77777777" w:rsidR="00256F60" w:rsidRDefault="00256F60" w:rsidP="00256F60">
      <w:pPr>
        <w:pStyle w:val="Prrafodelista"/>
        <w:numPr>
          <w:ilvl w:val="0"/>
          <w:numId w:val="34"/>
        </w:numPr>
      </w:pPr>
      <w:r>
        <w:t>URU shall be able to receive text messages from Software Management.</w:t>
      </w:r>
    </w:p>
    <w:p w14:paraId="220ADF36" w14:textId="33FD3869" w:rsidR="00256F60" w:rsidRDefault="00256F60" w:rsidP="00B7717A">
      <w:pPr>
        <w:pStyle w:val="Prrafodelista"/>
        <w:numPr>
          <w:ilvl w:val="0"/>
          <w:numId w:val="34"/>
        </w:numPr>
      </w:pPr>
      <w:r>
        <w:t>Received messages shall be stored in a Message Inbox</w:t>
      </w:r>
      <w:r w:rsidR="00B7717A">
        <w:t xml:space="preserve"> </w:t>
      </w:r>
      <w:r w:rsidR="00B7717A" w:rsidRPr="00B7717A">
        <w:t>with a capacity of at least 64 messages</w:t>
      </w:r>
      <w:r>
        <w:t>.</w:t>
      </w:r>
    </w:p>
    <w:p w14:paraId="1621CD1F" w14:textId="3A742AE1" w:rsidR="00256F60" w:rsidRDefault="00256F60" w:rsidP="00256F60">
      <w:pPr>
        <w:pStyle w:val="Prrafodelista"/>
        <w:numPr>
          <w:ilvl w:val="0"/>
          <w:numId w:val="34"/>
        </w:numPr>
      </w:pPr>
      <w:r>
        <w:t xml:space="preserve">Pending </w:t>
      </w:r>
      <w:r w:rsidR="00F9006B">
        <w:t xml:space="preserve">to read </w:t>
      </w:r>
      <w:r>
        <w:t>received messages state shall be signaled through a dedicated LED.</w:t>
      </w:r>
    </w:p>
    <w:p w14:paraId="29C6E213" w14:textId="77777777" w:rsidR="00256F60" w:rsidRPr="00E43094" w:rsidRDefault="00256F60" w:rsidP="00256F60">
      <w:pPr>
        <w:rPr>
          <w:u w:val="single"/>
        </w:rPr>
      </w:pPr>
      <w:r>
        <w:rPr>
          <w:u w:val="single"/>
        </w:rPr>
        <w:t>Alarms</w:t>
      </w:r>
    </w:p>
    <w:p w14:paraId="4DDBB523" w14:textId="3DC7C37C" w:rsidR="00256F60" w:rsidRDefault="00256F60" w:rsidP="00256F60">
      <w:pPr>
        <w:pStyle w:val="Prrafodelista"/>
        <w:numPr>
          <w:ilvl w:val="0"/>
          <w:numId w:val="34"/>
        </w:numPr>
        <w:jc w:val="both"/>
      </w:pPr>
      <w:r>
        <w:t xml:space="preserve">URU shall manage at least </w:t>
      </w:r>
      <w:r w:rsidR="00F9006B">
        <w:t>15</w:t>
      </w:r>
      <w:r w:rsidR="00B7717A">
        <w:t xml:space="preserve"> </w:t>
      </w:r>
      <w:r>
        <w:t>zone sensors with activation configurable as NO, NC or anti-sabotage.</w:t>
      </w:r>
    </w:p>
    <w:p w14:paraId="00C0EF70" w14:textId="21D1FE3C" w:rsidR="00256F60" w:rsidRDefault="00256F60" w:rsidP="00256F60">
      <w:pPr>
        <w:pStyle w:val="Prrafodelista"/>
        <w:numPr>
          <w:ilvl w:val="0"/>
          <w:numId w:val="34"/>
        </w:numPr>
      </w:pPr>
      <w:r>
        <w:t>URU shall manage an external siren through a</w:t>
      </w:r>
      <w:r w:rsidR="00B7717A">
        <w:t>n output</w:t>
      </w:r>
      <w:r>
        <w:t xml:space="preserve"> to signal alarm situations.</w:t>
      </w:r>
    </w:p>
    <w:p w14:paraId="1A8E22D8" w14:textId="77777777" w:rsidR="00B13576" w:rsidRDefault="00B13576" w:rsidP="00B13576">
      <w:pPr>
        <w:pStyle w:val="Prrafodelista"/>
        <w:numPr>
          <w:ilvl w:val="0"/>
          <w:numId w:val="34"/>
        </w:numPr>
      </w:pPr>
      <w:r>
        <w:t>Zones shall be trigger-configurable as instantaneous or delayed, with a variable delay time.</w:t>
      </w:r>
    </w:p>
    <w:p w14:paraId="2D1FFB71" w14:textId="77777777" w:rsidR="00256F60" w:rsidRDefault="00256F60" w:rsidP="00256F60">
      <w:pPr>
        <w:pStyle w:val="Prrafodelista"/>
        <w:numPr>
          <w:ilvl w:val="0"/>
          <w:numId w:val="34"/>
        </w:numPr>
        <w:jc w:val="both"/>
      </w:pPr>
      <w:r>
        <w:t>Each zone must be freely selected for a different purpose: IR, smoke, gas, door sensor, panic, tamper in order to advice the SMU on the origin of the alarm.</w:t>
      </w:r>
    </w:p>
    <w:p w14:paraId="3EFDF214" w14:textId="77777777" w:rsidR="00256F60" w:rsidRDefault="00256F60" w:rsidP="00256F60">
      <w:pPr>
        <w:pStyle w:val="Prrafodelista"/>
        <w:numPr>
          <w:ilvl w:val="0"/>
          <w:numId w:val="34"/>
        </w:numPr>
        <w:jc w:val="both"/>
      </w:pPr>
      <w:r>
        <w:t>The user shall use a personal pin code to disarm the alarm system and to reset the siren activation. An additional personal distress pin code shall be available to advice the SMU on a distress situation where the owner is forced to deactivate the alarm system.</w:t>
      </w:r>
    </w:p>
    <w:p w14:paraId="57521130" w14:textId="1714E066" w:rsidR="00256F60" w:rsidRDefault="00256F60" w:rsidP="00A75FE1">
      <w:pPr>
        <w:pStyle w:val="Prrafodelista"/>
        <w:numPr>
          <w:ilvl w:val="0"/>
          <w:numId w:val="34"/>
        </w:numPr>
        <w:jc w:val="both"/>
      </w:pPr>
      <w:r>
        <w:t xml:space="preserve">Alarm setting shall be extremely simple with three different scenarios: </w:t>
      </w:r>
      <w:r w:rsidR="00B7717A" w:rsidRPr="00B7717A">
        <w:t>Home, Sleep and Out</w:t>
      </w:r>
      <w:r w:rsidR="00A75FE1">
        <w:t>.</w:t>
      </w:r>
    </w:p>
    <w:p w14:paraId="026A3D60" w14:textId="63D03AAB" w:rsidR="00256F60" w:rsidRDefault="00256F60" w:rsidP="00256F60">
      <w:pPr>
        <w:pStyle w:val="Prrafodelista"/>
        <w:numPr>
          <w:ilvl w:val="0"/>
          <w:numId w:val="34"/>
        </w:numPr>
        <w:jc w:val="both"/>
      </w:pPr>
      <w:r>
        <w:t>URU shall show the current alarm status.</w:t>
      </w:r>
    </w:p>
    <w:p w14:paraId="46679421" w14:textId="0EAA7FF2" w:rsidR="00F9006B" w:rsidRDefault="00F9006B" w:rsidP="00256F60">
      <w:pPr>
        <w:pStyle w:val="Prrafodelista"/>
        <w:numPr>
          <w:ilvl w:val="0"/>
          <w:numId w:val="34"/>
        </w:numPr>
        <w:jc w:val="both"/>
      </w:pPr>
      <w:r>
        <w:t>Home scenario shall be set from the VCU using a RFID card.</w:t>
      </w:r>
    </w:p>
    <w:p w14:paraId="2105D5B2" w14:textId="516C17F8" w:rsidR="00537745" w:rsidRPr="00256F60" w:rsidRDefault="00537745" w:rsidP="00537745">
      <w:pPr>
        <w:pStyle w:val="Prrafodelista"/>
        <w:numPr>
          <w:ilvl w:val="0"/>
          <w:numId w:val="34"/>
        </w:numPr>
      </w:pPr>
    </w:p>
    <w:p w14:paraId="40C144AC" w14:textId="77777777" w:rsidR="00256F60" w:rsidRPr="0072752C" w:rsidRDefault="00256F60" w:rsidP="00256F60">
      <w:pPr>
        <w:rPr>
          <w:u w:val="single"/>
        </w:rPr>
      </w:pPr>
      <w:r w:rsidRPr="0072752C">
        <w:rPr>
          <w:u w:val="single"/>
        </w:rPr>
        <w:t>Events</w:t>
      </w:r>
    </w:p>
    <w:p w14:paraId="51744830" w14:textId="77777777" w:rsidR="00256F60" w:rsidRDefault="00256F60" w:rsidP="00256F60">
      <w:pPr>
        <w:pStyle w:val="Prrafodelista"/>
        <w:numPr>
          <w:ilvl w:val="0"/>
          <w:numId w:val="34"/>
        </w:numPr>
      </w:pPr>
      <w:r>
        <w:t>URU shall generate an immediate event information for each activity to the Management Software</w:t>
      </w:r>
      <w:r w:rsidRPr="006808A2">
        <w:t xml:space="preserve"> </w:t>
      </w:r>
      <w:r>
        <w:t>with date, time and URU information for security record.</w:t>
      </w:r>
    </w:p>
    <w:p w14:paraId="750231C6" w14:textId="77777777" w:rsidR="00256F60" w:rsidRPr="009A124F" w:rsidRDefault="00256F60" w:rsidP="00256F60">
      <w:pPr>
        <w:rPr>
          <w:u w:val="single"/>
        </w:rPr>
      </w:pPr>
      <w:r w:rsidRPr="009A124F">
        <w:rPr>
          <w:u w:val="single"/>
        </w:rPr>
        <w:t>Status</w:t>
      </w:r>
    </w:p>
    <w:p w14:paraId="703C7F0C" w14:textId="77777777" w:rsidR="00256F60" w:rsidRPr="009A124F" w:rsidRDefault="00256F60" w:rsidP="00256F60">
      <w:pPr>
        <w:pStyle w:val="Prrafodelista"/>
        <w:numPr>
          <w:ilvl w:val="0"/>
          <w:numId w:val="34"/>
        </w:numPr>
        <w:jc w:val="both"/>
      </w:pPr>
      <w:r w:rsidRPr="009A124F">
        <w:t>URU shall show through individual icons at least the following status:</w:t>
      </w:r>
    </w:p>
    <w:p w14:paraId="5BE2F4F5" w14:textId="77777777" w:rsidR="00256F60" w:rsidRPr="009A124F" w:rsidRDefault="00256F60" w:rsidP="00256F60">
      <w:pPr>
        <w:pStyle w:val="Prrafodelista"/>
        <w:numPr>
          <w:ilvl w:val="1"/>
          <w:numId w:val="34"/>
        </w:numPr>
        <w:jc w:val="both"/>
      </w:pPr>
      <w:r w:rsidRPr="009A124F">
        <w:t>Network connection.</w:t>
      </w:r>
    </w:p>
    <w:p w14:paraId="2CDC2FC0" w14:textId="77777777" w:rsidR="00256F60" w:rsidRPr="009A124F" w:rsidRDefault="00256F60" w:rsidP="00256F60">
      <w:pPr>
        <w:pStyle w:val="Prrafodelista"/>
        <w:numPr>
          <w:ilvl w:val="1"/>
          <w:numId w:val="34"/>
        </w:numPr>
        <w:jc w:val="both"/>
      </w:pPr>
      <w:r w:rsidRPr="009A124F">
        <w:t>Alarm setting.</w:t>
      </w:r>
    </w:p>
    <w:p w14:paraId="16209CF0" w14:textId="77777777" w:rsidR="00256F60" w:rsidRPr="009A124F" w:rsidRDefault="00256F60" w:rsidP="00256F60">
      <w:pPr>
        <w:pStyle w:val="Prrafodelista"/>
        <w:numPr>
          <w:ilvl w:val="1"/>
          <w:numId w:val="34"/>
        </w:numPr>
        <w:jc w:val="both"/>
      </w:pPr>
      <w:r w:rsidRPr="009A124F">
        <w:t>Missed calls.</w:t>
      </w:r>
    </w:p>
    <w:p w14:paraId="7C3161E6" w14:textId="77777777" w:rsidR="00256F60" w:rsidRPr="009A124F" w:rsidRDefault="00256F60" w:rsidP="00256F60">
      <w:pPr>
        <w:pStyle w:val="Prrafodelista"/>
        <w:numPr>
          <w:ilvl w:val="1"/>
          <w:numId w:val="34"/>
        </w:numPr>
        <w:jc w:val="both"/>
      </w:pPr>
      <w:r w:rsidRPr="009A124F">
        <w:t>Message reception.</w:t>
      </w:r>
    </w:p>
    <w:p w14:paraId="0D85B609" w14:textId="0692FC9A" w:rsidR="00256F60" w:rsidRDefault="00256F60" w:rsidP="00256F60">
      <w:pPr>
        <w:pStyle w:val="Prrafodelista"/>
        <w:numPr>
          <w:ilvl w:val="1"/>
          <w:numId w:val="34"/>
        </w:numPr>
        <w:jc w:val="both"/>
      </w:pPr>
      <w:r w:rsidRPr="009A124F">
        <w:t>Do not disturb mode activated.</w:t>
      </w:r>
    </w:p>
    <w:p w14:paraId="79A9B5ED" w14:textId="77777777" w:rsidR="00F9006B" w:rsidRDefault="00F9006B" w:rsidP="00F9006B">
      <w:pPr>
        <w:jc w:val="both"/>
      </w:pPr>
      <w:r>
        <w:lastRenderedPageBreak/>
        <w:t>Home Automation</w:t>
      </w:r>
    </w:p>
    <w:p w14:paraId="4FF15DD6" w14:textId="59BECE3C" w:rsidR="00F9006B" w:rsidRPr="009A124F" w:rsidRDefault="00F9006B" w:rsidP="00F9006B">
      <w:pPr>
        <w:pStyle w:val="Prrafodelista"/>
        <w:numPr>
          <w:ilvl w:val="1"/>
          <w:numId w:val="34"/>
        </w:numPr>
        <w:jc w:val="both"/>
      </w:pPr>
      <w:r>
        <w:t>URU shall manage at least 8 local relays for in-house activations or reactivations using the touch screen.</w:t>
      </w:r>
    </w:p>
    <w:p w14:paraId="1F0E54C0" w14:textId="77777777" w:rsidR="00573AC9" w:rsidRPr="00AF37A9" w:rsidRDefault="00573AC9" w:rsidP="00573AC9">
      <w:pPr>
        <w:pStyle w:val="Ttulo3"/>
        <w:rPr>
          <w:rStyle w:val="Textoennegrita"/>
        </w:rPr>
      </w:pPr>
      <w:r w:rsidRPr="00AF37A9">
        <w:rPr>
          <w:rStyle w:val="Textoennegrita"/>
        </w:rPr>
        <w:t>Characteristics</w:t>
      </w:r>
    </w:p>
    <w:p w14:paraId="03D5FD14" w14:textId="77777777" w:rsidR="00573AC9" w:rsidRPr="0095440D" w:rsidRDefault="00573AC9" w:rsidP="00573AC9">
      <w:pPr>
        <w:rPr>
          <w:u w:val="single"/>
        </w:rPr>
      </w:pPr>
      <w:r w:rsidRPr="0095440D">
        <w:rPr>
          <w:u w:val="single"/>
        </w:rPr>
        <w:t>Audio</w:t>
      </w:r>
    </w:p>
    <w:p w14:paraId="435AAC00" w14:textId="77777777" w:rsidR="00573AC9" w:rsidRDefault="00573AC9" w:rsidP="00573AC9">
      <w:pPr>
        <w:pStyle w:val="Prrafodelista"/>
        <w:numPr>
          <w:ilvl w:val="0"/>
          <w:numId w:val="34"/>
        </w:numPr>
      </w:pPr>
      <w:r>
        <w:t xml:space="preserve">Both-ways audio </w:t>
      </w:r>
      <w:r w:rsidRPr="00C927D5">
        <w:t>with automatic echo and noise cancelling</w:t>
      </w:r>
      <w:r>
        <w:t>.</w:t>
      </w:r>
    </w:p>
    <w:p w14:paraId="08855DA3" w14:textId="77777777" w:rsidR="00573AC9" w:rsidRPr="00791F76" w:rsidRDefault="00573AC9" w:rsidP="00573AC9">
      <w:pPr>
        <w:pStyle w:val="Prrafodelista"/>
        <w:numPr>
          <w:ilvl w:val="0"/>
          <w:numId w:val="34"/>
        </w:numPr>
      </w:pPr>
      <w:r>
        <w:t>1</w:t>
      </w:r>
      <w:r w:rsidRPr="00791F76">
        <w:t xml:space="preserve">W </w:t>
      </w:r>
      <w:r>
        <w:t>l</w:t>
      </w:r>
      <w:r w:rsidRPr="00791F76">
        <w:t>oudspeaker</w:t>
      </w:r>
      <w:r>
        <w:t>.</w:t>
      </w:r>
    </w:p>
    <w:p w14:paraId="7F65DD53" w14:textId="77777777" w:rsidR="00573AC9" w:rsidRDefault="00573AC9" w:rsidP="00573AC9">
      <w:pPr>
        <w:pStyle w:val="Prrafodelista"/>
        <w:numPr>
          <w:ilvl w:val="0"/>
          <w:numId w:val="34"/>
        </w:numPr>
      </w:pPr>
      <w:r>
        <w:t>Overall Loudness Rating (OLR)&gt; 27dB.</w:t>
      </w:r>
    </w:p>
    <w:p w14:paraId="01E8B251" w14:textId="77777777" w:rsidR="00573AC9" w:rsidRDefault="00573AC9" w:rsidP="00573AC9">
      <w:pPr>
        <w:pStyle w:val="Prrafodelista"/>
        <w:numPr>
          <w:ilvl w:val="0"/>
          <w:numId w:val="34"/>
        </w:numPr>
      </w:pPr>
      <w:r>
        <w:t>Acoustic distortion &lt;1%</w:t>
      </w:r>
    </w:p>
    <w:p w14:paraId="570D75F6" w14:textId="77777777" w:rsidR="00573AC9" w:rsidRDefault="00573AC9" w:rsidP="00573AC9">
      <w:pPr>
        <w:pStyle w:val="Prrafodelista"/>
        <w:numPr>
          <w:ilvl w:val="0"/>
          <w:numId w:val="34"/>
        </w:numPr>
      </w:pPr>
      <w:r>
        <w:t>Channel S/N ratio &gt;40dB</w:t>
      </w:r>
    </w:p>
    <w:p w14:paraId="3A734279" w14:textId="77777777" w:rsidR="00573AC9" w:rsidRPr="004E27C0" w:rsidRDefault="00573AC9" w:rsidP="00573AC9">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72CA0035" w14:textId="77777777" w:rsidR="00573AC9" w:rsidRDefault="00573AC9" w:rsidP="00573AC9">
      <w:pPr>
        <w:pStyle w:val="Prrafodelista"/>
        <w:numPr>
          <w:ilvl w:val="0"/>
          <w:numId w:val="34"/>
        </w:numPr>
      </w:pPr>
      <w:r>
        <w:t>Ringtone Sound Pressure level &gt;80dB (A)</w:t>
      </w:r>
    </w:p>
    <w:p w14:paraId="4A76F2CE" w14:textId="77777777" w:rsidR="00573AC9" w:rsidRDefault="00573AC9" w:rsidP="00573AC9">
      <w:pPr>
        <w:pStyle w:val="Prrafodelista"/>
        <w:numPr>
          <w:ilvl w:val="0"/>
          <w:numId w:val="34"/>
        </w:numPr>
      </w:pPr>
      <w:r>
        <w:t>Electret microphone.</w:t>
      </w:r>
    </w:p>
    <w:p w14:paraId="504DA4EC" w14:textId="77777777" w:rsidR="00573AC9" w:rsidRPr="00A55754" w:rsidRDefault="00573AC9" w:rsidP="00573AC9">
      <w:pPr>
        <w:pStyle w:val="Prrafodelista"/>
        <w:numPr>
          <w:ilvl w:val="0"/>
          <w:numId w:val="34"/>
        </w:numPr>
      </w:pPr>
      <w:r>
        <w:t xml:space="preserve">Audio level adjustment in </w:t>
      </w:r>
      <w:r w:rsidRPr="00422F1C">
        <w:t>6</w:t>
      </w:r>
      <w:r>
        <w:t xml:space="preserve"> steps.</w:t>
      </w:r>
    </w:p>
    <w:p w14:paraId="4DBCD4A4" w14:textId="77777777" w:rsidR="00573AC9" w:rsidRPr="00C32CE4" w:rsidRDefault="00573AC9" w:rsidP="00573AC9">
      <w:pPr>
        <w:rPr>
          <w:u w:val="single"/>
        </w:rPr>
      </w:pPr>
      <w:r w:rsidRPr="00C32CE4">
        <w:rPr>
          <w:u w:val="single"/>
        </w:rPr>
        <w:t>TFT</w:t>
      </w:r>
    </w:p>
    <w:p w14:paraId="6036686D" w14:textId="77777777" w:rsidR="00573AC9" w:rsidRDefault="00573AC9" w:rsidP="00573AC9">
      <w:pPr>
        <w:pStyle w:val="Prrafodelista"/>
        <w:numPr>
          <w:ilvl w:val="0"/>
          <w:numId w:val="34"/>
        </w:numPr>
      </w:pPr>
      <w:r>
        <w:t>Size: 10”.</w:t>
      </w:r>
    </w:p>
    <w:p w14:paraId="2250F710" w14:textId="77777777" w:rsidR="00573AC9" w:rsidRDefault="00573AC9" w:rsidP="00573AC9">
      <w:pPr>
        <w:pStyle w:val="Prrafodelista"/>
        <w:numPr>
          <w:ilvl w:val="0"/>
          <w:numId w:val="34"/>
        </w:numPr>
      </w:pPr>
      <w:r>
        <w:t>Format 16:9.</w:t>
      </w:r>
    </w:p>
    <w:p w14:paraId="1722F602" w14:textId="77777777" w:rsidR="00573AC9" w:rsidRDefault="00573AC9" w:rsidP="00573AC9">
      <w:pPr>
        <w:pStyle w:val="Prrafodelista"/>
        <w:numPr>
          <w:ilvl w:val="0"/>
          <w:numId w:val="34"/>
        </w:numPr>
      </w:pPr>
      <w:r>
        <w:t xml:space="preserve">Resolution: </w:t>
      </w:r>
      <w:r w:rsidRPr="00256F60">
        <w:t xml:space="preserve">1024x600 </w:t>
      </w:r>
      <w:r>
        <w:t>pixel.</w:t>
      </w:r>
    </w:p>
    <w:p w14:paraId="3344725C" w14:textId="77777777" w:rsidR="00573AC9" w:rsidRDefault="00573AC9" w:rsidP="00573AC9">
      <w:pPr>
        <w:pStyle w:val="Prrafodelista"/>
        <w:numPr>
          <w:ilvl w:val="0"/>
          <w:numId w:val="34"/>
        </w:numPr>
      </w:pPr>
      <w:r>
        <w:t>Colors: 16.7M.</w:t>
      </w:r>
    </w:p>
    <w:p w14:paraId="63E3FFC6" w14:textId="77777777" w:rsidR="00573AC9" w:rsidRDefault="00573AC9" w:rsidP="00573AC9">
      <w:pPr>
        <w:pStyle w:val="Prrafodelista"/>
        <w:numPr>
          <w:ilvl w:val="0"/>
          <w:numId w:val="34"/>
        </w:numPr>
      </w:pPr>
      <w:r>
        <w:t xml:space="preserve">Contrast ratio: </w:t>
      </w:r>
      <w:r w:rsidRPr="00C927D5">
        <w:t>500</w:t>
      </w:r>
      <w:r>
        <w:t>/1.</w:t>
      </w:r>
    </w:p>
    <w:p w14:paraId="3CD82C4A" w14:textId="77777777" w:rsidR="00573AC9" w:rsidRDefault="00573AC9" w:rsidP="00573AC9">
      <w:pPr>
        <w:pStyle w:val="Prrafodelista"/>
        <w:numPr>
          <w:ilvl w:val="0"/>
          <w:numId w:val="34"/>
        </w:numPr>
      </w:pPr>
      <w:r>
        <w:t>Brightness: 220cd/m2.</w:t>
      </w:r>
    </w:p>
    <w:p w14:paraId="4C27F929" w14:textId="77777777" w:rsidR="00573AC9" w:rsidRDefault="00573AC9" w:rsidP="00573AC9">
      <w:pPr>
        <w:pStyle w:val="Prrafodelista"/>
        <w:numPr>
          <w:ilvl w:val="0"/>
          <w:numId w:val="34"/>
        </w:numPr>
      </w:pPr>
      <w:r>
        <w:t>Viewing angle: 120H/110V.</w:t>
      </w:r>
    </w:p>
    <w:p w14:paraId="348E7169" w14:textId="77777777" w:rsidR="00573AC9" w:rsidRDefault="00573AC9" w:rsidP="00573AC9">
      <w:pPr>
        <w:pStyle w:val="Prrafodelista"/>
        <w:numPr>
          <w:ilvl w:val="0"/>
          <w:numId w:val="34"/>
        </w:numPr>
      </w:pPr>
      <w:r>
        <w:t>Backlight: led.</w:t>
      </w:r>
    </w:p>
    <w:p w14:paraId="57A1A8FA" w14:textId="77777777" w:rsidR="00573AC9" w:rsidRDefault="00573AC9" w:rsidP="00573AC9">
      <w:pPr>
        <w:pStyle w:val="Prrafodelista"/>
        <w:numPr>
          <w:ilvl w:val="0"/>
          <w:numId w:val="34"/>
        </w:numPr>
      </w:pPr>
      <w:r>
        <w:t>Capacitive touch screen technology.</w:t>
      </w:r>
    </w:p>
    <w:p w14:paraId="6FDC64DF" w14:textId="77777777" w:rsidR="00573AC9" w:rsidRDefault="00573AC9" w:rsidP="00573AC9">
      <w:pPr>
        <w:pStyle w:val="Prrafodelista"/>
        <w:numPr>
          <w:ilvl w:val="0"/>
          <w:numId w:val="34"/>
        </w:numPr>
      </w:pPr>
      <w:r>
        <w:t xml:space="preserve">Video image: </w:t>
      </w:r>
    </w:p>
    <w:p w14:paraId="7516A7FC" w14:textId="77777777" w:rsidR="00573AC9" w:rsidRDefault="00573AC9" w:rsidP="00573AC9">
      <w:pPr>
        <w:pStyle w:val="Prrafodelista"/>
        <w:numPr>
          <w:ilvl w:val="1"/>
          <w:numId w:val="34"/>
        </w:numPr>
      </w:pPr>
      <w:r>
        <w:t>Selectable according to incoming video (QVGA, VGA, HQ).</w:t>
      </w:r>
    </w:p>
    <w:p w14:paraId="01375AD3" w14:textId="77777777" w:rsidR="00573AC9" w:rsidRDefault="00573AC9" w:rsidP="00573AC9">
      <w:pPr>
        <w:pStyle w:val="Prrafodelista"/>
        <w:numPr>
          <w:ilvl w:val="1"/>
          <w:numId w:val="34"/>
        </w:numPr>
      </w:pPr>
      <w:r>
        <w:t>Frame rate: 25 fps</w:t>
      </w:r>
    </w:p>
    <w:p w14:paraId="43A3EFE6" w14:textId="77777777" w:rsidR="00573AC9" w:rsidRDefault="00573AC9" w:rsidP="00573AC9">
      <w:pPr>
        <w:rPr>
          <w:u w:val="single"/>
        </w:rPr>
      </w:pPr>
      <w:r w:rsidRPr="0095440D">
        <w:rPr>
          <w:u w:val="single"/>
        </w:rPr>
        <w:t>Mechanical</w:t>
      </w:r>
    </w:p>
    <w:p w14:paraId="03371A95" w14:textId="77777777" w:rsidR="00573AC9" w:rsidRPr="00DE6AA8" w:rsidRDefault="00573AC9" w:rsidP="00573AC9">
      <w:r w:rsidRPr="00DE6AA8">
        <w:t xml:space="preserve">The </w:t>
      </w:r>
      <w:r>
        <w:t>URU</w:t>
      </w:r>
      <w:r w:rsidRPr="00DE6AA8">
        <w:t xml:space="preserve"> shall:</w:t>
      </w:r>
    </w:p>
    <w:p w14:paraId="740384C4" w14:textId="77777777" w:rsidR="00573AC9" w:rsidRPr="000B3C94" w:rsidRDefault="00573AC9" w:rsidP="00573AC9">
      <w:pPr>
        <w:pStyle w:val="Prrafodelista"/>
        <w:numPr>
          <w:ilvl w:val="0"/>
          <w:numId w:val="34"/>
        </w:numPr>
      </w:pPr>
      <w:r>
        <w:rPr>
          <w:rFonts w:cstheme="minorHAnsi"/>
        </w:rPr>
        <w:t>Be composed of two parts: connector and monitor.</w:t>
      </w:r>
    </w:p>
    <w:p w14:paraId="46094DB7" w14:textId="77777777" w:rsidR="00573AC9" w:rsidRDefault="00573AC9" w:rsidP="00573AC9">
      <w:pPr>
        <w:pStyle w:val="Prrafodelista"/>
        <w:numPr>
          <w:ilvl w:val="0"/>
          <w:numId w:val="34"/>
        </w:numPr>
      </w:pPr>
      <w:r w:rsidRPr="000B3C94">
        <w:rPr>
          <w:rFonts w:cstheme="minorHAnsi"/>
        </w:rPr>
        <w:t xml:space="preserve">All wiring shall be connected to the </w:t>
      </w:r>
      <w:r>
        <w:rPr>
          <w:rFonts w:cstheme="minorHAnsi"/>
        </w:rPr>
        <w:t>monitor</w:t>
      </w:r>
      <w:r>
        <w:t>.</w:t>
      </w:r>
    </w:p>
    <w:p w14:paraId="6DF72F48" w14:textId="77777777" w:rsidR="00573AC9" w:rsidRDefault="00573AC9" w:rsidP="00573AC9">
      <w:r>
        <w:t>Monitor shall:</w:t>
      </w:r>
    </w:p>
    <w:p w14:paraId="3EDDDA23" w14:textId="77777777" w:rsidR="00573AC9" w:rsidRDefault="00573AC9" w:rsidP="00573AC9">
      <w:pPr>
        <w:pStyle w:val="Prrafodelista"/>
        <w:numPr>
          <w:ilvl w:val="0"/>
          <w:numId w:val="34"/>
        </w:numPr>
      </w:pPr>
      <w:r>
        <w:t>Have a clear and flat front surface without openings neither moving parts.</w:t>
      </w:r>
    </w:p>
    <w:p w14:paraId="600649A7" w14:textId="4DF159A0" w:rsidR="00573AC9" w:rsidRPr="000B3C94" w:rsidRDefault="00573AC9" w:rsidP="00573AC9">
      <w:pPr>
        <w:pStyle w:val="Prrafodelista"/>
        <w:numPr>
          <w:ilvl w:val="0"/>
          <w:numId w:val="34"/>
        </w:numPr>
      </w:pPr>
      <w:r>
        <w:t>Have no mechanical push-buttons for a better look and feel,</w:t>
      </w:r>
      <w:r w:rsidRPr="000B3C94">
        <w:t xml:space="preserve"> being </w:t>
      </w:r>
      <w:proofErr w:type="gramStart"/>
      <w:r w:rsidRPr="000B3C94">
        <w:t>all</w:t>
      </w:r>
      <w:proofErr w:type="gramEnd"/>
      <w:r w:rsidRPr="000B3C94">
        <w:t xml:space="preserve"> it interfa</w:t>
      </w:r>
      <w:r>
        <w:t>c</w:t>
      </w:r>
      <w:r w:rsidR="00485584">
        <w:t>ed</w:t>
      </w:r>
      <w:r>
        <w:t xml:space="preserve"> through capacitive screen.</w:t>
      </w:r>
    </w:p>
    <w:p w14:paraId="6C447CCF" w14:textId="77777777" w:rsidR="00573AC9" w:rsidRPr="000B3C94" w:rsidRDefault="00573AC9" w:rsidP="00573AC9">
      <w:pPr>
        <w:pStyle w:val="Prrafodelista"/>
        <w:numPr>
          <w:ilvl w:val="0"/>
          <w:numId w:val="34"/>
        </w:numPr>
      </w:pPr>
      <w:r>
        <w:lastRenderedPageBreak/>
        <w:t>Have at least 3 status icons with led backlight.</w:t>
      </w:r>
    </w:p>
    <w:p w14:paraId="1A74F5AE" w14:textId="77777777" w:rsidR="00573AC9" w:rsidRDefault="00573AC9" w:rsidP="00573AC9">
      <w:pPr>
        <w:pStyle w:val="Prrafodelista"/>
        <w:numPr>
          <w:ilvl w:val="0"/>
          <w:numId w:val="34"/>
        </w:numPr>
      </w:pPr>
      <w:r w:rsidRPr="00914908">
        <w:t xml:space="preserve">Be available in white, </w:t>
      </w:r>
      <w:r>
        <w:t xml:space="preserve">silver, </w:t>
      </w:r>
      <w:r w:rsidRPr="00914908">
        <w:t xml:space="preserve">black </w:t>
      </w:r>
      <w:r>
        <w:t xml:space="preserve">and gold </w:t>
      </w:r>
      <w:r w:rsidRPr="00914908">
        <w:t>color.</w:t>
      </w:r>
    </w:p>
    <w:p w14:paraId="1401DE05" w14:textId="77777777" w:rsidR="00573AC9" w:rsidRPr="00914908" w:rsidRDefault="00573AC9" w:rsidP="00573AC9">
      <w:pPr>
        <w:pStyle w:val="Prrafodelista"/>
        <w:numPr>
          <w:ilvl w:val="0"/>
          <w:numId w:val="34"/>
        </w:numPr>
      </w:pPr>
      <w:r>
        <w:t>Standout no more than 20mm from the wall.</w:t>
      </w:r>
    </w:p>
    <w:p w14:paraId="26AF1612" w14:textId="77777777" w:rsidR="00573AC9" w:rsidRDefault="00573AC9" w:rsidP="00573AC9">
      <w:pPr>
        <w:pStyle w:val="Prrafodelista"/>
      </w:pPr>
    </w:p>
    <w:p w14:paraId="25EE897B" w14:textId="77777777" w:rsidR="00573AC9" w:rsidRDefault="00573AC9" w:rsidP="00573AC9">
      <w:pPr>
        <w:rPr>
          <w:u w:val="single"/>
        </w:rPr>
      </w:pPr>
      <w:r w:rsidRPr="0095440D">
        <w:rPr>
          <w:u w:val="single"/>
        </w:rPr>
        <w:t>Electrical</w:t>
      </w:r>
    </w:p>
    <w:p w14:paraId="4B1CFE76" w14:textId="77777777" w:rsidR="00573AC9" w:rsidRDefault="00573AC9" w:rsidP="00573AC9">
      <w:pPr>
        <w:spacing w:after="0"/>
        <w:jc w:val="both"/>
        <w:rPr>
          <w:rFonts w:cstheme="minorHAnsi"/>
        </w:rPr>
      </w:pPr>
      <w:r w:rsidRPr="00DE6AA8">
        <w:rPr>
          <w:rFonts w:cstheme="minorHAnsi"/>
        </w:rPr>
        <w:t>Power supply shall be provided by external source with 12VDC.</w:t>
      </w:r>
    </w:p>
    <w:p w14:paraId="325AD959" w14:textId="77777777" w:rsidR="00573AC9" w:rsidRPr="00DE6AA8" w:rsidRDefault="00573AC9" w:rsidP="00573AC9">
      <w:pPr>
        <w:spacing w:after="0"/>
        <w:jc w:val="both"/>
        <w:rPr>
          <w:rFonts w:cstheme="minorHAnsi"/>
        </w:rPr>
      </w:pPr>
    </w:p>
    <w:p w14:paraId="6250F50F" w14:textId="77777777" w:rsidR="00573AC9" w:rsidRPr="0095440D" w:rsidRDefault="00573AC9" w:rsidP="00573AC9">
      <w:pPr>
        <w:rPr>
          <w:u w:val="single"/>
        </w:rPr>
      </w:pPr>
      <w:r w:rsidRPr="0095440D">
        <w:rPr>
          <w:u w:val="single"/>
        </w:rPr>
        <w:t>Environmental</w:t>
      </w:r>
    </w:p>
    <w:p w14:paraId="56D63676" w14:textId="77777777" w:rsidR="00573AC9" w:rsidRDefault="00573AC9" w:rsidP="00573AC9">
      <w:pPr>
        <w:spacing w:after="0"/>
        <w:jc w:val="both"/>
        <w:rPr>
          <w:rFonts w:cstheme="minorHAnsi"/>
        </w:rPr>
      </w:pPr>
      <w:r>
        <w:rPr>
          <w:rFonts w:cstheme="minorHAnsi"/>
        </w:rPr>
        <w:t>URU shall comply with at least:</w:t>
      </w:r>
    </w:p>
    <w:p w14:paraId="72F429ED" w14:textId="77777777" w:rsidR="00573AC9" w:rsidRDefault="00573AC9" w:rsidP="00573AC9">
      <w:pPr>
        <w:pStyle w:val="Prrafodelista"/>
        <w:numPr>
          <w:ilvl w:val="0"/>
          <w:numId w:val="34"/>
        </w:numPr>
        <w:spacing w:after="0"/>
        <w:jc w:val="both"/>
        <w:rPr>
          <w:rFonts w:cstheme="minorHAnsi"/>
        </w:rPr>
      </w:pPr>
      <w:r w:rsidRPr="00A0491A">
        <w:rPr>
          <w:rFonts w:cstheme="minorHAnsi"/>
        </w:rPr>
        <w:t>IP 3</w:t>
      </w:r>
      <w:r>
        <w:rPr>
          <w:rFonts w:cstheme="minorHAnsi"/>
        </w:rPr>
        <w:t>0.</w:t>
      </w:r>
    </w:p>
    <w:p w14:paraId="1BF959DE" w14:textId="77777777" w:rsidR="00573AC9" w:rsidRDefault="00573AC9" w:rsidP="00573AC9">
      <w:pPr>
        <w:pStyle w:val="Prrafodelista"/>
        <w:numPr>
          <w:ilvl w:val="0"/>
          <w:numId w:val="34"/>
        </w:numPr>
        <w:spacing w:after="0"/>
        <w:jc w:val="both"/>
        <w:rPr>
          <w:rFonts w:cstheme="minorHAnsi"/>
        </w:rPr>
      </w:pPr>
      <w:r w:rsidRPr="00A0491A">
        <w:rPr>
          <w:rFonts w:cstheme="minorHAnsi"/>
        </w:rPr>
        <w:t>IK 0</w:t>
      </w:r>
      <w:r>
        <w:rPr>
          <w:rFonts w:cstheme="minorHAnsi"/>
        </w:rPr>
        <w:t>4.</w:t>
      </w:r>
    </w:p>
    <w:p w14:paraId="47F95B5C" w14:textId="77777777" w:rsidR="00573AC9" w:rsidRDefault="00573AC9" w:rsidP="00573AC9">
      <w:pPr>
        <w:pStyle w:val="Prrafodelista"/>
        <w:numPr>
          <w:ilvl w:val="0"/>
          <w:numId w:val="34"/>
        </w:numPr>
        <w:spacing w:after="0"/>
        <w:jc w:val="both"/>
        <w:rPr>
          <w:rFonts w:cstheme="minorHAnsi"/>
        </w:rPr>
      </w:pPr>
      <w:r>
        <w:rPr>
          <w:rFonts w:cstheme="minorHAnsi"/>
        </w:rPr>
        <w:t>Temperature range: -20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+50 </w:t>
      </w:r>
      <w:r w:rsidRPr="00AF37A9">
        <w:rPr>
          <w:rFonts w:cstheme="minorHAnsi"/>
        </w:rPr>
        <w:t>ºC</w:t>
      </w:r>
      <w:r>
        <w:rPr>
          <w:rFonts w:cstheme="minorHAnsi"/>
        </w:rPr>
        <w:t>.</w:t>
      </w:r>
    </w:p>
    <w:p w14:paraId="4432BDBA" w14:textId="48B06E74" w:rsidR="00573AC9" w:rsidRPr="00A0491A" w:rsidRDefault="00573AC9" w:rsidP="00573AC9">
      <w:pPr>
        <w:pStyle w:val="Prrafodelista"/>
        <w:numPr>
          <w:ilvl w:val="0"/>
          <w:numId w:val="34"/>
        </w:numPr>
        <w:spacing w:after="0"/>
        <w:jc w:val="both"/>
        <w:rPr>
          <w:rFonts w:cstheme="minorHAnsi"/>
        </w:rPr>
      </w:pPr>
      <w:r>
        <w:rPr>
          <w:rFonts w:cstheme="minorHAnsi"/>
        </w:rPr>
        <w:t>Relative humidity range: 5 – 90% (</w:t>
      </w:r>
      <w:r w:rsidR="00A75FE1">
        <w:rPr>
          <w:rFonts w:cstheme="minorHAnsi"/>
        </w:rPr>
        <w:t>non-condensing</w:t>
      </w:r>
      <w:r>
        <w:rPr>
          <w:rFonts w:cstheme="minorHAnsi"/>
        </w:rPr>
        <w:t>).</w:t>
      </w:r>
    </w:p>
    <w:p w14:paraId="69A55239" w14:textId="77777777" w:rsidR="00573AC9" w:rsidRDefault="00573AC9" w:rsidP="00573AC9"/>
    <w:p w14:paraId="065043C1" w14:textId="77777777" w:rsidR="00573AC9" w:rsidRDefault="00573AC9" w:rsidP="00573AC9">
      <w:pPr>
        <w:rPr>
          <w:u w:val="single"/>
        </w:rPr>
      </w:pPr>
      <w:r w:rsidRPr="002D58CE">
        <w:rPr>
          <w:u w:val="single"/>
        </w:rPr>
        <w:t>Physical Security</w:t>
      </w:r>
    </w:p>
    <w:p w14:paraId="5043FDEE" w14:textId="77777777" w:rsidR="00573AC9" w:rsidRPr="00C3706C" w:rsidRDefault="00573AC9" w:rsidP="00573AC9">
      <w:pPr>
        <w:pStyle w:val="Prrafodelista"/>
        <w:numPr>
          <w:ilvl w:val="0"/>
          <w:numId w:val="34"/>
        </w:numPr>
        <w:spacing w:after="0"/>
        <w:jc w:val="both"/>
        <w:rPr>
          <w:rFonts w:cstheme="minorHAnsi"/>
        </w:rPr>
      </w:pPr>
      <w:r w:rsidRPr="00C3706C">
        <w:rPr>
          <w:rFonts w:cstheme="minorHAnsi"/>
        </w:rPr>
        <w:t>URU shall be secured by a tamper switch to detect off-hook and give tamper alarm to the SMU.</w:t>
      </w:r>
    </w:p>
    <w:p w14:paraId="5B7183DA" w14:textId="77777777" w:rsidR="00573AC9" w:rsidRPr="002D58CE" w:rsidRDefault="00573AC9" w:rsidP="00573AC9">
      <w:pPr>
        <w:rPr>
          <w:u w:val="single"/>
        </w:rPr>
      </w:pPr>
    </w:p>
    <w:p w14:paraId="2CDC2DB8" w14:textId="77777777" w:rsidR="00573AC9" w:rsidRDefault="00573AC9" w:rsidP="00573AC9">
      <w:pPr>
        <w:rPr>
          <w:u w:val="single"/>
        </w:rPr>
      </w:pPr>
      <w:r w:rsidRPr="00A0491A">
        <w:rPr>
          <w:u w:val="single"/>
        </w:rPr>
        <w:t>Interfaces</w:t>
      </w:r>
    </w:p>
    <w:p w14:paraId="15D2B86C" w14:textId="77777777" w:rsidR="00573AC9" w:rsidRPr="00DE6AA8" w:rsidRDefault="00573AC9" w:rsidP="00573AC9">
      <w:r>
        <w:t>UR</w:t>
      </w:r>
      <w:r w:rsidRPr="00DE6AA8">
        <w:t>U shall:</w:t>
      </w:r>
    </w:p>
    <w:p w14:paraId="4FF9D323" w14:textId="77777777" w:rsidR="00573AC9" w:rsidRDefault="00573AC9" w:rsidP="00573AC9">
      <w:pPr>
        <w:pStyle w:val="Prrafodelista"/>
        <w:numPr>
          <w:ilvl w:val="0"/>
          <w:numId w:val="34"/>
        </w:numPr>
        <w:spacing w:after="0"/>
        <w:jc w:val="both"/>
        <w:rPr>
          <w:rFonts w:cstheme="minorHAnsi"/>
        </w:rPr>
      </w:pPr>
      <w:r>
        <w:rPr>
          <w:rFonts w:cstheme="minorHAnsi"/>
        </w:rPr>
        <w:t>Have an intuitive graphical user interface with simple labeled icons with all options at sight.</w:t>
      </w:r>
    </w:p>
    <w:p w14:paraId="3E25BFA1" w14:textId="77777777" w:rsidR="00573AC9" w:rsidRPr="0095440D" w:rsidRDefault="00573AC9" w:rsidP="00573AC9">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49355C21" w14:textId="794BE1EC" w:rsidR="00573AC9" w:rsidRDefault="00573AC9" w:rsidP="00573AC9">
      <w:pPr>
        <w:pStyle w:val="Prrafodelista"/>
        <w:numPr>
          <w:ilvl w:val="0"/>
          <w:numId w:val="34"/>
        </w:numPr>
        <w:spacing w:after="0"/>
        <w:jc w:val="both"/>
        <w:rPr>
          <w:rFonts w:cstheme="minorHAnsi"/>
        </w:rPr>
      </w:pPr>
      <w:r>
        <w:rPr>
          <w:rFonts w:cstheme="minorHAnsi"/>
        </w:rPr>
        <w:t xml:space="preserve">Monitor a doorbell </w:t>
      </w:r>
      <w:r w:rsidR="008D1B11">
        <w:rPr>
          <w:rFonts w:cstheme="minorHAnsi"/>
        </w:rPr>
        <w:t xml:space="preserve">push button </w:t>
      </w:r>
      <w:r>
        <w:rPr>
          <w:rFonts w:cstheme="minorHAnsi"/>
        </w:rPr>
        <w:t>and generate melody when activated.</w:t>
      </w:r>
    </w:p>
    <w:p w14:paraId="1F1C3342" w14:textId="77777777" w:rsidR="00573AC9" w:rsidRDefault="00573AC9" w:rsidP="00573AC9">
      <w:pPr>
        <w:pStyle w:val="Prrafodelista"/>
        <w:numPr>
          <w:ilvl w:val="0"/>
          <w:numId w:val="34"/>
        </w:numPr>
        <w:spacing w:after="0"/>
        <w:jc w:val="both"/>
        <w:rPr>
          <w:rFonts w:cstheme="minorHAnsi"/>
        </w:rPr>
      </w:pPr>
      <w:r>
        <w:rPr>
          <w:rFonts w:cstheme="minorHAnsi"/>
        </w:rPr>
        <w:t>Monitor a panic distress button or external sensor sending “warning” messages to SMU and Software management.</w:t>
      </w:r>
    </w:p>
    <w:p w14:paraId="17E73994" w14:textId="77777777" w:rsidR="00573AC9" w:rsidRDefault="00573AC9" w:rsidP="00573AC9">
      <w:pPr>
        <w:pStyle w:val="Prrafodelista"/>
        <w:numPr>
          <w:ilvl w:val="0"/>
          <w:numId w:val="34"/>
        </w:numPr>
        <w:spacing w:after="0"/>
        <w:jc w:val="both"/>
        <w:rPr>
          <w:rFonts w:cstheme="minorHAnsi"/>
        </w:rPr>
      </w:pPr>
      <w:r>
        <w:rPr>
          <w:rFonts w:cstheme="minorHAnsi"/>
        </w:rPr>
        <w:t>Communicate with lift control devices to send the lift to the hall to welcome visitors or to the resident’s floor before leaving house, with lift status information on floor situation and moving sense.</w:t>
      </w:r>
    </w:p>
    <w:p w14:paraId="1C98AB00" w14:textId="602D6A81" w:rsidR="00573AC9" w:rsidRDefault="008B0A8A" w:rsidP="00573AC9">
      <w:pPr>
        <w:pStyle w:val="Prrafodelista"/>
        <w:numPr>
          <w:ilvl w:val="0"/>
          <w:numId w:val="34"/>
        </w:numPr>
        <w:spacing w:after="0"/>
        <w:jc w:val="both"/>
        <w:rPr>
          <w:rFonts w:cstheme="minorHAnsi"/>
        </w:rPr>
      </w:pPr>
      <w:r>
        <w:rPr>
          <w:rFonts w:cstheme="minorHAnsi"/>
        </w:rPr>
        <w:t>Have 7 zones direct alarm connection to manage configurable sensors with sabotage detection and option to connect to 16 zones alarm management module through RS-485.</w:t>
      </w:r>
    </w:p>
    <w:p w14:paraId="556A1A44" w14:textId="77777777" w:rsidR="003B6EF4" w:rsidRDefault="003B6EF4" w:rsidP="003B6EF4">
      <w:pPr>
        <w:rPr>
          <w:color w:val="FF0000"/>
        </w:rPr>
      </w:pPr>
    </w:p>
    <w:p w14:paraId="627E842F" w14:textId="0C09375A" w:rsidR="003B6EF4" w:rsidRPr="000A251E" w:rsidRDefault="00573AC9" w:rsidP="003B6EF4">
      <w:pPr>
        <w:rPr>
          <w:color w:val="FF0000"/>
        </w:rPr>
      </w:pPr>
      <w:r>
        <w:rPr>
          <w:noProof/>
          <w:lang w:val="en-GB" w:eastAsia="zh-CN"/>
        </w:rPr>
        <w:lastRenderedPageBreak/>
        <w:drawing>
          <wp:anchor distT="0" distB="0" distL="114300" distR="114300" simplePos="0" relativeHeight="251661824" behindDoc="0" locked="0" layoutInCell="1" allowOverlap="1" wp14:anchorId="1CD0D427" wp14:editId="69FD7029">
            <wp:simplePos x="0" y="0"/>
            <wp:positionH relativeFrom="margin">
              <wp:posOffset>-257175</wp:posOffset>
            </wp:positionH>
            <wp:positionV relativeFrom="paragraph">
              <wp:posOffset>289560</wp:posOffset>
            </wp:positionV>
            <wp:extent cx="2727581" cy="18192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o_10_lo.jpg"/>
                    <pic:cNvPicPr/>
                  </pic:nvPicPr>
                  <pic:blipFill>
                    <a:blip r:embed="rId22" cstate="screen">
                      <a:extLst>
                        <a:ext uri="{28A0092B-C50C-407E-A947-70E740481C1C}">
                          <a14:useLocalDpi xmlns:a14="http://schemas.microsoft.com/office/drawing/2010/main"/>
                        </a:ext>
                      </a:extLst>
                    </a:blip>
                    <a:stretch>
                      <a:fillRect/>
                    </a:stretch>
                  </pic:blipFill>
                  <pic:spPr>
                    <a:xfrm>
                      <a:off x="0" y="0"/>
                      <a:ext cx="2727581" cy="1819275"/>
                    </a:xfrm>
                    <a:prstGeom prst="rect">
                      <a:avLst/>
                    </a:prstGeom>
                  </pic:spPr>
                </pic:pic>
              </a:graphicData>
            </a:graphic>
          </wp:anchor>
        </w:drawing>
      </w:r>
      <w:r w:rsidR="003B6EF4" w:rsidRPr="000A251E">
        <w:rPr>
          <w:color w:val="FF0000"/>
        </w:rPr>
        <w:t>[THIS PART IS FOR IDENTIFICATION. TO BE INCLUDED WHEN NECESSARY]</w:t>
      </w:r>
    </w:p>
    <w:p w14:paraId="357D640B" w14:textId="04142CEF" w:rsidR="00D453DA" w:rsidRPr="00E421B4" w:rsidRDefault="00573AC9" w:rsidP="00D453DA">
      <w:r>
        <w:rPr>
          <w:noProof/>
          <w:lang w:val="en-GB" w:eastAsia="zh-CN"/>
        </w:rPr>
        <w:drawing>
          <wp:inline distT="0" distB="0" distL="0" distR="0" wp14:anchorId="6C299360" wp14:editId="1207BED7">
            <wp:extent cx="3038475" cy="19240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3038475" cy="1924050"/>
                    </a:xfrm>
                    <a:prstGeom prst="rect">
                      <a:avLst/>
                    </a:prstGeom>
                    <a:noFill/>
                    <a:ln>
                      <a:noFill/>
                    </a:ln>
                  </pic:spPr>
                </pic:pic>
              </a:graphicData>
            </a:graphic>
          </wp:inline>
        </w:drawing>
      </w:r>
      <w:r w:rsidR="00D453DA">
        <w:t>REF</w:t>
      </w:r>
      <w:r w:rsidR="00D453DA" w:rsidRPr="00E421B4">
        <w:t>ERENCE</w:t>
      </w:r>
      <w:r w:rsidR="00D453DA">
        <w:t>S</w:t>
      </w:r>
      <w:r w:rsidR="00D453DA" w:rsidRPr="00E421B4">
        <w:t xml:space="preserve">: </w:t>
      </w:r>
      <w:r w:rsidR="00D453DA">
        <w:t>9527</w:t>
      </w:r>
      <w:r w:rsidR="00BC50BF">
        <w:t>0</w:t>
      </w:r>
      <w:r w:rsidR="00D453DA">
        <w:t>1 (WHITE), 9527</w:t>
      </w:r>
      <w:r w:rsidR="00BC50BF">
        <w:t>0</w:t>
      </w:r>
      <w:r w:rsidR="00D453DA">
        <w:t>2 (SILVER), 9527</w:t>
      </w:r>
      <w:r w:rsidR="00BC50BF">
        <w:t>0</w:t>
      </w:r>
      <w:r w:rsidR="00D453DA">
        <w:t>3 (BLACK), 9527</w:t>
      </w:r>
      <w:r w:rsidR="00BC50BF">
        <w:t>0</w:t>
      </w:r>
      <w:r w:rsidR="00D453DA">
        <w:t>4 (GOLD)</w:t>
      </w:r>
    </w:p>
    <w:p w14:paraId="2673D6D6" w14:textId="266723B6" w:rsidR="00D453DA" w:rsidRPr="000A251E" w:rsidRDefault="00D453DA" w:rsidP="00D453DA">
      <w:r w:rsidRPr="000A251E">
        <w:t xml:space="preserve">DESIGNATION: </w:t>
      </w:r>
      <w:r>
        <w:t>MIO 10” MONITOR</w:t>
      </w:r>
    </w:p>
    <w:p w14:paraId="130E0CA0" w14:textId="77777777" w:rsidR="00F9006B" w:rsidRDefault="00F9006B">
      <w:pPr>
        <w:rPr>
          <w:u w:val="single"/>
        </w:rPr>
      </w:pPr>
    </w:p>
    <w:p w14:paraId="540B987A" w14:textId="77777777" w:rsidR="00485584" w:rsidRDefault="00485584">
      <w:pPr>
        <w:rPr>
          <w:rFonts w:asciiTheme="majorHAnsi" w:eastAsiaTheme="majorEastAsia" w:hAnsiTheme="majorHAnsi" w:cstheme="majorBidi"/>
          <w:caps/>
          <w:color w:val="577188" w:themeColor="accent1" w:themeShade="BF"/>
          <w:sz w:val="24"/>
          <w14:ligatures w14:val="standardContextual"/>
        </w:rPr>
      </w:pPr>
      <w:r>
        <w:br w:type="page"/>
      </w:r>
    </w:p>
    <w:p w14:paraId="1D070542" w14:textId="5F582836" w:rsidR="00F9006B" w:rsidRPr="00F30C5F" w:rsidRDefault="00F9006B" w:rsidP="00F9006B">
      <w:pPr>
        <w:pStyle w:val="Ttulo2"/>
      </w:pPr>
      <w:bookmarkStart w:id="46" w:name="_Toc534622858"/>
      <w:r w:rsidRPr="00F30C5F">
        <w:lastRenderedPageBreak/>
        <w:t>7” MONITOR</w:t>
      </w:r>
      <w:r w:rsidR="005578E4">
        <w:t xml:space="preserve"> POE</w:t>
      </w:r>
      <w:bookmarkEnd w:id="46"/>
    </w:p>
    <w:p w14:paraId="3161721F" w14:textId="77777777" w:rsidR="00F9006B" w:rsidRPr="00BF2682" w:rsidRDefault="00F9006B" w:rsidP="00F9006B">
      <w:pPr>
        <w:pStyle w:val="Ttulo3"/>
        <w:rPr>
          <w:rStyle w:val="Textoennegrita"/>
        </w:rPr>
      </w:pPr>
      <w:r w:rsidRPr="00BF2682">
        <w:rPr>
          <w:rStyle w:val="Textoennegrita"/>
        </w:rPr>
        <w:t>Description</w:t>
      </w:r>
    </w:p>
    <w:p w14:paraId="0263CB22" w14:textId="77777777" w:rsidR="00F9006B" w:rsidRDefault="00F9006B" w:rsidP="00F9006B">
      <w:pPr>
        <w:jc w:val="both"/>
      </w:pPr>
      <w:r>
        <w:t>The URU shall be fully functional using the touch screen with all the options at glance for easiest of use.</w:t>
      </w:r>
    </w:p>
    <w:p w14:paraId="49748FD9" w14:textId="77777777" w:rsidR="00F9006B" w:rsidRPr="00DE6AA8" w:rsidRDefault="00F9006B" w:rsidP="00F9006B">
      <w:pPr>
        <w:pStyle w:val="Ttulo3"/>
        <w:rPr>
          <w:rStyle w:val="Textoennegrita"/>
        </w:rPr>
      </w:pPr>
      <w:r w:rsidRPr="00DE6AA8">
        <w:rPr>
          <w:rStyle w:val="Textoennegrita"/>
        </w:rPr>
        <w:t>Configuration</w:t>
      </w:r>
    </w:p>
    <w:p w14:paraId="17BF5007" w14:textId="77777777" w:rsidR="00F9006B" w:rsidRDefault="00F9006B" w:rsidP="00F9006B">
      <w:pPr>
        <w:pStyle w:val="Prrafodelista"/>
        <w:numPr>
          <w:ilvl w:val="0"/>
          <w:numId w:val="34"/>
        </w:numPr>
        <w:spacing w:after="0"/>
        <w:jc w:val="both"/>
        <w:rPr>
          <w:rFonts w:cstheme="minorHAnsi"/>
        </w:rPr>
      </w:pPr>
      <w:r>
        <w:rPr>
          <w:rFonts w:cstheme="minorHAnsi"/>
        </w:rPr>
        <w:t>URU</w:t>
      </w:r>
      <w:r w:rsidRPr="00DE6AA8">
        <w:rPr>
          <w:rFonts w:cstheme="minorHAnsi"/>
        </w:rPr>
        <w:t xml:space="preserve"> shall be configur</w:t>
      </w:r>
      <w:r>
        <w:rPr>
          <w:rFonts w:cstheme="minorHAnsi"/>
        </w:rPr>
        <w:t>able</w:t>
      </w:r>
      <w:r w:rsidRPr="00DE6AA8">
        <w:rPr>
          <w:rFonts w:cstheme="minorHAnsi"/>
        </w:rPr>
        <w:t xml:space="preserve"> locally through a</w:t>
      </w:r>
      <w:r>
        <w:rPr>
          <w:rFonts w:cstheme="minorHAnsi"/>
        </w:rPr>
        <w:t xml:space="preserve"> user and</w:t>
      </w:r>
      <w:r w:rsidRPr="00DE6AA8">
        <w:rPr>
          <w:rFonts w:cstheme="minorHAnsi"/>
        </w:rPr>
        <w:t xml:space="preserve"> installer</w:t>
      </w:r>
      <w:r>
        <w:rPr>
          <w:rFonts w:cstheme="minorHAnsi"/>
        </w:rPr>
        <w:t>’s</w:t>
      </w:r>
      <w:r w:rsidRPr="00DE6AA8">
        <w:rPr>
          <w:rFonts w:cstheme="minorHAnsi"/>
        </w:rPr>
        <w:t xml:space="preserve"> menu using the </w:t>
      </w:r>
      <w:r>
        <w:rPr>
          <w:rFonts w:cstheme="minorHAnsi"/>
        </w:rPr>
        <w:t>touch screen</w:t>
      </w:r>
      <w:r w:rsidRPr="00DE6AA8">
        <w:rPr>
          <w:rFonts w:cstheme="minorHAnsi"/>
        </w:rPr>
        <w:t xml:space="preserve"> </w:t>
      </w:r>
      <w:r>
        <w:rPr>
          <w:rFonts w:cstheme="minorHAnsi"/>
        </w:rPr>
        <w:t>and</w:t>
      </w:r>
      <w:r w:rsidRPr="00DE6AA8">
        <w:rPr>
          <w:rFonts w:cstheme="minorHAnsi"/>
        </w:rPr>
        <w:t xml:space="preserve"> remotely through an embedded web server.</w:t>
      </w:r>
      <w:r>
        <w:rPr>
          <w:rFonts w:cstheme="minorHAnsi"/>
        </w:rPr>
        <w:t xml:space="preserve"> Access shall be password protected.</w:t>
      </w:r>
    </w:p>
    <w:p w14:paraId="216DDF02" w14:textId="77777777" w:rsidR="00F9006B" w:rsidRDefault="00F9006B" w:rsidP="00F9006B">
      <w:pPr>
        <w:pStyle w:val="Prrafodelista"/>
        <w:numPr>
          <w:ilvl w:val="0"/>
          <w:numId w:val="34"/>
        </w:numPr>
        <w:spacing w:after="0"/>
        <w:jc w:val="both"/>
        <w:rPr>
          <w:rFonts w:cstheme="minorHAnsi"/>
        </w:rPr>
      </w:pPr>
      <w:r>
        <w:rPr>
          <w:rFonts w:cstheme="minorHAnsi"/>
        </w:rPr>
        <w:t>Text messages shall be shown in local language. At least 10 languages shall be available by default.</w:t>
      </w:r>
    </w:p>
    <w:p w14:paraId="0F1107A0" w14:textId="77777777" w:rsidR="00F9006B" w:rsidRPr="001578E2" w:rsidRDefault="00F9006B" w:rsidP="00F9006B">
      <w:pPr>
        <w:pStyle w:val="Prrafodelista"/>
        <w:numPr>
          <w:ilvl w:val="0"/>
          <w:numId w:val="34"/>
        </w:numPr>
        <w:spacing w:after="0"/>
        <w:jc w:val="both"/>
        <w:rPr>
          <w:rFonts w:cstheme="minorHAnsi"/>
        </w:rPr>
      </w:pPr>
      <w:r w:rsidRPr="001578E2">
        <w:rPr>
          <w:rFonts w:cstheme="minorHAnsi"/>
        </w:rPr>
        <w:t>Date &amp; time shall be updated by NTP server or Management Software.</w:t>
      </w:r>
    </w:p>
    <w:p w14:paraId="1B5E4BEF" w14:textId="77777777" w:rsidR="00F9006B" w:rsidRDefault="00F9006B" w:rsidP="00F9006B">
      <w:pPr>
        <w:pStyle w:val="Prrafodelista"/>
        <w:numPr>
          <w:ilvl w:val="0"/>
          <w:numId w:val="34"/>
        </w:numPr>
        <w:rPr>
          <w:rFonts w:cstheme="minorHAnsi"/>
        </w:rPr>
      </w:pPr>
      <w:r>
        <w:rPr>
          <w:rFonts w:cstheme="minorHAnsi"/>
        </w:rPr>
        <w:t>S</w:t>
      </w:r>
      <w:r w:rsidRPr="002A02E2">
        <w:rPr>
          <w:rFonts w:cstheme="minorHAnsi"/>
        </w:rPr>
        <w:t xml:space="preserve">martphones </w:t>
      </w:r>
      <w:r>
        <w:rPr>
          <w:rFonts w:cstheme="minorHAnsi"/>
        </w:rPr>
        <w:t xml:space="preserve">shall be paired with URU </w:t>
      </w:r>
      <w:r w:rsidRPr="002A02E2">
        <w:rPr>
          <w:rFonts w:cstheme="minorHAnsi"/>
        </w:rPr>
        <w:t>for call divert without requiring any additional programming device.</w:t>
      </w:r>
    </w:p>
    <w:p w14:paraId="0B93DC41" w14:textId="77777777" w:rsidR="00F9006B" w:rsidRDefault="00F9006B" w:rsidP="00F9006B">
      <w:pPr>
        <w:pStyle w:val="Prrafodelista"/>
        <w:numPr>
          <w:ilvl w:val="0"/>
          <w:numId w:val="34"/>
        </w:numPr>
        <w:rPr>
          <w:rFonts w:cstheme="minorHAnsi"/>
        </w:rPr>
      </w:pPr>
      <w:r>
        <w:rPr>
          <w:rFonts w:cstheme="minorHAnsi"/>
        </w:rPr>
        <w:t>IP cameras shall be associated to watch them from URU. Each camera shall have an associated relay for door unlocking.</w:t>
      </w:r>
    </w:p>
    <w:p w14:paraId="42756794" w14:textId="77777777" w:rsidR="00F9006B" w:rsidRPr="002A02E2" w:rsidRDefault="00F9006B" w:rsidP="00F9006B">
      <w:pPr>
        <w:pStyle w:val="Prrafodelista"/>
        <w:numPr>
          <w:ilvl w:val="0"/>
          <w:numId w:val="34"/>
        </w:numPr>
        <w:rPr>
          <w:rFonts w:cstheme="minorHAnsi"/>
        </w:rPr>
      </w:pPr>
      <w:r>
        <w:rPr>
          <w:rFonts w:cstheme="minorHAnsi"/>
        </w:rPr>
        <w:t>Third-party Apps shall be uploaded for integration with other systems.</w:t>
      </w:r>
    </w:p>
    <w:p w14:paraId="2D137AEC" w14:textId="77777777" w:rsidR="00F9006B" w:rsidRDefault="00F9006B" w:rsidP="00F9006B">
      <w:pPr>
        <w:pStyle w:val="Prrafodelista"/>
        <w:numPr>
          <w:ilvl w:val="0"/>
          <w:numId w:val="34"/>
        </w:numPr>
        <w:spacing w:after="0"/>
        <w:jc w:val="both"/>
        <w:rPr>
          <w:rFonts w:cstheme="minorHAnsi"/>
        </w:rPr>
      </w:pPr>
      <w:r w:rsidRPr="001578E2">
        <w:rPr>
          <w:rFonts w:cstheme="minorHAnsi"/>
        </w:rPr>
        <w:t xml:space="preserve">On screen available user functions shall be </w:t>
      </w:r>
      <w:r>
        <w:rPr>
          <w:rFonts w:cstheme="minorHAnsi"/>
        </w:rPr>
        <w:t>enabled</w:t>
      </w:r>
      <w:r w:rsidRPr="001578E2">
        <w:rPr>
          <w:rFonts w:cstheme="minorHAnsi"/>
        </w:rPr>
        <w:t xml:space="preserve"> for each project</w:t>
      </w:r>
      <w:r>
        <w:rPr>
          <w:rFonts w:cstheme="minorHAnsi"/>
        </w:rPr>
        <w:t>.</w:t>
      </w:r>
    </w:p>
    <w:p w14:paraId="5F5F87A0" w14:textId="77777777" w:rsidR="00F9006B" w:rsidRPr="00E43094" w:rsidRDefault="00F9006B" w:rsidP="00F9006B">
      <w:pPr>
        <w:pStyle w:val="Prrafodelista"/>
        <w:numPr>
          <w:ilvl w:val="0"/>
          <w:numId w:val="34"/>
        </w:numPr>
        <w:spacing w:after="0"/>
        <w:jc w:val="both"/>
        <w:rPr>
          <w:rFonts w:cstheme="minorHAnsi"/>
        </w:rPr>
      </w:pPr>
      <w:r>
        <w:rPr>
          <w:rFonts w:cstheme="minorHAnsi"/>
        </w:rPr>
        <w:t>Factory settings shall be possible to set.</w:t>
      </w:r>
    </w:p>
    <w:p w14:paraId="6EE2E16F" w14:textId="77777777" w:rsidR="00F9006B" w:rsidRDefault="00F9006B" w:rsidP="00F9006B">
      <w:pPr>
        <w:pStyle w:val="Prrafodelista"/>
        <w:numPr>
          <w:ilvl w:val="0"/>
          <w:numId w:val="34"/>
        </w:numPr>
        <w:spacing w:after="0"/>
        <w:jc w:val="both"/>
        <w:rPr>
          <w:rFonts w:cstheme="minorHAnsi"/>
        </w:rPr>
      </w:pPr>
      <w:r w:rsidRPr="000F601E">
        <w:rPr>
          <w:rFonts w:cstheme="minorHAnsi"/>
        </w:rPr>
        <w:t>User shall be able to</w:t>
      </w:r>
      <w:r>
        <w:rPr>
          <w:rFonts w:cstheme="minorHAnsi"/>
        </w:rPr>
        <w:t>:</w:t>
      </w:r>
    </w:p>
    <w:p w14:paraId="10EF5723" w14:textId="77777777" w:rsidR="00F9006B" w:rsidRDefault="00F9006B" w:rsidP="00F9006B">
      <w:pPr>
        <w:pStyle w:val="Prrafodelista"/>
        <w:numPr>
          <w:ilvl w:val="1"/>
          <w:numId w:val="34"/>
        </w:numPr>
        <w:spacing w:after="0"/>
        <w:jc w:val="both"/>
        <w:rPr>
          <w:rFonts w:cstheme="minorHAnsi"/>
        </w:rPr>
      </w:pPr>
      <w:r w:rsidRPr="000F601E">
        <w:rPr>
          <w:rFonts w:cstheme="minorHAnsi"/>
        </w:rPr>
        <w:t>Change appearance</w:t>
      </w:r>
      <w:r>
        <w:rPr>
          <w:rFonts w:cstheme="minorHAnsi"/>
        </w:rPr>
        <w:t xml:space="preserve"> </w:t>
      </w:r>
      <w:r w:rsidRPr="000F601E">
        <w:rPr>
          <w:rFonts w:cstheme="minorHAnsi"/>
        </w:rPr>
        <w:t>color</w:t>
      </w:r>
      <w:r>
        <w:rPr>
          <w:rFonts w:cstheme="minorHAnsi"/>
        </w:rPr>
        <w:t xml:space="preserve"> at any moment.</w:t>
      </w:r>
    </w:p>
    <w:p w14:paraId="48EE9E46" w14:textId="77777777" w:rsidR="00F9006B" w:rsidRDefault="00F9006B" w:rsidP="00F9006B">
      <w:pPr>
        <w:pStyle w:val="Prrafodelista"/>
        <w:numPr>
          <w:ilvl w:val="1"/>
          <w:numId w:val="34"/>
        </w:numPr>
        <w:spacing w:after="0"/>
        <w:jc w:val="both"/>
        <w:rPr>
          <w:rFonts w:cstheme="minorHAnsi"/>
        </w:rPr>
      </w:pPr>
      <w:r>
        <w:rPr>
          <w:rFonts w:cstheme="minorHAnsi"/>
        </w:rPr>
        <w:t>Select melodies associated to each call source and the volume.</w:t>
      </w:r>
    </w:p>
    <w:p w14:paraId="053AC4FE" w14:textId="77777777" w:rsidR="00F9006B" w:rsidRDefault="00F9006B" w:rsidP="00F9006B">
      <w:pPr>
        <w:pStyle w:val="Prrafodelista"/>
        <w:numPr>
          <w:ilvl w:val="1"/>
          <w:numId w:val="34"/>
        </w:numPr>
        <w:spacing w:after="0"/>
        <w:jc w:val="both"/>
        <w:rPr>
          <w:rFonts w:cstheme="minorHAnsi"/>
        </w:rPr>
      </w:pPr>
      <w:r>
        <w:rPr>
          <w:rFonts w:cstheme="minorHAnsi"/>
        </w:rPr>
        <w:t>Set the do not disturb mode temporarily or deactivate it. When activated a dedicated led shall indicate the status.</w:t>
      </w:r>
    </w:p>
    <w:p w14:paraId="3AA3E46B" w14:textId="77777777" w:rsidR="00F9006B" w:rsidRPr="00DE6AA8" w:rsidRDefault="00F9006B" w:rsidP="00F9006B">
      <w:pPr>
        <w:pStyle w:val="Ttulo3"/>
        <w:rPr>
          <w:rStyle w:val="Textoennegrita"/>
        </w:rPr>
      </w:pPr>
      <w:r w:rsidRPr="00DE6AA8">
        <w:rPr>
          <w:rStyle w:val="Textoennegrita"/>
        </w:rPr>
        <w:t>Functions</w:t>
      </w:r>
    </w:p>
    <w:p w14:paraId="3C7EB3CA" w14:textId="77777777" w:rsidR="00F9006B" w:rsidRPr="0072752C" w:rsidRDefault="00F9006B" w:rsidP="00F9006B">
      <w:r>
        <w:t>URU</w:t>
      </w:r>
      <w:r w:rsidRPr="0072752C">
        <w:t xml:space="preserve"> shall provide the following functions:</w:t>
      </w:r>
    </w:p>
    <w:p w14:paraId="63C41AD5" w14:textId="77777777" w:rsidR="00F9006B" w:rsidRPr="00814527" w:rsidRDefault="00F9006B" w:rsidP="00F9006B">
      <w:pPr>
        <w:rPr>
          <w:u w:val="single"/>
        </w:rPr>
      </w:pPr>
      <w:r w:rsidRPr="00814527">
        <w:rPr>
          <w:u w:val="single"/>
        </w:rPr>
        <w:t>Call</w:t>
      </w:r>
      <w:r>
        <w:rPr>
          <w:u w:val="single"/>
        </w:rPr>
        <w:t xml:space="preserve"> reception</w:t>
      </w:r>
    </w:p>
    <w:p w14:paraId="75463E09" w14:textId="77777777" w:rsidR="00F9006B" w:rsidRDefault="00F9006B" w:rsidP="00F9006B">
      <w:r>
        <w:t>Calls can be originated from VCU, SMU or other houses and shall comply with:</w:t>
      </w:r>
    </w:p>
    <w:p w14:paraId="22C6C540" w14:textId="3F1B43A0" w:rsidR="00F9006B" w:rsidRDefault="00F9006B" w:rsidP="00F9006B">
      <w:pPr>
        <w:pStyle w:val="Prrafodelista"/>
        <w:numPr>
          <w:ilvl w:val="0"/>
          <w:numId w:val="34"/>
        </w:numPr>
      </w:pPr>
      <w:r>
        <w:t>User shall accept or reject the received call. He will have 30 seconds to do it, with a countdown on-screen counter.</w:t>
      </w:r>
    </w:p>
    <w:p w14:paraId="3E89E3F8" w14:textId="77777777" w:rsidR="00F9006B" w:rsidRDefault="00F9006B" w:rsidP="00F9006B">
      <w:pPr>
        <w:pStyle w:val="Prrafodelista"/>
        <w:numPr>
          <w:ilvl w:val="0"/>
          <w:numId w:val="34"/>
        </w:numPr>
      </w:pPr>
      <w:r>
        <w:t>During conversation user shall be able to adjust audio volume level and microphone mute.</w:t>
      </w:r>
    </w:p>
    <w:p w14:paraId="4AFB7204" w14:textId="77777777" w:rsidR="00F9006B" w:rsidRDefault="00F9006B" w:rsidP="00F9006B">
      <w:pPr>
        <w:pStyle w:val="Prrafodelista"/>
        <w:numPr>
          <w:ilvl w:val="0"/>
          <w:numId w:val="34"/>
        </w:numPr>
      </w:pPr>
      <w:r>
        <w:t>Conversation time shall be shown on screen and shall be limited to two minutes to avoid hear private home conversations by mistake.</w:t>
      </w:r>
    </w:p>
    <w:p w14:paraId="2B51E3E3" w14:textId="77777777" w:rsidR="00F9006B" w:rsidRDefault="00F9006B" w:rsidP="00F9006B">
      <w:pPr>
        <w:pStyle w:val="Prrafodelista"/>
        <w:numPr>
          <w:ilvl w:val="0"/>
          <w:numId w:val="34"/>
        </w:numPr>
      </w:pPr>
      <w:r>
        <w:t>URU shall capture automatically a picture every time there is a video call reception.</w:t>
      </w:r>
    </w:p>
    <w:p w14:paraId="7FA04C89" w14:textId="77777777" w:rsidR="00F9006B" w:rsidRDefault="00F9006B" w:rsidP="00F9006B">
      <w:pPr>
        <w:pStyle w:val="Prrafodelista"/>
        <w:numPr>
          <w:ilvl w:val="0"/>
          <w:numId w:val="34"/>
        </w:numPr>
      </w:pPr>
      <w:r>
        <w:t>User shall be able to capture additional pictures during conversation.</w:t>
      </w:r>
    </w:p>
    <w:p w14:paraId="43A51224" w14:textId="77777777" w:rsidR="00F9006B" w:rsidRDefault="00F9006B" w:rsidP="00F9006B">
      <w:pPr>
        <w:pStyle w:val="Prrafodelista"/>
        <w:numPr>
          <w:ilvl w:val="0"/>
          <w:numId w:val="34"/>
        </w:numPr>
      </w:pPr>
      <w:r>
        <w:t>Pictures shall be able to be later reviewed with information of origin, date and time.</w:t>
      </w:r>
    </w:p>
    <w:p w14:paraId="2EB5B7FC" w14:textId="77777777" w:rsidR="00F9006B" w:rsidRDefault="00F9006B" w:rsidP="00F9006B">
      <w:pPr>
        <w:pStyle w:val="Prrafodelista"/>
        <w:numPr>
          <w:ilvl w:val="0"/>
          <w:numId w:val="34"/>
        </w:numPr>
      </w:pPr>
      <w:r>
        <w:t>Pictures shall be able to export to micro-SD card.</w:t>
      </w:r>
    </w:p>
    <w:p w14:paraId="0C600E46" w14:textId="77777777" w:rsidR="00F9006B" w:rsidRDefault="00F9006B" w:rsidP="00F9006B">
      <w:pPr>
        <w:pStyle w:val="Prrafodelista"/>
        <w:numPr>
          <w:ilvl w:val="0"/>
          <w:numId w:val="34"/>
        </w:numPr>
      </w:pPr>
      <w:r>
        <w:t>Caller id: User shall know from where the call is originated with clear text description and individual and configurable melody for each source.</w:t>
      </w:r>
    </w:p>
    <w:p w14:paraId="5C105118" w14:textId="77777777" w:rsidR="00F9006B" w:rsidRDefault="00F9006B" w:rsidP="00F9006B">
      <w:pPr>
        <w:pStyle w:val="Prrafodelista"/>
        <w:numPr>
          <w:ilvl w:val="0"/>
          <w:numId w:val="34"/>
        </w:numPr>
      </w:pPr>
      <w:r>
        <w:t xml:space="preserve">User shall be able to unlock the door of the access that made the call. </w:t>
      </w:r>
    </w:p>
    <w:p w14:paraId="7903F25D" w14:textId="77777777" w:rsidR="00F9006B" w:rsidRDefault="00F9006B" w:rsidP="00F9006B">
      <w:pPr>
        <w:pStyle w:val="Prrafodelista"/>
        <w:numPr>
          <w:ilvl w:val="0"/>
          <w:numId w:val="34"/>
        </w:numPr>
      </w:pPr>
      <w:r>
        <w:lastRenderedPageBreak/>
        <w:t>Alternative doors associated to the calling VCU shall be possible to be unlocked during conversation.</w:t>
      </w:r>
    </w:p>
    <w:p w14:paraId="2775C229" w14:textId="77777777" w:rsidR="00F9006B" w:rsidRDefault="00F9006B" w:rsidP="00F9006B">
      <w:pPr>
        <w:pStyle w:val="Prrafodelista"/>
        <w:numPr>
          <w:ilvl w:val="0"/>
          <w:numId w:val="34"/>
        </w:numPr>
      </w:pPr>
      <w:r>
        <w:t>Alternative cameras associated to the calling VCU shall be possible to be monitored.</w:t>
      </w:r>
    </w:p>
    <w:p w14:paraId="6BA679C8" w14:textId="77777777" w:rsidR="00F9006B" w:rsidRDefault="00F9006B" w:rsidP="00F9006B">
      <w:pPr>
        <w:pStyle w:val="Prrafodelista"/>
        <w:numPr>
          <w:ilvl w:val="0"/>
          <w:numId w:val="34"/>
        </w:numPr>
      </w:pPr>
      <w:r>
        <w:t>Registry of received and sent calls of at least 60 records with status indication of missed call, informing origin, time and date of call.</w:t>
      </w:r>
    </w:p>
    <w:p w14:paraId="6C9AD428" w14:textId="77777777" w:rsidR="00F9006B" w:rsidRDefault="00F9006B" w:rsidP="00F9006B">
      <w:pPr>
        <w:pStyle w:val="Prrafodelista"/>
        <w:numPr>
          <w:ilvl w:val="0"/>
          <w:numId w:val="34"/>
        </w:numPr>
      </w:pPr>
      <w:r>
        <w:t>Missed calls shall be signaled by an illuminated icon.</w:t>
      </w:r>
    </w:p>
    <w:p w14:paraId="0AC9EEF5" w14:textId="77777777" w:rsidR="00F9006B" w:rsidRPr="00C85E73" w:rsidRDefault="00F9006B" w:rsidP="00F9006B">
      <w:pPr>
        <w:rPr>
          <w:u w:val="single"/>
        </w:rPr>
      </w:pPr>
      <w:r w:rsidRPr="00C85E73">
        <w:rPr>
          <w:u w:val="single"/>
        </w:rPr>
        <w:t xml:space="preserve">Call </w:t>
      </w:r>
      <w:proofErr w:type="gramStart"/>
      <w:r w:rsidRPr="00C85E73">
        <w:rPr>
          <w:u w:val="single"/>
        </w:rPr>
        <w:t>divert</w:t>
      </w:r>
      <w:proofErr w:type="gramEnd"/>
    </w:p>
    <w:p w14:paraId="7FE0DA2F" w14:textId="77777777" w:rsidR="00F9006B" w:rsidRDefault="00F9006B" w:rsidP="00F9006B">
      <w:pPr>
        <w:pStyle w:val="Prrafodelista"/>
        <w:numPr>
          <w:ilvl w:val="0"/>
          <w:numId w:val="34"/>
        </w:numPr>
      </w:pPr>
      <w:r>
        <w:t>URU shall divert the received calls from VCU and SMU to at least</w:t>
      </w:r>
      <w:r w:rsidRPr="00080A9B">
        <w:rPr>
          <w:color w:val="FF0000"/>
        </w:rPr>
        <w:t xml:space="preserve"> </w:t>
      </w:r>
      <w:r>
        <w:t>4</w:t>
      </w:r>
      <w:r w:rsidRPr="00C85E73">
        <w:t xml:space="preserve"> associated </w:t>
      </w:r>
      <w:r>
        <w:t>smartphones o</w:t>
      </w:r>
      <w:r w:rsidRPr="00977E74">
        <w:t xml:space="preserve">r </w:t>
      </w:r>
      <w:r>
        <w:t>t</w:t>
      </w:r>
      <w:r w:rsidRPr="00977E74">
        <w:t>ablet</w:t>
      </w:r>
      <w:r>
        <w:t>s</w:t>
      </w:r>
      <w:r w:rsidRPr="00977E74">
        <w:t xml:space="preserve"> </w:t>
      </w:r>
      <w:r>
        <w:t xml:space="preserve">with an appropriate </w:t>
      </w:r>
      <w:r w:rsidRPr="00977E74">
        <w:t>App</w:t>
      </w:r>
      <w:r>
        <w:t xml:space="preserve"> available for android and iOS operating systems</w:t>
      </w:r>
      <w:r w:rsidRPr="00977E74">
        <w:t>.</w:t>
      </w:r>
    </w:p>
    <w:p w14:paraId="701F2B37" w14:textId="77777777" w:rsidR="00F9006B" w:rsidRDefault="00F9006B" w:rsidP="00F9006B">
      <w:pPr>
        <w:pStyle w:val="Prrafodelista"/>
        <w:numPr>
          <w:ilvl w:val="0"/>
          <w:numId w:val="34"/>
        </w:numPr>
      </w:pPr>
      <w:r>
        <w:t xml:space="preserve">Call reception in these smart devices shall be possible through 3G/4G and WIFI networks. </w:t>
      </w:r>
    </w:p>
    <w:p w14:paraId="76C9DDC7" w14:textId="77777777" w:rsidR="00F9006B" w:rsidRDefault="00F9006B" w:rsidP="00F9006B">
      <w:pPr>
        <w:rPr>
          <w:u w:val="single"/>
        </w:rPr>
      </w:pPr>
      <w:r>
        <w:rPr>
          <w:u w:val="single"/>
        </w:rPr>
        <w:t>Call to SMU</w:t>
      </w:r>
    </w:p>
    <w:p w14:paraId="394E24CA" w14:textId="77777777" w:rsidR="00F9006B" w:rsidRPr="00977E74" w:rsidRDefault="00F9006B" w:rsidP="00F9006B">
      <w:pPr>
        <w:pStyle w:val="Prrafodelista"/>
        <w:numPr>
          <w:ilvl w:val="0"/>
          <w:numId w:val="34"/>
        </w:numPr>
      </w:pPr>
      <w:r w:rsidRPr="00977E74">
        <w:t xml:space="preserve">URU shall </w:t>
      </w:r>
      <w:r>
        <w:t xml:space="preserve">be able to </w:t>
      </w:r>
      <w:r w:rsidRPr="00977E74">
        <w:t xml:space="preserve">send calls to different SMU by selecting </w:t>
      </w:r>
      <w:r>
        <w:t>them</w:t>
      </w:r>
      <w:r w:rsidRPr="00977E74">
        <w:t xml:space="preserve"> in a dedicated menu with clear description of each unit.</w:t>
      </w:r>
    </w:p>
    <w:p w14:paraId="05E618DA" w14:textId="77777777" w:rsidR="00F9006B" w:rsidRPr="00977E74" w:rsidRDefault="00F9006B" w:rsidP="00F9006B">
      <w:pPr>
        <w:pStyle w:val="Prrafodelista"/>
        <w:numPr>
          <w:ilvl w:val="0"/>
          <w:numId w:val="34"/>
        </w:numPr>
      </w:pPr>
      <w:r w:rsidRPr="00C85E73">
        <w:t>If the SMU is not available, a pop-up text shall inform about this situation</w:t>
      </w:r>
      <w:r>
        <w:t xml:space="preserve"> or alternatively a voice message shall be left</w:t>
      </w:r>
      <w:r w:rsidRPr="00C85E73">
        <w:t>.</w:t>
      </w:r>
    </w:p>
    <w:p w14:paraId="675410E6" w14:textId="77777777" w:rsidR="00F9006B" w:rsidRDefault="00F9006B" w:rsidP="00F9006B">
      <w:pPr>
        <w:rPr>
          <w:u w:val="single"/>
        </w:rPr>
      </w:pPr>
      <w:r>
        <w:rPr>
          <w:u w:val="single"/>
        </w:rPr>
        <w:t xml:space="preserve">SOS </w:t>
      </w:r>
      <w:r w:rsidRPr="006E6DA6">
        <w:rPr>
          <w:u w:val="single"/>
        </w:rPr>
        <w:t>Call</w:t>
      </w:r>
    </w:p>
    <w:p w14:paraId="1F19401E" w14:textId="77777777" w:rsidR="00F9006B" w:rsidRDefault="00F9006B" w:rsidP="00F9006B">
      <w:pPr>
        <w:pStyle w:val="Prrafodelista"/>
        <w:numPr>
          <w:ilvl w:val="0"/>
          <w:numId w:val="34"/>
        </w:numPr>
      </w:pPr>
      <w:r>
        <w:t>Resident</w:t>
      </w:r>
      <w:r w:rsidRPr="00977E74">
        <w:t xml:space="preserve"> shall </w:t>
      </w:r>
      <w:r>
        <w:t xml:space="preserve">be able to </w:t>
      </w:r>
      <w:r w:rsidRPr="00977E74">
        <w:t xml:space="preserve">send </w:t>
      </w:r>
      <w:r>
        <w:t xml:space="preserve">panic priority </w:t>
      </w:r>
      <w:r w:rsidRPr="00977E74">
        <w:t xml:space="preserve">calls to </w:t>
      </w:r>
      <w:r>
        <w:t xml:space="preserve">special </w:t>
      </w:r>
      <w:r w:rsidRPr="00977E74">
        <w:t xml:space="preserve">SMU by </w:t>
      </w:r>
      <w:r>
        <w:t>pressing an external switch tied to the URU.</w:t>
      </w:r>
    </w:p>
    <w:p w14:paraId="26BD7C57" w14:textId="77777777" w:rsidR="00F9006B" w:rsidRDefault="00F9006B" w:rsidP="00F9006B">
      <w:pPr>
        <w:pStyle w:val="Prrafodelista"/>
        <w:numPr>
          <w:ilvl w:val="0"/>
          <w:numId w:val="34"/>
        </w:numPr>
      </w:pPr>
      <w:r w:rsidRPr="00C85E73">
        <w:t>External switch activation shall not produce any sound</w:t>
      </w:r>
      <w:r>
        <w:t>.</w:t>
      </w:r>
    </w:p>
    <w:p w14:paraId="4E57ED59" w14:textId="77777777" w:rsidR="00F9006B" w:rsidRPr="00E52DDA" w:rsidRDefault="00F9006B" w:rsidP="00F9006B">
      <w:pPr>
        <w:rPr>
          <w:u w:val="single"/>
        </w:rPr>
      </w:pPr>
      <w:r w:rsidRPr="00E52DDA">
        <w:rPr>
          <w:u w:val="single"/>
        </w:rPr>
        <w:t>Auto-on</w:t>
      </w:r>
    </w:p>
    <w:p w14:paraId="1E393DB6" w14:textId="77777777" w:rsidR="00F9006B" w:rsidRPr="00977E74" w:rsidRDefault="00F9006B" w:rsidP="00F9006B">
      <w:pPr>
        <w:pStyle w:val="Prrafodelista"/>
        <w:numPr>
          <w:ilvl w:val="0"/>
          <w:numId w:val="34"/>
        </w:numPr>
      </w:pPr>
      <w:r w:rsidRPr="00977E74">
        <w:t xml:space="preserve">URU shall </w:t>
      </w:r>
      <w:r>
        <w:t xml:space="preserve">be able to communicate with </w:t>
      </w:r>
      <w:r w:rsidRPr="00977E74">
        <w:t xml:space="preserve">different </w:t>
      </w:r>
      <w:r>
        <w:t>VCU</w:t>
      </w:r>
      <w:r w:rsidRPr="00977E74">
        <w:t xml:space="preserve"> on its domain by selecting </w:t>
      </w:r>
      <w:r>
        <w:t>them</w:t>
      </w:r>
      <w:r w:rsidRPr="00977E74">
        <w:t xml:space="preserve"> in a dedicated menu with clear description of each unit.</w:t>
      </w:r>
    </w:p>
    <w:p w14:paraId="15012272" w14:textId="77777777" w:rsidR="00F9006B" w:rsidRDefault="00F9006B" w:rsidP="00F9006B">
      <w:pPr>
        <w:pStyle w:val="Prrafodelista"/>
        <w:numPr>
          <w:ilvl w:val="0"/>
          <w:numId w:val="34"/>
        </w:numPr>
      </w:pPr>
      <w:r w:rsidRPr="00C85E73">
        <w:t>If the VCU is not available, a pop-up text shall inform about this situation</w:t>
      </w:r>
      <w:r>
        <w:t>.</w:t>
      </w:r>
    </w:p>
    <w:p w14:paraId="67933326" w14:textId="77777777" w:rsidR="00F9006B" w:rsidRPr="00977E74" w:rsidRDefault="00F9006B" w:rsidP="00F9006B">
      <w:pPr>
        <w:pStyle w:val="Prrafodelista"/>
        <w:numPr>
          <w:ilvl w:val="0"/>
          <w:numId w:val="34"/>
        </w:numPr>
      </w:pPr>
      <w:r>
        <w:t>Available options shall be the same as in the case of call reception.</w:t>
      </w:r>
    </w:p>
    <w:p w14:paraId="151E1A70" w14:textId="77777777" w:rsidR="00F9006B" w:rsidRPr="00C85E73" w:rsidRDefault="00F9006B" w:rsidP="00F9006B">
      <w:pPr>
        <w:rPr>
          <w:u w:val="single"/>
        </w:rPr>
      </w:pPr>
      <w:r w:rsidRPr="00C85E73">
        <w:rPr>
          <w:u w:val="single"/>
        </w:rPr>
        <w:t>CCTV</w:t>
      </w:r>
    </w:p>
    <w:p w14:paraId="3EE9082A" w14:textId="77777777" w:rsidR="00F9006B" w:rsidRDefault="00F9006B" w:rsidP="00F9006B">
      <w:pPr>
        <w:pStyle w:val="Prrafodelista"/>
        <w:numPr>
          <w:ilvl w:val="0"/>
          <w:numId w:val="34"/>
        </w:numPr>
      </w:pPr>
      <w:r w:rsidRPr="00977E74">
        <w:t xml:space="preserve">URU shall </w:t>
      </w:r>
      <w:r>
        <w:t xml:space="preserve">be able to communicate with </w:t>
      </w:r>
      <w:r w:rsidRPr="00977E74">
        <w:t xml:space="preserve">different </w:t>
      </w:r>
      <w:r>
        <w:t>CCTV cameras on its domain.</w:t>
      </w:r>
    </w:p>
    <w:p w14:paraId="0CEB060F" w14:textId="77777777" w:rsidR="00F9006B" w:rsidRDefault="00F9006B" w:rsidP="00F9006B">
      <w:pPr>
        <w:pStyle w:val="Prrafodelista"/>
        <w:numPr>
          <w:ilvl w:val="0"/>
          <w:numId w:val="34"/>
        </w:numPr>
      </w:pPr>
      <w:r>
        <w:t>Cameras shall be compatible with RTSP protocol and configured previously by installer.</w:t>
      </w:r>
    </w:p>
    <w:p w14:paraId="2F5415E9" w14:textId="77777777" w:rsidR="00F9006B" w:rsidRPr="00977E74" w:rsidRDefault="00F9006B" w:rsidP="00F9006B">
      <w:pPr>
        <w:pStyle w:val="Prrafodelista"/>
        <w:numPr>
          <w:ilvl w:val="0"/>
          <w:numId w:val="34"/>
        </w:numPr>
      </w:pPr>
      <w:r>
        <w:t>Cameras shall have an optional associated relay for lock release or other alternative function.</w:t>
      </w:r>
    </w:p>
    <w:p w14:paraId="47D968C8" w14:textId="77777777" w:rsidR="00F9006B" w:rsidRPr="00644988" w:rsidRDefault="00F9006B" w:rsidP="00F9006B">
      <w:pPr>
        <w:rPr>
          <w:u w:val="single"/>
        </w:rPr>
      </w:pPr>
      <w:r>
        <w:rPr>
          <w:u w:val="single"/>
        </w:rPr>
        <w:t>Intercom</w:t>
      </w:r>
    </w:p>
    <w:p w14:paraId="7A959206" w14:textId="77777777" w:rsidR="00F9006B" w:rsidRDefault="00F9006B" w:rsidP="00F9006B">
      <w:pPr>
        <w:pStyle w:val="Prrafodelista"/>
        <w:numPr>
          <w:ilvl w:val="0"/>
          <w:numId w:val="34"/>
        </w:numPr>
        <w:jc w:val="both"/>
      </w:pPr>
      <w:r>
        <w:t>URU</w:t>
      </w:r>
      <w:r w:rsidRPr="00644988">
        <w:t xml:space="preserve"> shall be able to send calls </w:t>
      </w:r>
      <w:r>
        <w:t>to</w:t>
      </w:r>
      <w:r w:rsidRPr="00644988">
        <w:t xml:space="preserve"> other </w:t>
      </w:r>
      <w:r>
        <w:t>homes dialing the unit number</w:t>
      </w:r>
      <w:r w:rsidRPr="00644988">
        <w:t>.</w:t>
      </w:r>
      <w:r>
        <w:t xml:space="preserve"> </w:t>
      </w:r>
    </w:p>
    <w:p w14:paraId="570FFA6C" w14:textId="77777777" w:rsidR="00F9006B" w:rsidRPr="00644988" w:rsidRDefault="00F9006B" w:rsidP="00F9006B">
      <w:pPr>
        <w:rPr>
          <w:u w:val="single"/>
        </w:rPr>
      </w:pPr>
      <w:r w:rsidRPr="00644988">
        <w:rPr>
          <w:u w:val="single"/>
        </w:rPr>
        <w:t>Lift Control</w:t>
      </w:r>
    </w:p>
    <w:p w14:paraId="1B06E005" w14:textId="77777777" w:rsidR="00F9006B" w:rsidRDefault="00F9006B" w:rsidP="00F9006B">
      <w:pPr>
        <w:pStyle w:val="Prrafodelista"/>
        <w:numPr>
          <w:ilvl w:val="0"/>
          <w:numId w:val="34"/>
        </w:numPr>
      </w:pPr>
      <w:r>
        <w:t>URU shall communicate with the lift control system to request the lift to go down or go up before the resident leaves home with a simple touch activation.</w:t>
      </w:r>
    </w:p>
    <w:p w14:paraId="71CCF109" w14:textId="77777777" w:rsidR="00F9006B" w:rsidRDefault="00F9006B" w:rsidP="00F9006B">
      <w:pPr>
        <w:pStyle w:val="Prrafodelista"/>
        <w:numPr>
          <w:ilvl w:val="0"/>
          <w:numId w:val="34"/>
        </w:numPr>
      </w:pPr>
      <w:r>
        <w:lastRenderedPageBreak/>
        <w:t>URU shall send the lift to the lobby from where the visitor has made the call to grant him the access.</w:t>
      </w:r>
    </w:p>
    <w:p w14:paraId="5E47E293" w14:textId="77777777" w:rsidR="00F9006B" w:rsidRPr="00785EA2" w:rsidRDefault="00F9006B" w:rsidP="00F9006B">
      <w:pPr>
        <w:rPr>
          <w:u w:val="single"/>
        </w:rPr>
      </w:pPr>
      <w:r w:rsidRPr="00785EA2">
        <w:rPr>
          <w:u w:val="single"/>
        </w:rPr>
        <w:t>Doorbell function</w:t>
      </w:r>
    </w:p>
    <w:p w14:paraId="06CC086F" w14:textId="77777777" w:rsidR="00F9006B" w:rsidRDefault="00F9006B" w:rsidP="00F9006B">
      <w:pPr>
        <w:pStyle w:val="Prrafodelista"/>
        <w:numPr>
          <w:ilvl w:val="0"/>
          <w:numId w:val="34"/>
        </w:numPr>
      </w:pPr>
      <w:r w:rsidRPr="00FF023C">
        <w:t xml:space="preserve">It shall be possible to connect </w:t>
      </w:r>
      <w:r>
        <w:t xml:space="preserve">an external push button </w:t>
      </w:r>
      <w:r w:rsidRPr="00FF023C">
        <w:t xml:space="preserve">to the </w:t>
      </w:r>
      <w:r>
        <w:t>URU</w:t>
      </w:r>
      <w:r w:rsidRPr="00FF023C">
        <w:t xml:space="preserve"> for doorbell function. </w:t>
      </w:r>
    </w:p>
    <w:p w14:paraId="5C6C346F" w14:textId="77777777" w:rsidR="00F9006B" w:rsidRDefault="00F9006B" w:rsidP="00F9006B">
      <w:pPr>
        <w:pStyle w:val="Prrafodelista"/>
        <w:numPr>
          <w:ilvl w:val="0"/>
          <w:numId w:val="34"/>
        </w:numPr>
      </w:pPr>
      <w:r>
        <w:t>It shall be possible to show the image from a CCTV camera associated to the doorbell.</w:t>
      </w:r>
    </w:p>
    <w:p w14:paraId="3E246350" w14:textId="77777777" w:rsidR="00F9006B" w:rsidRPr="00E43094" w:rsidRDefault="00F9006B" w:rsidP="00F9006B">
      <w:pPr>
        <w:rPr>
          <w:u w:val="single"/>
        </w:rPr>
      </w:pPr>
      <w:r>
        <w:rPr>
          <w:u w:val="single"/>
        </w:rPr>
        <w:t>Text messages</w:t>
      </w:r>
    </w:p>
    <w:p w14:paraId="1502B780" w14:textId="77777777" w:rsidR="00F9006B" w:rsidRDefault="00F9006B" w:rsidP="00F9006B">
      <w:pPr>
        <w:pStyle w:val="Prrafodelista"/>
        <w:numPr>
          <w:ilvl w:val="0"/>
          <w:numId w:val="34"/>
        </w:numPr>
      </w:pPr>
      <w:r>
        <w:t>URU shall be able to receive text messages from Software Management.</w:t>
      </w:r>
    </w:p>
    <w:p w14:paraId="24466F43" w14:textId="77777777" w:rsidR="00F9006B" w:rsidRDefault="00F9006B" w:rsidP="00F9006B">
      <w:pPr>
        <w:pStyle w:val="Prrafodelista"/>
        <w:numPr>
          <w:ilvl w:val="0"/>
          <w:numId w:val="34"/>
        </w:numPr>
      </w:pPr>
      <w:r>
        <w:t>Received messages shall be stored in a Message Inbox with a capacity of at least 64 messages.</w:t>
      </w:r>
    </w:p>
    <w:p w14:paraId="3D2714F0" w14:textId="77777777" w:rsidR="00F9006B" w:rsidRDefault="00F9006B" w:rsidP="00F9006B">
      <w:pPr>
        <w:pStyle w:val="Prrafodelista"/>
        <w:numPr>
          <w:ilvl w:val="0"/>
          <w:numId w:val="34"/>
        </w:numPr>
      </w:pPr>
      <w:r>
        <w:t>Pending to read received messages state shall be signaled through a dedicated LED.</w:t>
      </w:r>
    </w:p>
    <w:p w14:paraId="1F5B0C7D" w14:textId="77777777" w:rsidR="00F9006B" w:rsidRPr="00E43094" w:rsidRDefault="00F9006B" w:rsidP="00F9006B">
      <w:pPr>
        <w:rPr>
          <w:u w:val="single"/>
        </w:rPr>
      </w:pPr>
      <w:r>
        <w:rPr>
          <w:u w:val="single"/>
        </w:rPr>
        <w:t>Alarms</w:t>
      </w:r>
    </w:p>
    <w:p w14:paraId="02FACDF6" w14:textId="77777777" w:rsidR="00F9006B" w:rsidRDefault="00F9006B" w:rsidP="00F9006B">
      <w:pPr>
        <w:pStyle w:val="Prrafodelista"/>
        <w:numPr>
          <w:ilvl w:val="0"/>
          <w:numId w:val="34"/>
        </w:numPr>
        <w:jc w:val="both"/>
      </w:pPr>
      <w:r>
        <w:t>URU shall manage at least 15 zone sensors with activation configurable as NO, NC or anti-sabotage.</w:t>
      </w:r>
    </w:p>
    <w:p w14:paraId="6ABC12D5" w14:textId="77777777" w:rsidR="00F9006B" w:rsidRDefault="00F9006B" w:rsidP="00F9006B">
      <w:pPr>
        <w:pStyle w:val="Prrafodelista"/>
        <w:numPr>
          <w:ilvl w:val="0"/>
          <w:numId w:val="34"/>
        </w:numPr>
      </w:pPr>
      <w:r>
        <w:t>URU shall manage an external siren through an output to signal alarm situations.</w:t>
      </w:r>
    </w:p>
    <w:p w14:paraId="4C2B65A0" w14:textId="77777777" w:rsidR="00F9006B" w:rsidRDefault="00F9006B" w:rsidP="00F9006B">
      <w:pPr>
        <w:pStyle w:val="Prrafodelista"/>
        <w:numPr>
          <w:ilvl w:val="0"/>
          <w:numId w:val="34"/>
        </w:numPr>
      </w:pPr>
      <w:r>
        <w:t>Zones shall be trigger-configurable as instantaneous or delayed, with a variable delay time.</w:t>
      </w:r>
    </w:p>
    <w:p w14:paraId="37E6795A" w14:textId="77777777" w:rsidR="00F9006B" w:rsidRDefault="00F9006B" w:rsidP="00F9006B">
      <w:pPr>
        <w:pStyle w:val="Prrafodelista"/>
        <w:numPr>
          <w:ilvl w:val="0"/>
          <w:numId w:val="34"/>
        </w:numPr>
        <w:jc w:val="both"/>
      </w:pPr>
      <w:r>
        <w:t>Each zone must be freely selected for a different purpose: IR, smoke, gas, door sensor, panic, tamper in order to advice the SMU on the origin of the alarm.</w:t>
      </w:r>
    </w:p>
    <w:p w14:paraId="1FCA3D73" w14:textId="77777777" w:rsidR="00F9006B" w:rsidRDefault="00F9006B" w:rsidP="00F9006B">
      <w:pPr>
        <w:pStyle w:val="Prrafodelista"/>
        <w:numPr>
          <w:ilvl w:val="0"/>
          <w:numId w:val="34"/>
        </w:numPr>
        <w:jc w:val="both"/>
      </w:pPr>
      <w:r>
        <w:t>The user shall use a personal pin code to disarm the alarm system and to reset the siren activation. An additional personal distress pin code shall be available to advice the SMU on a distress situation where the owner is forced to deactivate the alarm system.</w:t>
      </w:r>
    </w:p>
    <w:p w14:paraId="2CA430C2" w14:textId="77777777" w:rsidR="00F9006B" w:rsidRDefault="00F9006B" w:rsidP="00F9006B">
      <w:pPr>
        <w:pStyle w:val="Prrafodelista"/>
        <w:numPr>
          <w:ilvl w:val="0"/>
          <w:numId w:val="34"/>
        </w:numPr>
        <w:jc w:val="both"/>
      </w:pPr>
      <w:r>
        <w:t>Alarm setting shall be extremely simple with three different scenarios: Home, Sleep and Out.</w:t>
      </w:r>
    </w:p>
    <w:p w14:paraId="31EF3CFF" w14:textId="77777777" w:rsidR="00F9006B" w:rsidRDefault="00F9006B" w:rsidP="00F9006B">
      <w:pPr>
        <w:pStyle w:val="Prrafodelista"/>
        <w:numPr>
          <w:ilvl w:val="0"/>
          <w:numId w:val="34"/>
        </w:numPr>
        <w:jc w:val="both"/>
      </w:pPr>
      <w:r>
        <w:t>URU shall show the current alarm status.</w:t>
      </w:r>
    </w:p>
    <w:p w14:paraId="4203D728" w14:textId="77777777" w:rsidR="00F9006B" w:rsidRDefault="00F9006B" w:rsidP="00F9006B">
      <w:pPr>
        <w:pStyle w:val="Prrafodelista"/>
        <w:numPr>
          <w:ilvl w:val="0"/>
          <w:numId w:val="34"/>
        </w:numPr>
        <w:jc w:val="both"/>
      </w:pPr>
      <w:r>
        <w:t>Home scenario shall be set from the VCU using a RFID card.</w:t>
      </w:r>
    </w:p>
    <w:p w14:paraId="2861EF2D" w14:textId="77777777" w:rsidR="00F9006B" w:rsidRPr="0072752C" w:rsidRDefault="00F9006B" w:rsidP="00F9006B">
      <w:pPr>
        <w:rPr>
          <w:u w:val="single"/>
        </w:rPr>
      </w:pPr>
      <w:r w:rsidRPr="0072752C">
        <w:rPr>
          <w:u w:val="single"/>
        </w:rPr>
        <w:t>Events</w:t>
      </w:r>
    </w:p>
    <w:p w14:paraId="50215C6D" w14:textId="77777777" w:rsidR="00F9006B" w:rsidRDefault="00F9006B" w:rsidP="00F9006B">
      <w:pPr>
        <w:pStyle w:val="Prrafodelista"/>
        <w:numPr>
          <w:ilvl w:val="0"/>
          <w:numId w:val="34"/>
        </w:numPr>
      </w:pPr>
      <w:r>
        <w:t>URU shall generate an immediate event information for each activity to the Management Software</w:t>
      </w:r>
      <w:r w:rsidRPr="006808A2">
        <w:t xml:space="preserve"> </w:t>
      </w:r>
      <w:r>
        <w:t>with date, time and URU information for security record.</w:t>
      </w:r>
    </w:p>
    <w:p w14:paraId="2AE39B97" w14:textId="77777777" w:rsidR="00F9006B" w:rsidRPr="009A124F" w:rsidRDefault="00F9006B" w:rsidP="00F9006B">
      <w:pPr>
        <w:rPr>
          <w:u w:val="single"/>
        </w:rPr>
      </w:pPr>
      <w:r w:rsidRPr="009A124F">
        <w:rPr>
          <w:u w:val="single"/>
        </w:rPr>
        <w:t>Status</w:t>
      </w:r>
    </w:p>
    <w:p w14:paraId="78D4A919" w14:textId="77777777" w:rsidR="00F9006B" w:rsidRPr="009A124F" w:rsidRDefault="00F9006B" w:rsidP="00F9006B">
      <w:pPr>
        <w:pStyle w:val="Prrafodelista"/>
        <w:numPr>
          <w:ilvl w:val="0"/>
          <w:numId w:val="34"/>
        </w:numPr>
        <w:jc w:val="both"/>
      </w:pPr>
      <w:r w:rsidRPr="009A124F">
        <w:t>URU shall show through individual icons at least the following status:</w:t>
      </w:r>
    </w:p>
    <w:p w14:paraId="11681B99" w14:textId="77777777" w:rsidR="00F9006B" w:rsidRPr="009A124F" w:rsidRDefault="00F9006B" w:rsidP="00F9006B">
      <w:pPr>
        <w:pStyle w:val="Prrafodelista"/>
        <w:numPr>
          <w:ilvl w:val="1"/>
          <w:numId w:val="34"/>
        </w:numPr>
        <w:jc w:val="both"/>
      </w:pPr>
      <w:r w:rsidRPr="009A124F">
        <w:t>Network connection.</w:t>
      </w:r>
    </w:p>
    <w:p w14:paraId="61F76544" w14:textId="77777777" w:rsidR="00F9006B" w:rsidRPr="009A124F" w:rsidRDefault="00F9006B" w:rsidP="00F9006B">
      <w:pPr>
        <w:pStyle w:val="Prrafodelista"/>
        <w:numPr>
          <w:ilvl w:val="1"/>
          <w:numId w:val="34"/>
        </w:numPr>
        <w:jc w:val="both"/>
      </w:pPr>
      <w:r w:rsidRPr="009A124F">
        <w:t>Alarm setting.</w:t>
      </w:r>
    </w:p>
    <w:p w14:paraId="6AF4D3BE" w14:textId="77777777" w:rsidR="00F9006B" w:rsidRPr="009A124F" w:rsidRDefault="00F9006B" w:rsidP="00F9006B">
      <w:pPr>
        <w:pStyle w:val="Prrafodelista"/>
        <w:numPr>
          <w:ilvl w:val="1"/>
          <w:numId w:val="34"/>
        </w:numPr>
        <w:jc w:val="both"/>
      </w:pPr>
      <w:r w:rsidRPr="009A124F">
        <w:t>Missed calls.</w:t>
      </w:r>
    </w:p>
    <w:p w14:paraId="4D6C0B65" w14:textId="77777777" w:rsidR="00F9006B" w:rsidRPr="009A124F" w:rsidRDefault="00F9006B" w:rsidP="00F9006B">
      <w:pPr>
        <w:pStyle w:val="Prrafodelista"/>
        <w:numPr>
          <w:ilvl w:val="1"/>
          <w:numId w:val="34"/>
        </w:numPr>
        <w:jc w:val="both"/>
      </w:pPr>
      <w:r w:rsidRPr="009A124F">
        <w:t>Message reception.</w:t>
      </w:r>
    </w:p>
    <w:p w14:paraId="44FE06C5" w14:textId="77777777" w:rsidR="00F9006B" w:rsidRDefault="00F9006B" w:rsidP="00F9006B">
      <w:pPr>
        <w:pStyle w:val="Prrafodelista"/>
        <w:numPr>
          <w:ilvl w:val="1"/>
          <w:numId w:val="34"/>
        </w:numPr>
        <w:jc w:val="both"/>
      </w:pPr>
      <w:r w:rsidRPr="009A124F">
        <w:t>Do not disturb mode activated.</w:t>
      </w:r>
    </w:p>
    <w:p w14:paraId="60568EAD" w14:textId="77777777" w:rsidR="00F9006B" w:rsidRPr="00052CDC" w:rsidRDefault="00F9006B" w:rsidP="00F9006B">
      <w:pPr>
        <w:jc w:val="both"/>
        <w:rPr>
          <w:u w:val="single"/>
        </w:rPr>
      </w:pPr>
      <w:r w:rsidRPr="00052CDC">
        <w:rPr>
          <w:u w:val="single"/>
        </w:rPr>
        <w:t>Home Automation</w:t>
      </w:r>
    </w:p>
    <w:p w14:paraId="73AC7E40" w14:textId="3E6BF973" w:rsidR="00F9006B" w:rsidRDefault="00F9006B" w:rsidP="008B0A8A">
      <w:pPr>
        <w:pStyle w:val="Prrafodelista"/>
        <w:numPr>
          <w:ilvl w:val="0"/>
          <w:numId w:val="34"/>
        </w:numPr>
        <w:jc w:val="both"/>
      </w:pPr>
      <w:r>
        <w:lastRenderedPageBreak/>
        <w:t>URU shall manage at least 8 local relays for in-house activations or reactivations using the touch screen.</w:t>
      </w:r>
    </w:p>
    <w:p w14:paraId="4F4D8EF6" w14:textId="420B977D" w:rsidR="008B0A8A" w:rsidRPr="009A124F" w:rsidRDefault="008B0A8A" w:rsidP="0021263C">
      <w:pPr>
        <w:pStyle w:val="Prrafodelista"/>
        <w:numPr>
          <w:ilvl w:val="0"/>
          <w:numId w:val="34"/>
        </w:numPr>
        <w:jc w:val="both"/>
      </w:pPr>
      <w:r>
        <w:t xml:space="preserve">URU shall communicate with in-home web server through independent ethernet network and third-party </w:t>
      </w:r>
      <w:r w:rsidR="00B070D9">
        <w:t xml:space="preserve">ad-hoc </w:t>
      </w:r>
      <w:r>
        <w:t>App.</w:t>
      </w:r>
    </w:p>
    <w:p w14:paraId="3B7463AC" w14:textId="77777777" w:rsidR="00F9006B" w:rsidRPr="00AF37A9" w:rsidRDefault="00F9006B" w:rsidP="00F9006B">
      <w:pPr>
        <w:pStyle w:val="Ttulo3"/>
        <w:rPr>
          <w:rStyle w:val="Textoennegrita"/>
        </w:rPr>
      </w:pPr>
      <w:r w:rsidRPr="00AF37A9">
        <w:rPr>
          <w:rStyle w:val="Textoennegrita"/>
        </w:rPr>
        <w:t>Characteristics</w:t>
      </w:r>
    </w:p>
    <w:p w14:paraId="7B20923A" w14:textId="77777777" w:rsidR="00F9006B" w:rsidRPr="0095440D" w:rsidRDefault="00F9006B" w:rsidP="00F9006B">
      <w:pPr>
        <w:rPr>
          <w:u w:val="single"/>
        </w:rPr>
      </w:pPr>
      <w:r w:rsidRPr="0095440D">
        <w:rPr>
          <w:u w:val="single"/>
        </w:rPr>
        <w:t>Audio</w:t>
      </w:r>
    </w:p>
    <w:p w14:paraId="2B96A59F" w14:textId="77777777" w:rsidR="00F9006B" w:rsidRDefault="00F9006B" w:rsidP="00F9006B">
      <w:pPr>
        <w:pStyle w:val="Prrafodelista"/>
        <w:numPr>
          <w:ilvl w:val="0"/>
          <w:numId w:val="34"/>
        </w:numPr>
      </w:pPr>
      <w:r>
        <w:t xml:space="preserve">Both-ways audio </w:t>
      </w:r>
      <w:r w:rsidRPr="001578E2">
        <w:t>with automatic echo and noise cancelling</w:t>
      </w:r>
      <w:r>
        <w:t>.</w:t>
      </w:r>
    </w:p>
    <w:p w14:paraId="4D5C83A0" w14:textId="77777777" w:rsidR="00F9006B" w:rsidRPr="00791F76" w:rsidRDefault="00F9006B" w:rsidP="00F9006B">
      <w:pPr>
        <w:pStyle w:val="Prrafodelista"/>
        <w:numPr>
          <w:ilvl w:val="0"/>
          <w:numId w:val="34"/>
        </w:numPr>
      </w:pPr>
      <w:r>
        <w:t>1</w:t>
      </w:r>
      <w:r w:rsidRPr="00791F76">
        <w:t xml:space="preserve">W </w:t>
      </w:r>
      <w:r>
        <w:t>l</w:t>
      </w:r>
      <w:r w:rsidRPr="00791F76">
        <w:t>oudspeaker</w:t>
      </w:r>
      <w:r>
        <w:t>.</w:t>
      </w:r>
    </w:p>
    <w:p w14:paraId="71327A2C" w14:textId="77777777" w:rsidR="00F9006B" w:rsidRDefault="00F9006B" w:rsidP="00F9006B">
      <w:pPr>
        <w:pStyle w:val="Prrafodelista"/>
        <w:numPr>
          <w:ilvl w:val="0"/>
          <w:numId w:val="34"/>
        </w:numPr>
      </w:pPr>
      <w:r>
        <w:t>Overall Loudness Rating (OLR)&gt; 27dB.</w:t>
      </w:r>
    </w:p>
    <w:p w14:paraId="3885DD26" w14:textId="77777777" w:rsidR="00F9006B" w:rsidRDefault="00F9006B" w:rsidP="00F9006B">
      <w:pPr>
        <w:pStyle w:val="Prrafodelista"/>
        <w:numPr>
          <w:ilvl w:val="0"/>
          <w:numId w:val="34"/>
        </w:numPr>
      </w:pPr>
      <w:r>
        <w:t>Acoustic distortion &lt;1%</w:t>
      </w:r>
    </w:p>
    <w:p w14:paraId="0281DBB1" w14:textId="77777777" w:rsidR="00F9006B" w:rsidRDefault="00F9006B" w:rsidP="00F9006B">
      <w:pPr>
        <w:pStyle w:val="Prrafodelista"/>
        <w:numPr>
          <w:ilvl w:val="0"/>
          <w:numId w:val="34"/>
        </w:numPr>
      </w:pPr>
      <w:r>
        <w:t>Channel S/N ratio &gt;40dB</w:t>
      </w:r>
    </w:p>
    <w:p w14:paraId="4AD5C375" w14:textId="77777777" w:rsidR="00F9006B" w:rsidRPr="004E27C0" w:rsidRDefault="00F9006B" w:rsidP="00F9006B">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05B83527" w14:textId="77777777" w:rsidR="00F9006B" w:rsidRDefault="00F9006B" w:rsidP="00F9006B">
      <w:pPr>
        <w:pStyle w:val="Prrafodelista"/>
        <w:numPr>
          <w:ilvl w:val="0"/>
          <w:numId w:val="34"/>
        </w:numPr>
      </w:pPr>
      <w:r>
        <w:t>Ringtone Sound Pressure level &gt;80dB (A)</w:t>
      </w:r>
    </w:p>
    <w:p w14:paraId="06DBD4E4" w14:textId="77777777" w:rsidR="00F9006B" w:rsidRDefault="00F9006B" w:rsidP="00F9006B">
      <w:pPr>
        <w:pStyle w:val="Prrafodelista"/>
        <w:numPr>
          <w:ilvl w:val="0"/>
          <w:numId w:val="34"/>
        </w:numPr>
      </w:pPr>
      <w:r>
        <w:t>Electret microphone.</w:t>
      </w:r>
    </w:p>
    <w:p w14:paraId="3A82D963" w14:textId="77777777" w:rsidR="00F9006B" w:rsidRPr="00A55754" w:rsidRDefault="00F9006B" w:rsidP="00F9006B">
      <w:pPr>
        <w:pStyle w:val="Prrafodelista"/>
        <w:numPr>
          <w:ilvl w:val="0"/>
          <w:numId w:val="34"/>
        </w:numPr>
      </w:pPr>
      <w:r>
        <w:t xml:space="preserve">Audio level adjustment in </w:t>
      </w:r>
      <w:r w:rsidRPr="00422F1C">
        <w:t>6</w:t>
      </w:r>
      <w:r>
        <w:t xml:space="preserve"> steps.</w:t>
      </w:r>
    </w:p>
    <w:p w14:paraId="48DA8B66" w14:textId="77777777" w:rsidR="00F9006B" w:rsidRPr="00C32CE4" w:rsidRDefault="00F9006B" w:rsidP="00F9006B">
      <w:pPr>
        <w:rPr>
          <w:u w:val="single"/>
        </w:rPr>
      </w:pPr>
      <w:r w:rsidRPr="00C32CE4">
        <w:rPr>
          <w:u w:val="single"/>
        </w:rPr>
        <w:t>TFT</w:t>
      </w:r>
    </w:p>
    <w:p w14:paraId="03229922" w14:textId="77777777" w:rsidR="00F9006B" w:rsidRDefault="00F9006B" w:rsidP="00F9006B">
      <w:pPr>
        <w:pStyle w:val="Prrafodelista"/>
        <w:numPr>
          <w:ilvl w:val="0"/>
          <w:numId w:val="34"/>
        </w:numPr>
      </w:pPr>
      <w:r>
        <w:t>Size: 7”.</w:t>
      </w:r>
    </w:p>
    <w:p w14:paraId="61594EFE" w14:textId="77777777" w:rsidR="00F9006B" w:rsidRDefault="00F9006B" w:rsidP="00F9006B">
      <w:pPr>
        <w:pStyle w:val="Prrafodelista"/>
        <w:numPr>
          <w:ilvl w:val="0"/>
          <w:numId w:val="34"/>
        </w:numPr>
      </w:pPr>
      <w:r>
        <w:t>Format 16:9.</w:t>
      </w:r>
    </w:p>
    <w:p w14:paraId="3A385578" w14:textId="77777777" w:rsidR="00F9006B" w:rsidRDefault="00F9006B" w:rsidP="00F9006B">
      <w:pPr>
        <w:pStyle w:val="Prrafodelista"/>
        <w:numPr>
          <w:ilvl w:val="0"/>
          <w:numId w:val="34"/>
        </w:numPr>
      </w:pPr>
      <w:r>
        <w:t xml:space="preserve">Resolution: </w:t>
      </w:r>
      <w:r w:rsidRPr="001578E2">
        <w:t>1024x600</w:t>
      </w:r>
      <w:r>
        <w:t xml:space="preserve"> pixel.</w:t>
      </w:r>
    </w:p>
    <w:p w14:paraId="1E33BC5B" w14:textId="77777777" w:rsidR="00F9006B" w:rsidRDefault="00F9006B" w:rsidP="00F9006B">
      <w:pPr>
        <w:pStyle w:val="Prrafodelista"/>
        <w:numPr>
          <w:ilvl w:val="0"/>
          <w:numId w:val="34"/>
        </w:numPr>
      </w:pPr>
      <w:r>
        <w:t>Colors: 16.7M.</w:t>
      </w:r>
    </w:p>
    <w:p w14:paraId="41CDA7C8" w14:textId="77777777" w:rsidR="00F9006B" w:rsidRDefault="00F9006B" w:rsidP="00F9006B">
      <w:pPr>
        <w:pStyle w:val="Prrafodelista"/>
        <w:numPr>
          <w:ilvl w:val="0"/>
          <w:numId w:val="34"/>
        </w:numPr>
      </w:pPr>
      <w:r>
        <w:t xml:space="preserve">Contrast ratio: </w:t>
      </w:r>
      <w:r w:rsidRPr="001578E2">
        <w:t>500</w:t>
      </w:r>
      <w:r>
        <w:t>/1.</w:t>
      </w:r>
    </w:p>
    <w:p w14:paraId="09AA6A64" w14:textId="77777777" w:rsidR="00F9006B" w:rsidRDefault="00F9006B" w:rsidP="00F9006B">
      <w:pPr>
        <w:pStyle w:val="Prrafodelista"/>
        <w:numPr>
          <w:ilvl w:val="0"/>
          <w:numId w:val="34"/>
        </w:numPr>
      </w:pPr>
      <w:r>
        <w:t>Brightness: 200cd/m2.</w:t>
      </w:r>
    </w:p>
    <w:p w14:paraId="69C043C9" w14:textId="77777777" w:rsidR="00F9006B" w:rsidRDefault="00F9006B" w:rsidP="00F9006B">
      <w:pPr>
        <w:pStyle w:val="Prrafodelista"/>
        <w:numPr>
          <w:ilvl w:val="0"/>
          <w:numId w:val="34"/>
        </w:numPr>
      </w:pPr>
      <w:r>
        <w:t>Viewing angle: 160H/130V.</w:t>
      </w:r>
    </w:p>
    <w:p w14:paraId="0FF55E79" w14:textId="77777777" w:rsidR="00F9006B" w:rsidRDefault="00F9006B" w:rsidP="00F9006B">
      <w:pPr>
        <w:pStyle w:val="Prrafodelista"/>
        <w:numPr>
          <w:ilvl w:val="0"/>
          <w:numId w:val="34"/>
        </w:numPr>
      </w:pPr>
      <w:r>
        <w:t>Backlight: led.</w:t>
      </w:r>
    </w:p>
    <w:p w14:paraId="53360360" w14:textId="77777777" w:rsidR="00F9006B" w:rsidRDefault="00F9006B" w:rsidP="00F9006B">
      <w:pPr>
        <w:pStyle w:val="Prrafodelista"/>
        <w:numPr>
          <w:ilvl w:val="0"/>
          <w:numId w:val="34"/>
        </w:numPr>
      </w:pPr>
      <w:r>
        <w:t>Capacitive touch screen technology.</w:t>
      </w:r>
    </w:p>
    <w:p w14:paraId="5A2C5549" w14:textId="77777777" w:rsidR="00F9006B" w:rsidRDefault="00F9006B" w:rsidP="00F9006B">
      <w:pPr>
        <w:pStyle w:val="Prrafodelista"/>
        <w:numPr>
          <w:ilvl w:val="0"/>
          <w:numId w:val="34"/>
        </w:numPr>
      </w:pPr>
      <w:r>
        <w:t xml:space="preserve">Video image: </w:t>
      </w:r>
    </w:p>
    <w:p w14:paraId="71D0C26F" w14:textId="77777777" w:rsidR="00F9006B" w:rsidRDefault="00F9006B" w:rsidP="00F9006B">
      <w:pPr>
        <w:pStyle w:val="Prrafodelista"/>
        <w:numPr>
          <w:ilvl w:val="1"/>
          <w:numId w:val="34"/>
        </w:numPr>
      </w:pPr>
      <w:r>
        <w:t>Selectable according to incoming video (QVGA, VGA, HQ).</w:t>
      </w:r>
    </w:p>
    <w:p w14:paraId="70C01242" w14:textId="77777777" w:rsidR="00F9006B" w:rsidRDefault="00F9006B" w:rsidP="00F9006B">
      <w:pPr>
        <w:pStyle w:val="Prrafodelista"/>
        <w:numPr>
          <w:ilvl w:val="1"/>
          <w:numId w:val="34"/>
        </w:numPr>
      </w:pPr>
      <w:r>
        <w:t>Frame rate: 25 fps</w:t>
      </w:r>
    </w:p>
    <w:p w14:paraId="13896A96" w14:textId="77777777" w:rsidR="00F9006B" w:rsidRDefault="00F9006B" w:rsidP="00F9006B">
      <w:pPr>
        <w:rPr>
          <w:u w:val="single"/>
        </w:rPr>
      </w:pPr>
      <w:r w:rsidRPr="0095440D">
        <w:rPr>
          <w:u w:val="single"/>
        </w:rPr>
        <w:t>Mechanical</w:t>
      </w:r>
    </w:p>
    <w:p w14:paraId="19CAB2AB" w14:textId="77777777" w:rsidR="00F9006B" w:rsidRPr="00DE6AA8" w:rsidRDefault="00F9006B" w:rsidP="00F9006B">
      <w:r w:rsidRPr="00DE6AA8">
        <w:t xml:space="preserve">The </w:t>
      </w:r>
      <w:r>
        <w:t>URU</w:t>
      </w:r>
      <w:r w:rsidRPr="00DE6AA8">
        <w:t xml:space="preserve"> shall:</w:t>
      </w:r>
    </w:p>
    <w:p w14:paraId="10350A1D" w14:textId="77777777" w:rsidR="00F9006B" w:rsidRPr="000B3C94" w:rsidRDefault="00F9006B" w:rsidP="00F9006B">
      <w:pPr>
        <w:pStyle w:val="Prrafodelista"/>
        <w:numPr>
          <w:ilvl w:val="0"/>
          <w:numId w:val="34"/>
        </w:numPr>
      </w:pPr>
      <w:r>
        <w:rPr>
          <w:rFonts w:cstheme="minorHAnsi"/>
        </w:rPr>
        <w:t>Be composed of two parts: connector and monitor.</w:t>
      </w:r>
    </w:p>
    <w:p w14:paraId="5DD1B2A8" w14:textId="77777777" w:rsidR="00F9006B" w:rsidRDefault="00F9006B" w:rsidP="00F9006B">
      <w:pPr>
        <w:pStyle w:val="Prrafodelista"/>
        <w:numPr>
          <w:ilvl w:val="0"/>
          <w:numId w:val="34"/>
        </w:numPr>
      </w:pPr>
      <w:r w:rsidRPr="000B3C94">
        <w:rPr>
          <w:rFonts w:cstheme="minorHAnsi"/>
        </w:rPr>
        <w:t xml:space="preserve">All wiring shall be connected to the </w:t>
      </w:r>
      <w:r>
        <w:rPr>
          <w:rFonts w:cstheme="minorHAnsi"/>
        </w:rPr>
        <w:t>monitor</w:t>
      </w:r>
      <w:r>
        <w:t>.</w:t>
      </w:r>
    </w:p>
    <w:p w14:paraId="50BFB2BE" w14:textId="77777777" w:rsidR="00F9006B" w:rsidRDefault="00F9006B" w:rsidP="00F9006B">
      <w:r>
        <w:t>Monitor shall:</w:t>
      </w:r>
    </w:p>
    <w:p w14:paraId="65390973" w14:textId="2942705F" w:rsidR="00F9006B" w:rsidRDefault="00F9006B" w:rsidP="00F9006B">
      <w:pPr>
        <w:pStyle w:val="Prrafodelista"/>
        <w:numPr>
          <w:ilvl w:val="0"/>
          <w:numId w:val="34"/>
        </w:numPr>
      </w:pPr>
      <w:r>
        <w:t>Have a clear and flat front surface without openings neither moving parts.</w:t>
      </w:r>
    </w:p>
    <w:p w14:paraId="74DDADFF" w14:textId="5B3DE1FF" w:rsidR="00A81A21" w:rsidRDefault="00A81A21" w:rsidP="00F9006B">
      <w:pPr>
        <w:pStyle w:val="Prrafodelista"/>
        <w:numPr>
          <w:ilvl w:val="0"/>
          <w:numId w:val="34"/>
        </w:numPr>
      </w:pPr>
      <w:r>
        <w:t>Have a robust metallic frame.</w:t>
      </w:r>
    </w:p>
    <w:p w14:paraId="582C663B" w14:textId="71138596" w:rsidR="00F9006B" w:rsidRPr="000B3C94" w:rsidRDefault="00F9006B" w:rsidP="00F9006B">
      <w:pPr>
        <w:pStyle w:val="Prrafodelista"/>
        <w:numPr>
          <w:ilvl w:val="0"/>
          <w:numId w:val="34"/>
        </w:numPr>
      </w:pPr>
      <w:r>
        <w:lastRenderedPageBreak/>
        <w:t>Have no mechanical push-buttons for a better look and feel,</w:t>
      </w:r>
      <w:r w:rsidRPr="000B3C94">
        <w:t xml:space="preserve"> being </w:t>
      </w:r>
      <w:proofErr w:type="gramStart"/>
      <w:r w:rsidRPr="000B3C94">
        <w:t>all</w:t>
      </w:r>
      <w:proofErr w:type="gramEnd"/>
      <w:r w:rsidRPr="000B3C94">
        <w:t xml:space="preserve"> it interfa</w:t>
      </w:r>
      <w:r>
        <w:t>c</w:t>
      </w:r>
      <w:r w:rsidR="00485584">
        <w:t>ed</w:t>
      </w:r>
      <w:r>
        <w:t xml:space="preserve"> through capacitive screen.</w:t>
      </w:r>
    </w:p>
    <w:p w14:paraId="3A5ABD07" w14:textId="77777777" w:rsidR="00F9006B" w:rsidRPr="000B3C94" w:rsidRDefault="00F9006B" w:rsidP="00F9006B">
      <w:pPr>
        <w:pStyle w:val="Prrafodelista"/>
        <w:numPr>
          <w:ilvl w:val="0"/>
          <w:numId w:val="34"/>
        </w:numPr>
      </w:pPr>
      <w:r>
        <w:t>Have at least 3 status icons with led backlight.</w:t>
      </w:r>
    </w:p>
    <w:p w14:paraId="461275FB" w14:textId="7F92A75F" w:rsidR="00F9006B" w:rsidRDefault="00F9006B" w:rsidP="00F9006B">
      <w:pPr>
        <w:pStyle w:val="Prrafodelista"/>
        <w:numPr>
          <w:ilvl w:val="0"/>
          <w:numId w:val="34"/>
        </w:numPr>
      </w:pPr>
      <w:r w:rsidRPr="00914908">
        <w:t xml:space="preserve">Be available in white, black </w:t>
      </w:r>
      <w:r>
        <w:t xml:space="preserve">and gold </w:t>
      </w:r>
      <w:r w:rsidRPr="00914908">
        <w:t>color.</w:t>
      </w:r>
    </w:p>
    <w:p w14:paraId="4D45001D" w14:textId="77777777" w:rsidR="00F9006B" w:rsidRPr="00914908" w:rsidRDefault="00F9006B" w:rsidP="00F9006B">
      <w:pPr>
        <w:pStyle w:val="Prrafodelista"/>
        <w:numPr>
          <w:ilvl w:val="0"/>
          <w:numId w:val="34"/>
        </w:numPr>
      </w:pPr>
      <w:r>
        <w:t>Standout no more than 20mm from the wall.</w:t>
      </w:r>
    </w:p>
    <w:p w14:paraId="6B2241E2" w14:textId="77777777" w:rsidR="00F9006B" w:rsidRDefault="00F9006B" w:rsidP="00F9006B">
      <w:pPr>
        <w:pStyle w:val="Prrafodelista"/>
      </w:pPr>
    </w:p>
    <w:p w14:paraId="1C4663C7" w14:textId="77777777" w:rsidR="00F9006B" w:rsidRDefault="00F9006B" w:rsidP="00F9006B">
      <w:pPr>
        <w:rPr>
          <w:u w:val="single"/>
        </w:rPr>
      </w:pPr>
      <w:r w:rsidRPr="0095440D">
        <w:rPr>
          <w:u w:val="single"/>
        </w:rPr>
        <w:t>Electrical</w:t>
      </w:r>
    </w:p>
    <w:p w14:paraId="536E99B1" w14:textId="16612E85" w:rsidR="00F9006B" w:rsidRDefault="00F9006B" w:rsidP="00F9006B">
      <w:pPr>
        <w:spacing w:after="0"/>
        <w:jc w:val="both"/>
        <w:rPr>
          <w:rFonts w:cstheme="minorHAnsi"/>
        </w:rPr>
      </w:pPr>
      <w:r w:rsidRPr="00DE6AA8">
        <w:rPr>
          <w:rFonts w:cstheme="minorHAnsi"/>
        </w:rPr>
        <w:t>Power supply shall be provided by external source with 12VDC</w:t>
      </w:r>
      <w:r w:rsidR="00A81A21">
        <w:rPr>
          <w:rFonts w:cstheme="minorHAnsi"/>
        </w:rPr>
        <w:t xml:space="preserve"> or through PoE</w:t>
      </w:r>
      <w:r w:rsidRPr="00DE6AA8">
        <w:rPr>
          <w:rFonts w:cstheme="minorHAnsi"/>
        </w:rPr>
        <w:t>.</w:t>
      </w:r>
    </w:p>
    <w:p w14:paraId="550AF151" w14:textId="77777777" w:rsidR="00F9006B" w:rsidRPr="00DE6AA8" w:rsidRDefault="00F9006B" w:rsidP="00F9006B">
      <w:pPr>
        <w:spacing w:after="0"/>
        <w:jc w:val="both"/>
        <w:rPr>
          <w:rFonts w:cstheme="minorHAnsi"/>
        </w:rPr>
      </w:pPr>
    </w:p>
    <w:p w14:paraId="1FD89E59" w14:textId="77777777" w:rsidR="00F9006B" w:rsidRPr="0095440D" w:rsidRDefault="00F9006B" w:rsidP="00F9006B">
      <w:pPr>
        <w:rPr>
          <w:u w:val="single"/>
        </w:rPr>
      </w:pPr>
      <w:r w:rsidRPr="0095440D">
        <w:rPr>
          <w:u w:val="single"/>
        </w:rPr>
        <w:t>Environmental</w:t>
      </w:r>
    </w:p>
    <w:p w14:paraId="543F81B7" w14:textId="77777777" w:rsidR="00F9006B" w:rsidRDefault="00F9006B" w:rsidP="00F9006B">
      <w:pPr>
        <w:spacing w:after="0"/>
        <w:jc w:val="both"/>
        <w:rPr>
          <w:rFonts w:cstheme="minorHAnsi"/>
        </w:rPr>
      </w:pPr>
      <w:r>
        <w:rPr>
          <w:rFonts w:cstheme="minorHAnsi"/>
        </w:rPr>
        <w:t>URU shall comply with at least:</w:t>
      </w:r>
    </w:p>
    <w:p w14:paraId="23602AF7" w14:textId="77777777" w:rsidR="00F9006B" w:rsidRDefault="00F9006B" w:rsidP="00F9006B">
      <w:pPr>
        <w:pStyle w:val="Prrafodelista"/>
        <w:numPr>
          <w:ilvl w:val="0"/>
          <w:numId w:val="34"/>
        </w:numPr>
        <w:spacing w:after="0"/>
        <w:jc w:val="both"/>
        <w:rPr>
          <w:rFonts w:cstheme="minorHAnsi"/>
        </w:rPr>
      </w:pPr>
      <w:r w:rsidRPr="00A0491A">
        <w:rPr>
          <w:rFonts w:cstheme="minorHAnsi"/>
        </w:rPr>
        <w:t>IP 3</w:t>
      </w:r>
      <w:r>
        <w:rPr>
          <w:rFonts w:cstheme="minorHAnsi"/>
        </w:rPr>
        <w:t>0.</w:t>
      </w:r>
    </w:p>
    <w:p w14:paraId="3B5D0545" w14:textId="77777777" w:rsidR="00F9006B" w:rsidRDefault="00F9006B" w:rsidP="00F9006B">
      <w:pPr>
        <w:pStyle w:val="Prrafodelista"/>
        <w:numPr>
          <w:ilvl w:val="0"/>
          <w:numId w:val="34"/>
        </w:numPr>
        <w:spacing w:after="0"/>
        <w:jc w:val="both"/>
        <w:rPr>
          <w:rFonts w:cstheme="minorHAnsi"/>
        </w:rPr>
      </w:pPr>
      <w:r w:rsidRPr="00A0491A">
        <w:rPr>
          <w:rFonts w:cstheme="minorHAnsi"/>
        </w:rPr>
        <w:t>IK 0</w:t>
      </w:r>
      <w:r>
        <w:rPr>
          <w:rFonts w:cstheme="minorHAnsi"/>
        </w:rPr>
        <w:t>4.</w:t>
      </w:r>
    </w:p>
    <w:p w14:paraId="7AA0031A" w14:textId="77777777" w:rsidR="00F9006B" w:rsidRDefault="00F9006B" w:rsidP="00F9006B">
      <w:pPr>
        <w:pStyle w:val="Prrafodelista"/>
        <w:numPr>
          <w:ilvl w:val="0"/>
          <w:numId w:val="34"/>
        </w:numPr>
        <w:spacing w:after="0"/>
        <w:jc w:val="both"/>
        <w:rPr>
          <w:rFonts w:cstheme="minorHAnsi"/>
        </w:rPr>
      </w:pPr>
      <w:r>
        <w:rPr>
          <w:rFonts w:cstheme="minorHAnsi"/>
        </w:rPr>
        <w:t>Temperature range: -20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+50 </w:t>
      </w:r>
      <w:r w:rsidRPr="00AF37A9">
        <w:rPr>
          <w:rFonts w:cstheme="minorHAnsi"/>
        </w:rPr>
        <w:t>ºC</w:t>
      </w:r>
      <w:r>
        <w:rPr>
          <w:rFonts w:cstheme="minorHAnsi"/>
        </w:rPr>
        <w:t>.</w:t>
      </w:r>
    </w:p>
    <w:p w14:paraId="67A3F0E2" w14:textId="77777777" w:rsidR="00F9006B" w:rsidRPr="00A0491A" w:rsidRDefault="00F9006B" w:rsidP="00F9006B">
      <w:pPr>
        <w:pStyle w:val="Prrafodelista"/>
        <w:numPr>
          <w:ilvl w:val="0"/>
          <w:numId w:val="34"/>
        </w:numPr>
        <w:spacing w:after="0"/>
        <w:jc w:val="both"/>
        <w:rPr>
          <w:rFonts w:cstheme="minorHAnsi"/>
        </w:rPr>
      </w:pPr>
      <w:r>
        <w:rPr>
          <w:rFonts w:cstheme="minorHAnsi"/>
        </w:rPr>
        <w:t>Relative humidity range: 5 – 90% (non-condensing).</w:t>
      </w:r>
    </w:p>
    <w:p w14:paraId="175CF26F" w14:textId="77777777" w:rsidR="00F9006B" w:rsidRDefault="00F9006B" w:rsidP="00F9006B"/>
    <w:p w14:paraId="63CD481D" w14:textId="77777777" w:rsidR="00F9006B" w:rsidRDefault="00F9006B" w:rsidP="00F9006B">
      <w:pPr>
        <w:rPr>
          <w:u w:val="single"/>
        </w:rPr>
      </w:pPr>
      <w:r w:rsidRPr="002D58CE">
        <w:rPr>
          <w:u w:val="single"/>
        </w:rPr>
        <w:t>Physical Security</w:t>
      </w:r>
    </w:p>
    <w:p w14:paraId="55547ECA" w14:textId="77777777" w:rsidR="00F9006B" w:rsidRPr="00C3706C" w:rsidRDefault="00F9006B" w:rsidP="00F9006B">
      <w:pPr>
        <w:pStyle w:val="Prrafodelista"/>
        <w:numPr>
          <w:ilvl w:val="0"/>
          <w:numId w:val="34"/>
        </w:numPr>
        <w:spacing w:after="0"/>
        <w:jc w:val="both"/>
        <w:rPr>
          <w:rFonts w:cstheme="minorHAnsi"/>
        </w:rPr>
      </w:pPr>
      <w:r w:rsidRPr="00C3706C">
        <w:rPr>
          <w:rFonts w:cstheme="minorHAnsi"/>
        </w:rPr>
        <w:t>URU shall be secured by a tamper switch to detect off-hook and give tamper alarm to the SMU.</w:t>
      </w:r>
    </w:p>
    <w:p w14:paraId="2590E7B2" w14:textId="77777777" w:rsidR="00F9006B" w:rsidRPr="002D58CE" w:rsidRDefault="00F9006B" w:rsidP="00F9006B">
      <w:pPr>
        <w:rPr>
          <w:u w:val="single"/>
        </w:rPr>
      </w:pPr>
    </w:p>
    <w:p w14:paraId="4315691C" w14:textId="77777777" w:rsidR="00F9006B" w:rsidRDefault="00F9006B" w:rsidP="00F9006B">
      <w:pPr>
        <w:rPr>
          <w:u w:val="single"/>
        </w:rPr>
      </w:pPr>
      <w:r w:rsidRPr="00A0491A">
        <w:rPr>
          <w:u w:val="single"/>
        </w:rPr>
        <w:t>Interfaces</w:t>
      </w:r>
    </w:p>
    <w:p w14:paraId="276E4205" w14:textId="77777777" w:rsidR="00F9006B" w:rsidRPr="00DE6AA8" w:rsidRDefault="00F9006B" w:rsidP="00F9006B">
      <w:r>
        <w:t>UR</w:t>
      </w:r>
      <w:r w:rsidRPr="00DE6AA8">
        <w:t>U shall:</w:t>
      </w:r>
    </w:p>
    <w:p w14:paraId="4BE79468" w14:textId="77777777" w:rsidR="00F9006B" w:rsidRDefault="00F9006B" w:rsidP="00F9006B">
      <w:pPr>
        <w:pStyle w:val="Prrafodelista"/>
        <w:numPr>
          <w:ilvl w:val="0"/>
          <w:numId w:val="34"/>
        </w:numPr>
        <w:spacing w:after="0"/>
        <w:jc w:val="both"/>
        <w:rPr>
          <w:rFonts w:cstheme="minorHAnsi"/>
        </w:rPr>
      </w:pPr>
      <w:r>
        <w:rPr>
          <w:rFonts w:cstheme="minorHAnsi"/>
        </w:rPr>
        <w:t>Have an intuitive graphical user interface with simple labeled icons with all options at sight.</w:t>
      </w:r>
    </w:p>
    <w:p w14:paraId="0E35246A" w14:textId="5B038FEC" w:rsidR="00F9006B" w:rsidRDefault="00F9006B" w:rsidP="00F9006B">
      <w:pPr>
        <w:pStyle w:val="Prrafodelista"/>
        <w:numPr>
          <w:ilvl w:val="0"/>
          <w:numId w:val="34"/>
        </w:numPr>
        <w:spacing w:after="0"/>
        <w:jc w:val="both"/>
        <w:rPr>
          <w:rFonts w:cstheme="minorHAnsi"/>
        </w:rPr>
      </w:pPr>
      <w:r w:rsidRPr="0095440D">
        <w:rPr>
          <w:rFonts w:cstheme="minorHAnsi"/>
        </w:rPr>
        <w:t xml:space="preserve">Be connected to </w:t>
      </w:r>
      <w:r w:rsidR="00B070D9">
        <w:rPr>
          <w:rFonts w:cstheme="minorHAnsi"/>
        </w:rPr>
        <w:t xml:space="preserve">intercom </w:t>
      </w:r>
      <w:r w:rsidRPr="0095440D">
        <w:rPr>
          <w:rFonts w:cstheme="minorHAnsi"/>
        </w:rPr>
        <w:t>netw</w:t>
      </w:r>
      <w:r>
        <w:rPr>
          <w:rFonts w:cstheme="minorHAnsi"/>
        </w:rPr>
        <w:t>ork by standard RJ-45 connector.</w:t>
      </w:r>
    </w:p>
    <w:p w14:paraId="27C2A6B0" w14:textId="77777777" w:rsidR="00F9006B" w:rsidRDefault="00F9006B" w:rsidP="00F9006B">
      <w:pPr>
        <w:pStyle w:val="Prrafodelista"/>
        <w:numPr>
          <w:ilvl w:val="0"/>
          <w:numId w:val="34"/>
        </w:numPr>
        <w:spacing w:after="0"/>
        <w:jc w:val="both"/>
        <w:rPr>
          <w:rFonts w:cstheme="minorHAnsi"/>
        </w:rPr>
      </w:pPr>
      <w:r>
        <w:rPr>
          <w:rFonts w:cstheme="minorHAnsi"/>
        </w:rPr>
        <w:t>Monitor a doorbell push-button and generate melody when activated.</w:t>
      </w:r>
    </w:p>
    <w:p w14:paraId="71817FE8" w14:textId="77777777" w:rsidR="00F9006B" w:rsidRDefault="00F9006B" w:rsidP="00F9006B">
      <w:pPr>
        <w:pStyle w:val="Prrafodelista"/>
        <w:numPr>
          <w:ilvl w:val="0"/>
          <w:numId w:val="34"/>
        </w:numPr>
        <w:spacing w:after="0"/>
        <w:jc w:val="both"/>
        <w:rPr>
          <w:rFonts w:cstheme="minorHAnsi"/>
        </w:rPr>
      </w:pPr>
      <w:r>
        <w:rPr>
          <w:rFonts w:cstheme="minorHAnsi"/>
        </w:rPr>
        <w:t>Monitor a panic distress button or external sensor sending “warning” messages to SMU and Software management.</w:t>
      </w:r>
    </w:p>
    <w:p w14:paraId="1014DC8C" w14:textId="77777777" w:rsidR="00F9006B" w:rsidRDefault="00F9006B" w:rsidP="00F9006B">
      <w:pPr>
        <w:pStyle w:val="Prrafodelista"/>
        <w:numPr>
          <w:ilvl w:val="0"/>
          <w:numId w:val="34"/>
        </w:numPr>
        <w:spacing w:after="0"/>
        <w:jc w:val="both"/>
        <w:rPr>
          <w:rFonts w:cstheme="minorHAnsi"/>
        </w:rPr>
      </w:pPr>
      <w:r>
        <w:rPr>
          <w:rFonts w:cstheme="minorHAnsi"/>
        </w:rPr>
        <w:t>Communicate with lift control devices to send the lift to the hall to welcome visitors or to the resident’s floor before leaving house, with lift status information on floor situation and moving sense.</w:t>
      </w:r>
    </w:p>
    <w:p w14:paraId="0B5DA4AE" w14:textId="4BC36C4A" w:rsidR="00F9006B" w:rsidRDefault="008B0A8A" w:rsidP="00F9006B">
      <w:pPr>
        <w:pStyle w:val="Prrafodelista"/>
        <w:numPr>
          <w:ilvl w:val="0"/>
          <w:numId w:val="34"/>
        </w:numPr>
        <w:spacing w:after="0"/>
        <w:jc w:val="both"/>
        <w:rPr>
          <w:rFonts w:cstheme="minorHAnsi"/>
        </w:rPr>
      </w:pPr>
      <w:r>
        <w:rPr>
          <w:rFonts w:cstheme="minorHAnsi"/>
        </w:rPr>
        <w:t>Have 7 zones direct alarm connection to manage configurable sensors with sabotage detection and option to connect to 16 zones alarm management module through RS-485.</w:t>
      </w:r>
    </w:p>
    <w:p w14:paraId="22835512" w14:textId="77777777" w:rsidR="00F9006B" w:rsidRDefault="00F9006B" w:rsidP="00F9006B">
      <w:pPr>
        <w:rPr>
          <w:color w:val="FF0000"/>
        </w:rPr>
      </w:pPr>
      <w:r w:rsidRPr="000A251E">
        <w:rPr>
          <w:color w:val="FF0000"/>
        </w:rPr>
        <w:t xml:space="preserve"> </w:t>
      </w:r>
    </w:p>
    <w:p w14:paraId="23634D50" w14:textId="77777777" w:rsidR="00F9006B" w:rsidRPr="000A251E" w:rsidRDefault="00F9006B" w:rsidP="00F9006B">
      <w:pPr>
        <w:rPr>
          <w:color w:val="FF0000"/>
        </w:rPr>
      </w:pPr>
      <w:r w:rsidRPr="000A251E">
        <w:rPr>
          <w:color w:val="FF0000"/>
        </w:rPr>
        <w:t>[THIS PART IS FOR IDENTIFICATION. TO BE INCLUDED WHEN NECESSARY]</w:t>
      </w:r>
    </w:p>
    <w:p w14:paraId="3399AB43" w14:textId="3D4DC043" w:rsidR="00F9006B" w:rsidRPr="00E421B4" w:rsidRDefault="00F9006B" w:rsidP="00F9006B">
      <w:r>
        <w:t>REF</w:t>
      </w:r>
      <w:r w:rsidRPr="00E421B4">
        <w:t>ERENCE</w:t>
      </w:r>
      <w:r>
        <w:t>S</w:t>
      </w:r>
      <w:r w:rsidRPr="00E421B4">
        <w:t xml:space="preserve">: </w:t>
      </w:r>
      <w:r w:rsidR="00A81A21">
        <w:t>14701</w:t>
      </w:r>
      <w:r>
        <w:t xml:space="preserve"> (WHITE), </w:t>
      </w:r>
      <w:r w:rsidR="00A81A21">
        <w:t>14703</w:t>
      </w:r>
      <w:r>
        <w:t xml:space="preserve"> (BLACK), </w:t>
      </w:r>
      <w:r w:rsidR="00A81A21">
        <w:t>14704</w:t>
      </w:r>
      <w:r>
        <w:t xml:space="preserve"> (GOLD)</w:t>
      </w:r>
    </w:p>
    <w:p w14:paraId="294C01D5" w14:textId="719D8347" w:rsidR="00F9006B" w:rsidRPr="000A251E" w:rsidRDefault="00F9006B" w:rsidP="00F9006B">
      <w:r w:rsidRPr="000A251E">
        <w:lastRenderedPageBreak/>
        <w:t xml:space="preserve">DESIGNATION: </w:t>
      </w:r>
      <w:r w:rsidR="00A81A21">
        <w:t xml:space="preserve">WIT </w:t>
      </w:r>
      <w:r>
        <w:t>7” MONITOR</w:t>
      </w:r>
      <w:r w:rsidR="00A81A21" w:rsidRPr="00A81A21">
        <w:t xml:space="preserve"> </w:t>
      </w:r>
      <w:r w:rsidR="00A81A21">
        <w:t>POE</w:t>
      </w:r>
    </w:p>
    <w:p w14:paraId="63EF0FB5" w14:textId="622CF41A" w:rsidR="00F9006B" w:rsidRDefault="00F9006B" w:rsidP="00F9006B">
      <w:pPr>
        <w:pStyle w:val="Listaconvietas"/>
        <w:numPr>
          <w:ilvl w:val="0"/>
          <w:numId w:val="0"/>
        </w:numPr>
        <w:ind w:left="360" w:hanging="360"/>
      </w:pPr>
    </w:p>
    <w:p w14:paraId="1812DB29" w14:textId="4F6C2734" w:rsidR="00391F7B" w:rsidRDefault="0070241D" w:rsidP="00391F7B">
      <w:bookmarkStart w:id="47" w:name="_Hlk534635206"/>
      <w:r>
        <w:rPr>
          <w:rFonts w:asciiTheme="majorHAnsi" w:eastAsiaTheme="majorEastAsia" w:hAnsiTheme="majorHAnsi" w:cstheme="majorBidi"/>
          <w:noProof/>
          <w:color w:val="577188" w:themeColor="accent1" w:themeShade="BF"/>
          <w:sz w:val="24"/>
          <w:u w:val="single"/>
          <w14:ligatures w14:val="standardContextual"/>
        </w:rPr>
        <w:drawing>
          <wp:inline distT="0" distB="0" distL="0" distR="0" wp14:anchorId="48B7D876" wp14:editId="07DD5999">
            <wp:extent cx="1930262" cy="1198245"/>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it-7-白.jpg"/>
                    <pic:cNvPicPr/>
                  </pic:nvPicPr>
                  <pic:blipFill>
                    <a:blip r:embed="rId24" cstate="screen">
                      <a:extLst>
                        <a:ext uri="{28A0092B-C50C-407E-A947-70E740481C1C}">
                          <a14:useLocalDpi xmlns:a14="http://schemas.microsoft.com/office/drawing/2010/main"/>
                        </a:ext>
                      </a:extLst>
                    </a:blip>
                    <a:stretch>
                      <a:fillRect/>
                    </a:stretch>
                  </pic:blipFill>
                  <pic:spPr>
                    <a:xfrm>
                      <a:off x="0" y="0"/>
                      <a:ext cx="1965689" cy="1220237"/>
                    </a:xfrm>
                    <a:prstGeom prst="rect">
                      <a:avLst/>
                    </a:prstGeom>
                  </pic:spPr>
                </pic:pic>
              </a:graphicData>
            </a:graphic>
          </wp:inline>
        </w:drawing>
      </w:r>
      <w:r w:rsidR="00574598">
        <w:rPr>
          <w:u w:val="single"/>
        </w:rPr>
        <w:t xml:space="preserve"> </w:t>
      </w:r>
      <w:r w:rsidR="00574598">
        <w:rPr>
          <w:rFonts w:asciiTheme="majorHAnsi" w:eastAsiaTheme="majorEastAsia" w:hAnsiTheme="majorHAnsi" w:cstheme="majorBidi"/>
          <w:noProof/>
          <w:color w:val="577188" w:themeColor="accent1" w:themeShade="BF"/>
          <w:sz w:val="24"/>
          <w:u w:val="single"/>
          <w14:ligatures w14:val="standardContextual"/>
        </w:rPr>
        <w:drawing>
          <wp:inline distT="0" distB="0" distL="0" distR="0" wp14:anchorId="519145DA" wp14:editId="298042A5">
            <wp:extent cx="1933575" cy="120139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it-7-黑.jpg"/>
                    <pic:cNvPicPr/>
                  </pic:nvPicPr>
                  <pic:blipFill>
                    <a:blip r:embed="rId25" cstate="screen">
                      <a:extLst>
                        <a:ext uri="{28A0092B-C50C-407E-A947-70E740481C1C}">
                          <a14:useLocalDpi xmlns:a14="http://schemas.microsoft.com/office/drawing/2010/main"/>
                        </a:ext>
                      </a:extLst>
                    </a:blip>
                    <a:stretch>
                      <a:fillRect/>
                    </a:stretch>
                  </pic:blipFill>
                  <pic:spPr>
                    <a:xfrm>
                      <a:off x="0" y="0"/>
                      <a:ext cx="1973535" cy="1226221"/>
                    </a:xfrm>
                    <a:prstGeom prst="rect">
                      <a:avLst/>
                    </a:prstGeom>
                  </pic:spPr>
                </pic:pic>
              </a:graphicData>
            </a:graphic>
          </wp:inline>
        </w:drawing>
      </w:r>
      <w:r w:rsidR="00574598">
        <w:rPr>
          <w:u w:val="single"/>
        </w:rPr>
        <w:t xml:space="preserve"> </w:t>
      </w:r>
      <w:r w:rsidR="00574598">
        <w:rPr>
          <w:rFonts w:asciiTheme="majorHAnsi" w:eastAsiaTheme="majorEastAsia" w:hAnsiTheme="majorHAnsi" w:cstheme="majorBidi"/>
          <w:noProof/>
          <w:color w:val="577188" w:themeColor="accent1" w:themeShade="BF"/>
          <w:sz w:val="24"/>
          <w:u w:val="single"/>
          <w14:ligatures w14:val="standardContextual"/>
        </w:rPr>
        <w:drawing>
          <wp:inline distT="0" distB="0" distL="0" distR="0" wp14:anchorId="4B4904CF" wp14:editId="196AF9B1">
            <wp:extent cx="1895486" cy="1176655"/>
            <wp:effectExtent l="0" t="0" r="952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it-7-金.jpg"/>
                    <pic:cNvPicPr/>
                  </pic:nvPicPr>
                  <pic:blipFill>
                    <a:blip r:embed="rId26" cstate="screen">
                      <a:extLst>
                        <a:ext uri="{28A0092B-C50C-407E-A947-70E740481C1C}">
                          <a14:useLocalDpi xmlns:a14="http://schemas.microsoft.com/office/drawing/2010/main"/>
                        </a:ext>
                      </a:extLst>
                    </a:blip>
                    <a:stretch>
                      <a:fillRect/>
                    </a:stretch>
                  </pic:blipFill>
                  <pic:spPr>
                    <a:xfrm>
                      <a:off x="0" y="0"/>
                      <a:ext cx="1906493" cy="1183488"/>
                    </a:xfrm>
                    <a:prstGeom prst="rect">
                      <a:avLst/>
                    </a:prstGeom>
                  </pic:spPr>
                </pic:pic>
              </a:graphicData>
            </a:graphic>
          </wp:inline>
        </w:drawing>
      </w:r>
      <w:r w:rsidR="00574598">
        <w:rPr>
          <w:u w:val="single"/>
        </w:rPr>
        <w:t xml:space="preserve">  </w:t>
      </w:r>
    </w:p>
    <w:bookmarkEnd w:id="47"/>
    <w:p w14:paraId="73D12112" w14:textId="77777777" w:rsidR="00391F7B" w:rsidRPr="0021263C" w:rsidRDefault="00391F7B"/>
    <w:p w14:paraId="2435E53F" w14:textId="77777777" w:rsidR="00485584" w:rsidRDefault="00485584">
      <w:pPr>
        <w:rPr>
          <w:rFonts w:asciiTheme="majorHAnsi" w:eastAsiaTheme="majorEastAsia" w:hAnsiTheme="majorHAnsi" w:cstheme="majorBidi"/>
          <w:caps/>
          <w:color w:val="577188" w:themeColor="accent1" w:themeShade="BF"/>
          <w:sz w:val="24"/>
          <w14:ligatures w14:val="standardContextual"/>
        </w:rPr>
      </w:pPr>
      <w:r>
        <w:br w:type="page"/>
      </w:r>
    </w:p>
    <w:p w14:paraId="39D93BA0" w14:textId="14F8B49F" w:rsidR="005578E4" w:rsidRDefault="005578E4" w:rsidP="005578E4">
      <w:pPr>
        <w:pStyle w:val="Ttulo2"/>
      </w:pPr>
      <w:bookmarkStart w:id="48" w:name="_Toc534622859"/>
      <w:r w:rsidRPr="00F30C5F">
        <w:lastRenderedPageBreak/>
        <w:t xml:space="preserve">10” </w:t>
      </w:r>
      <w:r>
        <w:t xml:space="preserve">HOME AUTOMATION </w:t>
      </w:r>
      <w:r w:rsidRPr="00F30C5F">
        <w:t>MONITOR</w:t>
      </w:r>
      <w:r>
        <w:t xml:space="preserve"> POE</w:t>
      </w:r>
      <w:bookmarkEnd w:id="48"/>
    </w:p>
    <w:p w14:paraId="5DD13567" w14:textId="77777777" w:rsidR="005578E4" w:rsidRPr="00BF2682" w:rsidRDefault="005578E4" w:rsidP="005578E4">
      <w:pPr>
        <w:pStyle w:val="Ttulo3"/>
        <w:rPr>
          <w:rStyle w:val="Textoennegrita"/>
        </w:rPr>
      </w:pPr>
      <w:r w:rsidRPr="00BF2682">
        <w:rPr>
          <w:rStyle w:val="Textoennegrita"/>
        </w:rPr>
        <w:t>Description</w:t>
      </w:r>
    </w:p>
    <w:p w14:paraId="3DFA86D0" w14:textId="77777777" w:rsidR="005578E4" w:rsidRDefault="005578E4" w:rsidP="005578E4">
      <w:pPr>
        <w:jc w:val="both"/>
      </w:pPr>
      <w:r>
        <w:t>The URU shall be fully functional using the touch screen with all the options at glance for easiest of use.</w:t>
      </w:r>
    </w:p>
    <w:p w14:paraId="4F129D99" w14:textId="77777777" w:rsidR="005578E4" w:rsidRPr="00DE6AA8" w:rsidRDefault="005578E4" w:rsidP="005578E4">
      <w:pPr>
        <w:pStyle w:val="Ttulo3"/>
        <w:rPr>
          <w:rStyle w:val="Textoennegrita"/>
        </w:rPr>
      </w:pPr>
      <w:r w:rsidRPr="00DE6AA8">
        <w:rPr>
          <w:rStyle w:val="Textoennegrita"/>
        </w:rPr>
        <w:t>Configuration</w:t>
      </w:r>
    </w:p>
    <w:p w14:paraId="1834CDBA" w14:textId="77777777" w:rsidR="005578E4" w:rsidRDefault="005578E4" w:rsidP="005578E4">
      <w:pPr>
        <w:pStyle w:val="Prrafodelista"/>
        <w:numPr>
          <w:ilvl w:val="0"/>
          <w:numId w:val="34"/>
        </w:numPr>
        <w:spacing w:after="0"/>
        <w:jc w:val="both"/>
        <w:rPr>
          <w:rFonts w:cstheme="minorHAnsi"/>
        </w:rPr>
      </w:pPr>
      <w:r>
        <w:rPr>
          <w:rFonts w:cstheme="minorHAnsi"/>
        </w:rPr>
        <w:t>URU</w:t>
      </w:r>
      <w:r w:rsidRPr="00DE6AA8">
        <w:rPr>
          <w:rFonts w:cstheme="minorHAnsi"/>
        </w:rPr>
        <w:t xml:space="preserve"> shall be configur</w:t>
      </w:r>
      <w:r>
        <w:rPr>
          <w:rFonts w:cstheme="minorHAnsi"/>
        </w:rPr>
        <w:t>able</w:t>
      </w:r>
      <w:r w:rsidRPr="00DE6AA8">
        <w:rPr>
          <w:rFonts w:cstheme="minorHAnsi"/>
        </w:rPr>
        <w:t xml:space="preserve"> locally through </w:t>
      </w:r>
      <w:r>
        <w:rPr>
          <w:rFonts w:cstheme="minorHAnsi"/>
        </w:rPr>
        <w:t xml:space="preserve">a </w:t>
      </w:r>
      <w:r w:rsidRPr="00A87283">
        <w:rPr>
          <w:rFonts w:cstheme="minorHAnsi"/>
        </w:rPr>
        <w:t>user and</w:t>
      </w:r>
      <w:r w:rsidRPr="00DE6AA8">
        <w:rPr>
          <w:rFonts w:cstheme="minorHAnsi"/>
        </w:rPr>
        <w:t xml:space="preserve"> installer</w:t>
      </w:r>
      <w:r>
        <w:rPr>
          <w:rFonts w:cstheme="minorHAnsi"/>
        </w:rPr>
        <w:t>’s</w:t>
      </w:r>
      <w:r w:rsidRPr="00DE6AA8">
        <w:rPr>
          <w:rFonts w:cstheme="minorHAnsi"/>
        </w:rPr>
        <w:t xml:space="preserve"> menu using the </w:t>
      </w:r>
      <w:r>
        <w:rPr>
          <w:rFonts w:cstheme="minorHAnsi"/>
        </w:rPr>
        <w:t>touch screen</w:t>
      </w:r>
      <w:r w:rsidRPr="00DE6AA8">
        <w:rPr>
          <w:rFonts w:cstheme="minorHAnsi"/>
        </w:rPr>
        <w:t xml:space="preserve"> </w:t>
      </w:r>
      <w:r>
        <w:rPr>
          <w:rFonts w:cstheme="minorHAnsi"/>
        </w:rPr>
        <w:t>and</w:t>
      </w:r>
      <w:r w:rsidRPr="00DE6AA8">
        <w:rPr>
          <w:rFonts w:cstheme="minorHAnsi"/>
        </w:rPr>
        <w:t xml:space="preserve"> remotely through an embedded web server.</w:t>
      </w:r>
      <w:r>
        <w:rPr>
          <w:rFonts w:cstheme="minorHAnsi"/>
        </w:rPr>
        <w:t xml:space="preserve"> Access shall be password protected.</w:t>
      </w:r>
    </w:p>
    <w:p w14:paraId="3CC51590" w14:textId="77777777" w:rsidR="005578E4" w:rsidRDefault="005578E4" w:rsidP="005578E4">
      <w:pPr>
        <w:pStyle w:val="Prrafodelista"/>
        <w:numPr>
          <w:ilvl w:val="0"/>
          <w:numId w:val="34"/>
        </w:numPr>
        <w:spacing w:after="0"/>
        <w:jc w:val="both"/>
        <w:rPr>
          <w:rFonts w:cstheme="minorHAnsi"/>
        </w:rPr>
      </w:pPr>
      <w:r>
        <w:rPr>
          <w:rFonts w:cstheme="minorHAnsi"/>
        </w:rPr>
        <w:t>Text messages shall be shown in local language. At least 10 languages shall be available by default.</w:t>
      </w:r>
    </w:p>
    <w:p w14:paraId="6FD9099B" w14:textId="77777777" w:rsidR="005578E4" w:rsidRPr="00C927D5" w:rsidRDefault="005578E4" w:rsidP="005578E4">
      <w:pPr>
        <w:pStyle w:val="Prrafodelista"/>
        <w:numPr>
          <w:ilvl w:val="0"/>
          <w:numId w:val="34"/>
        </w:numPr>
        <w:spacing w:after="0"/>
        <w:jc w:val="both"/>
        <w:rPr>
          <w:rFonts w:cstheme="minorHAnsi"/>
        </w:rPr>
      </w:pPr>
      <w:r w:rsidRPr="00C927D5">
        <w:rPr>
          <w:rFonts w:cstheme="minorHAnsi"/>
        </w:rPr>
        <w:t>Date &amp; time shall be updated by NTP server or Management Software.</w:t>
      </w:r>
    </w:p>
    <w:p w14:paraId="74526668" w14:textId="77777777" w:rsidR="005578E4" w:rsidRDefault="005578E4" w:rsidP="005578E4">
      <w:pPr>
        <w:pStyle w:val="Prrafodelista"/>
        <w:numPr>
          <w:ilvl w:val="0"/>
          <w:numId w:val="34"/>
        </w:numPr>
        <w:spacing w:after="0"/>
        <w:jc w:val="both"/>
        <w:rPr>
          <w:rFonts w:cstheme="minorHAnsi"/>
        </w:rPr>
      </w:pPr>
      <w:r w:rsidRPr="00A87283">
        <w:rPr>
          <w:rFonts w:cstheme="minorHAnsi"/>
        </w:rPr>
        <w:t>Smartphones shall be paired with URU for call divert to his home without requiring any additional programming device.</w:t>
      </w:r>
    </w:p>
    <w:p w14:paraId="182FA197" w14:textId="77777777" w:rsidR="005578E4" w:rsidRDefault="005578E4" w:rsidP="005578E4">
      <w:pPr>
        <w:pStyle w:val="Prrafodelista"/>
        <w:numPr>
          <w:ilvl w:val="0"/>
          <w:numId w:val="34"/>
        </w:numPr>
        <w:rPr>
          <w:rFonts w:cstheme="minorHAnsi"/>
        </w:rPr>
      </w:pPr>
      <w:r w:rsidRPr="00A87283">
        <w:rPr>
          <w:rFonts w:cstheme="minorHAnsi"/>
        </w:rPr>
        <w:t>IP cameras shall be associated to watch them from URU.</w:t>
      </w:r>
      <w:r w:rsidRPr="00F9006B">
        <w:rPr>
          <w:rFonts w:cstheme="minorHAnsi"/>
        </w:rPr>
        <w:t xml:space="preserve"> </w:t>
      </w:r>
      <w:r>
        <w:rPr>
          <w:rFonts w:cstheme="minorHAnsi"/>
        </w:rPr>
        <w:t>Each camera shall have an associated relay for door unlocking.</w:t>
      </w:r>
    </w:p>
    <w:p w14:paraId="7656D06E" w14:textId="77777777" w:rsidR="005578E4" w:rsidRPr="00A87283" w:rsidRDefault="005578E4" w:rsidP="005578E4">
      <w:pPr>
        <w:pStyle w:val="Prrafodelista"/>
        <w:numPr>
          <w:ilvl w:val="0"/>
          <w:numId w:val="34"/>
        </w:numPr>
        <w:rPr>
          <w:rFonts w:cstheme="minorHAnsi"/>
        </w:rPr>
      </w:pPr>
      <w:r>
        <w:rPr>
          <w:rFonts w:cstheme="minorHAnsi"/>
        </w:rPr>
        <w:t>Third-party Apps shall be uploaded for integration with other systems.</w:t>
      </w:r>
    </w:p>
    <w:p w14:paraId="7B86FD19" w14:textId="77777777" w:rsidR="005578E4" w:rsidRPr="00E43094" w:rsidRDefault="005578E4" w:rsidP="005578E4">
      <w:pPr>
        <w:pStyle w:val="Prrafodelista"/>
        <w:numPr>
          <w:ilvl w:val="0"/>
          <w:numId w:val="34"/>
        </w:numPr>
        <w:spacing w:after="0"/>
        <w:jc w:val="both"/>
        <w:rPr>
          <w:rFonts w:cstheme="minorHAnsi"/>
        </w:rPr>
      </w:pPr>
      <w:r w:rsidRPr="00C927D5">
        <w:rPr>
          <w:rFonts w:cstheme="minorHAnsi"/>
        </w:rPr>
        <w:t>On screen available user functions shall be enabled for each project</w:t>
      </w:r>
      <w:r>
        <w:rPr>
          <w:rFonts w:cstheme="minorHAnsi"/>
        </w:rPr>
        <w:t>.</w:t>
      </w:r>
    </w:p>
    <w:p w14:paraId="04A8B314" w14:textId="77777777" w:rsidR="005578E4" w:rsidRPr="00E43094" w:rsidRDefault="005578E4" w:rsidP="005578E4">
      <w:pPr>
        <w:pStyle w:val="Prrafodelista"/>
        <w:numPr>
          <w:ilvl w:val="0"/>
          <w:numId w:val="34"/>
        </w:numPr>
        <w:spacing w:after="0"/>
        <w:jc w:val="both"/>
        <w:rPr>
          <w:rFonts w:cstheme="minorHAnsi"/>
        </w:rPr>
      </w:pPr>
      <w:r>
        <w:rPr>
          <w:rFonts w:cstheme="minorHAnsi"/>
        </w:rPr>
        <w:t>Factory settings shall be possible to set.</w:t>
      </w:r>
    </w:p>
    <w:p w14:paraId="56EAB7A4" w14:textId="77777777" w:rsidR="005578E4" w:rsidRDefault="005578E4" w:rsidP="005578E4">
      <w:pPr>
        <w:pStyle w:val="Prrafodelista"/>
        <w:numPr>
          <w:ilvl w:val="0"/>
          <w:numId w:val="34"/>
        </w:numPr>
        <w:spacing w:after="0"/>
        <w:jc w:val="both"/>
        <w:rPr>
          <w:rFonts w:cstheme="minorHAnsi"/>
        </w:rPr>
      </w:pPr>
      <w:r w:rsidRPr="000F601E">
        <w:rPr>
          <w:rFonts w:cstheme="minorHAnsi"/>
        </w:rPr>
        <w:t>User shall be able to</w:t>
      </w:r>
      <w:r>
        <w:rPr>
          <w:rFonts w:cstheme="minorHAnsi"/>
        </w:rPr>
        <w:t>:</w:t>
      </w:r>
    </w:p>
    <w:p w14:paraId="05940352" w14:textId="77777777" w:rsidR="005578E4" w:rsidRDefault="005578E4" w:rsidP="005578E4">
      <w:pPr>
        <w:pStyle w:val="Prrafodelista"/>
        <w:numPr>
          <w:ilvl w:val="1"/>
          <w:numId w:val="34"/>
        </w:numPr>
        <w:spacing w:after="0"/>
        <w:jc w:val="both"/>
        <w:rPr>
          <w:rFonts w:cstheme="minorHAnsi"/>
        </w:rPr>
      </w:pPr>
      <w:r w:rsidRPr="000F601E">
        <w:rPr>
          <w:rFonts w:cstheme="minorHAnsi"/>
        </w:rPr>
        <w:t>Change appearance</w:t>
      </w:r>
      <w:r>
        <w:rPr>
          <w:rFonts w:cstheme="minorHAnsi"/>
        </w:rPr>
        <w:t xml:space="preserve"> </w:t>
      </w:r>
      <w:r w:rsidRPr="000F601E">
        <w:rPr>
          <w:rFonts w:cstheme="minorHAnsi"/>
        </w:rPr>
        <w:t>color</w:t>
      </w:r>
      <w:r>
        <w:rPr>
          <w:rFonts w:cstheme="minorHAnsi"/>
        </w:rPr>
        <w:t xml:space="preserve"> at any moment.</w:t>
      </w:r>
    </w:p>
    <w:p w14:paraId="1A50141E" w14:textId="77777777" w:rsidR="005578E4" w:rsidRDefault="005578E4" w:rsidP="005578E4">
      <w:pPr>
        <w:pStyle w:val="Prrafodelista"/>
        <w:numPr>
          <w:ilvl w:val="1"/>
          <w:numId w:val="34"/>
        </w:numPr>
        <w:spacing w:after="0"/>
        <w:jc w:val="both"/>
        <w:rPr>
          <w:rFonts w:cstheme="minorHAnsi"/>
        </w:rPr>
      </w:pPr>
      <w:r>
        <w:rPr>
          <w:rFonts w:cstheme="minorHAnsi"/>
        </w:rPr>
        <w:t>Select melodies associated to each call source and the volume.</w:t>
      </w:r>
    </w:p>
    <w:p w14:paraId="0D2086A3" w14:textId="77777777" w:rsidR="005578E4" w:rsidRDefault="005578E4" w:rsidP="005578E4">
      <w:pPr>
        <w:pStyle w:val="Prrafodelista"/>
        <w:numPr>
          <w:ilvl w:val="1"/>
          <w:numId w:val="34"/>
        </w:numPr>
        <w:spacing w:after="0"/>
        <w:jc w:val="both"/>
        <w:rPr>
          <w:rFonts w:cstheme="minorHAnsi"/>
        </w:rPr>
      </w:pPr>
      <w:r>
        <w:rPr>
          <w:rFonts w:cstheme="minorHAnsi"/>
        </w:rPr>
        <w:t>Set the do not disturb mode temporarily or deactivate it. When activated a dedicated led shall indicate the status.</w:t>
      </w:r>
    </w:p>
    <w:p w14:paraId="33D9D67C" w14:textId="77777777" w:rsidR="005578E4" w:rsidRPr="00DE6AA8" w:rsidRDefault="005578E4" w:rsidP="005578E4">
      <w:pPr>
        <w:pStyle w:val="Ttulo3"/>
        <w:rPr>
          <w:rStyle w:val="Textoennegrita"/>
        </w:rPr>
      </w:pPr>
      <w:r w:rsidRPr="00DE6AA8">
        <w:rPr>
          <w:rStyle w:val="Textoennegrita"/>
        </w:rPr>
        <w:t>Functions</w:t>
      </w:r>
    </w:p>
    <w:p w14:paraId="47062086" w14:textId="77777777" w:rsidR="005578E4" w:rsidRPr="0072752C" w:rsidRDefault="005578E4" w:rsidP="005578E4">
      <w:r>
        <w:t>URU</w:t>
      </w:r>
      <w:r w:rsidRPr="0072752C">
        <w:t xml:space="preserve"> shall provide the following functions:</w:t>
      </w:r>
    </w:p>
    <w:p w14:paraId="511A877A" w14:textId="77777777" w:rsidR="005578E4" w:rsidRPr="00814527" w:rsidRDefault="005578E4" w:rsidP="005578E4">
      <w:pPr>
        <w:rPr>
          <w:u w:val="single"/>
        </w:rPr>
      </w:pPr>
      <w:r w:rsidRPr="00814527">
        <w:rPr>
          <w:u w:val="single"/>
        </w:rPr>
        <w:t>Call</w:t>
      </w:r>
      <w:r>
        <w:rPr>
          <w:u w:val="single"/>
        </w:rPr>
        <w:t xml:space="preserve"> reception</w:t>
      </w:r>
    </w:p>
    <w:p w14:paraId="01CC2226" w14:textId="77777777" w:rsidR="005578E4" w:rsidRDefault="005578E4" w:rsidP="005578E4">
      <w:r>
        <w:t>Calls can be originated from VCU or SMU or other houses and shall comply with:</w:t>
      </w:r>
    </w:p>
    <w:p w14:paraId="0F46C295" w14:textId="77777777" w:rsidR="005578E4" w:rsidRPr="00B7717A" w:rsidRDefault="005578E4" w:rsidP="005578E4">
      <w:pPr>
        <w:pStyle w:val="Prrafodelista"/>
        <w:numPr>
          <w:ilvl w:val="0"/>
          <w:numId w:val="34"/>
        </w:numPr>
      </w:pPr>
      <w:r w:rsidRPr="00B7717A">
        <w:t>User shall accept or reject the received call. He will have 30 seconds to do it, with a countdown on-screen counter.</w:t>
      </w:r>
    </w:p>
    <w:p w14:paraId="28A37924" w14:textId="77777777" w:rsidR="005578E4" w:rsidRDefault="005578E4" w:rsidP="005578E4">
      <w:pPr>
        <w:pStyle w:val="Prrafodelista"/>
        <w:numPr>
          <w:ilvl w:val="0"/>
          <w:numId w:val="34"/>
        </w:numPr>
      </w:pPr>
      <w:r>
        <w:t>During conversation user shall be able to adjust audio volume level and microphone mute.</w:t>
      </w:r>
    </w:p>
    <w:p w14:paraId="226B2E99" w14:textId="77777777" w:rsidR="005578E4" w:rsidRDefault="005578E4" w:rsidP="005578E4">
      <w:pPr>
        <w:pStyle w:val="Prrafodelista"/>
        <w:numPr>
          <w:ilvl w:val="0"/>
          <w:numId w:val="34"/>
        </w:numPr>
      </w:pPr>
      <w:r w:rsidRPr="00B7717A">
        <w:t>Conversation time shall be shown on screen and shall be limited to two minutes to avoid hear private home conversations by mistake.</w:t>
      </w:r>
    </w:p>
    <w:p w14:paraId="04E7793B" w14:textId="77777777" w:rsidR="005578E4" w:rsidRDefault="005578E4" w:rsidP="005578E4">
      <w:pPr>
        <w:pStyle w:val="Prrafodelista"/>
        <w:numPr>
          <w:ilvl w:val="0"/>
          <w:numId w:val="34"/>
        </w:numPr>
      </w:pPr>
      <w:r>
        <w:t>URU shall capture automatically a picture every time there is a video call reception.</w:t>
      </w:r>
    </w:p>
    <w:p w14:paraId="3F227126" w14:textId="77777777" w:rsidR="005578E4" w:rsidRDefault="005578E4" w:rsidP="005578E4">
      <w:pPr>
        <w:pStyle w:val="Prrafodelista"/>
        <w:numPr>
          <w:ilvl w:val="0"/>
          <w:numId w:val="34"/>
        </w:numPr>
      </w:pPr>
      <w:r>
        <w:t>User shall be able to capture additional pictures during conversation.</w:t>
      </w:r>
    </w:p>
    <w:p w14:paraId="275B98CC" w14:textId="77777777" w:rsidR="005578E4" w:rsidRDefault="005578E4" w:rsidP="005578E4">
      <w:pPr>
        <w:pStyle w:val="Prrafodelista"/>
        <w:numPr>
          <w:ilvl w:val="0"/>
          <w:numId w:val="34"/>
        </w:numPr>
      </w:pPr>
      <w:r>
        <w:t>Pictures shall be able to be later reviewed with information of origin, date and time.</w:t>
      </w:r>
    </w:p>
    <w:p w14:paraId="0001835C" w14:textId="77777777" w:rsidR="005578E4" w:rsidRDefault="005578E4" w:rsidP="005578E4">
      <w:pPr>
        <w:pStyle w:val="Prrafodelista"/>
        <w:numPr>
          <w:ilvl w:val="0"/>
          <w:numId w:val="34"/>
        </w:numPr>
      </w:pPr>
      <w:r>
        <w:t>Pictures shall be able to export to micro-SD card.</w:t>
      </w:r>
    </w:p>
    <w:p w14:paraId="55190B34" w14:textId="77777777" w:rsidR="005578E4" w:rsidRDefault="005578E4" w:rsidP="005578E4">
      <w:pPr>
        <w:pStyle w:val="Prrafodelista"/>
        <w:numPr>
          <w:ilvl w:val="0"/>
          <w:numId w:val="34"/>
        </w:numPr>
      </w:pPr>
      <w:r>
        <w:t>Caller id: User shall know from where the call is originated with clear text description and individual and configurable melody for each source.</w:t>
      </w:r>
    </w:p>
    <w:p w14:paraId="3CCFBF3B" w14:textId="77777777" w:rsidR="005578E4" w:rsidRDefault="005578E4" w:rsidP="005578E4">
      <w:pPr>
        <w:pStyle w:val="Prrafodelista"/>
        <w:numPr>
          <w:ilvl w:val="0"/>
          <w:numId w:val="34"/>
        </w:numPr>
      </w:pPr>
      <w:r w:rsidRPr="00B7717A">
        <w:t>User shall be able to unlock the door of the access that made the call</w:t>
      </w:r>
      <w:r>
        <w:t xml:space="preserve">. </w:t>
      </w:r>
    </w:p>
    <w:p w14:paraId="08E80D02" w14:textId="77777777" w:rsidR="005578E4" w:rsidRDefault="005578E4" w:rsidP="005578E4">
      <w:pPr>
        <w:pStyle w:val="Prrafodelista"/>
        <w:numPr>
          <w:ilvl w:val="0"/>
          <w:numId w:val="34"/>
        </w:numPr>
      </w:pPr>
      <w:r>
        <w:lastRenderedPageBreak/>
        <w:t>Alternative doors associated to the calling VCU shall be possible to be unlocked during conversation.</w:t>
      </w:r>
    </w:p>
    <w:p w14:paraId="4947BFA5" w14:textId="77777777" w:rsidR="005578E4" w:rsidRDefault="005578E4" w:rsidP="005578E4">
      <w:pPr>
        <w:pStyle w:val="Prrafodelista"/>
        <w:numPr>
          <w:ilvl w:val="0"/>
          <w:numId w:val="34"/>
        </w:numPr>
      </w:pPr>
      <w:r>
        <w:t>Alternative cameras associated to the calling VCU shall be possible to be monitored.</w:t>
      </w:r>
      <w:r w:rsidRPr="00B7717A">
        <w:t xml:space="preserve"> </w:t>
      </w:r>
    </w:p>
    <w:p w14:paraId="60900670" w14:textId="77777777" w:rsidR="005578E4" w:rsidRDefault="005578E4" w:rsidP="005578E4">
      <w:pPr>
        <w:pStyle w:val="Prrafodelista"/>
        <w:numPr>
          <w:ilvl w:val="0"/>
          <w:numId w:val="34"/>
        </w:numPr>
      </w:pPr>
      <w:r w:rsidRPr="00B7717A">
        <w:t>Registry of received and sent calls of at least 60 records with status indication of missed call, informing origin, time and date of call</w:t>
      </w:r>
      <w:r>
        <w:t>.</w:t>
      </w:r>
    </w:p>
    <w:p w14:paraId="1053ED4D" w14:textId="77777777" w:rsidR="005578E4" w:rsidRDefault="005578E4" w:rsidP="005578E4">
      <w:pPr>
        <w:pStyle w:val="Prrafodelista"/>
        <w:numPr>
          <w:ilvl w:val="0"/>
          <w:numId w:val="34"/>
        </w:numPr>
      </w:pPr>
      <w:r>
        <w:t>Missed calls shall be signaled by an illuminated icon.</w:t>
      </w:r>
    </w:p>
    <w:p w14:paraId="7EC36B0D" w14:textId="77777777" w:rsidR="005578E4" w:rsidRPr="00C927D5" w:rsidRDefault="005578E4" w:rsidP="005578E4">
      <w:pPr>
        <w:rPr>
          <w:u w:val="single"/>
        </w:rPr>
      </w:pPr>
      <w:r w:rsidRPr="00C927D5">
        <w:rPr>
          <w:u w:val="single"/>
        </w:rPr>
        <w:t xml:space="preserve">Call </w:t>
      </w:r>
      <w:proofErr w:type="gramStart"/>
      <w:r w:rsidRPr="00C927D5">
        <w:rPr>
          <w:u w:val="single"/>
        </w:rPr>
        <w:t>divert</w:t>
      </w:r>
      <w:proofErr w:type="gramEnd"/>
    </w:p>
    <w:p w14:paraId="29EEC7E3" w14:textId="77777777" w:rsidR="005578E4" w:rsidRDefault="005578E4" w:rsidP="005578E4">
      <w:pPr>
        <w:pStyle w:val="Prrafodelista"/>
        <w:numPr>
          <w:ilvl w:val="0"/>
          <w:numId w:val="34"/>
        </w:numPr>
      </w:pPr>
      <w:r>
        <w:t xml:space="preserve">URU shall divert the received calls from VCU and SMU to up </w:t>
      </w:r>
      <w:r w:rsidRPr="00C927D5">
        <w:t>to 9 associated</w:t>
      </w:r>
      <w:r w:rsidRPr="00080A9B">
        <w:rPr>
          <w:color w:val="FF0000"/>
        </w:rPr>
        <w:t xml:space="preserve"> </w:t>
      </w:r>
      <w:r>
        <w:t>smartphones o</w:t>
      </w:r>
      <w:r w:rsidRPr="00977E74">
        <w:t xml:space="preserve">r </w:t>
      </w:r>
      <w:r>
        <w:t>t</w:t>
      </w:r>
      <w:r w:rsidRPr="00977E74">
        <w:t>ablet</w:t>
      </w:r>
      <w:r>
        <w:t>s</w:t>
      </w:r>
      <w:r w:rsidRPr="00977E74">
        <w:t xml:space="preserve"> </w:t>
      </w:r>
      <w:r>
        <w:t xml:space="preserve">with an appropriate </w:t>
      </w:r>
      <w:r w:rsidRPr="00977E74">
        <w:t>App</w:t>
      </w:r>
      <w:r>
        <w:t xml:space="preserve"> available for android and iOS operating systems</w:t>
      </w:r>
      <w:r w:rsidRPr="00977E74">
        <w:t>.</w:t>
      </w:r>
    </w:p>
    <w:p w14:paraId="4877142D" w14:textId="77777777" w:rsidR="005578E4" w:rsidRDefault="005578E4" w:rsidP="005578E4">
      <w:pPr>
        <w:pStyle w:val="Prrafodelista"/>
        <w:numPr>
          <w:ilvl w:val="0"/>
          <w:numId w:val="34"/>
        </w:numPr>
      </w:pPr>
      <w:r>
        <w:t xml:space="preserve">Call reception in these smart devices shall be possible through 3G/4G and WIFI networks. </w:t>
      </w:r>
    </w:p>
    <w:p w14:paraId="1B4DCB7B" w14:textId="77777777" w:rsidR="005578E4" w:rsidRDefault="005578E4" w:rsidP="005578E4">
      <w:pPr>
        <w:rPr>
          <w:u w:val="single"/>
        </w:rPr>
      </w:pPr>
      <w:r>
        <w:rPr>
          <w:u w:val="single"/>
        </w:rPr>
        <w:t>Call to SMU</w:t>
      </w:r>
    </w:p>
    <w:p w14:paraId="1283EBF4" w14:textId="77777777" w:rsidR="005578E4" w:rsidRPr="00977E74" w:rsidRDefault="005578E4" w:rsidP="005578E4">
      <w:pPr>
        <w:pStyle w:val="Prrafodelista"/>
        <w:numPr>
          <w:ilvl w:val="0"/>
          <w:numId w:val="34"/>
        </w:numPr>
      </w:pPr>
      <w:r w:rsidRPr="00977E74">
        <w:t xml:space="preserve">URU shall </w:t>
      </w:r>
      <w:r>
        <w:t xml:space="preserve">be able to </w:t>
      </w:r>
      <w:r w:rsidRPr="00977E74">
        <w:t xml:space="preserve">send calls to different SMU by selecting </w:t>
      </w:r>
      <w:r>
        <w:t>them</w:t>
      </w:r>
      <w:r w:rsidRPr="00977E74">
        <w:t xml:space="preserve"> in a dedicated menu with clear description of each unit.</w:t>
      </w:r>
    </w:p>
    <w:p w14:paraId="69FFA0F1" w14:textId="77777777" w:rsidR="005578E4" w:rsidRPr="00977E74" w:rsidRDefault="005578E4" w:rsidP="005578E4">
      <w:pPr>
        <w:pStyle w:val="Prrafodelista"/>
        <w:numPr>
          <w:ilvl w:val="0"/>
          <w:numId w:val="34"/>
        </w:numPr>
      </w:pPr>
      <w:r w:rsidRPr="00C927D5">
        <w:t>If the SMU is not available, a pop-up text shall inform about this situation</w:t>
      </w:r>
      <w:r w:rsidRPr="00B7717A">
        <w:t xml:space="preserve"> or alternativel</w:t>
      </w:r>
      <w:r>
        <w:t>y a voice message shall be left</w:t>
      </w:r>
      <w:r w:rsidRPr="00C927D5">
        <w:t>.</w:t>
      </w:r>
    </w:p>
    <w:p w14:paraId="0ECE2B53" w14:textId="77777777" w:rsidR="005578E4" w:rsidRDefault="005578E4" w:rsidP="005578E4">
      <w:pPr>
        <w:rPr>
          <w:u w:val="single"/>
        </w:rPr>
      </w:pPr>
      <w:r>
        <w:rPr>
          <w:u w:val="single"/>
        </w:rPr>
        <w:t xml:space="preserve">SOS </w:t>
      </w:r>
      <w:r w:rsidRPr="006E6DA6">
        <w:rPr>
          <w:u w:val="single"/>
        </w:rPr>
        <w:t>Call</w:t>
      </w:r>
    </w:p>
    <w:p w14:paraId="1660C69A" w14:textId="77777777" w:rsidR="005578E4" w:rsidRDefault="005578E4" w:rsidP="005578E4">
      <w:pPr>
        <w:pStyle w:val="Prrafodelista"/>
        <w:numPr>
          <w:ilvl w:val="0"/>
          <w:numId w:val="34"/>
        </w:numPr>
      </w:pPr>
      <w:r>
        <w:t>Resident</w:t>
      </w:r>
      <w:r w:rsidRPr="00977E74">
        <w:t xml:space="preserve"> shall </w:t>
      </w:r>
      <w:r>
        <w:t xml:space="preserve">be able to </w:t>
      </w:r>
      <w:r w:rsidRPr="00977E74">
        <w:t xml:space="preserve">send </w:t>
      </w:r>
      <w:r>
        <w:t xml:space="preserve">panic priority </w:t>
      </w:r>
      <w:r w:rsidRPr="00977E74">
        <w:t xml:space="preserve">calls to </w:t>
      </w:r>
      <w:r>
        <w:t xml:space="preserve">special </w:t>
      </w:r>
      <w:r w:rsidRPr="00977E74">
        <w:t xml:space="preserve">SMU by </w:t>
      </w:r>
      <w:r>
        <w:t>pressing an external switch tied to the URU.</w:t>
      </w:r>
    </w:p>
    <w:p w14:paraId="19AFC54F" w14:textId="77777777" w:rsidR="005578E4" w:rsidRDefault="005578E4" w:rsidP="005578E4">
      <w:pPr>
        <w:pStyle w:val="Prrafodelista"/>
        <w:numPr>
          <w:ilvl w:val="0"/>
          <w:numId w:val="34"/>
        </w:numPr>
      </w:pPr>
      <w:r w:rsidRPr="00C927D5">
        <w:t>External switch activation shall not produce any sound</w:t>
      </w:r>
      <w:r>
        <w:t>.</w:t>
      </w:r>
    </w:p>
    <w:p w14:paraId="0731267E" w14:textId="77777777" w:rsidR="005578E4" w:rsidRPr="00E52DDA" w:rsidRDefault="005578E4" w:rsidP="005578E4">
      <w:pPr>
        <w:rPr>
          <w:u w:val="single"/>
        </w:rPr>
      </w:pPr>
      <w:r w:rsidRPr="00E52DDA">
        <w:rPr>
          <w:u w:val="single"/>
        </w:rPr>
        <w:t>Auto-on</w:t>
      </w:r>
    </w:p>
    <w:p w14:paraId="039E6B7F" w14:textId="77777777" w:rsidR="005578E4" w:rsidRPr="00977E74" w:rsidRDefault="005578E4" w:rsidP="005578E4">
      <w:pPr>
        <w:pStyle w:val="Prrafodelista"/>
        <w:numPr>
          <w:ilvl w:val="0"/>
          <w:numId w:val="34"/>
        </w:numPr>
      </w:pPr>
      <w:r w:rsidRPr="00977E74">
        <w:t xml:space="preserve">URU shall </w:t>
      </w:r>
      <w:r>
        <w:t xml:space="preserve">be able to communicate with </w:t>
      </w:r>
      <w:r w:rsidRPr="00977E74">
        <w:t xml:space="preserve">different </w:t>
      </w:r>
      <w:r>
        <w:t>VCU</w:t>
      </w:r>
      <w:r w:rsidRPr="00977E74">
        <w:t xml:space="preserve"> on its domain by selecting </w:t>
      </w:r>
      <w:r>
        <w:t>them</w:t>
      </w:r>
      <w:r w:rsidRPr="00977E74">
        <w:t xml:space="preserve"> in a dedicated menu with clear description of each unit.</w:t>
      </w:r>
    </w:p>
    <w:p w14:paraId="6F8E91B2" w14:textId="77777777" w:rsidR="005578E4" w:rsidRDefault="005578E4" w:rsidP="005578E4">
      <w:pPr>
        <w:pStyle w:val="Prrafodelista"/>
        <w:numPr>
          <w:ilvl w:val="0"/>
          <w:numId w:val="34"/>
        </w:numPr>
      </w:pPr>
      <w:r w:rsidRPr="00C927D5">
        <w:t>If the VCU is not available, a pop-up text shall inform about this situation</w:t>
      </w:r>
      <w:r>
        <w:t>.</w:t>
      </w:r>
    </w:p>
    <w:p w14:paraId="4B783A19" w14:textId="77777777" w:rsidR="005578E4" w:rsidRPr="00977E74" w:rsidRDefault="005578E4" w:rsidP="005578E4">
      <w:pPr>
        <w:pStyle w:val="Prrafodelista"/>
        <w:numPr>
          <w:ilvl w:val="0"/>
          <w:numId w:val="34"/>
        </w:numPr>
      </w:pPr>
      <w:r>
        <w:t>Available options shall be the same as in the case of call reception.</w:t>
      </w:r>
    </w:p>
    <w:p w14:paraId="5E59A23A" w14:textId="77777777" w:rsidR="005578E4" w:rsidRPr="00C927D5" w:rsidRDefault="005578E4" w:rsidP="005578E4">
      <w:pPr>
        <w:rPr>
          <w:u w:val="single"/>
        </w:rPr>
      </w:pPr>
      <w:r w:rsidRPr="00C927D5">
        <w:rPr>
          <w:u w:val="single"/>
        </w:rPr>
        <w:t>CCTV</w:t>
      </w:r>
    </w:p>
    <w:p w14:paraId="2FB18069" w14:textId="77777777" w:rsidR="005578E4" w:rsidRDefault="005578E4" w:rsidP="005578E4">
      <w:pPr>
        <w:pStyle w:val="Prrafodelista"/>
        <w:numPr>
          <w:ilvl w:val="0"/>
          <w:numId w:val="34"/>
        </w:numPr>
      </w:pPr>
      <w:r w:rsidRPr="00977E74">
        <w:t xml:space="preserve">URU shall </w:t>
      </w:r>
      <w:r>
        <w:t xml:space="preserve">be able to communicate with </w:t>
      </w:r>
      <w:r w:rsidRPr="00977E74">
        <w:t xml:space="preserve">different </w:t>
      </w:r>
      <w:r>
        <w:t>CCTV cameras</w:t>
      </w:r>
      <w:r w:rsidRPr="00977E74">
        <w:t xml:space="preserve"> on its domain.</w:t>
      </w:r>
    </w:p>
    <w:p w14:paraId="479800DB" w14:textId="77777777" w:rsidR="005578E4" w:rsidRDefault="005578E4" w:rsidP="005578E4">
      <w:pPr>
        <w:pStyle w:val="Prrafodelista"/>
        <w:numPr>
          <w:ilvl w:val="0"/>
          <w:numId w:val="34"/>
        </w:numPr>
      </w:pPr>
      <w:r>
        <w:t>Cameras shall be compatible with RTSP protocol and configured previously by installer.</w:t>
      </w:r>
    </w:p>
    <w:p w14:paraId="2D659AB1" w14:textId="77777777" w:rsidR="005578E4" w:rsidRPr="00977E74" w:rsidRDefault="005578E4" w:rsidP="005578E4">
      <w:pPr>
        <w:pStyle w:val="Prrafodelista"/>
        <w:numPr>
          <w:ilvl w:val="0"/>
          <w:numId w:val="34"/>
        </w:numPr>
      </w:pPr>
      <w:r>
        <w:t>Cameras shall have an optional associated relay for lock release or other alternative function.</w:t>
      </w:r>
    </w:p>
    <w:p w14:paraId="2DEC3691" w14:textId="77777777" w:rsidR="005578E4" w:rsidRPr="00644988" w:rsidRDefault="005578E4" w:rsidP="005578E4">
      <w:pPr>
        <w:rPr>
          <w:u w:val="single"/>
        </w:rPr>
      </w:pPr>
      <w:r>
        <w:rPr>
          <w:u w:val="single"/>
        </w:rPr>
        <w:t>Intercom</w:t>
      </w:r>
    </w:p>
    <w:p w14:paraId="59F63057" w14:textId="77777777" w:rsidR="005578E4" w:rsidRDefault="005578E4" w:rsidP="005578E4">
      <w:pPr>
        <w:pStyle w:val="Prrafodelista"/>
        <w:numPr>
          <w:ilvl w:val="0"/>
          <w:numId w:val="34"/>
        </w:numPr>
        <w:jc w:val="both"/>
      </w:pPr>
      <w:r>
        <w:t>URU</w:t>
      </w:r>
      <w:r w:rsidRPr="00644988">
        <w:t xml:space="preserve"> shall be able to send calls </w:t>
      </w:r>
      <w:r>
        <w:t>to</w:t>
      </w:r>
      <w:r w:rsidRPr="00644988">
        <w:t xml:space="preserve"> other </w:t>
      </w:r>
      <w:r>
        <w:t>homes</w:t>
      </w:r>
      <w:r w:rsidRPr="00B7717A">
        <w:t xml:space="preserve"> dialing the unit number</w:t>
      </w:r>
      <w:r w:rsidRPr="00644988">
        <w:t>.</w:t>
      </w:r>
    </w:p>
    <w:p w14:paraId="54A96760" w14:textId="77777777" w:rsidR="005578E4" w:rsidRPr="00644988" w:rsidRDefault="005578E4" w:rsidP="005578E4">
      <w:pPr>
        <w:rPr>
          <w:u w:val="single"/>
        </w:rPr>
      </w:pPr>
      <w:r w:rsidRPr="00644988">
        <w:rPr>
          <w:u w:val="single"/>
        </w:rPr>
        <w:t>Lift Control</w:t>
      </w:r>
    </w:p>
    <w:p w14:paraId="01EFABB0" w14:textId="77777777" w:rsidR="005578E4" w:rsidRDefault="005578E4" w:rsidP="005578E4">
      <w:pPr>
        <w:pStyle w:val="Prrafodelista"/>
        <w:numPr>
          <w:ilvl w:val="0"/>
          <w:numId w:val="34"/>
        </w:numPr>
      </w:pPr>
      <w:r>
        <w:t xml:space="preserve">URU shall communicate with the lift control system to request the lift to </w:t>
      </w:r>
      <w:r w:rsidRPr="00B7717A">
        <w:t>go down or go up</w:t>
      </w:r>
      <w:r>
        <w:t xml:space="preserve"> before the resident leaves home with a simple touch activation.</w:t>
      </w:r>
    </w:p>
    <w:p w14:paraId="52EE42C4" w14:textId="2ADFDC84" w:rsidR="005578E4" w:rsidRDefault="005578E4" w:rsidP="005578E4">
      <w:pPr>
        <w:pStyle w:val="Prrafodelista"/>
        <w:numPr>
          <w:ilvl w:val="0"/>
          <w:numId w:val="34"/>
        </w:numPr>
      </w:pPr>
      <w:r>
        <w:lastRenderedPageBreak/>
        <w:t>URU shall send the lift to the lobby from where the visitor has made the call to grant him the access.</w:t>
      </w:r>
    </w:p>
    <w:p w14:paraId="19842BED" w14:textId="77777777" w:rsidR="005578E4" w:rsidRPr="00785EA2" w:rsidRDefault="005578E4" w:rsidP="005578E4">
      <w:pPr>
        <w:rPr>
          <w:u w:val="single"/>
        </w:rPr>
      </w:pPr>
      <w:r w:rsidRPr="00785EA2">
        <w:rPr>
          <w:u w:val="single"/>
        </w:rPr>
        <w:t>Doorbell function</w:t>
      </w:r>
    </w:p>
    <w:p w14:paraId="7E95EAF3" w14:textId="77777777" w:rsidR="005578E4" w:rsidRDefault="005578E4" w:rsidP="005578E4">
      <w:pPr>
        <w:pStyle w:val="Prrafodelista"/>
        <w:numPr>
          <w:ilvl w:val="0"/>
          <w:numId w:val="34"/>
        </w:numPr>
      </w:pPr>
      <w:r w:rsidRPr="00FF023C">
        <w:t xml:space="preserve">It shall be possible to connect </w:t>
      </w:r>
      <w:r>
        <w:t xml:space="preserve">an external push button </w:t>
      </w:r>
      <w:r w:rsidRPr="00FF023C">
        <w:t xml:space="preserve">to the </w:t>
      </w:r>
      <w:r>
        <w:t>URU</w:t>
      </w:r>
      <w:r w:rsidRPr="00FF023C">
        <w:t xml:space="preserve"> for doorbell function. </w:t>
      </w:r>
    </w:p>
    <w:p w14:paraId="586373E5" w14:textId="77777777" w:rsidR="005578E4" w:rsidRDefault="005578E4" w:rsidP="005578E4">
      <w:pPr>
        <w:pStyle w:val="Prrafodelista"/>
        <w:numPr>
          <w:ilvl w:val="0"/>
          <w:numId w:val="34"/>
        </w:numPr>
      </w:pPr>
      <w:r>
        <w:t>It shall be possible to show the image from a CCTV camera associated to the doorbell.</w:t>
      </w:r>
    </w:p>
    <w:p w14:paraId="7A620FB3" w14:textId="77777777" w:rsidR="005578E4" w:rsidRPr="00E43094" w:rsidRDefault="005578E4" w:rsidP="005578E4">
      <w:pPr>
        <w:rPr>
          <w:u w:val="single"/>
        </w:rPr>
      </w:pPr>
      <w:r>
        <w:rPr>
          <w:u w:val="single"/>
        </w:rPr>
        <w:t>Text messages</w:t>
      </w:r>
    </w:p>
    <w:p w14:paraId="1F013B5E" w14:textId="77777777" w:rsidR="005578E4" w:rsidRDefault="005578E4" w:rsidP="005578E4">
      <w:pPr>
        <w:pStyle w:val="Prrafodelista"/>
        <w:numPr>
          <w:ilvl w:val="0"/>
          <w:numId w:val="34"/>
        </w:numPr>
      </w:pPr>
      <w:r>
        <w:t>URU shall be able to receive text messages from Software Management.</w:t>
      </w:r>
    </w:p>
    <w:p w14:paraId="0D4F4A03" w14:textId="77777777" w:rsidR="005578E4" w:rsidRDefault="005578E4" w:rsidP="005578E4">
      <w:pPr>
        <w:pStyle w:val="Prrafodelista"/>
        <w:numPr>
          <w:ilvl w:val="0"/>
          <w:numId w:val="34"/>
        </w:numPr>
      </w:pPr>
      <w:r>
        <w:t xml:space="preserve">Received messages shall be stored in a Message Inbox </w:t>
      </w:r>
      <w:r w:rsidRPr="00B7717A">
        <w:t>with a capacity of at least 64 messages</w:t>
      </w:r>
      <w:r>
        <w:t>.</w:t>
      </w:r>
    </w:p>
    <w:p w14:paraId="35D705CB" w14:textId="77777777" w:rsidR="005578E4" w:rsidRDefault="005578E4" w:rsidP="005578E4">
      <w:pPr>
        <w:pStyle w:val="Prrafodelista"/>
        <w:numPr>
          <w:ilvl w:val="0"/>
          <w:numId w:val="34"/>
        </w:numPr>
      </w:pPr>
      <w:r>
        <w:t>Pending to read received messages state shall be signaled through a dedicated LED.</w:t>
      </w:r>
    </w:p>
    <w:p w14:paraId="15061923" w14:textId="77777777" w:rsidR="005578E4" w:rsidRPr="00E43094" w:rsidRDefault="005578E4" w:rsidP="005578E4">
      <w:pPr>
        <w:rPr>
          <w:u w:val="single"/>
        </w:rPr>
      </w:pPr>
      <w:r>
        <w:rPr>
          <w:u w:val="single"/>
        </w:rPr>
        <w:t>Alarms</w:t>
      </w:r>
    </w:p>
    <w:p w14:paraId="25FF05C5" w14:textId="77777777" w:rsidR="005578E4" w:rsidRDefault="005578E4" w:rsidP="005578E4">
      <w:pPr>
        <w:pStyle w:val="Prrafodelista"/>
        <w:numPr>
          <w:ilvl w:val="0"/>
          <w:numId w:val="34"/>
        </w:numPr>
        <w:jc w:val="both"/>
      </w:pPr>
      <w:r>
        <w:t>URU shall manage at least 15 zone sensors with activation configurable as NO, NC or anti-sabotage.</w:t>
      </w:r>
    </w:p>
    <w:p w14:paraId="438D16EE" w14:textId="77777777" w:rsidR="005578E4" w:rsidRDefault="005578E4" w:rsidP="005578E4">
      <w:pPr>
        <w:pStyle w:val="Prrafodelista"/>
        <w:numPr>
          <w:ilvl w:val="0"/>
          <w:numId w:val="34"/>
        </w:numPr>
      </w:pPr>
      <w:r>
        <w:t>URU shall manage an external siren through an output to signal alarm situations.</w:t>
      </w:r>
    </w:p>
    <w:p w14:paraId="16B5836D" w14:textId="77777777" w:rsidR="005578E4" w:rsidRDefault="005578E4" w:rsidP="005578E4">
      <w:pPr>
        <w:pStyle w:val="Prrafodelista"/>
        <w:numPr>
          <w:ilvl w:val="0"/>
          <w:numId w:val="34"/>
        </w:numPr>
      </w:pPr>
      <w:r>
        <w:t>Zones shall be trigger-configurable as instantaneous or delayed, with a variable delay time.</w:t>
      </w:r>
    </w:p>
    <w:p w14:paraId="4C7FB3B4" w14:textId="77777777" w:rsidR="005578E4" w:rsidRDefault="005578E4" w:rsidP="005578E4">
      <w:pPr>
        <w:pStyle w:val="Prrafodelista"/>
        <w:numPr>
          <w:ilvl w:val="0"/>
          <w:numId w:val="34"/>
        </w:numPr>
        <w:jc w:val="both"/>
      </w:pPr>
      <w:r>
        <w:t>Each zone must be freely selected for a different purpose: IR, smoke, gas, door sensor, panic, tamper in order to advice the SMU on the origin of the alarm.</w:t>
      </w:r>
    </w:p>
    <w:p w14:paraId="5A1DE8B1" w14:textId="77777777" w:rsidR="005578E4" w:rsidRDefault="005578E4" w:rsidP="005578E4">
      <w:pPr>
        <w:pStyle w:val="Prrafodelista"/>
        <w:numPr>
          <w:ilvl w:val="0"/>
          <w:numId w:val="34"/>
        </w:numPr>
        <w:jc w:val="both"/>
      </w:pPr>
      <w:r>
        <w:t>The user shall use a personal pin code to disarm the alarm system and to reset the siren activation. An additional personal distress pin code shall be available to advice the SMU on a distress situation where the owner is forced to deactivate the alarm system.</w:t>
      </w:r>
    </w:p>
    <w:p w14:paraId="4874A225" w14:textId="77777777" w:rsidR="005578E4" w:rsidRDefault="005578E4" w:rsidP="005578E4">
      <w:pPr>
        <w:pStyle w:val="Prrafodelista"/>
        <w:numPr>
          <w:ilvl w:val="0"/>
          <w:numId w:val="34"/>
        </w:numPr>
        <w:jc w:val="both"/>
      </w:pPr>
      <w:r>
        <w:t xml:space="preserve">Alarm setting shall be extremely simple with three different scenarios: </w:t>
      </w:r>
      <w:r w:rsidRPr="00B7717A">
        <w:t>Home, Sleep and Out</w:t>
      </w:r>
      <w:r>
        <w:t>.</w:t>
      </w:r>
    </w:p>
    <w:p w14:paraId="3D7D4919" w14:textId="77777777" w:rsidR="005578E4" w:rsidRDefault="005578E4" w:rsidP="005578E4">
      <w:pPr>
        <w:pStyle w:val="Prrafodelista"/>
        <w:numPr>
          <w:ilvl w:val="0"/>
          <w:numId w:val="34"/>
        </w:numPr>
        <w:jc w:val="both"/>
      </w:pPr>
      <w:r>
        <w:t>URU shall show the current alarm status.</w:t>
      </w:r>
    </w:p>
    <w:p w14:paraId="21A39416" w14:textId="689A7F8C" w:rsidR="005578E4" w:rsidRPr="00256F60" w:rsidRDefault="005578E4" w:rsidP="0021263C">
      <w:pPr>
        <w:pStyle w:val="Prrafodelista"/>
        <w:numPr>
          <w:ilvl w:val="0"/>
          <w:numId w:val="34"/>
        </w:numPr>
        <w:jc w:val="both"/>
      </w:pPr>
      <w:r>
        <w:t>Home scenario shall be set from the VCU using a RFID card.</w:t>
      </w:r>
    </w:p>
    <w:p w14:paraId="1B74C292" w14:textId="77777777" w:rsidR="005578E4" w:rsidRPr="0072752C" w:rsidRDefault="005578E4" w:rsidP="005578E4">
      <w:pPr>
        <w:rPr>
          <w:u w:val="single"/>
        </w:rPr>
      </w:pPr>
      <w:r w:rsidRPr="0072752C">
        <w:rPr>
          <w:u w:val="single"/>
        </w:rPr>
        <w:t>Events</w:t>
      </w:r>
    </w:p>
    <w:p w14:paraId="695925D1" w14:textId="77777777" w:rsidR="005578E4" w:rsidRDefault="005578E4" w:rsidP="005578E4">
      <w:pPr>
        <w:pStyle w:val="Prrafodelista"/>
        <w:numPr>
          <w:ilvl w:val="0"/>
          <w:numId w:val="34"/>
        </w:numPr>
      </w:pPr>
      <w:r>
        <w:t>URU shall generate an immediate event information for each activity to the Management Software</w:t>
      </w:r>
      <w:r w:rsidRPr="006808A2">
        <w:t xml:space="preserve"> </w:t>
      </w:r>
      <w:r>
        <w:t>with date, time and URU information for security record.</w:t>
      </w:r>
    </w:p>
    <w:p w14:paraId="1C0CA768" w14:textId="77777777" w:rsidR="005578E4" w:rsidRPr="009A124F" w:rsidRDefault="005578E4" w:rsidP="005578E4">
      <w:pPr>
        <w:rPr>
          <w:u w:val="single"/>
        </w:rPr>
      </w:pPr>
      <w:r w:rsidRPr="009A124F">
        <w:rPr>
          <w:u w:val="single"/>
        </w:rPr>
        <w:t>Status</w:t>
      </w:r>
    </w:p>
    <w:p w14:paraId="2C7F0A83" w14:textId="77777777" w:rsidR="005578E4" w:rsidRPr="009A124F" w:rsidRDefault="005578E4" w:rsidP="005578E4">
      <w:pPr>
        <w:pStyle w:val="Prrafodelista"/>
        <w:numPr>
          <w:ilvl w:val="0"/>
          <w:numId w:val="34"/>
        </w:numPr>
        <w:jc w:val="both"/>
      </w:pPr>
      <w:r w:rsidRPr="009A124F">
        <w:t>URU shall show through individual icons at least the following status:</w:t>
      </w:r>
    </w:p>
    <w:p w14:paraId="20C3133E" w14:textId="77777777" w:rsidR="005578E4" w:rsidRPr="009A124F" w:rsidRDefault="005578E4" w:rsidP="005578E4">
      <w:pPr>
        <w:pStyle w:val="Prrafodelista"/>
        <w:numPr>
          <w:ilvl w:val="1"/>
          <w:numId w:val="34"/>
        </w:numPr>
        <w:jc w:val="both"/>
      </w:pPr>
      <w:r w:rsidRPr="009A124F">
        <w:t>Network connection.</w:t>
      </w:r>
    </w:p>
    <w:p w14:paraId="76C5E838" w14:textId="77777777" w:rsidR="005578E4" w:rsidRPr="009A124F" w:rsidRDefault="005578E4" w:rsidP="005578E4">
      <w:pPr>
        <w:pStyle w:val="Prrafodelista"/>
        <w:numPr>
          <w:ilvl w:val="1"/>
          <w:numId w:val="34"/>
        </w:numPr>
        <w:jc w:val="both"/>
      </w:pPr>
      <w:r w:rsidRPr="009A124F">
        <w:t>Alarm setting.</w:t>
      </w:r>
    </w:p>
    <w:p w14:paraId="216A9D1D" w14:textId="77777777" w:rsidR="005578E4" w:rsidRPr="009A124F" w:rsidRDefault="005578E4" w:rsidP="005578E4">
      <w:pPr>
        <w:pStyle w:val="Prrafodelista"/>
        <w:numPr>
          <w:ilvl w:val="1"/>
          <w:numId w:val="34"/>
        </w:numPr>
        <w:jc w:val="both"/>
      </w:pPr>
      <w:r w:rsidRPr="009A124F">
        <w:t>Missed calls.</w:t>
      </w:r>
    </w:p>
    <w:p w14:paraId="121A2340" w14:textId="77777777" w:rsidR="005578E4" w:rsidRPr="009A124F" w:rsidRDefault="005578E4" w:rsidP="005578E4">
      <w:pPr>
        <w:pStyle w:val="Prrafodelista"/>
        <w:numPr>
          <w:ilvl w:val="1"/>
          <w:numId w:val="34"/>
        </w:numPr>
        <w:jc w:val="both"/>
      </w:pPr>
      <w:r w:rsidRPr="009A124F">
        <w:t>Message reception.</w:t>
      </w:r>
    </w:p>
    <w:p w14:paraId="0FC70D31" w14:textId="77777777" w:rsidR="005578E4" w:rsidRDefault="005578E4" w:rsidP="005578E4">
      <w:pPr>
        <w:pStyle w:val="Prrafodelista"/>
        <w:numPr>
          <w:ilvl w:val="1"/>
          <w:numId w:val="34"/>
        </w:numPr>
        <w:jc w:val="both"/>
      </w:pPr>
      <w:r w:rsidRPr="009A124F">
        <w:t>Do not disturb mode activated.</w:t>
      </w:r>
    </w:p>
    <w:p w14:paraId="6251DA74" w14:textId="77777777" w:rsidR="005578E4" w:rsidRPr="00752D55" w:rsidRDefault="005578E4" w:rsidP="005578E4">
      <w:pPr>
        <w:jc w:val="both"/>
        <w:rPr>
          <w:u w:val="single"/>
        </w:rPr>
      </w:pPr>
      <w:r w:rsidRPr="00752D55">
        <w:rPr>
          <w:u w:val="single"/>
        </w:rPr>
        <w:t>Home Automation</w:t>
      </w:r>
    </w:p>
    <w:p w14:paraId="7936832E" w14:textId="5721A4F3" w:rsidR="005578E4" w:rsidRDefault="005578E4" w:rsidP="008B0A8A">
      <w:pPr>
        <w:pStyle w:val="Prrafodelista"/>
        <w:numPr>
          <w:ilvl w:val="0"/>
          <w:numId w:val="34"/>
        </w:numPr>
        <w:jc w:val="both"/>
      </w:pPr>
      <w:r>
        <w:lastRenderedPageBreak/>
        <w:t>URU shall manage at least 8 local relays for in-house activations or reactivations using the touch screen.</w:t>
      </w:r>
    </w:p>
    <w:p w14:paraId="40C1D8DE" w14:textId="56DE2AB9" w:rsidR="008B0A8A" w:rsidRPr="009A124F" w:rsidRDefault="008B0A8A" w:rsidP="0021263C">
      <w:pPr>
        <w:pStyle w:val="Prrafodelista"/>
        <w:numPr>
          <w:ilvl w:val="0"/>
          <w:numId w:val="34"/>
        </w:numPr>
        <w:jc w:val="both"/>
      </w:pPr>
      <w:r>
        <w:t>URU shall communicate with in-home web servers through independent ethernet network and third-party App.</w:t>
      </w:r>
    </w:p>
    <w:p w14:paraId="3B538342" w14:textId="77777777" w:rsidR="005578E4" w:rsidRPr="00AF37A9" w:rsidRDefault="005578E4" w:rsidP="005578E4">
      <w:pPr>
        <w:pStyle w:val="Ttulo3"/>
        <w:rPr>
          <w:rStyle w:val="Textoennegrita"/>
        </w:rPr>
      </w:pPr>
      <w:r w:rsidRPr="00AF37A9">
        <w:rPr>
          <w:rStyle w:val="Textoennegrita"/>
        </w:rPr>
        <w:t>Characteristics</w:t>
      </w:r>
    </w:p>
    <w:p w14:paraId="0DDF4516" w14:textId="77777777" w:rsidR="005578E4" w:rsidRPr="0095440D" w:rsidRDefault="005578E4" w:rsidP="005578E4">
      <w:pPr>
        <w:rPr>
          <w:u w:val="single"/>
        </w:rPr>
      </w:pPr>
      <w:r w:rsidRPr="0095440D">
        <w:rPr>
          <w:u w:val="single"/>
        </w:rPr>
        <w:t>Audio</w:t>
      </w:r>
    </w:p>
    <w:p w14:paraId="496A02C1" w14:textId="77777777" w:rsidR="005578E4" w:rsidRDefault="005578E4" w:rsidP="005578E4">
      <w:pPr>
        <w:pStyle w:val="Prrafodelista"/>
        <w:numPr>
          <w:ilvl w:val="0"/>
          <w:numId w:val="34"/>
        </w:numPr>
      </w:pPr>
      <w:r>
        <w:t xml:space="preserve">Both-ways audio </w:t>
      </w:r>
      <w:r w:rsidRPr="00C927D5">
        <w:t>with automatic echo and noise cancelling</w:t>
      </w:r>
      <w:r>
        <w:t>.</w:t>
      </w:r>
    </w:p>
    <w:p w14:paraId="02F894F0" w14:textId="77777777" w:rsidR="005578E4" w:rsidRPr="00791F76" w:rsidRDefault="005578E4" w:rsidP="005578E4">
      <w:pPr>
        <w:pStyle w:val="Prrafodelista"/>
        <w:numPr>
          <w:ilvl w:val="0"/>
          <w:numId w:val="34"/>
        </w:numPr>
      </w:pPr>
      <w:r>
        <w:t>1</w:t>
      </w:r>
      <w:r w:rsidRPr="00791F76">
        <w:t xml:space="preserve">W </w:t>
      </w:r>
      <w:r>
        <w:t>l</w:t>
      </w:r>
      <w:r w:rsidRPr="00791F76">
        <w:t>oudspeaker</w:t>
      </w:r>
      <w:r>
        <w:t>.</w:t>
      </w:r>
    </w:p>
    <w:p w14:paraId="1576611B" w14:textId="77777777" w:rsidR="005578E4" w:rsidRDefault="005578E4" w:rsidP="005578E4">
      <w:pPr>
        <w:pStyle w:val="Prrafodelista"/>
        <w:numPr>
          <w:ilvl w:val="0"/>
          <w:numId w:val="34"/>
        </w:numPr>
      </w:pPr>
      <w:r>
        <w:t>Overall Loudness Rating (OLR)&gt; 27dB.</w:t>
      </w:r>
    </w:p>
    <w:p w14:paraId="7977F8D6" w14:textId="77777777" w:rsidR="005578E4" w:rsidRDefault="005578E4" w:rsidP="005578E4">
      <w:pPr>
        <w:pStyle w:val="Prrafodelista"/>
        <w:numPr>
          <w:ilvl w:val="0"/>
          <w:numId w:val="34"/>
        </w:numPr>
      </w:pPr>
      <w:r>
        <w:t>Acoustic distortion &lt;1%</w:t>
      </w:r>
    </w:p>
    <w:p w14:paraId="0A922B26" w14:textId="77777777" w:rsidR="005578E4" w:rsidRDefault="005578E4" w:rsidP="005578E4">
      <w:pPr>
        <w:pStyle w:val="Prrafodelista"/>
        <w:numPr>
          <w:ilvl w:val="0"/>
          <w:numId w:val="34"/>
        </w:numPr>
      </w:pPr>
      <w:r>
        <w:t>Channel S/N ratio &gt;40dB</w:t>
      </w:r>
    </w:p>
    <w:p w14:paraId="248DF898" w14:textId="77777777" w:rsidR="005578E4" w:rsidRPr="004E27C0" w:rsidRDefault="005578E4" w:rsidP="005578E4">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32dB (A)</w:t>
      </w:r>
    </w:p>
    <w:p w14:paraId="7586A400" w14:textId="77777777" w:rsidR="005578E4" w:rsidRDefault="005578E4" w:rsidP="005578E4">
      <w:pPr>
        <w:pStyle w:val="Prrafodelista"/>
        <w:numPr>
          <w:ilvl w:val="0"/>
          <w:numId w:val="34"/>
        </w:numPr>
      </w:pPr>
      <w:r>
        <w:t>Ringtone Sound Pressure level &gt;80dB (A)</w:t>
      </w:r>
    </w:p>
    <w:p w14:paraId="494E8A76" w14:textId="77777777" w:rsidR="005578E4" w:rsidRDefault="005578E4" w:rsidP="005578E4">
      <w:pPr>
        <w:pStyle w:val="Prrafodelista"/>
        <w:numPr>
          <w:ilvl w:val="0"/>
          <w:numId w:val="34"/>
        </w:numPr>
      </w:pPr>
      <w:r>
        <w:t>Electret microphone.</w:t>
      </w:r>
    </w:p>
    <w:p w14:paraId="6522B173" w14:textId="77777777" w:rsidR="005578E4" w:rsidRPr="00A55754" w:rsidRDefault="005578E4" w:rsidP="005578E4">
      <w:pPr>
        <w:pStyle w:val="Prrafodelista"/>
        <w:numPr>
          <w:ilvl w:val="0"/>
          <w:numId w:val="34"/>
        </w:numPr>
      </w:pPr>
      <w:r>
        <w:t xml:space="preserve">Audio level adjustment in </w:t>
      </w:r>
      <w:r w:rsidRPr="00422F1C">
        <w:t>6</w:t>
      </w:r>
      <w:r>
        <w:t xml:space="preserve"> steps.</w:t>
      </w:r>
    </w:p>
    <w:p w14:paraId="7EFE67C8" w14:textId="77777777" w:rsidR="005578E4" w:rsidRPr="00C32CE4" w:rsidRDefault="005578E4" w:rsidP="005578E4">
      <w:pPr>
        <w:rPr>
          <w:u w:val="single"/>
        </w:rPr>
      </w:pPr>
      <w:r w:rsidRPr="00C32CE4">
        <w:rPr>
          <w:u w:val="single"/>
        </w:rPr>
        <w:t>TFT</w:t>
      </w:r>
    </w:p>
    <w:p w14:paraId="00E07027" w14:textId="77777777" w:rsidR="005578E4" w:rsidRDefault="005578E4" w:rsidP="005578E4">
      <w:pPr>
        <w:pStyle w:val="Prrafodelista"/>
        <w:numPr>
          <w:ilvl w:val="0"/>
          <w:numId w:val="34"/>
        </w:numPr>
      </w:pPr>
      <w:r>
        <w:t>Size: 10”.</w:t>
      </w:r>
    </w:p>
    <w:p w14:paraId="3D3B2B76" w14:textId="77777777" w:rsidR="005578E4" w:rsidRDefault="005578E4" w:rsidP="005578E4">
      <w:pPr>
        <w:pStyle w:val="Prrafodelista"/>
        <w:numPr>
          <w:ilvl w:val="0"/>
          <w:numId w:val="34"/>
        </w:numPr>
      </w:pPr>
      <w:r>
        <w:t>Format 16:9.</w:t>
      </w:r>
    </w:p>
    <w:p w14:paraId="21FF168D" w14:textId="77777777" w:rsidR="005578E4" w:rsidRDefault="005578E4" w:rsidP="005578E4">
      <w:pPr>
        <w:pStyle w:val="Prrafodelista"/>
        <w:numPr>
          <w:ilvl w:val="0"/>
          <w:numId w:val="34"/>
        </w:numPr>
      </w:pPr>
      <w:r>
        <w:t xml:space="preserve">Resolution: </w:t>
      </w:r>
      <w:r w:rsidRPr="00256F60">
        <w:t xml:space="preserve">1024x600 </w:t>
      </w:r>
      <w:r>
        <w:t>pixel.</w:t>
      </w:r>
    </w:p>
    <w:p w14:paraId="5210E581" w14:textId="77777777" w:rsidR="005578E4" w:rsidRDefault="005578E4" w:rsidP="005578E4">
      <w:pPr>
        <w:pStyle w:val="Prrafodelista"/>
        <w:numPr>
          <w:ilvl w:val="0"/>
          <w:numId w:val="34"/>
        </w:numPr>
      </w:pPr>
      <w:r>
        <w:t>Colors: 16.7M.</w:t>
      </w:r>
    </w:p>
    <w:p w14:paraId="6D416E3C" w14:textId="77777777" w:rsidR="005578E4" w:rsidRDefault="005578E4" w:rsidP="005578E4">
      <w:pPr>
        <w:pStyle w:val="Prrafodelista"/>
        <w:numPr>
          <w:ilvl w:val="0"/>
          <w:numId w:val="34"/>
        </w:numPr>
      </w:pPr>
      <w:r>
        <w:t xml:space="preserve">Contrast ratio: </w:t>
      </w:r>
      <w:r w:rsidRPr="00C927D5">
        <w:t>500</w:t>
      </w:r>
      <w:r>
        <w:t>/1.</w:t>
      </w:r>
    </w:p>
    <w:p w14:paraId="022EF4FA" w14:textId="77777777" w:rsidR="005578E4" w:rsidRDefault="005578E4" w:rsidP="005578E4">
      <w:pPr>
        <w:pStyle w:val="Prrafodelista"/>
        <w:numPr>
          <w:ilvl w:val="0"/>
          <w:numId w:val="34"/>
        </w:numPr>
      </w:pPr>
      <w:r>
        <w:t>Brightness: 220cd/m2.</w:t>
      </w:r>
    </w:p>
    <w:p w14:paraId="5E78D3FD" w14:textId="77777777" w:rsidR="005578E4" w:rsidRDefault="005578E4" w:rsidP="005578E4">
      <w:pPr>
        <w:pStyle w:val="Prrafodelista"/>
        <w:numPr>
          <w:ilvl w:val="0"/>
          <w:numId w:val="34"/>
        </w:numPr>
      </w:pPr>
      <w:r>
        <w:t>Viewing angle: 120H/110V.</w:t>
      </w:r>
    </w:p>
    <w:p w14:paraId="5C698174" w14:textId="77777777" w:rsidR="005578E4" w:rsidRDefault="005578E4" w:rsidP="005578E4">
      <w:pPr>
        <w:pStyle w:val="Prrafodelista"/>
        <w:numPr>
          <w:ilvl w:val="0"/>
          <w:numId w:val="34"/>
        </w:numPr>
      </w:pPr>
      <w:r>
        <w:t>Backlight: led.</w:t>
      </w:r>
    </w:p>
    <w:p w14:paraId="5698293D" w14:textId="77777777" w:rsidR="005578E4" w:rsidRDefault="005578E4" w:rsidP="005578E4">
      <w:pPr>
        <w:pStyle w:val="Prrafodelista"/>
        <w:numPr>
          <w:ilvl w:val="0"/>
          <w:numId w:val="34"/>
        </w:numPr>
      </w:pPr>
      <w:r>
        <w:t>Capacitive touch screen technology.</w:t>
      </w:r>
    </w:p>
    <w:p w14:paraId="2672EACB" w14:textId="77777777" w:rsidR="005578E4" w:rsidRDefault="005578E4" w:rsidP="005578E4">
      <w:pPr>
        <w:pStyle w:val="Prrafodelista"/>
        <w:numPr>
          <w:ilvl w:val="0"/>
          <w:numId w:val="34"/>
        </w:numPr>
      </w:pPr>
      <w:r>
        <w:t xml:space="preserve">Video image: </w:t>
      </w:r>
    </w:p>
    <w:p w14:paraId="21A63B39" w14:textId="77777777" w:rsidR="005578E4" w:rsidRDefault="005578E4" w:rsidP="005578E4">
      <w:pPr>
        <w:pStyle w:val="Prrafodelista"/>
        <w:numPr>
          <w:ilvl w:val="1"/>
          <w:numId w:val="34"/>
        </w:numPr>
      </w:pPr>
      <w:r>
        <w:t>Selectable according to incoming video (QVGA, VGA, HQ).</w:t>
      </w:r>
    </w:p>
    <w:p w14:paraId="013ACC82" w14:textId="77777777" w:rsidR="005578E4" w:rsidRDefault="005578E4" w:rsidP="005578E4">
      <w:pPr>
        <w:pStyle w:val="Prrafodelista"/>
        <w:numPr>
          <w:ilvl w:val="1"/>
          <w:numId w:val="34"/>
        </w:numPr>
      </w:pPr>
      <w:r>
        <w:t>Frame rate: 25 fps</w:t>
      </w:r>
    </w:p>
    <w:p w14:paraId="47C43FB0" w14:textId="77777777" w:rsidR="005578E4" w:rsidRDefault="005578E4" w:rsidP="005578E4">
      <w:pPr>
        <w:rPr>
          <w:u w:val="single"/>
        </w:rPr>
      </w:pPr>
      <w:r w:rsidRPr="0095440D">
        <w:rPr>
          <w:u w:val="single"/>
        </w:rPr>
        <w:t>Mechanical</w:t>
      </w:r>
    </w:p>
    <w:p w14:paraId="4ECC2013" w14:textId="77777777" w:rsidR="005578E4" w:rsidRPr="00DE6AA8" w:rsidRDefault="005578E4" w:rsidP="005578E4">
      <w:r w:rsidRPr="00DE6AA8">
        <w:t xml:space="preserve">The </w:t>
      </w:r>
      <w:r>
        <w:t>URU</w:t>
      </w:r>
      <w:r w:rsidRPr="00DE6AA8">
        <w:t xml:space="preserve"> shall:</w:t>
      </w:r>
    </w:p>
    <w:p w14:paraId="07F755BE" w14:textId="77777777" w:rsidR="005578E4" w:rsidRPr="000B3C94" w:rsidRDefault="005578E4" w:rsidP="005578E4">
      <w:pPr>
        <w:pStyle w:val="Prrafodelista"/>
        <w:numPr>
          <w:ilvl w:val="0"/>
          <w:numId w:val="34"/>
        </w:numPr>
      </w:pPr>
      <w:r>
        <w:rPr>
          <w:rFonts w:cstheme="minorHAnsi"/>
        </w:rPr>
        <w:t>Be composed of two parts: connector and monitor.</w:t>
      </w:r>
    </w:p>
    <w:p w14:paraId="36A10F86" w14:textId="5B1A9ABF" w:rsidR="005578E4" w:rsidRDefault="005578E4" w:rsidP="005578E4">
      <w:pPr>
        <w:pStyle w:val="Prrafodelista"/>
        <w:numPr>
          <w:ilvl w:val="0"/>
          <w:numId w:val="34"/>
        </w:numPr>
      </w:pPr>
      <w:r w:rsidRPr="000B3C94">
        <w:rPr>
          <w:rFonts w:cstheme="minorHAnsi"/>
        </w:rPr>
        <w:t xml:space="preserve">All wiring shall be connected to the </w:t>
      </w:r>
      <w:r>
        <w:rPr>
          <w:rFonts w:cstheme="minorHAnsi"/>
        </w:rPr>
        <w:t>monitor</w:t>
      </w:r>
      <w:r>
        <w:t>.</w:t>
      </w:r>
    </w:p>
    <w:p w14:paraId="26AF7AAA" w14:textId="680C47C9" w:rsidR="00391F7B" w:rsidRDefault="00391F7B" w:rsidP="005578E4">
      <w:pPr>
        <w:pStyle w:val="Prrafodelista"/>
        <w:numPr>
          <w:ilvl w:val="0"/>
          <w:numId w:val="34"/>
        </w:numPr>
      </w:pPr>
      <w:r>
        <w:t>Optionally flush installed through dedicated flush box.</w:t>
      </w:r>
    </w:p>
    <w:p w14:paraId="5BDD55AE" w14:textId="77777777" w:rsidR="005578E4" w:rsidRDefault="005578E4" w:rsidP="005578E4">
      <w:r>
        <w:t>Monitor shall:</w:t>
      </w:r>
    </w:p>
    <w:p w14:paraId="552CD16C" w14:textId="77777777" w:rsidR="005578E4" w:rsidRDefault="005578E4" w:rsidP="005578E4">
      <w:pPr>
        <w:pStyle w:val="Prrafodelista"/>
        <w:numPr>
          <w:ilvl w:val="0"/>
          <w:numId w:val="34"/>
        </w:numPr>
      </w:pPr>
      <w:r>
        <w:t>Have a clear and flat front surface without openings neither moving parts.</w:t>
      </w:r>
    </w:p>
    <w:p w14:paraId="73EDDB27" w14:textId="77777777" w:rsidR="005578E4" w:rsidRDefault="005578E4" w:rsidP="005578E4">
      <w:pPr>
        <w:pStyle w:val="Prrafodelista"/>
        <w:numPr>
          <w:ilvl w:val="0"/>
          <w:numId w:val="34"/>
        </w:numPr>
      </w:pPr>
      <w:r>
        <w:t>Have a robust metallic frame.</w:t>
      </w:r>
    </w:p>
    <w:p w14:paraId="336AF493" w14:textId="54BC38D6" w:rsidR="005578E4" w:rsidRPr="000B3C94" w:rsidRDefault="005578E4" w:rsidP="005578E4">
      <w:pPr>
        <w:pStyle w:val="Prrafodelista"/>
        <w:numPr>
          <w:ilvl w:val="0"/>
          <w:numId w:val="34"/>
        </w:numPr>
      </w:pPr>
      <w:r>
        <w:lastRenderedPageBreak/>
        <w:t>Have no mechanical push-buttons for a better look and feel,</w:t>
      </w:r>
      <w:r w:rsidRPr="000B3C94">
        <w:t xml:space="preserve"> being all</w:t>
      </w:r>
      <w:r w:rsidR="00752D55">
        <w:t xml:space="preserve"> of</w:t>
      </w:r>
      <w:r w:rsidRPr="000B3C94">
        <w:t xml:space="preserve"> it interfa</w:t>
      </w:r>
      <w:r>
        <w:t>c</w:t>
      </w:r>
      <w:r w:rsidR="00485584">
        <w:t>ed</w:t>
      </w:r>
      <w:r>
        <w:t xml:space="preserve"> through </w:t>
      </w:r>
      <w:r w:rsidR="00752D55">
        <w:t xml:space="preserve">the </w:t>
      </w:r>
      <w:r>
        <w:t>capacitive screen.</w:t>
      </w:r>
    </w:p>
    <w:p w14:paraId="29358B2A" w14:textId="77777777" w:rsidR="005578E4" w:rsidRPr="000B3C94" w:rsidRDefault="005578E4" w:rsidP="005578E4">
      <w:pPr>
        <w:pStyle w:val="Prrafodelista"/>
        <w:numPr>
          <w:ilvl w:val="0"/>
          <w:numId w:val="34"/>
        </w:numPr>
      </w:pPr>
      <w:r>
        <w:t>Have at least 3 status icons with led backlight.</w:t>
      </w:r>
    </w:p>
    <w:p w14:paraId="062882FB" w14:textId="382BE8C4" w:rsidR="005578E4" w:rsidRDefault="005578E4" w:rsidP="005578E4">
      <w:pPr>
        <w:pStyle w:val="Prrafodelista"/>
        <w:numPr>
          <w:ilvl w:val="0"/>
          <w:numId w:val="34"/>
        </w:numPr>
      </w:pPr>
      <w:r w:rsidRPr="00914908">
        <w:t xml:space="preserve">Be available in white, black </w:t>
      </w:r>
      <w:r>
        <w:t xml:space="preserve">and gold </w:t>
      </w:r>
      <w:r w:rsidRPr="00914908">
        <w:t>color.</w:t>
      </w:r>
    </w:p>
    <w:p w14:paraId="5B359DEA" w14:textId="77777777" w:rsidR="005578E4" w:rsidRPr="00914908" w:rsidRDefault="005578E4" w:rsidP="005578E4">
      <w:pPr>
        <w:pStyle w:val="Prrafodelista"/>
        <w:numPr>
          <w:ilvl w:val="0"/>
          <w:numId w:val="34"/>
        </w:numPr>
      </w:pPr>
      <w:r>
        <w:t>Standout no more than 20mm from the wall.</w:t>
      </w:r>
    </w:p>
    <w:p w14:paraId="32F805D5" w14:textId="77777777" w:rsidR="005578E4" w:rsidRDefault="005578E4" w:rsidP="005578E4">
      <w:pPr>
        <w:pStyle w:val="Prrafodelista"/>
      </w:pPr>
    </w:p>
    <w:p w14:paraId="70047E77" w14:textId="77777777" w:rsidR="005578E4" w:rsidRDefault="005578E4" w:rsidP="005578E4">
      <w:pPr>
        <w:rPr>
          <w:u w:val="single"/>
        </w:rPr>
      </w:pPr>
      <w:r w:rsidRPr="0095440D">
        <w:rPr>
          <w:u w:val="single"/>
        </w:rPr>
        <w:t>Electrical</w:t>
      </w:r>
    </w:p>
    <w:p w14:paraId="77747D02" w14:textId="5495E913" w:rsidR="005578E4" w:rsidRDefault="005578E4" w:rsidP="005578E4">
      <w:pPr>
        <w:spacing w:after="0"/>
        <w:jc w:val="both"/>
        <w:rPr>
          <w:rFonts w:cstheme="minorHAnsi"/>
        </w:rPr>
      </w:pPr>
      <w:r w:rsidRPr="00DE6AA8">
        <w:rPr>
          <w:rFonts w:cstheme="minorHAnsi"/>
        </w:rPr>
        <w:t>Power supply shall be provided by external source with 12VDC</w:t>
      </w:r>
      <w:r w:rsidR="008B0A8A">
        <w:rPr>
          <w:rFonts w:cstheme="minorHAnsi"/>
        </w:rPr>
        <w:t xml:space="preserve"> or through PoE</w:t>
      </w:r>
      <w:r w:rsidRPr="00DE6AA8">
        <w:rPr>
          <w:rFonts w:cstheme="minorHAnsi"/>
        </w:rPr>
        <w:t>.</w:t>
      </w:r>
    </w:p>
    <w:p w14:paraId="4AECB794" w14:textId="77777777" w:rsidR="005578E4" w:rsidRPr="00DE6AA8" w:rsidRDefault="005578E4" w:rsidP="005578E4">
      <w:pPr>
        <w:spacing w:after="0"/>
        <w:jc w:val="both"/>
        <w:rPr>
          <w:rFonts w:cstheme="minorHAnsi"/>
        </w:rPr>
      </w:pPr>
    </w:p>
    <w:p w14:paraId="764B7A5C" w14:textId="77777777" w:rsidR="005578E4" w:rsidRPr="0095440D" w:rsidRDefault="005578E4" w:rsidP="005578E4">
      <w:pPr>
        <w:rPr>
          <w:u w:val="single"/>
        </w:rPr>
      </w:pPr>
      <w:r w:rsidRPr="0095440D">
        <w:rPr>
          <w:u w:val="single"/>
        </w:rPr>
        <w:t>Environmental</w:t>
      </w:r>
    </w:p>
    <w:p w14:paraId="48A21435" w14:textId="77777777" w:rsidR="005578E4" w:rsidRDefault="005578E4" w:rsidP="005578E4">
      <w:pPr>
        <w:spacing w:after="0"/>
        <w:jc w:val="both"/>
        <w:rPr>
          <w:rFonts w:cstheme="minorHAnsi"/>
        </w:rPr>
      </w:pPr>
      <w:r>
        <w:rPr>
          <w:rFonts w:cstheme="minorHAnsi"/>
        </w:rPr>
        <w:t>URU shall comply with at least:</w:t>
      </w:r>
    </w:p>
    <w:p w14:paraId="0CEE079B" w14:textId="77777777" w:rsidR="005578E4" w:rsidRDefault="005578E4" w:rsidP="005578E4">
      <w:pPr>
        <w:pStyle w:val="Prrafodelista"/>
        <w:numPr>
          <w:ilvl w:val="0"/>
          <w:numId w:val="34"/>
        </w:numPr>
        <w:spacing w:after="0"/>
        <w:jc w:val="both"/>
        <w:rPr>
          <w:rFonts w:cstheme="minorHAnsi"/>
        </w:rPr>
      </w:pPr>
      <w:r w:rsidRPr="00A0491A">
        <w:rPr>
          <w:rFonts w:cstheme="minorHAnsi"/>
        </w:rPr>
        <w:t>IP 3</w:t>
      </w:r>
      <w:r>
        <w:rPr>
          <w:rFonts w:cstheme="minorHAnsi"/>
        </w:rPr>
        <w:t>0.</w:t>
      </w:r>
    </w:p>
    <w:p w14:paraId="22A66A53" w14:textId="77777777" w:rsidR="005578E4" w:rsidRDefault="005578E4" w:rsidP="005578E4">
      <w:pPr>
        <w:pStyle w:val="Prrafodelista"/>
        <w:numPr>
          <w:ilvl w:val="0"/>
          <w:numId w:val="34"/>
        </w:numPr>
        <w:spacing w:after="0"/>
        <w:jc w:val="both"/>
        <w:rPr>
          <w:rFonts w:cstheme="minorHAnsi"/>
        </w:rPr>
      </w:pPr>
      <w:r w:rsidRPr="00A0491A">
        <w:rPr>
          <w:rFonts w:cstheme="minorHAnsi"/>
        </w:rPr>
        <w:t>IK 0</w:t>
      </w:r>
      <w:r>
        <w:rPr>
          <w:rFonts w:cstheme="minorHAnsi"/>
        </w:rPr>
        <w:t>4.</w:t>
      </w:r>
    </w:p>
    <w:p w14:paraId="6549C1A6" w14:textId="77777777" w:rsidR="005578E4" w:rsidRDefault="005578E4" w:rsidP="005578E4">
      <w:pPr>
        <w:pStyle w:val="Prrafodelista"/>
        <w:numPr>
          <w:ilvl w:val="0"/>
          <w:numId w:val="34"/>
        </w:numPr>
        <w:spacing w:after="0"/>
        <w:jc w:val="both"/>
        <w:rPr>
          <w:rFonts w:cstheme="minorHAnsi"/>
        </w:rPr>
      </w:pPr>
      <w:r>
        <w:rPr>
          <w:rFonts w:cstheme="minorHAnsi"/>
        </w:rPr>
        <w:t>Temperature range: -20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+50 </w:t>
      </w:r>
      <w:r w:rsidRPr="00AF37A9">
        <w:rPr>
          <w:rFonts w:cstheme="minorHAnsi"/>
        </w:rPr>
        <w:t>ºC</w:t>
      </w:r>
      <w:r>
        <w:rPr>
          <w:rFonts w:cstheme="minorHAnsi"/>
        </w:rPr>
        <w:t>.</w:t>
      </w:r>
    </w:p>
    <w:p w14:paraId="5996F2CA" w14:textId="77777777" w:rsidR="005578E4" w:rsidRPr="00A0491A" w:rsidRDefault="005578E4" w:rsidP="005578E4">
      <w:pPr>
        <w:pStyle w:val="Prrafodelista"/>
        <w:numPr>
          <w:ilvl w:val="0"/>
          <w:numId w:val="34"/>
        </w:numPr>
        <w:spacing w:after="0"/>
        <w:jc w:val="both"/>
        <w:rPr>
          <w:rFonts w:cstheme="minorHAnsi"/>
        </w:rPr>
      </w:pPr>
      <w:r>
        <w:rPr>
          <w:rFonts w:cstheme="minorHAnsi"/>
        </w:rPr>
        <w:t>Relative humidity range: 5 – 90% (non-condensing).</w:t>
      </w:r>
    </w:p>
    <w:p w14:paraId="0EED2865" w14:textId="77777777" w:rsidR="005578E4" w:rsidRDefault="005578E4" w:rsidP="005578E4"/>
    <w:p w14:paraId="3B336B94" w14:textId="77777777" w:rsidR="005578E4" w:rsidRDefault="005578E4" w:rsidP="005578E4">
      <w:pPr>
        <w:rPr>
          <w:u w:val="single"/>
        </w:rPr>
      </w:pPr>
      <w:r w:rsidRPr="002D58CE">
        <w:rPr>
          <w:u w:val="single"/>
        </w:rPr>
        <w:t>Physical Security</w:t>
      </w:r>
    </w:p>
    <w:p w14:paraId="3EB2F225" w14:textId="77777777" w:rsidR="005578E4" w:rsidRPr="00C3706C" w:rsidRDefault="005578E4" w:rsidP="005578E4">
      <w:pPr>
        <w:pStyle w:val="Prrafodelista"/>
        <w:numPr>
          <w:ilvl w:val="0"/>
          <w:numId w:val="34"/>
        </w:numPr>
        <w:spacing w:after="0"/>
        <w:jc w:val="both"/>
        <w:rPr>
          <w:rFonts w:cstheme="minorHAnsi"/>
        </w:rPr>
      </w:pPr>
      <w:r w:rsidRPr="00C3706C">
        <w:rPr>
          <w:rFonts w:cstheme="minorHAnsi"/>
        </w:rPr>
        <w:t>URU shall be secured by a tamper switch to detect off-hook and give tamper alarm to the SMU.</w:t>
      </w:r>
    </w:p>
    <w:p w14:paraId="72004610" w14:textId="77777777" w:rsidR="005578E4" w:rsidRPr="002D58CE" w:rsidRDefault="005578E4" w:rsidP="005578E4">
      <w:pPr>
        <w:rPr>
          <w:u w:val="single"/>
        </w:rPr>
      </w:pPr>
    </w:p>
    <w:p w14:paraId="0F8CBEBD" w14:textId="77777777" w:rsidR="005578E4" w:rsidRDefault="005578E4" w:rsidP="005578E4">
      <w:pPr>
        <w:rPr>
          <w:u w:val="single"/>
        </w:rPr>
      </w:pPr>
      <w:r w:rsidRPr="00A0491A">
        <w:rPr>
          <w:u w:val="single"/>
        </w:rPr>
        <w:t>Interfaces</w:t>
      </w:r>
    </w:p>
    <w:p w14:paraId="257E13EE" w14:textId="77777777" w:rsidR="005578E4" w:rsidRPr="00DE6AA8" w:rsidRDefault="005578E4" w:rsidP="005578E4">
      <w:r>
        <w:t>UR</w:t>
      </w:r>
      <w:r w:rsidRPr="00DE6AA8">
        <w:t>U shall:</w:t>
      </w:r>
    </w:p>
    <w:p w14:paraId="70CF5EEF" w14:textId="77777777" w:rsidR="005578E4" w:rsidRDefault="005578E4" w:rsidP="005578E4">
      <w:pPr>
        <w:pStyle w:val="Prrafodelista"/>
        <w:numPr>
          <w:ilvl w:val="0"/>
          <w:numId w:val="34"/>
        </w:numPr>
        <w:spacing w:after="0"/>
        <w:jc w:val="both"/>
        <w:rPr>
          <w:rFonts w:cstheme="minorHAnsi"/>
        </w:rPr>
      </w:pPr>
      <w:r>
        <w:rPr>
          <w:rFonts w:cstheme="minorHAnsi"/>
        </w:rPr>
        <w:t>Have an intuitive graphical user interface with simple labeled icons with all options at sight.</w:t>
      </w:r>
    </w:p>
    <w:p w14:paraId="5E79EFFB" w14:textId="74226A57" w:rsidR="005578E4" w:rsidRDefault="005578E4" w:rsidP="005578E4">
      <w:pPr>
        <w:pStyle w:val="Prrafodelista"/>
        <w:numPr>
          <w:ilvl w:val="0"/>
          <w:numId w:val="34"/>
        </w:numPr>
        <w:spacing w:after="0"/>
        <w:jc w:val="both"/>
        <w:rPr>
          <w:rFonts w:cstheme="minorHAnsi"/>
        </w:rPr>
      </w:pPr>
      <w:r w:rsidRPr="0095440D">
        <w:rPr>
          <w:rFonts w:cstheme="minorHAnsi"/>
        </w:rPr>
        <w:t xml:space="preserve">Be connected to </w:t>
      </w:r>
      <w:r w:rsidR="008B0A8A">
        <w:rPr>
          <w:rFonts w:cstheme="minorHAnsi"/>
        </w:rPr>
        <w:t xml:space="preserve">installation </w:t>
      </w:r>
      <w:r w:rsidRPr="0095440D">
        <w:rPr>
          <w:rFonts w:cstheme="minorHAnsi"/>
        </w:rPr>
        <w:t>netw</w:t>
      </w:r>
      <w:r>
        <w:rPr>
          <w:rFonts w:cstheme="minorHAnsi"/>
        </w:rPr>
        <w:t>ork by standard RJ-45 connector.</w:t>
      </w:r>
    </w:p>
    <w:p w14:paraId="30B194D4" w14:textId="70FC19CF" w:rsidR="008B0A8A" w:rsidRPr="0095440D" w:rsidRDefault="008B0A8A" w:rsidP="005578E4">
      <w:pPr>
        <w:pStyle w:val="Prrafodelista"/>
        <w:numPr>
          <w:ilvl w:val="0"/>
          <w:numId w:val="34"/>
        </w:numPr>
        <w:spacing w:after="0"/>
        <w:jc w:val="both"/>
        <w:rPr>
          <w:rFonts w:cstheme="minorHAnsi"/>
        </w:rPr>
      </w:pPr>
      <w:r>
        <w:rPr>
          <w:rFonts w:cstheme="minorHAnsi"/>
        </w:rPr>
        <w:t>Be connected to local in-home devices by standard RJ-45 connector (DHCP) isolated from installation connector.</w:t>
      </w:r>
    </w:p>
    <w:p w14:paraId="06F86573" w14:textId="77777777" w:rsidR="005578E4" w:rsidRDefault="005578E4" w:rsidP="005578E4">
      <w:pPr>
        <w:pStyle w:val="Prrafodelista"/>
        <w:numPr>
          <w:ilvl w:val="0"/>
          <w:numId w:val="34"/>
        </w:numPr>
        <w:spacing w:after="0"/>
        <w:jc w:val="both"/>
        <w:rPr>
          <w:rFonts w:cstheme="minorHAnsi"/>
        </w:rPr>
      </w:pPr>
      <w:r>
        <w:rPr>
          <w:rFonts w:cstheme="minorHAnsi"/>
        </w:rPr>
        <w:t>Monitor a doorbell push button and generate melody when activated.</w:t>
      </w:r>
    </w:p>
    <w:p w14:paraId="0258AA86" w14:textId="77777777" w:rsidR="005578E4" w:rsidRDefault="005578E4" w:rsidP="005578E4">
      <w:pPr>
        <w:pStyle w:val="Prrafodelista"/>
        <w:numPr>
          <w:ilvl w:val="0"/>
          <w:numId w:val="34"/>
        </w:numPr>
        <w:spacing w:after="0"/>
        <w:jc w:val="both"/>
        <w:rPr>
          <w:rFonts w:cstheme="minorHAnsi"/>
        </w:rPr>
      </w:pPr>
      <w:r>
        <w:rPr>
          <w:rFonts w:cstheme="minorHAnsi"/>
        </w:rPr>
        <w:t>Monitor a panic distress button or external sensor sending “warning” messages to SMU and Software management.</w:t>
      </w:r>
    </w:p>
    <w:p w14:paraId="1E927D92" w14:textId="77777777" w:rsidR="005578E4" w:rsidRDefault="005578E4" w:rsidP="005578E4">
      <w:pPr>
        <w:pStyle w:val="Prrafodelista"/>
        <w:numPr>
          <w:ilvl w:val="0"/>
          <w:numId w:val="34"/>
        </w:numPr>
        <w:spacing w:after="0"/>
        <w:jc w:val="both"/>
        <w:rPr>
          <w:rFonts w:cstheme="minorHAnsi"/>
        </w:rPr>
      </w:pPr>
      <w:r>
        <w:rPr>
          <w:rFonts w:cstheme="minorHAnsi"/>
        </w:rPr>
        <w:t>Communicate with lift control devices to send the lift to the hall to welcome visitors or to the resident’s floor before leaving house, with lift status information on floor situation and moving sense.</w:t>
      </w:r>
    </w:p>
    <w:p w14:paraId="74E807EE" w14:textId="1C1E54CD" w:rsidR="005578E4" w:rsidRDefault="005578E4" w:rsidP="005578E4">
      <w:pPr>
        <w:pStyle w:val="Prrafodelista"/>
        <w:numPr>
          <w:ilvl w:val="0"/>
          <w:numId w:val="34"/>
        </w:numPr>
        <w:spacing w:after="0"/>
        <w:jc w:val="both"/>
        <w:rPr>
          <w:rFonts w:cstheme="minorHAnsi"/>
        </w:rPr>
      </w:pPr>
      <w:r>
        <w:rPr>
          <w:rFonts w:cstheme="minorHAnsi"/>
        </w:rPr>
        <w:t xml:space="preserve">Have </w:t>
      </w:r>
      <w:r w:rsidR="008B0A8A">
        <w:rPr>
          <w:rFonts w:cstheme="minorHAnsi"/>
        </w:rPr>
        <w:t>7</w:t>
      </w:r>
      <w:r>
        <w:rPr>
          <w:rFonts w:cstheme="minorHAnsi"/>
        </w:rPr>
        <w:t xml:space="preserve"> zones </w:t>
      </w:r>
      <w:r w:rsidR="008B0A8A">
        <w:rPr>
          <w:rFonts w:cstheme="minorHAnsi"/>
        </w:rPr>
        <w:t xml:space="preserve">direct </w:t>
      </w:r>
      <w:r>
        <w:rPr>
          <w:rFonts w:cstheme="minorHAnsi"/>
        </w:rPr>
        <w:t>alarm connection to manage configurable sensors with sabotage detection</w:t>
      </w:r>
      <w:r w:rsidR="008B0A8A">
        <w:rPr>
          <w:rFonts w:cstheme="minorHAnsi"/>
        </w:rPr>
        <w:t xml:space="preserve"> and option to connect to 16 zones alarm management module through RS-485</w:t>
      </w:r>
      <w:r>
        <w:rPr>
          <w:rFonts w:cstheme="minorHAnsi"/>
        </w:rPr>
        <w:t>.</w:t>
      </w:r>
    </w:p>
    <w:p w14:paraId="048527A8" w14:textId="77777777" w:rsidR="005578E4" w:rsidRDefault="005578E4" w:rsidP="005578E4">
      <w:pPr>
        <w:rPr>
          <w:color w:val="FF0000"/>
        </w:rPr>
      </w:pPr>
    </w:p>
    <w:p w14:paraId="034F049E" w14:textId="3889816B" w:rsidR="005578E4" w:rsidRPr="000A251E" w:rsidRDefault="005578E4" w:rsidP="005578E4">
      <w:pPr>
        <w:rPr>
          <w:color w:val="FF0000"/>
        </w:rPr>
      </w:pPr>
      <w:r w:rsidRPr="000A251E">
        <w:rPr>
          <w:color w:val="FF0000"/>
        </w:rPr>
        <w:t>[THIS PART IS FOR IDENTIFICATION. TO BE INCLUDED WHEN NECESSARY]</w:t>
      </w:r>
    </w:p>
    <w:p w14:paraId="0970D7CD" w14:textId="0E36B8AC" w:rsidR="005578E4" w:rsidRPr="00E421B4" w:rsidRDefault="005578E4" w:rsidP="005578E4">
      <w:r>
        <w:lastRenderedPageBreak/>
        <w:t>REF</w:t>
      </w:r>
      <w:r w:rsidRPr="00E421B4">
        <w:t>ERENCE</w:t>
      </w:r>
      <w:r>
        <w:t>S</w:t>
      </w:r>
      <w:r w:rsidRPr="00E421B4">
        <w:t xml:space="preserve">: </w:t>
      </w:r>
      <w:r w:rsidR="008B0A8A">
        <w:t>14811</w:t>
      </w:r>
      <w:r>
        <w:t xml:space="preserve"> (WHITE), </w:t>
      </w:r>
      <w:r w:rsidR="008B0A8A">
        <w:t>14813</w:t>
      </w:r>
      <w:r>
        <w:t xml:space="preserve"> (BLACK), </w:t>
      </w:r>
      <w:r w:rsidR="008B0A8A">
        <w:t>14814</w:t>
      </w:r>
      <w:r>
        <w:t xml:space="preserve"> (GOLD)</w:t>
      </w:r>
    </w:p>
    <w:p w14:paraId="49138201" w14:textId="71361B33" w:rsidR="005578E4" w:rsidRPr="000A251E" w:rsidRDefault="005578E4" w:rsidP="005578E4">
      <w:r w:rsidRPr="000A251E">
        <w:t xml:space="preserve">DESIGNATION: </w:t>
      </w:r>
      <w:r w:rsidR="008B0A8A">
        <w:t>WIT</w:t>
      </w:r>
      <w:r>
        <w:t xml:space="preserve"> 10” </w:t>
      </w:r>
      <w:r w:rsidR="008B0A8A">
        <w:t xml:space="preserve">HOME AUTOMATION MONITOR POE </w:t>
      </w:r>
    </w:p>
    <w:p w14:paraId="0C6F497B" w14:textId="4B88DD80" w:rsidR="005578E4" w:rsidRDefault="00574598" w:rsidP="005578E4">
      <w:pPr>
        <w:rPr>
          <w:u w:val="single"/>
        </w:rPr>
      </w:pPr>
      <w:bookmarkStart w:id="49" w:name="_Hlk534636392"/>
      <w:r>
        <w:rPr>
          <w:noProof/>
          <w:u w:val="single"/>
        </w:rPr>
        <w:drawing>
          <wp:inline distT="0" distB="0" distL="0" distR="0" wp14:anchorId="3801B718" wp14:editId="47BE6FEA">
            <wp:extent cx="1870271" cy="11652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it-10-白.jpg"/>
                    <pic:cNvPicPr/>
                  </pic:nvPicPr>
                  <pic:blipFill>
                    <a:blip r:embed="rId27" cstate="screen">
                      <a:extLst>
                        <a:ext uri="{28A0092B-C50C-407E-A947-70E740481C1C}">
                          <a14:useLocalDpi xmlns:a14="http://schemas.microsoft.com/office/drawing/2010/main"/>
                        </a:ext>
                      </a:extLst>
                    </a:blip>
                    <a:stretch>
                      <a:fillRect/>
                    </a:stretch>
                  </pic:blipFill>
                  <pic:spPr>
                    <a:xfrm>
                      <a:off x="0" y="0"/>
                      <a:ext cx="1884284" cy="1173956"/>
                    </a:xfrm>
                    <a:prstGeom prst="rect">
                      <a:avLst/>
                    </a:prstGeom>
                  </pic:spPr>
                </pic:pic>
              </a:graphicData>
            </a:graphic>
          </wp:inline>
        </w:drawing>
      </w:r>
      <w:r>
        <w:rPr>
          <w:u w:val="single"/>
        </w:rPr>
        <w:t xml:space="preserve">  </w:t>
      </w:r>
      <w:r>
        <w:rPr>
          <w:noProof/>
          <w:u w:val="single"/>
        </w:rPr>
        <w:drawing>
          <wp:inline distT="0" distB="0" distL="0" distR="0" wp14:anchorId="5CA664E5" wp14:editId="38102835">
            <wp:extent cx="1873761" cy="116634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it-10-黑.jpg"/>
                    <pic:cNvPicPr/>
                  </pic:nvPicPr>
                  <pic:blipFill>
                    <a:blip r:embed="rId28" cstate="screen">
                      <a:extLst>
                        <a:ext uri="{28A0092B-C50C-407E-A947-70E740481C1C}">
                          <a14:useLocalDpi xmlns:a14="http://schemas.microsoft.com/office/drawing/2010/main"/>
                        </a:ext>
                      </a:extLst>
                    </a:blip>
                    <a:stretch>
                      <a:fillRect/>
                    </a:stretch>
                  </pic:blipFill>
                  <pic:spPr>
                    <a:xfrm>
                      <a:off x="0" y="0"/>
                      <a:ext cx="1887048" cy="1174612"/>
                    </a:xfrm>
                    <a:prstGeom prst="rect">
                      <a:avLst/>
                    </a:prstGeom>
                  </pic:spPr>
                </pic:pic>
              </a:graphicData>
            </a:graphic>
          </wp:inline>
        </w:drawing>
      </w:r>
      <w:r>
        <w:rPr>
          <w:u w:val="single"/>
        </w:rPr>
        <w:t xml:space="preserve">  </w:t>
      </w:r>
      <w:r>
        <w:rPr>
          <w:noProof/>
          <w:u w:val="single"/>
        </w:rPr>
        <w:drawing>
          <wp:inline distT="0" distB="0" distL="0" distR="0" wp14:anchorId="0F41B364" wp14:editId="7BE7D282">
            <wp:extent cx="1838325" cy="11442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it-10-金.jpg"/>
                    <pic:cNvPicPr/>
                  </pic:nvPicPr>
                  <pic:blipFill>
                    <a:blip r:embed="rId29" cstate="screen">
                      <a:extLst>
                        <a:ext uri="{28A0092B-C50C-407E-A947-70E740481C1C}">
                          <a14:useLocalDpi xmlns:a14="http://schemas.microsoft.com/office/drawing/2010/main"/>
                        </a:ext>
                      </a:extLst>
                    </a:blip>
                    <a:stretch>
                      <a:fillRect/>
                    </a:stretch>
                  </pic:blipFill>
                  <pic:spPr>
                    <a:xfrm>
                      <a:off x="0" y="0"/>
                      <a:ext cx="1866950" cy="1162103"/>
                    </a:xfrm>
                    <a:prstGeom prst="rect">
                      <a:avLst/>
                    </a:prstGeom>
                  </pic:spPr>
                </pic:pic>
              </a:graphicData>
            </a:graphic>
          </wp:inline>
        </w:drawing>
      </w:r>
    </w:p>
    <w:bookmarkEnd w:id="49"/>
    <w:p w14:paraId="22E15727" w14:textId="77777777" w:rsidR="005578E4" w:rsidRDefault="005578E4" w:rsidP="00E1599A">
      <w:pPr>
        <w:pStyle w:val="Ttulo2"/>
        <w:rPr>
          <w:u w:val="single"/>
        </w:rPr>
      </w:pPr>
    </w:p>
    <w:p w14:paraId="648E428F" w14:textId="77777777" w:rsidR="00485584" w:rsidRDefault="00485584">
      <w:pPr>
        <w:rPr>
          <w:rFonts w:asciiTheme="majorHAnsi" w:eastAsiaTheme="majorEastAsia" w:hAnsiTheme="majorHAnsi" w:cstheme="majorBidi"/>
          <w:caps/>
          <w:color w:val="577188" w:themeColor="accent1" w:themeShade="BF"/>
          <w:sz w:val="24"/>
          <w:u w:val="single"/>
          <w14:ligatures w14:val="standardContextual"/>
        </w:rPr>
      </w:pPr>
      <w:r>
        <w:rPr>
          <w:u w:val="single"/>
        </w:rPr>
        <w:br w:type="page"/>
      </w:r>
    </w:p>
    <w:p w14:paraId="611CAA62" w14:textId="606D84D8" w:rsidR="00E1599A" w:rsidRPr="00325DD2" w:rsidRDefault="00E1599A" w:rsidP="00E1599A">
      <w:pPr>
        <w:pStyle w:val="Ttulo2"/>
        <w:rPr>
          <w:u w:val="single"/>
        </w:rPr>
      </w:pPr>
      <w:bookmarkStart w:id="50" w:name="_Toc534622860"/>
      <w:r w:rsidRPr="00325DD2">
        <w:rPr>
          <w:u w:val="single"/>
        </w:rPr>
        <w:lastRenderedPageBreak/>
        <w:t>MANAGEMENT UNIT</w:t>
      </w:r>
      <w:r>
        <w:rPr>
          <w:u w:val="single"/>
        </w:rPr>
        <w:t>s</w:t>
      </w:r>
      <w:bookmarkEnd w:id="50"/>
    </w:p>
    <w:p w14:paraId="0F506AC8" w14:textId="7BC37A1B" w:rsidR="004D17B0" w:rsidRPr="00E1599A" w:rsidRDefault="004571C9" w:rsidP="00325DD2">
      <w:pPr>
        <w:pStyle w:val="Ttulo2"/>
      </w:pPr>
      <w:bookmarkStart w:id="51" w:name="_Toc534622861"/>
      <w:r w:rsidRPr="00E1599A">
        <w:t>SECURITY</w:t>
      </w:r>
      <w:r w:rsidR="007335B2" w:rsidRPr="00E1599A">
        <w:t xml:space="preserve"> MANAGEMENT UNIT</w:t>
      </w:r>
      <w:r w:rsidR="00FF4BA3" w:rsidRPr="00E1599A">
        <w:t xml:space="preserve"> (SMU)</w:t>
      </w:r>
      <w:bookmarkEnd w:id="51"/>
    </w:p>
    <w:p w14:paraId="1B1D2A50" w14:textId="77777777" w:rsidR="00013A3D" w:rsidRPr="00BF2682" w:rsidRDefault="00013A3D" w:rsidP="00013A3D">
      <w:pPr>
        <w:pStyle w:val="Ttulo3"/>
        <w:rPr>
          <w:rStyle w:val="Textoennegrita"/>
        </w:rPr>
      </w:pPr>
      <w:r w:rsidRPr="00BF2682">
        <w:rPr>
          <w:rStyle w:val="Textoennegrita"/>
        </w:rPr>
        <w:t>Description</w:t>
      </w:r>
    </w:p>
    <w:p w14:paraId="48ED069E" w14:textId="3EF435D6" w:rsidR="00013A3D" w:rsidRDefault="00013A3D" w:rsidP="00013A3D">
      <w:pPr>
        <w:jc w:val="both"/>
      </w:pPr>
      <w:r>
        <w:t xml:space="preserve">The SMU shall provide all the functionalities required by the security </w:t>
      </w:r>
      <w:r w:rsidR="00FD46A2">
        <w:t xml:space="preserve">staff. It shall </w:t>
      </w:r>
      <w:r w:rsidR="00C86C84">
        <w:t>include a touch screen and handset</w:t>
      </w:r>
      <w:r w:rsidR="00676AF7">
        <w:t xml:space="preserve"> in a single standalone furniture</w:t>
      </w:r>
      <w:r w:rsidR="00C86C84">
        <w:t>.</w:t>
      </w:r>
    </w:p>
    <w:p w14:paraId="0A8B3656" w14:textId="77777777" w:rsidR="00E029A5" w:rsidRPr="00DE6AA8" w:rsidRDefault="00E029A5" w:rsidP="00E029A5">
      <w:pPr>
        <w:pStyle w:val="Ttulo3"/>
        <w:rPr>
          <w:rStyle w:val="Textoennegrita"/>
        </w:rPr>
      </w:pPr>
      <w:r w:rsidRPr="00DE6AA8">
        <w:rPr>
          <w:rStyle w:val="Textoennegrita"/>
        </w:rPr>
        <w:t>Configuration</w:t>
      </w:r>
    </w:p>
    <w:p w14:paraId="19B03146" w14:textId="25A4C28C" w:rsidR="00E029A5" w:rsidRDefault="00E029A5" w:rsidP="00E029A5">
      <w:pPr>
        <w:pStyle w:val="Prrafodelista"/>
        <w:numPr>
          <w:ilvl w:val="0"/>
          <w:numId w:val="34"/>
        </w:numPr>
        <w:spacing w:after="0"/>
        <w:jc w:val="both"/>
        <w:rPr>
          <w:rFonts w:cstheme="minorHAnsi"/>
        </w:rPr>
      </w:pPr>
      <w:r>
        <w:rPr>
          <w:rFonts w:cstheme="minorHAnsi"/>
        </w:rPr>
        <w:t>URU</w:t>
      </w:r>
      <w:r w:rsidRPr="00DE6AA8">
        <w:rPr>
          <w:rFonts w:cstheme="minorHAnsi"/>
        </w:rPr>
        <w:t xml:space="preserve"> shall be configur</w:t>
      </w:r>
      <w:r>
        <w:rPr>
          <w:rFonts w:cstheme="minorHAnsi"/>
        </w:rPr>
        <w:t>able</w:t>
      </w:r>
      <w:r w:rsidRPr="00DE6AA8">
        <w:rPr>
          <w:rFonts w:cstheme="minorHAnsi"/>
        </w:rPr>
        <w:t xml:space="preserve"> remotely through an embedded web server.</w:t>
      </w:r>
      <w:r>
        <w:rPr>
          <w:rFonts w:cstheme="minorHAnsi"/>
        </w:rPr>
        <w:t xml:space="preserve"> Access shall be password protected.</w:t>
      </w:r>
    </w:p>
    <w:p w14:paraId="175F0E78" w14:textId="77777777" w:rsidR="00E029A5" w:rsidRDefault="00E029A5" w:rsidP="00E029A5">
      <w:pPr>
        <w:pStyle w:val="Prrafodelista"/>
        <w:numPr>
          <w:ilvl w:val="0"/>
          <w:numId w:val="34"/>
        </w:numPr>
        <w:spacing w:after="0"/>
        <w:jc w:val="both"/>
        <w:rPr>
          <w:rFonts w:cstheme="minorHAnsi"/>
        </w:rPr>
      </w:pPr>
      <w:r>
        <w:rPr>
          <w:rFonts w:cstheme="minorHAnsi"/>
        </w:rPr>
        <w:t>Text messages shall be shown in local language. At least 10 languages shall be available by default.</w:t>
      </w:r>
    </w:p>
    <w:p w14:paraId="7BBF99DD" w14:textId="77777777" w:rsidR="00E029A5" w:rsidRPr="00371AFE" w:rsidRDefault="00E029A5" w:rsidP="00E029A5">
      <w:pPr>
        <w:pStyle w:val="Prrafodelista"/>
        <w:numPr>
          <w:ilvl w:val="0"/>
          <w:numId w:val="34"/>
        </w:numPr>
        <w:spacing w:after="0"/>
        <w:jc w:val="both"/>
        <w:rPr>
          <w:rFonts w:cstheme="minorHAnsi"/>
        </w:rPr>
      </w:pPr>
      <w:r w:rsidRPr="00371AFE">
        <w:rPr>
          <w:rFonts w:cstheme="minorHAnsi"/>
        </w:rPr>
        <w:t>Date &amp; time shall be updated by NTP server or Management Software.</w:t>
      </w:r>
    </w:p>
    <w:p w14:paraId="1B1EAB6E" w14:textId="046EED7D" w:rsidR="00E029A5" w:rsidRDefault="00E029A5" w:rsidP="009D0349">
      <w:pPr>
        <w:pStyle w:val="Prrafodelista"/>
        <w:numPr>
          <w:ilvl w:val="0"/>
          <w:numId w:val="34"/>
        </w:numPr>
        <w:spacing w:after="0"/>
        <w:jc w:val="both"/>
        <w:rPr>
          <w:rFonts w:cstheme="minorHAnsi"/>
        </w:rPr>
      </w:pPr>
      <w:r w:rsidRPr="009D0349">
        <w:rPr>
          <w:rFonts w:cstheme="minorHAnsi"/>
        </w:rPr>
        <w:t>User shall be able to</w:t>
      </w:r>
      <w:r w:rsidR="009D0349">
        <w:rPr>
          <w:rFonts w:cstheme="minorHAnsi"/>
        </w:rPr>
        <w:t xml:space="preserve"> s</w:t>
      </w:r>
      <w:r w:rsidRPr="009D0349">
        <w:rPr>
          <w:rFonts w:cstheme="minorHAnsi"/>
        </w:rPr>
        <w:t>elect melodies associated to each call source and the volume.</w:t>
      </w:r>
    </w:p>
    <w:p w14:paraId="2E997B99" w14:textId="0844A9F8" w:rsidR="00B93173" w:rsidRPr="009D0349" w:rsidRDefault="00B93173" w:rsidP="009D0349">
      <w:pPr>
        <w:pStyle w:val="Prrafodelista"/>
        <w:numPr>
          <w:ilvl w:val="0"/>
          <w:numId w:val="34"/>
        </w:numPr>
        <w:spacing w:after="0"/>
        <w:jc w:val="both"/>
        <w:rPr>
          <w:rFonts w:cstheme="minorHAnsi"/>
        </w:rPr>
      </w:pPr>
      <w:r>
        <w:rPr>
          <w:rFonts w:cstheme="minorHAnsi"/>
        </w:rPr>
        <w:t>Video characteristics (brightness and contrast) shall be configurable.</w:t>
      </w:r>
    </w:p>
    <w:p w14:paraId="2BC52301" w14:textId="77777777" w:rsidR="00E029A5" w:rsidRPr="00DE6AA8" w:rsidRDefault="00E029A5" w:rsidP="00E029A5">
      <w:pPr>
        <w:pStyle w:val="Ttulo3"/>
        <w:rPr>
          <w:rStyle w:val="Textoennegrita"/>
        </w:rPr>
      </w:pPr>
      <w:r w:rsidRPr="00DE6AA8">
        <w:rPr>
          <w:rStyle w:val="Textoennegrita"/>
        </w:rPr>
        <w:t>Functions</w:t>
      </w:r>
    </w:p>
    <w:p w14:paraId="44DC9FC0" w14:textId="09DF8D8C" w:rsidR="00E029A5" w:rsidRPr="0072752C" w:rsidRDefault="009D0349" w:rsidP="00E029A5">
      <w:r>
        <w:t>SM</w:t>
      </w:r>
      <w:r w:rsidR="00E029A5">
        <w:t>U</w:t>
      </w:r>
      <w:r w:rsidR="00E029A5" w:rsidRPr="0072752C">
        <w:t xml:space="preserve"> shall provide the following functions:</w:t>
      </w:r>
    </w:p>
    <w:p w14:paraId="5EE9600A" w14:textId="77777777" w:rsidR="00E029A5" w:rsidRPr="00814527" w:rsidRDefault="00E029A5" w:rsidP="00E029A5">
      <w:pPr>
        <w:rPr>
          <w:u w:val="single"/>
        </w:rPr>
      </w:pPr>
      <w:r w:rsidRPr="00814527">
        <w:rPr>
          <w:u w:val="single"/>
        </w:rPr>
        <w:t>Call</w:t>
      </w:r>
      <w:r>
        <w:rPr>
          <w:u w:val="single"/>
        </w:rPr>
        <w:t xml:space="preserve"> reception</w:t>
      </w:r>
    </w:p>
    <w:p w14:paraId="3A1650ED" w14:textId="4167CF88" w:rsidR="00E029A5" w:rsidRDefault="00E029A5" w:rsidP="00E029A5">
      <w:r>
        <w:t>Calls can be originated from VCU</w:t>
      </w:r>
      <w:r w:rsidR="009D0349">
        <w:t>, URU</w:t>
      </w:r>
      <w:r>
        <w:t xml:space="preserve"> or </w:t>
      </w:r>
      <w:r w:rsidR="008D6870">
        <w:t>another</w:t>
      </w:r>
      <w:r w:rsidR="009D0349">
        <w:t xml:space="preserve"> </w:t>
      </w:r>
      <w:r>
        <w:t>SMU and shall comply with:</w:t>
      </w:r>
    </w:p>
    <w:p w14:paraId="052B6027" w14:textId="2ECD1A83" w:rsidR="00E029A5" w:rsidRDefault="00E029A5" w:rsidP="00E029A5">
      <w:pPr>
        <w:pStyle w:val="Prrafodelista"/>
        <w:numPr>
          <w:ilvl w:val="0"/>
          <w:numId w:val="34"/>
        </w:numPr>
      </w:pPr>
      <w:r>
        <w:t>During conversation user shall be able to adjust audio volume level and microphone mute.</w:t>
      </w:r>
    </w:p>
    <w:p w14:paraId="0D7EE950" w14:textId="6D2822DF" w:rsidR="009D0349" w:rsidRDefault="009D0349" w:rsidP="00E029A5">
      <w:pPr>
        <w:pStyle w:val="Prrafodelista"/>
        <w:numPr>
          <w:ilvl w:val="0"/>
          <w:numId w:val="34"/>
        </w:numPr>
      </w:pPr>
      <w:r>
        <w:t>If the source has video capability the SMU shall show the image captured by the source camera.</w:t>
      </w:r>
    </w:p>
    <w:p w14:paraId="6C1479A7" w14:textId="5D765B72" w:rsidR="00E029A5" w:rsidRDefault="00E029A5" w:rsidP="00E029A5">
      <w:pPr>
        <w:pStyle w:val="Prrafodelista"/>
        <w:numPr>
          <w:ilvl w:val="0"/>
          <w:numId w:val="34"/>
        </w:numPr>
      </w:pPr>
      <w:r>
        <w:t xml:space="preserve">Conversation time shall be limited </w:t>
      </w:r>
      <w:r w:rsidR="00280E4D">
        <w:t xml:space="preserve">to two minutes </w:t>
      </w:r>
      <w:r>
        <w:t xml:space="preserve">to avoid </w:t>
      </w:r>
      <w:r w:rsidR="002B5C5C">
        <w:t>h</w:t>
      </w:r>
      <w:r>
        <w:t>ear private conversations by mistake.</w:t>
      </w:r>
    </w:p>
    <w:p w14:paraId="688BF26D" w14:textId="096006F1" w:rsidR="00E029A5" w:rsidRDefault="009D0349" w:rsidP="00E029A5">
      <w:pPr>
        <w:pStyle w:val="Prrafodelista"/>
        <w:numPr>
          <w:ilvl w:val="0"/>
          <w:numId w:val="34"/>
        </w:numPr>
      </w:pPr>
      <w:r>
        <w:t>SM</w:t>
      </w:r>
      <w:r w:rsidR="00E029A5">
        <w:t>U shall capture automatically a picture every time there is a call reception</w:t>
      </w:r>
      <w:r w:rsidR="00280E4D">
        <w:t xml:space="preserve"> from VCU</w:t>
      </w:r>
      <w:r w:rsidR="00E029A5">
        <w:t>.</w:t>
      </w:r>
    </w:p>
    <w:p w14:paraId="5BE03C0D" w14:textId="1610D067" w:rsidR="00E029A5" w:rsidRDefault="00E029A5" w:rsidP="00E029A5">
      <w:pPr>
        <w:pStyle w:val="Prrafodelista"/>
        <w:numPr>
          <w:ilvl w:val="0"/>
          <w:numId w:val="34"/>
        </w:numPr>
      </w:pPr>
      <w:r>
        <w:t>User shall be able to capture pictures during conversation.</w:t>
      </w:r>
    </w:p>
    <w:p w14:paraId="1E17CCBF" w14:textId="3D21280D" w:rsidR="009D0349" w:rsidRDefault="009D0349" w:rsidP="00E029A5">
      <w:pPr>
        <w:pStyle w:val="Prrafodelista"/>
        <w:numPr>
          <w:ilvl w:val="0"/>
          <w:numId w:val="34"/>
        </w:numPr>
      </w:pPr>
      <w:r>
        <w:t>Audio and video conversation shall be optionally recorded for later review.</w:t>
      </w:r>
    </w:p>
    <w:p w14:paraId="446CB39C" w14:textId="77777777" w:rsidR="00E029A5" w:rsidRDefault="00E029A5" w:rsidP="00E029A5">
      <w:pPr>
        <w:pStyle w:val="Prrafodelista"/>
        <w:numPr>
          <w:ilvl w:val="0"/>
          <w:numId w:val="34"/>
        </w:numPr>
      </w:pPr>
      <w:r>
        <w:t>Pictures shall be able to be later reviewed with information of origin, date and time.</w:t>
      </w:r>
    </w:p>
    <w:p w14:paraId="6075F877" w14:textId="77777777" w:rsidR="00E029A5" w:rsidRPr="00371AFE" w:rsidRDefault="00E029A5" w:rsidP="00E029A5">
      <w:pPr>
        <w:pStyle w:val="Prrafodelista"/>
        <w:numPr>
          <w:ilvl w:val="0"/>
          <w:numId w:val="34"/>
        </w:numPr>
      </w:pPr>
      <w:r w:rsidRPr="00371AFE">
        <w:t>Caller id: User shall know from where the call is originated with clear text description and individual and configurable melody for each source.</w:t>
      </w:r>
    </w:p>
    <w:p w14:paraId="28C9CF9D" w14:textId="77777777" w:rsidR="00E029A5" w:rsidRDefault="00E029A5" w:rsidP="00E029A5">
      <w:pPr>
        <w:pStyle w:val="Prrafodelista"/>
        <w:numPr>
          <w:ilvl w:val="0"/>
          <w:numId w:val="34"/>
        </w:numPr>
      </w:pPr>
      <w:r>
        <w:t xml:space="preserve">User shall be able to unlock the door of source VCU. </w:t>
      </w:r>
    </w:p>
    <w:p w14:paraId="612E8077" w14:textId="77777777" w:rsidR="00E029A5" w:rsidRDefault="00E029A5" w:rsidP="00E029A5">
      <w:pPr>
        <w:pStyle w:val="Prrafodelista"/>
        <w:numPr>
          <w:ilvl w:val="0"/>
          <w:numId w:val="34"/>
        </w:numPr>
      </w:pPr>
      <w:r>
        <w:t>A registry of received and sent calls with status indication of missed call, informing origin, time and date of call.</w:t>
      </w:r>
    </w:p>
    <w:p w14:paraId="118B5B92" w14:textId="48A78243" w:rsidR="00E029A5" w:rsidRDefault="009D0349" w:rsidP="00E029A5">
      <w:pPr>
        <w:rPr>
          <w:u w:val="single"/>
        </w:rPr>
      </w:pPr>
      <w:r>
        <w:rPr>
          <w:u w:val="single"/>
        </w:rPr>
        <w:t>Call generation</w:t>
      </w:r>
    </w:p>
    <w:p w14:paraId="2A44B08E" w14:textId="6843EA08" w:rsidR="00E029A5" w:rsidRDefault="009D0349" w:rsidP="00E029A5">
      <w:pPr>
        <w:pStyle w:val="Prrafodelista"/>
        <w:numPr>
          <w:ilvl w:val="0"/>
          <w:numId w:val="34"/>
        </w:numPr>
      </w:pPr>
      <w:r>
        <w:t>SM</w:t>
      </w:r>
      <w:r w:rsidR="00E029A5" w:rsidRPr="00977E74">
        <w:t xml:space="preserve">U shall </w:t>
      </w:r>
      <w:r w:rsidR="00E029A5">
        <w:t xml:space="preserve">be able to </w:t>
      </w:r>
      <w:r w:rsidR="00E029A5" w:rsidRPr="00977E74">
        <w:t xml:space="preserve">send calls to different </w:t>
      </w:r>
      <w:r>
        <w:t xml:space="preserve">URU and </w:t>
      </w:r>
      <w:r w:rsidR="00E029A5" w:rsidRPr="00977E74">
        <w:t xml:space="preserve">SMU on </w:t>
      </w:r>
      <w:r>
        <w:t>the installation introducing their logical address (block and unit)</w:t>
      </w:r>
      <w:r w:rsidR="00E029A5" w:rsidRPr="00977E74">
        <w:t>.</w:t>
      </w:r>
    </w:p>
    <w:p w14:paraId="10761DCF" w14:textId="013F1F3F" w:rsidR="009D0349" w:rsidRPr="00371AFE" w:rsidRDefault="009D0349" w:rsidP="00E029A5">
      <w:pPr>
        <w:pStyle w:val="Prrafodelista"/>
        <w:numPr>
          <w:ilvl w:val="0"/>
          <w:numId w:val="34"/>
        </w:numPr>
      </w:pPr>
      <w:r w:rsidRPr="00371AFE">
        <w:lastRenderedPageBreak/>
        <w:t>If the SMU has associated an IP camera the video stream shall be transmitted synchronously with the audio.</w:t>
      </w:r>
    </w:p>
    <w:p w14:paraId="4435C001" w14:textId="77777777" w:rsidR="00E029A5" w:rsidRPr="00E52DDA" w:rsidRDefault="00E029A5" w:rsidP="00E029A5">
      <w:pPr>
        <w:rPr>
          <w:u w:val="single"/>
        </w:rPr>
      </w:pPr>
      <w:r w:rsidRPr="00E52DDA">
        <w:rPr>
          <w:u w:val="single"/>
        </w:rPr>
        <w:t>Auto-on</w:t>
      </w:r>
    </w:p>
    <w:p w14:paraId="5D13BAE2" w14:textId="6067310A" w:rsidR="00E029A5" w:rsidRPr="00977E74" w:rsidRDefault="0052674C" w:rsidP="00E029A5">
      <w:pPr>
        <w:pStyle w:val="Prrafodelista"/>
        <w:numPr>
          <w:ilvl w:val="0"/>
          <w:numId w:val="34"/>
        </w:numPr>
      </w:pPr>
      <w:r>
        <w:t>SM</w:t>
      </w:r>
      <w:r w:rsidR="00E029A5" w:rsidRPr="00977E74">
        <w:t xml:space="preserve">U shall </w:t>
      </w:r>
      <w:r w:rsidR="00E029A5">
        <w:t xml:space="preserve">be able to communicate with </w:t>
      </w:r>
      <w:r w:rsidR="00B93173">
        <w:t>any</w:t>
      </w:r>
      <w:r w:rsidR="00E029A5" w:rsidRPr="00977E74">
        <w:t xml:space="preserve"> </w:t>
      </w:r>
      <w:r w:rsidR="00280E4D">
        <w:t xml:space="preserve">block </w:t>
      </w:r>
      <w:r w:rsidR="00E029A5">
        <w:t>VCU</w:t>
      </w:r>
      <w:r w:rsidR="00E029A5" w:rsidRPr="00977E74">
        <w:t xml:space="preserve"> on </w:t>
      </w:r>
      <w:r>
        <w:t>the installation introducing their logical address (block and unit)</w:t>
      </w:r>
      <w:r w:rsidRPr="00977E74">
        <w:t>.</w:t>
      </w:r>
    </w:p>
    <w:p w14:paraId="54817B77" w14:textId="77777777" w:rsidR="00E029A5" w:rsidRPr="00977E74" w:rsidRDefault="00E029A5" w:rsidP="00E029A5">
      <w:pPr>
        <w:pStyle w:val="Prrafodelista"/>
        <w:numPr>
          <w:ilvl w:val="0"/>
          <w:numId w:val="34"/>
        </w:numPr>
      </w:pPr>
      <w:r>
        <w:t>Available options shall be the same as in the case of call reception.</w:t>
      </w:r>
    </w:p>
    <w:p w14:paraId="6E250B96" w14:textId="5BA26B14" w:rsidR="00280E4D" w:rsidRDefault="00CC7117" w:rsidP="00E029A5">
      <w:pPr>
        <w:rPr>
          <w:u w:val="single"/>
        </w:rPr>
      </w:pPr>
      <w:r>
        <w:rPr>
          <w:u w:val="single"/>
        </w:rPr>
        <w:t>Answering machine</w:t>
      </w:r>
    </w:p>
    <w:p w14:paraId="420B4E0D" w14:textId="5BD79E13" w:rsidR="00280E4D" w:rsidRPr="008D6870" w:rsidRDefault="00280E4D" w:rsidP="00A75FE1">
      <w:pPr>
        <w:pStyle w:val="Prrafodelista"/>
        <w:numPr>
          <w:ilvl w:val="0"/>
          <w:numId w:val="34"/>
        </w:numPr>
      </w:pPr>
      <w:r w:rsidRPr="008D6870">
        <w:t xml:space="preserve">SMU shall register voice and video messages from visitors in front of VCU or audio messages from </w:t>
      </w:r>
      <w:r w:rsidR="008D6870" w:rsidRPr="008D6870">
        <w:t>residents in</w:t>
      </w:r>
      <w:r w:rsidRPr="008D6870">
        <w:t xml:space="preserve"> front of their URU in case there is no answer to their call. </w:t>
      </w:r>
    </w:p>
    <w:p w14:paraId="74A22F4F" w14:textId="1E3A6A43" w:rsidR="00E029A5" w:rsidRPr="00E43094" w:rsidRDefault="00E029A5" w:rsidP="00E029A5">
      <w:pPr>
        <w:rPr>
          <w:u w:val="single"/>
        </w:rPr>
      </w:pPr>
      <w:r>
        <w:rPr>
          <w:u w:val="single"/>
        </w:rPr>
        <w:t>Alarms</w:t>
      </w:r>
    </w:p>
    <w:p w14:paraId="522A1E05" w14:textId="2924859B" w:rsidR="0052674C" w:rsidRDefault="0052674C" w:rsidP="00E029A5">
      <w:pPr>
        <w:pStyle w:val="Prrafodelista"/>
        <w:numPr>
          <w:ilvl w:val="0"/>
          <w:numId w:val="34"/>
        </w:numPr>
        <w:jc w:val="both"/>
      </w:pPr>
      <w:r>
        <w:t>SM</w:t>
      </w:r>
      <w:r w:rsidR="00E029A5">
        <w:t xml:space="preserve">U shall </w:t>
      </w:r>
      <w:r>
        <w:t xml:space="preserve">receive alarm messages from any house </w:t>
      </w:r>
      <w:r w:rsidR="00B93173" w:rsidRPr="00371AFE">
        <w:t xml:space="preserve">and VCU </w:t>
      </w:r>
      <w:r w:rsidRPr="00371AFE">
        <w:t>i</w:t>
      </w:r>
      <w:r>
        <w:t>n the installation.</w:t>
      </w:r>
    </w:p>
    <w:p w14:paraId="2379BB22" w14:textId="209F0F0A" w:rsidR="0052674C" w:rsidRDefault="00B93173" w:rsidP="00E029A5">
      <w:pPr>
        <w:pStyle w:val="Prrafodelista"/>
        <w:numPr>
          <w:ilvl w:val="0"/>
          <w:numId w:val="34"/>
        </w:numPr>
        <w:jc w:val="both"/>
      </w:pPr>
      <w:r>
        <w:t>A</w:t>
      </w:r>
      <w:r w:rsidR="0052674C">
        <w:t xml:space="preserve"> led </w:t>
      </w:r>
      <w:r w:rsidR="00280E4D">
        <w:t xml:space="preserve">and special melody </w:t>
      </w:r>
      <w:r w:rsidR="0052674C">
        <w:t>shall indicate the alarm reception.</w:t>
      </w:r>
    </w:p>
    <w:p w14:paraId="0CFDED94" w14:textId="449F4323" w:rsidR="00E029A5" w:rsidRDefault="0052674C" w:rsidP="00E029A5">
      <w:pPr>
        <w:pStyle w:val="Prrafodelista"/>
        <w:numPr>
          <w:ilvl w:val="0"/>
          <w:numId w:val="34"/>
        </w:numPr>
        <w:jc w:val="both"/>
      </w:pPr>
      <w:r>
        <w:t>Alarm messages shall identify unambiguously the source of the alarm, date, hour and the triggered zone</w:t>
      </w:r>
      <w:r w:rsidR="00B93173">
        <w:t xml:space="preserve"> or distress (URU) </w:t>
      </w:r>
      <w:r w:rsidR="00B93173" w:rsidRPr="00371AFE">
        <w:t>or event (VCU)</w:t>
      </w:r>
      <w:r w:rsidRPr="00371AFE">
        <w:t>.</w:t>
      </w:r>
    </w:p>
    <w:p w14:paraId="048FEE42" w14:textId="76151F94" w:rsidR="00E029A5" w:rsidRDefault="0052674C" w:rsidP="00E029A5">
      <w:pPr>
        <w:pStyle w:val="Prrafodelista"/>
        <w:numPr>
          <w:ilvl w:val="0"/>
          <w:numId w:val="34"/>
        </w:numPr>
      </w:pPr>
      <w:r>
        <w:t>A list of last 64 incoming alarms shall be kept in a log</w:t>
      </w:r>
      <w:r w:rsidR="00E029A5">
        <w:t>.</w:t>
      </w:r>
    </w:p>
    <w:p w14:paraId="2D4EB722" w14:textId="481C076C" w:rsidR="00E029A5" w:rsidRPr="0072752C" w:rsidRDefault="00E029A5" w:rsidP="00E029A5">
      <w:pPr>
        <w:rPr>
          <w:u w:val="single"/>
        </w:rPr>
      </w:pPr>
      <w:r w:rsidRPr="0072752C">
        <w:rPr>
          <w:u w:val="single"/>
        </w:rPr>
        <w:t>Events</w:t>
      </w:r>
    </w:p>
    <w:p w14:paraId="6A548950" w14:textId="77777777" w:rsidR="00280E4D" w:rsidRDefault="00280E4D" w:rsidP="00E029A5">
      <w:pPr>
        <w:pStyle w:val="Prrafodelista"/>
        <w:numPr>
          <w:ilvl w:val="0"/>
          <w:numId w:val="34"/>
        </w:numPr>
      </w:pPr>
      <w:bookmarkStart w:id="52" w:name="OLE_LINK72"/>
      <w:r>
        <w:t>SMU shall register a queue with the last received calls with at least 64 elements with information about origin, date and time.</w:t>
      </w:r>
    </w:p>
    <w:bookmarkEnd w:id="52"/>
    <w:p w14:paraId="14A6297F" w14:textId="3B562ED1" w:rsidR="00280E4D" w:rsidRPr="00280E4D" w:rsidRDefault="00280E4D" w:rsidP="00280E4D">
      <w:pPr>
        <w:pStyle w:val="Prrafodelista"/>
        <w:numPr>
          <w:ilvl w:val="0"/>
          <w:numId w:val="34"/>
        </w:numPr>
      </w:pPr>
      <w:r w:rsidRPr="00280E4D">
        <w:t xml:space="preserve">SMU shall register a queue with the last received </w:t>
      </w:r>
      <w:r>
        <w:t>alarms</w:t>
      </w:r>
      <w:r w:rsidRPr="00280E4D">
        <w:t xml:space="preserve"> with at least 64 elements with information about origin, </w:t>
      </w:r>
      <w:r w:rsidR="00B17E77">
        <w:t xml:space="preserve">type, </w:t>
      </w:r>
      <w:r w:rsidRPr="00280E4D">
        <w:t>date and time.</w:t>
      </w:r>
    </w:p>
    <w:p w14:paraId="3FD46D91" w14:textId="5685E950" w:rsidR="00E029A5" w:rsidRDefault="0052674C" w:rsidP="00E029A5">
      <w:pPr>
        <w:pStyle w:val="Prrafodelista"/>
        <w:numPr>
          <w:ilvl w:val="0"/>
          <w:numId w:val="34"/>
        </w:numPr>
      </w:pPr>
      <w:r>
        <w:t>SM</w:t>
      </w:r>
      <w:r w:rsidR="00E029A5">
        <w:t>U shall generate an immediate event information for each activity to the Management Software</w:t>
      </w:r>
      <w:r w:rsidR="00E029A5" w:rsidRPr="006808A2">
        <w:t xml:space="preserve"> </w:t>
      </w:r>
      <w:r w:rsidR="00E029A5">
        <w:t xml:space="preserve">with date, time and </w:t>
      </w:r>
      <w:r>
        <w:t>SM</w:t>
      </w:r>
      <w:r w:rsidR="00E029A5">
        <w:t>U information for security record.</w:t>
      </w:r>
    </w:p>
    <w:p w14:paraId="537C21D3" w14:textId="7DD85E2B" w:rsidR="00E029A5" w:rsidRPr="009A124F" w:rsidRDefault="00E029A5" w:rsidP="00E029A5">
      <w:pPr>
        <w:rPr>
          <w:u w:val="single"/>
        </w:rPr>
      </w:pPr>
      <w:r w:rsidRPr="009A124F">
        <w:rPr>
          <w:u w:val="single"/>
        </w:rPr>
        <w:t>Status</w:t>
      </w:r>
    </w:p>
    <w:p w14:paraId="5C2A86CC" w14:textId="719385F0" w:rsidR="00E029A5" w:rsidRPr="009A124F" w:rsidRDefault="0052674C" w:rsidP="00E029A5">
      <w:pPr>
        <w:pStyle w:val="Prrafodelista"/>
        <w:numPr>
          <w:ilvl w:val="0"/>
          <w:numId w:val="34"/>
        </w:numPr>
        <w:jc w:val="both"/>
      </w:pPr>
      <w:r>
        <w:t>SM</w:t>
      </w:r>
      <w:r w:rsidR="00E029A5" w:rsidRPr="009A124F">
        <w:t>U shall show through individual icons at least the following status:</w:t>
      </w:r>
    </w:p>
    <w:p w14:paraId="66823692" w14:textId="514BCF81" w:rsidR="00E029A5" w:rsidRPr="009A124F" w:rsidRDefault="00E029A5" w:rsidP="00E029A5">
      <w:pPr>
        <w:pStyle w:val="Prrafodelista"/>
        <w:numPr>
          <w:ilvl w:val="1"/>
          <w:numId w:val="34"/>
        </w:numPr>
        <w:jc w:val="both"/>
      </w:pPr>
      <w:r w:rsidRPr="009A124F">
        <w:t xml:space="preserve">Network </w:t>
      </w:r>
      <w:r w:rsidR="00B17E77">
        <w:t>dis</w:t>
      </w:r>
      <w:r w:rsidRPr="009A124F">
        <w:t>connection.</w:t>
      </w:r>
    </w:p>
    <w:p w14:paraId="69951966" w14:textId="1110B852" w:rsidR="00B17E77" w:rsidRDefault="0052674C">
      <w:pPr>
        <w:pStyle w:val="Prrafodelista"/>
        <w:numPr>
          <w:ilvl w:val="1"/>
          <w:numId w:val="34"/>
        </w:numPr>
        <w:jc w:val="both"/>
      </w:pPr>
      <w:r>
        <w:t>Alarm reception</w:t>
      </w:r>
      <w:r w:rsidR="00E029A5" w:rsidRPr="009A124F">
        <w:t>.</w:t>
      </w:r>
    </w:p>
    <w:p w14:paraId="078255E7" w14:textId="3D7212FA" w:rsidR="00E029A5" w:rsidRDefault="00E029A5" w:rsidP="00052CDC">
      <w:pPr>
        <w:pStyle w:val="Prrafodelista"/>
        <w:numPr>
          <w:ilvl w:val="0"/>
          <w:numId w:val="34"/>
        </w:numPr>
        <w:jc w:val="both"/>
      </w:pPr>
      <w:r w:rsidRPr="00371AFE">
        <w:t>Missed calls</w:t>
      </w:r>
      <w:r w:rsidR="00B17E77">
        <w:t xml:space="preserve"> shall be announced with a text on </w:t>
      </w:r>
      <w:r w:rsidR="008D6870">
        <w:t>screen.</w:t>
      </w:r>
    </w:p>
    <w:p w14:paraId="2B6B1ABC" w14:textId="77777777" w:rsidR="00573AC9" w:rsidRPr="00AF37A9" w:rsidRDefault="00573AC9" w:rsidP="00573AC9">
      <w:pPr>
        <w:pStyle w:val="Ttulo3"/>
        <w:rPr>
          <w:rStyle w:val="Textoennegrita"/>
        </w:rPr>
      </w:pPr>
      <w:r w:rsidRPr="00AF37A9">
        <w:rPr>
          <w:rStyle w:val="Textoennegrita"/>
        </w:rPr>
        <w:t>Characteristics</w:t>
      </w:r>
    </w:p>
    <w:p w14:paraId="46ED5871" w14:textId="77777777" w:rsidR="00573AC9" w:rsidRPr="0095440D" w:rsidRDefault="00573AC9" w:rsidP="00573AC9">
      <w:pPr>
        <w:rPr>
          <w:u w:val="single"/>
        </w:rPr>
      </w:pPr>
      <w:r w:rsidRPr="0095440D">
        <w:rPr>
          <w:u w:val="single"/>
        </w:rPr>
        <w:t>Audio</w:t>
      </w:r>
    </w:p>
    <w:p w14:paraId="1A66BF18" w14:textId="77777777" w:rsidR="00573AC9" w:rsidRDefault="00573AC9" w:rsidP="00573AC9">
      <w:pPr>
        <w:pStyle w:val="Prrafodelista"/>
        <w:numPr>
          <w:ilvl w:val="0"/>
          <w:numId w:val="34"/>
        </w:numPr>
      </w:pPr>
      <w:r>
        <w:t xml:space="preserve">Both-ways audio with automatic echo and </w:t>
      </w:r>
      <w:r w:rsidRPr="00371AFE">
        <w:t>noise cancelling</w:t>
      </w:r>
      <w:r>
        <w:t>.</w:t>
      </w:r>
    </w:p>
    <w:p w14:paraId="72BDBF9A" w14:textId="77777777" w:rsidR="00573AC9" w:rsidRDefault="00573AC9" w:rsidP="00573AC9">
      <w:pPr>
        <w:pStyle w:val="Prrafodelista"/>
        <w:numPr>
          <w:ilvl w:val="0"/>
          <w:numId w:val="34"/>
        </w:numPr>
      </w:pPr>
      <w:r>
        <w:t>Hands-free and handset communication.</w:t>
      </w:r>
    </w:p>
    <w:p w14:paraId="746C6683" w14:textId="77777777" w:rsidR="00573AC9" w:rsidRPr="00791F76" w:rsidRDefault="00573AC9" w:rsidP="00573AC9">
      <w:pPr>
        <w:pStyle w:val="Prrafodelista"/>
        <w:numPr>
          <w:ilvl w:val="0"/>
          <w:numId w:val="34"/>
        </w:numPr>
      </w:pPr>
      <w:r>
        <w:t>1</w:t>
      </w:r>
      <w:r w:rsidRPr="00791F76">
        <w:t xml:space="preserve">W </w:t>
      </w:r>
      <w:r>
        <w:t>l</w:t>
      </w:r>
      <w:r w:rsidRPr="00791F76">
        <w:t>oudspeaker</w:t>
      </w:r>
      <w:r>
        <w:t>.</w:t>
      </w:r>
    </w:p>
    <w:p w14:paraId="7DA59B42" w14:textId="77777777" w:rsidR="00573AC9" w:rsidRDefault="00573AC9" w:rsidP="00573AC9">
      <w:pPr>
        <w:pStyle w:val="Prrafodelista"/>
        <w:numPr>
          <w:ilvl w:val="0"/>
          <w:numId w:val="34"/>
        </w:numPr>
      </w:pPr>
      <w:r>
        <w:t>Overall Loudness Rating (OLR)&gt; 28dB (handsfree), 11dB (handset).</w:t>
      </w:r>
    </w:p>
    <w:p w14:paraId="554233ED" w14:textId="77777777" w:rsidR="00573AC9" w:rsidRDefault="00573AC9" w:rsidP="00573AC9">
      <w:pPr>
        <w:pStyle w:val="Prrafodelista"/>
        <w:numPr>
          <w:ilvl w:val="0"/>
          <w:numId w:val="34"/>
        </w:numPr>
      </w:pPr>
      <w:r>
        <w:t>Acoustic distortion &lt;2%</w:t>
      </w:r>
    </w:p>
    <w:p w14:paraId="67CEFC2A" w14:textId="77777777" w:rsidR="00573AC9" w:rsidRDefault="00573AC9" w:rsidP="00573AC9">
      <w:pPr>
        <w:pStyle w:val="Prrafodelista"/>
        <w:numPr>
          <w:ilvl w:val="0"/>
          <w:numId w:val="34"/>
        </w:numPr>
      </w:pPr>
      <w:r>
        <w:lastRenderedPageBreak/>
        <w:t>Channel S/N ratio &gt;40dB</w:t>
      </w:r>
    </w:p>
    <w:p w14:paraId="0AACB4C6" w14:textId="77777777" w:rsidR="00573AC9" w:rsidRPr="004E27C0" w:rsidRDefault="00573AC9" w:rsidP="00573AC9">
      <w:pPr>
        <w:pStyle w:val="Prrafodelista"/>
        <w:numPr>
          <w:ilvl w:val="0"/>
          <w:numId w:val="34"/>
        </w:numPr>
        <w:rPr>
          <w:lang w:val="fr-FR"/>
        </w:rPr>
      </w:pPr>
      <w:proofErr w:type="spellStart"/>
      <w:r w:rsidRPr="004E27C0">
        <w:rPr>
          <w:lang w:val="fr-FR"/>
        </w:rPr>
        <w:t>Idle</w:t>
      </w:r>
      <w:proofErr w:type="spellEnd"/>
      <w:r w:rsidRPr="004E27C0">
        <w:rPr>
          <w:lang w:val="fr-FR"/>
        </w:rPr>
        <w:t xml:space="preserve"> </w:t>
      </w:r>
      <w:proofErr w:type="spellStart"/>
      <w:r w:rsidRPr="004E27C0">
        <w:rPr>
          <w:lang w:val="fr-FR"/>
        </w:rPr>
        <w:t>channel</w:t>
      </w:r>
      <w:proofErr w:type="spellEnd"/>
      <w:r w:rsidRPr="004E27C0">
        <w:rPr>
          <w:lang w:val="fr-FR"/>
        </w:rPr>
        <w:t xml:space="preserve"> noise &lt; 43dB (A)</w:t>
      </w:r>
    </w:p>
    <w:p w14:paraId="1E9FB76B" w14:textId="77777777" w:rsidR="00573AC9" w:rsidRDefault="00573AC9" w:rsidP="00573AC9">
      <w:pPr>
        <w:pStyle w:val="Prrafodelista"/>
        <w:numPr>
          <w:ilvl w:val="0"/>
          <w:numId w:val="34"/>
        </w:numPr>
      </w:pPr>
      <w:r>
        <w:t>Ringtone Sound Pressure level &gt;80dB (A)</w:t>
      </w:r>
    </w:p>
    <w:p w14:paraId="704C5325" w14:textId="77777777" w:rsidR="00573AC9" w:rsidRDefault="00573AC9" w:rsidP="00573AC9">
      <w:pPr>
        <w:pStyle w:val="Prrafodelista"/>
        <w:numPr>
          <w:ilvl w:val="0"/>
          <w:numId w:val="34"/>
        </w:numPr>
      </w:pPr>
      <w:r>
        <w:t>Electret microphone.</w:t>
      </w:r>
    </w:p>
    <w:p w14:paraId="3B1E9306" w14:textId="77777777" w:rsidR="00573AC9" w:rsidRPr="00676AF7" w:rsidRDefault="00573AC9" w:rsidP="00573AC9">
      <w:pPr>
        <w:pStyle w:val="Prrafodelista"/>
        <w:numPr>
          <w:ilvl w:val="0"/>
          <w:numId w:val="34"/>
        </w:numPr>
        <w:rPr>
          <w:color w:val="FF0000"/>
        </w:rPr>
      </w:pPr>
      <w:r>
        <w:t>Conversation audio recording.</w:t>
      </w:r>
    </w:p>
    <w:p w14:paraId="1EFB2C44" w14:textId="77777777" w:rsidR="00573AC9" w:rsidRPr="00371AFE" w:rsidRDefault="00573AC9" w:rsidP="00573AC9">
      <w:pPr>
        <w:pStyle w:val="Prrafodelista"/>
        <w:numPr>
          <w:ilvl w:val="0"/>
          <w:numId w:val="34"/>
        </w:numPr>
      </w:pPr>
      <w:r w:rsidRPr="00371AFE">
        <w:t>Audio level adjustment in 6 steps.</w:t>
      </w:r>
    </w:p>
    <w:p w14:paraId="24DDF370" w14:textId="77777777" w:rsidR="00573AC9" w:rsidRPr="00C32CE4" w:rsidRDefault="00573AC9" w:rsidP="00573AC9">
      <w:pPr>
        <w:rPr>
          <w:u w:val="single"/>
        </w:rPr>
      </w:pPr>
      <w:r w:rsidRPr="00C32CE4">
        <w:rPr>
          <w:u w:val="single"/>
        </w:rPr>
        <w:t>TFT</w:t>
      </w:r>
    </w:p>
    <w:p w14:paraId="71D0D525" w14:textId="77777777" w:rsidR="00573AC9" w:rsidRDefault="00573AC9" w:rsidP="00573AC9">
      <w:pPr>
        <w:pStyle w:val="Prrafodelista"/>
        <w:numPr>
          <w:ilvl w:val="0"/>
          <w:numId w:val="34"/>
        </w:numPr>
      </w:pPr>
      <w:r>
        <w:t>Size: 9”.</w:t>
      </w:r>
    </w:p>
    <w:p w14:paraId="738DD4E3" w14:textId="77777777" w:rsidR="00573AC9" w:rsidRDefault="00573AC9" w:rsidP="00573AC9">
      <w:pPr>
        <w:pStyle w:val="Prrafodelista"/>
        <w:numPr>
          <w:ilvl w:val="0"/>
          <w:numId w:val="34"/>
        </w:numPr>
      </w:pPr>
      <w:r>
        <w:t>Format 16:9.</w:t>
      </w:r>
    </w:p>
    <w:p w14:paraId="232D10C3" w14:textId="77777777" w:rsidR="00573AC9" w:rsidRDefault="00573AC9" w:rsidP="00573AC9">
      <w:pPr>
        <w:pStyle w:val="Prrafodelista"/>
        <w:numPr>
          <w:ilvl w:val="0"/>
          <w:numId w:val="34"/>
        </w:numPr>
      </w:pPr>
      <w:r>
        <w:t>Resolution: 800</w:t>
      </w:r>
      <w:r w:rsidRPr="00256F60">
        <w:t>x</w:t>
      </w:r>
      <w:r>
        <w:t>48</w:t>
      </w:r>
      <w:r w:rsidRPr="00256F60">
        <w:t xml:space="preserve">0 </w:t>
      </w:r>
      <w:r>
        <w:t>pixel.</w:t>
      </w:r>
    </w:p>
    <w:p w14:paraId="12E8CBE7" w14:textId="77777777" w:rsidR="00573AC9" w:rsidRDefault="00573AC9" w:rsidP="00573AC9">
      <w:pPr>
        <w:pStyle w:val="Prrafodelista"/>
        <w:numPr>
          <w:ilvl w:val="0"/>
          <w:numId w:val="34"/>
        </w:numPr>
      </w:pPr>
      <w:r>
        <w:t>Colors: 16.7M.</w:t>
      </w:r>
    </w:p>
    <w:p w14:paraId="07E32634" w14:textId="77777777" w:rsidR="00573AC9" w:rsidRDefault="00573AC9" w:rsidP="00573AC9">
      <w:pPr>
        <w:pStyle w:val="Prrafodelista"/>
        <w:numPr>
          <w:ilvl w:val="0"/>
          <w:numId w:val="34"/>
        </w:numPr>
      </w:pPr>
      <w:r>
        <w:t xml:space="preserve">Contrast ratio: </w:t>
      </w:r>
      <w:r w:rsidRPr="00371AFE">
        <w:t>500</w:t>
      </w:r>
      <w:r>
        <w:t>/1.</w:t>
      </w:r>
    </w:p>
    <w:p w14:paraId="303D3EBB" w14:textId="77777777" w:rsidR="00573AC9" w:rsidRDefault="00573AC9" w:rsidP="00573AC9">
      <w:pPr>
        <w:pStyle w:val="Prrafodelista"/>
        <w:numPr>
          <w:ilvl w:val="0"/>
          <w:numId w:val="34"/>
        </w:numPr>
      </w:pPr>
      <w:r>
        <w:t>Brightness: 450cd/m2.</w:t>
      </w:r>
    </w:p>
    <w:p w14:paraId="389C5B5C" w14:textId="77777777" w:rsidR="00573AC9" w:rsidRDefault="00573AC9" w:rsidP="00573AC9">
      <w:pPr>
        <w:pStyle w:val="Prrafodelista"/>
        <w:numPr>
          <w:ilvl w:val="0"/>
          <w:numId w:val="34"/>
        </w:numPr>
      </w:pPr>
      <w:r>
        <w:t>Viewing angle: 140H/120V.</w:t>
      </w:r>
    </w:p>
    <w:p w14:paraId="6169A093" w14:textId="77777777" w:rsidR="00573AC9" w:rsidRDefault="00573AC9" w:rsidP="00573AC9">
      <w:pPr>
        <w:pStyle w:val="Prrafodelista"/>
        <w:numPr>
          <w:ilvl w:val="0"/>
          <w:numId w:val="34"/>
        </w:numPr>
      </w:pPr>
      <w:r>
        <w:t>Backlight: led.</w:t>
      </w:r>
    </w:p>
    <w:p w14:paraId="2C422489" w14:textId="77777777" w:rsidR="00573AC9" w:rsidRDefault="00573AC9" w:rsidP="00573AC9">
      <w:pPr>
        <w:pStyle w:val="Prrafodelista"/>
        <w:numPr>
          <w:ilvl w:val="0"/>
          <w:numId w:val="34"/>
        </w:numPr>
      </w:pPr>
      <w:r>
        <w:t>Resistive touch screen technology.</w:t>
      </w:r>
    </w:p>
    <w:p w14:paraId="00805C49" w14:textId="77777777" w:rsidR="00573AC9" w:rsidRPr="0095440D" w:rsidRDefault="00573AC9" w:rsidP="00573AC9">
      <w:pPr>
        <w:rPr>
          <w:u w:val="single"/>
        </w:rPr>
      </w:pPr>
      <w:r w:rsidRPr="0095440D">
        <w:rPr>
          <w:u w:val="single"/>
        </w:rPr>
        <w:t>Video</w:t>
      </w:r>
    </w:p>
    <w:p w14:paraId="57611F0E" w14:textId="77777777" w:rsidR="00573AC9" w:rsidRPr="00233F7F" w:rsidRDefault="00573AC9" w:rsidP="00573AC9">
      <w:pPr>
        <w:pStyle w:val="Prrafodelista"/>
        <w:numPr>
          <w:ilvl w:val="0"/>
          <w:numId w:val="34"/>
        </w:numPr>
      </w:pPr>
      <w:r w:rsidRPr="00233F7F">
        <w:t xml:space="preserve">Support for </w:t>
      </w:r>
      <w:r>
        <w:t>external IP cameras for video transmission to the URU</w:t>
      </w:r>
      <w:r w:rsidRPr="00233F7F">
        <w:t>.</w:t>
      </w:r>
    </w:p>
    <w:p w14:paraId="43F14151" w14:textId="77777777" w:rsidR="00573AC9" w:rsidRDefault="00573AC9" w:rsidP="00573AC9">
      <w:pPr>
        <w:pStyle w:val="Prrafodelista"/>
        <w:numPr>
          <w:ilvl w:val="0"/>
          <w:numId w:val="34"/>
        </w:numPr>
      </w:pPr>
      <w:r>
        <w:t>Incoming VCU video display on a VGA window (640x480 pixels).</w:t>
      </w:r>
    </w:p>
    <w:p w14:paraId="19638E94" w14:textId="77777777" w:rsidR="00573AC9" w:rsidRDefault="00573AC9" w:rsidP="00573AC9">
      <w:pPr>
        <w:rPr>
          <w:u w:val="single"/>
        </w:rPr>
      </w:pPr>
      <w:r w:rsidRPr="0095440D">
        <w:rPr>
          <w:u w:val="single"/>
        </w:rPr>
        <w:t>Mechanical</w:t>
      </w:r>
    </w:p>
    <w:p w14:paraId="1B61888D" w14:textId="77777777" w:rsidR="00573AC9" w:rsidRPr="00DE6AA8" w:rsidRDefault="00573AC9" w:rsidP="00573AC9">
      <w:r w:rsidRPr="00DE6AA8">
        <w:t xml:space="preserve">The </w:t>
      </w:r>
      <w:r>
        <w:t>SMU</w:t>
      </w:r>
      <w:r w:rsidRPr="00DE6AA8">
        <w:t xml:space="preserve"> shall:</w:t>
      </w:r>
    </w:p>
    <w:p w14:paraId="07C05953" w14:textId="77777777" w:rsidR="00573AC9" w:rsidRPr="000B3C94" w:rsidRDefault="00573AC9" w:rsidP="00573AC9">
      <w:pPr>
        <w:pStyle w:val="Prrafodelista"/>
        <w:numPr>
          <w:ilvl w:val="0"/>
          <w:numId w:val="34"/>
        </w:numPr>
      </w:pPr>
      <w:r>
        <w:rPr>
          <w:rFonts w:cstheme="minorHAnsi"/>
        </w:rPr>
        <w:t>Be composed of two parts: stand foot and monitor.</w:t>
      </w:r>
    </w:p>
    <w:p w14:paraId="792F7F4B" w14:textId="77777777" w:rsidR="00573AC9" w:rsidRDefault="00573AC9" w:rsidP="00573AC9">
      <w:pPr>
        <w:pStyle w:val="Prrafodelista"/>
        <w:numPr>
          <w:ilvl w:val="0"/>
          <w:numId w:val="34"/>
        </w:numPr>
      </w:pPr>
      <w:r w:rsidRPr="000B3C94">
        <w:rPr>
          <w:rFonts w:cstheme="minorHAnsi"/>
        </w:rPr>
        <w:t xml:space="preserve">All wiring shall be connected to the </w:t>
      </w:r>
      <w:r>
        <w:rPr>
          <w:rFonts w:cstheme="minorHAnsi"/>
        </w:rPr>
        <w:t>monitor</w:t>
      </w:r>
      <w:r>
        <w:t>.</w:t>
      </w:r>
    </w:p>
    <w:p w14:paraId="2E335EA7" w14:textId="77777777" w:rsidR="00573AC9" w:rsidRDefault="00573AC9" w:rsidP="00573AC9">
      <w:pPr>
        <w:pStyle w:val="Prrafodelista"/>
        <w:numPr>
          <w:ilvl w:val="0"/>
          <w:numId w:val="34"/>
        </w:numPr>
      </w:pPr>
      <w:r>
        <w:t>Foot shall provide a 45º inclination to the monitor for a perfect visibility.</w:t>
      </w:r>
    </w:p>
    <w:p w14:paraId="03C2F0A2" w14:textId="77777777" w:rsidR="00573AC9" w:rsidRDefault="00573AC9" w:rsidP="00573AC9">
      <w:r>
        <w:t>Monitor shall:</w:t>
      </w:r>
    </w:p>
    <w:p w14:paraId="689620A9" w14:textId="77777777" w:rsidR="00573AC9" w:rsidRDefault="00573AC9" w:rsidP="00573AC9">
      <w:pPr>
        <w:pStyle w:val="Prrafodelista"/>
        <w:numPr>
          <w:ilvl w:val="0"/>
          <w:numId w:val="34"/>
        </w:numPr>
      </w:pPr>
      <w:r>
        <w:t>Have an aluminum profile.</w:t>
      </w:r>
    </w:p>
    <w:p w14:paraId="626FDADE" w14:textId="77777777" w:rsidR="00573AC9" w:rsidRDefault="00573AC9" w:rsidP="00573AC9">
      <w:pPr>
        <w:pStyle w:val="Prrafodelista"/>
        <w:numPr>
          <w:ilvl w:val="0"/>
          <w:numId w:val="34"/>
        </w:numPr>
      </w:pPr>
      <w:r>
        <w:t>Have a clear and flat front surface without openings.</w:t>
      </w:r>
    </w:p>
    <w:p w14:paraId="782C70EE" w14:textId="497BD26B" w:rsidR="00573AC9" w:rsidRPr="000B3C94" w:rsidRDefault="00573AC9" w:rsidP="00573AC9">
      <w:pPr>
        <w:pStyle w:val="Prrafodelista"/>
        <w:numPr>
          <w:ilvl w:val="0"/>
          <w:numId w:val="34"/>
        </w:numPr>
      </w:pPr>
      <w:r>
        <w:t>Have no mechanical push-buttons for a better look and feel,</w:t>
      </w:r>
      <w:r w:rsidRPr="000B3C94">
        <w:t xml:space="preserve"> being </w:t>
      </w:r>
      <w:proofErr w:type="gramStart"/>
      <w:r w:rsidRPr="000B3C94">
        <w:t>all</w:t>
      </w:r>
      <w:proofErr w:type="gramEnd"/>
      <w:r w:rsidRPr="000B3C94">
        <w:t xml:space="preserve"> it interfa</w:t>
      </w:r>
      <w:r>
        <w:t>c</w:t>
      </w:r>
      <w:r w:rsidR="00485584">
        <w:t>ed</w:t>
      </w:r>
      <w:r>
        <w:t xml:space="preserve"> through touch screen.</w:t>
      </w:r>
    </w:p>
    <w:p w14:paraId="5BF54515" w14:textId="77777777" w:rsidR="00573AC9" w:rsidRDefault="00573AC9" w:rsidP="00573AC9">
      <w:pPr>
        <w:pStyle w:val="Prrafodelista"/>
        <w:numPr>
          <w:ilvl w:val="0"/>
          <w:numId w:val="34"/>
        </w:numPr>
      </w:pPr>
      <w:r>
        <w:t>Have a handset to switch between handsfree and private communication</w:t>
      </w:r>
      <w:r w:rsidRPr="00914908">
        <w:t>.</w:t>
      </w:r>
    </w:p>
    <w:p w14:paraId="6B6822C0" w14:textId="77777777" w:rsidR="00573AC9" w:rsidRDefault="00573AC9" w:rsidP="00573AC9">
      <w:pPr>
        <w:pStyle w:val="Prrafodelista"/>
      </w:pPr>
    </w:p>
    <w:p w14:paraId="1509FDB7" w14:textId="77777777" w:rsidR="00573AC9" w:rsidRDefault="00573AC9" w:rsidP="00573AC9">
      <w:pPr>
        <w:rPr>
          <w:u w:val="single"/>
        </w:rPr>
      </w:pPr>
      <w:r w:rsidRPr="0095440D">
        <w:rPr>
          <w:u w:val="single"/>
        </w:rPr>
        <w:t>Electrical</w:t>
      </w:r>
    </w:p>
    <w:p w14:paraId="3B570091" w14:textId="77777777" w:rsidR="00573AC9" w:rsidRDefault="00573AC9" w:rsidP="00573AC9">
      <w:pPr>
        <w:spacing w:after="0"/>
        <w:jc w:val="both"/>
        <w:rPr>
          <w:rFonts w:cstheme="minorHAnsi"/>
        </w:rPr>
      </w:pPr>
      <w:r w:rsidRPr="00DE6AA8">
        <w:rPr>
          <w:rFonts w:cstheme="minorHAnsi"/>
        </w:rPr>
        <w:t>Power supply shall be provided by external source with 12VDC.</w:t>
      </w:r>
    </w:p>
    <w:p w14:paraId="13BD7F2A" w14:textId="77777777" w:rsidR="00573AC9" w:rsidRPr="00DE6AA8" w:rsidRDefault="00573AC9" w:rsidP="00573AC9">
      <w:pPr>
        <w:spacing w:after="0"/>
        <w:jc w:val="both"/>
        <w:rPr>
          <w:rFonts w:cstheme="minorHAnsi"/>
        </w:rPr>
      </w:pPr>
    </w:p>
    <w:p w14:paraId="67C4227B" w14:textId="77777777" w:rsidR="00573AC9" w:rsidRPr="0095440D" w:rsidRDefault="00573AC9" w:rsidP="00573AC9">
      <w:pPr>
        <w:rPr>
          <w:u w:val="single"/>
        </w:rPr>
      </w:pPr>
      <w:r w:rsidRPr="0095440D">
        <w:rPr>
          <w:u w:val="single"/>
        </w:rPr>
        <w:t>Environmental</w:t>
      </w:r>
    </w:p>
    <w:p w14:paraId="6A6BB9AC" w14:textId="22C21E31" w:rsidR="00573AC9" w:rsidRDefault="00C47630" w:rsidP="00573AC9">
      <w:pPr>
        <w:spacing w:after="0"/>
        <w:jc w:val="both"/>
        <w:rPr>
          <w:rFonts w:cstheme="minorHAnsi"/>
        </w:rPr>
      </w:pPr>
      <w:r>
        <w:rPr>
          <w:rFonts w:cstheme="minorHAnsi"/>
        </w:rPr>
        <w:lastRenderedPageBreak/>
        <w:t>SMU</w:t>
      </w:r>
      <w:r w:rsidR="00573AC9">
        <w:rPr>
          <w:rFonts w:cstheme="minorHAnsi"/>
        </w:rPr>
        <w:t xml:space="preserve"> shall comply with at least:</w:t>
      </w:r>
    </w:p>
    <w:p w14:paraId="41BEF864" w14:textId="77777777" w:rsidR="00573AC9" w:rsidRPr="00371AFE" w:rsidRDefault="00573AC9" w:rsidP="00573AC9">
      <w:pPr>
        <w:pStyle w:val="Prrafodelista"/>
        <w:numPr>
          <w:ilvl w:val="0"/>
          <w:numId w:val="34"/>
        </w:numPr>
        <w:spacing w:after="0"/>
        <w:jc w:val="both"/>
        <w:rPr>
          <w:rFonts w:cstheme="minorHAnsi"/>
        </w:rPr>
      </w:pPr>
      <w:r w:rsidRPr="00371AFE">
        <w:rPr>
          <w:rFonts w:cstheme="minorHAnsi"/>
        </w:rPr>
        <w:t>IP 30.</w:t>
      </w:r>
    </w:p>
    <w:p w14:paraId="564BE64C" w14:textId="77777777" w:rsidR="00573AC9" w:rsidRPr="00371AFE" w:rsidRDefault="00573AC9" w:rsidP="00573AC9">
      <w:pPr>
        <w:pStyle w:val="Prrafodelista"/>
        <w:numPr>
          <w:ilvl w:val="0"/>
          <w:numId w:val="34"/>
        </w:numPr>
        <w:spacing w:after="0"/>
        <w:jc w:val="both"/>
        <w:rPr>
          <w:rFonts w:cstheme="minorHAnsi"/>
        </w:rPr>
      </w:pPr>
      <w:r w:rsidRPr="00371AFE">
        <w:rPr>
          <w:rFonts w:cstheme="minorHAnsi"/>
        </w:rPr>
        <w:t>IK 04.</w:t>
      </w:r>
    </w:p>
    <w:p w14:paraId="38CEE6DF" w14:textId="77777777" w:rsidR="00573AC9" w:rsidRDefault="00573AC9" w:rsidP="00573AC9">
      <w:pPr>
        <w:pStyle w:val="Prrafodelista"/>
        <w:numPr>
          <w:ilvl w:val="0"/>
          <w:numId w:val="34"/>
        </w:numPr>
        <w:spacing w:after="0"/>
        <w:jc w:val="both"/>
        <w:rPr>
          <w:rFonts w:cstheme="minorHAnsi"/>
        </w:rPr>
      </w:pPr>
      <w:r>
        <w:rPr>
          <w:rFonts w:cstheme="minorHAnsi"/>
        </w:rPr>
        <w:t>Temperature range: -20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+50 </w:t>
      </w:r>
      <w:r w:rsidRPr="00AF37A9">
        <w:rPr>
          <w:rFonts w:cstheme="minorHAnsi"/>
        </w:rPr>
        <w:t>ºC</w:t>
      </w:r>
      <w:r>
        <w:rPr>
          <w:rFonts w:cstheme="minorHAnsi"/>
        </w:rPr>
        <w:t>.</w:t>
      </w:r>
    </w:p>
    <w:p w14:paraId="747BDD1D" w14:textId="6C643828" w:rsidR="00573AC9" w:rsidRPr="00A0491A" w:rsidRDefault="00573AC9" w:rsidP="00573AC9">
      <w:pPr>
        <w:pStyle w:val="Prrafodelista"/>
        <w:numPr>
          <w:ilvl w:val="0"/>
          <w:numId w:val="34"/>
        </w:numPr>
        <w:spacing w:after="0"/>
        <w:jc w:val="both"/>
        <w:rPr>
          <w:rFonts w:cstheme="minorHAnsi"/>
        </w:rPr>
      </w:pPr>
      <w:r>
        <w:rPr>
          <w:rFonts w:cstheme="minorHAnsi"/>
        </w:rPr>
        <w:t>Relative humidity range: 5 – 90% (</w:t>
      </w:r>
      <w:r w:rsidR="008D6870">
        <w:rPr>
          <w:rFonts w:cstheme="minorHAnsi"/>
        </w:rPr>
        <w:t>non-condensing</w:t>
      </w:r>
      <w:r>
        <w:rPr>
          <w:rFonts w:cstheme="minorHAnsi"/>
        </w:rPr>
        <w:t>).</w:t>
      </w:r>
    </w:p>
    <w:p w14:paraId="4EDE9526" w14:textId="77777777" w:rsidR="00573AC9" w:rsidRDefault="00573AC9" w:rsidP="00573AC9"/>
    <w:p w14:paraId="4C0CB722" w14:textId="77777777" w:rsidR="00573AC9" w:rsidRDefault="00573AC9" w:rsidP="00573AC9">
      <w:pPr>
        <w:rPr>
          <w:u w:val="single"/>
        </w:rPr>
      </w:pPr>
      <w:r w:rsidRPr="00A0491A">
        <w:rPr>
          <w:u w:val="single"/>
        </w:rPr>
        <w:t>Interfaces</w:t>
      </w:r>
    </w:p>
    <w:p w14:paraId="1EDA7583" w14:textId="77777777" w:rsidR="00573AC9" w:rsidRPr="00DE6AA8" w:rsidRDefault="00573AC9" w:rsidP="00573AC9">
      <w:r>
        <w:t>SM</w:t>
      </w:r>
      <w:r w:rsidRPr="00DE6AA8">
        <w:t>U shall:</w:t>
      </w:r>
    </w:p>
    <w:p w14:paraId="3DDAD41E" w14:textId="77777777" w:rsidR="00573AC9" w:rsidRDefault="00573AC9" w:rsidP="00573AC9">
      <w:pPr>
        <w:pStyle w:val="Prrafodelista"/>
        <w:numPr>
          <w:ilvl w:val="0"/>
          <w:numId w:val="34"/>
        </w:numPr>
        <w:spacing w:after="0"/>
        <w:jc w:val="both"/>
        <w:rPr>
          <w:rFonts w:cstheme="minorHAnsi"/>
        </w:rPr>
      </w:pPr>
      <w:r>
        <w:rPr>
          <w:rFonts w:cstheme="minorHAnsi"/>
        </w:rPr>
        <w:t>Have an intuitive graphical user interface with simple labeled icons with all options at sight.</w:t>
      </w:r>
    </w:p>
    <w:p w14:paraId="0F085F37" w14:textId="77777777" w:rsidR="00573AC9" w:rsidRPr="0095440D" w:rsidRDefault="00573AC9" w:rsidP="00573AC9">
      <w:pPr>
        <w:pStyle w:val="Prrafodelista"/>
        <w:numPr>
          <w:ilvl w:val="0"/>
          <w:numId w:val="34"/>
        </w:numPr>
        <w:spacing w:after="0"/>
        <w:jc w:val="both"/>
        <w:rPr>
          <w:rFonts w:cstheme="minorHAnsi"/>
        </w:rPr>
      </w:pPr>
      <w:r w:rsidRPr="0095440D">
        <w:rPr>
          <w:rFonts w:cstheme="minorHAnsi"/>
        </w:rPr>
        <w:t>Be connected to netw</w:t>
      </w:r>
      <w:r>
        <w:rPr>
          <w:rFonts w:cstheme="minorHAnsi"/>
        </w:rPr>
        <w:t>ork by standard RJ-45 connector.</w:t>
      </w:r>
    </w:p>
    <w:p w14:paraId="4F396C10" w14:textId="6DB9B89C" w:rsidR="00573AC9" w:rsidRDefault="00573AC9" w:rsidP="00573AC9">
      <w:pPr>
        <w:pStyle w:val="Prrafodelista"/>
        <w:numPr>
          <w:ilvl w:val="0"/>
          <w:numId w:val="34"/>
        </w:numPr>
        <w:spacing w:after="0"/>
        <w:jc w:val="both"/>
        <w:rPr>
          <w:rFonts w:cstheme="minorHAnsi"/>
        </w:rPr>
      </w:pPr>
      <w:r>
        <w:rPr>
          <w:rFonts w:cstheme="minorHAnsi"/>
        </w:rPr>
        <w:t>Have an SD card slot for audio and video conversation recording</w:t>
      </w:r>
      <w:r w:rsidR="00B17E77">
        <w:rPr>
          <w:rFonts w:cstheme="minorHAnsi"/>
        </w:rPr>
        <w:t xml:space="preserve"> and answering machine function</w:t>
      </w:r>
      <w:r>
        <w:rPr>
          <w:rFonts w:cstheme="minorHAnsi"/>
        </w:rPr>
        <w:t>.</w:t>
      </w:r>
    </w:p>
    <w:p w14:paraId="22401E4D" w14:textId="77777777" w:rsidR="00573AC9" w:rsidRPr="00371AFE" w:rsidRDefault="00573AC9" w:rsidP="00573AC9">
      <w:pPr>
        <w:jc w:val="both"/>
      </w:pPr>
    </w:p>
    <w:p w14:paraId="60A41692" w14:textId="2CB8ED01" w:rsidR="00013A3D" w:rsidRPr="000A251E" w:rsidRDefault="00EF41DD" w:rsidP="00013A3D">
      <w:pPr>
        <w:rPr>
          <w:color w:val="FF0000"/>
        </w:rPr>
      </w:pPr>
      <w:r w:rsidRPr="000A251E">
        <w:rPr>
          <w:color w:val="FF0000"/>
        </w:rPr>
        <w:t xml:space="preserve"> </w:t>
      </w:r>
      <w:r w:rsidR="00013A3D" w:rsidRPr="000A251E">
        <w:rPr>
          <w:color w:val="FF0000"/>
        </w:rPr>
        <w:t>[THIS PART IS FOR IDENTIFICATION. TO BE INCLUDED WHEN NECESSARY]</w:t>
      </w:r>
    </w:p>
    <w:p w14:paraId="1202D8CD" w14:textId="786C7C81" w:rsidR="00013A3D" w:rsidRPr="00F640B8" w:rsidRDefault="006641A1" w:rsidP="003B0F3B">
      <w:r>
        <w:t xml:space="preserve">REFERENCE: </w:t>
      </w:r>
      <w:r w:rsidR="00A0760C">
        <w:t>9539</w:t>
      </w:r>
    </w:p>
    <w:p w14:paraId="1243EA52" w14:textId="3B325E35" w:rsidR="00013A3D" w:rsidRDefault="00013A3D" w:rsidP="003B0F3B">
      <w:r w:rsidRPr="000A251E">
        <w:t xml:space="preserve">DESIGNATION: </w:t>
      </w:r>
      <w:r w:rsidR="00A0760C">
        <w:t xml:space="preserve">MEET </w:t>
      </w:r>
      <w:r w:rsidR="005B4203">
        <w:t xml:space="preserve">DESKTOP </w:t>
      </w:r>
      <w:r w:rsidR="00A0760C">
        <w:t>GUARD UNIT</w:t>
      </w:r>
    </w:p>
    <w:p w14:paraId="348F268D" w14:textId="0682D154" w:rsidR="00F32BD7" w:rsidRDefault="00573AC9" w:rsidP="003B0F3B">
      <w:r w:rsidRPr="00371AFE">
        <w:rPr>
          <w:noProof/>
        </w:rPr>
        <w:drawing>
          <wp:anchor distT="0" distB="0" distL="114300" distR="114300" simplePos="0" relativeHeight="251670016" behindDoc="0" locked="0" layoutInCell="1" allowOverlap="1" wp14:anchorId="63A54A52" wp14:editId="57211E94">
            <wp:simplePos x="0" y="0"/>
            <wp:positionH relativeFrom="column">
              <wp:posOffset>0</wp:posOffset>
            </wp:positionH>
            <wp:positionV relativeFrom="paragraph">
              <wp:posOffset>351790</wp:posOffset>
            </wp:positionV>
            <wp:extent cx="2352675" cy="1460721"/>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screen">
                      <a:extLst>
                        <a:ext uri="{28A0092B-C50C-407E-A947-70E740481C1C}">
                          <a14:useLocalDpi xmlns:a14="http://schemas.microsoft.com/office/drawing/2010/main"/>
                        </a:ext>
                      </a:extLst>
                    </a:blip>
                    <a:stretch>
                      <a:fillRect/>
                    </a:stretch>
                  </pic:blipFill>
                  <pic:spPr>
                    <a:xfrm>
                      <a:off x="0" y="0"/>
                      <a:ext cx="2352675" cy="1460721"/>
                    </a:xfrm>
                    <a:prstGeom prst="rect">
                      <a:avLst/>
                    </a:prstGeom>
                  </pic:spPr>
                </pic:pic>
              </a:graphicData>
            </a:graphic>
          </wp:anchor>
        </w:drawing>
      </w:r>
    </w:p>
    <w:p w14:paraId="07AAE433" w14:textId="299A86D5" w:rsidR="00B93173" w:rsidRDefault="00B93173" w:rsidP="003B0F3B">
      <w:pPr>
        <w:rPr>
          <w:rFonts w:asciiTheme="majorHAnsi" w:eastAsiaTheme="majorEastAsia" w:hAnsiTheme="majorHAnsi" w:cstheme="majorBidi"/>
          <w:caps/>
          <w:color w:val="577188" w:themeColor="accent1" w:themeShade="BF"/>
          <w:sz w:val="24"/>
          <w14:ligatures w14:val="standardContextual"/>
        </w:rPr>
      </w:pPr>
      <w:r>
        <w:br w:type="page"/>
      </w:r>
    </w:p>
    <w:p w14:paraId="0A02FD64" w14:textId="5B73E1D1" w:rsidR="00E1599A" w:rsidRPr="00A43DE6" w:rsidRDefault="00E1599A" w:rsidP="00E1599A">
      <w:pPr>
        <w:pStyle w:val="Ttulo2"/>
      </w:pPr>
      <w:bookmarkStart w:id="53" w:name="_Toc534622862"/>
      <w:r>
        <w:lastRenderedPageBreak/>
        <w:t>MANAGEMENT SOFTWARE</w:t>
      </w:r>
      <w:bookmarkEnd w:id="53"/>
    </w:p>
    <w:p w14:paraId="4155DBEF" w14:textId="77777777" w:rsidR="00B96659" w:rsidRPr="00BF2682" w:rsidRDefault="00B96659" w:rsidP="00B96659">
      <w:pPr>
        <w:pStyle w:val="Ttulo3"/>
        <w:rPr>
          <w:rStyle w:val="Textoennegrita"/>
        </w:rPr>
      </w:pPr>
      <w:r w:rsidRPr="00BF2682">
        <w:rPr>
          <w:rStyle w:val="Textoennegrita"/>
        </w:rPr>
        <w:t>Description</w:t>
      </w:r>
    </w:p>
    <w:p w14:paraId="15E347C1" w14:textId="4098CB94" w:rsidR="00B96659" w:rsidRDefault="00B96659" w:rsidP="00B96659">
      <w:pPr>
        <w:jc w:val="both"/>
      </w:pPr>
      <w:r>
        <w:t>The MS shall provide all the functionalities required by the system administrator. It shall be a dedicated software in order to have option to integrate other property management systems like CCTV or administration apps.</w:t>
      </w:r>
    </w:p>
    <w:p w14:paraId="3A521F9A" w14:textId="596117FA" w:rsidR="00573AC9" w:rsidRPr="00AF37A9" w:rsidRDefault="00573AC9" w:rsidP="00573AC9">
      <w:pPr>
        <w:pStyle w:val="Ttulo3"/>
        <w:rPr>
          <w:rStyle w:val="Textoennegrita"/>
        </w:rPr>
      </w:pPr>
      <w:r>
        <w:rPr>
          <w:rStyle w:val="Textoennegrita"/>
        </w:rPr>
        <w:t>Functions</w:t>
      </w:r>
    </w:p>
    <w:p w14:paraId="2F39216E" w14:textId="40C5B02D" w:rsidR="00B96659" w:rsidRPr="0072752C" w:rsidRDefault="00B96659" w:rsidP="00B96659">
      <w:r>
        <w:t>M</w:t>
      </w:r>
      <w:r w:rsidR="009B3BF8">
        <w:t>S</w:t>
      </w:r>
      <w:r w:rsidRPr="0072752C">
        <w:t xml:space="preserve"> shall provide the following functions:</w:t>
      </w:r>
    </w:p>
    <w:p w14:paraId="25A74E1C" w14:textId="77777777" w:rsidR="00B96659" w:rsidRPr="00B10A9A" w:rsidRDefault="00B96659" w:rsidP="00B96659">
      <w:pPr>
        <w:jc w:val="both"/>
        <w:rPr>
          <w:u w:val="single"/>
        </w:rPr>
      </w:pPr>
      <w:r w:rsidRPr="00B10A9A">
        <w:rPr>
          <w:u w:val="single"/>
        </w:rPr>
        <w:t>Messages</w:t>
      </w:r>
    </w:p>
    <w:p w14:paraId="1E6C50EE" w14:textId="55D2D162" w:rsidR="00B96659" w:rsidRDefault="00B96659" w:rsidP="00B96659">
      <w:pPr>
        <w:jc w:val="both"/>
      </w:pPr>
      <w:r>
        <w:t xml:space="preserve">The </w:t>
      </w:r>
      <w:r w:rsidR="00E90505">
        <w:t>M</w:t>
      </w:r>
      <w:r>
        <w:t xml:space="preserve">S shall be able to send text messages to URU. Destination shall be individually selected or by groups. </w:t>
      </w:r>
    </w:p>
    <w:p w14:paraId="35D06929" w14:textId="77777777" w:rsidR="00B96659" w:rsidRDefault="00B96659" w:rsidP="00B96659">
      <w:pPr>
        <w:jc w:val="both"/>
      </w:pPr>
      <w:r>
        <w:t>An error list with all the receivers that have not received the message shall be shown.</w:t>
      </w:r>
    </w:p>
    <w:p w14:paraId="34DFB804" w14:textId="77777777" w:rsidR="00B96659" w:rsidRDefault="00B96659" w:rsidP="00B96659">
      <w:pPr>
        <w:rPr>
          <w:u w:val="single"/>
        </w:rPr>
      </w:pPr>
      <w:r>
        <w:rPr>
          <w:u w:val="single"/>
        </w:rPr>
        <w:t>Alarm Reception</w:t>
      </w:r>
    </w:p>
    <w:p w14:paraId="05A34F1E" w14:textId="6156A6AE" w:rsidR="00B96659" w:rsidRPr="00247191" w:rsidRDefault="00E90505" w:rsidP="00B96659">
      <w:r>
        <w:t>M</w:t>
      </w:r>
      <w:r w:rsidR="00B96659" w:rsidRPr="00247191">
        <w:t>S shall receive alarms from:</w:t>
      </w:r>
    </w:p>
    <w:p w14:paraId="651EE752" w14:textId="55B1DF45" w:rsidR="00B96659" w:rsidRDefault="00B96659" w:rsidP="00B96659">
      <w:pPr>
        <w:pStyle w:val="Prrafodelista"/>
        <w:numPr>
          <w:ilvl w:val="0"/>
          <w:numId w:val="34"/>
        </w:numPr>
      </w:pPr>
      <w:r w:rsidRPr="00247191">
        <w:t>VCUs</w:t>
      </w:r>
      <w:r>
        <w:t>: Tamper</w:t>
      </w:r>
      <w:r w:rsidR="00B17E77">
        <w:t xml:space="preserve"> and</w:t>
      </w:r>
      <w:r>
        <w:t xml:space="preserve"> door left open </w:t>
      </w:r>
      <w:r w:rsidR="002E6639">
        <w:t xml:space="preserve">or forced </w:t>
      </w:r>
      <w:r>
        <w:t>alarms.</w:t>
      </w:r>
    </w:p>
    <w:p w14:paraId="6D9D222F" w14:textId="538A3421" w:rsidR="00B96659" w:rsidRDefault="00B96659" w:rsidP="00B96659">
      <w:pPr>
        <w:pStyle w:val="Prrafodelista"/>
        <w:numPr>
          <w:ilvl w:val="0"/>
          <w:numId w:val="34"/>
        </w:numPr>
      </w:pPr>
      <w:r>
        <w:t xml:space="preserve">URU: </w:t>
      </w:r>
      <w:r w:rsidR="00E90505">
        <w:t xml:space="preserve">zone alarm, </w:t>
      </w:r>
      <w:r>
        <w:t xml:space="preserve">panic </w:t>
      </w:r>
      <w:r w:rsidR="00E90505">
        <w:t>call</w:t>
      </w:r>
      <w:r w:rsidR="00B17E77">
        <w:t>, tamper</w:t>
      </w:r>
      <w:r w:rsidR="00E90505">
        <w:t xml:space="preserve"> and distress alarm</w:t>
      </w:r>
      <w:r>
        <w:t>.</w:t>
      </w:r>
    </w:p>
    <w:p w14:paraId="40354668" w14:textId="56D1DD7B" w:rsidR="00B96659" w:rsidRPr="00247191" w:rsidRDefault="00B96659" w:rsidP="00B96659">
      <w:r>
        <w:t xml:space="preserve">An automatic </w:t>
      </w:r>
      <w:r w:rsidR="00E90505">
        <w:t xml:space="preserve">log </w:t>
      </w:r>
      <w:r>
        <w:t xml:space="preserve">shall be shown with all the details of the alarm and </w:t>
      </w:r>
      <w:r w:rsidR="00E90505">
        <w:t>alarming sound</w:t>
      </w:r>
      <w:r w:rsidR="00B17E77">
        <w:t xml:space="preserve"> that will stop when the user acknowledges the alarm reception</w:t>
      </w:r>
      <w:r>
        <w:t>.</w:t>
      </w:r>
    </w:p>
    <w:p w14:paraId="3B520457" w14:textId="77777777" w:rsidR="00B96659" w:rsidRPr="0072752C" w:rsidRDefault="00B96659" w:rsidP="00B96659">
      <w:pPr>
        <w:rPr>
          <w:u w:val="single"/>
        </w:rPr>
      </w:pPr>
      <w:r w:rsidRPr="0072752C">
        <w:rPr>
          <w:u w:val="single"/>
        </w:rPr>
        <w:t>Events</w:t>
      </w:r>
    </w:p>
    <w:p w14:paraId="547D42D7" w14:textId="736DD082" w:rsidR="00B96659" w:rsidRDefault="00E90505" w:rsidP="00B96659">
      <w:pPr>
        <w:pStyle w:val="Prrafodelista"/>
        <w:numPr>
          <w:ilvl w:val="0"/>
          <w:numId w:val="34"/>
        </w:numPr>
      </w:pPr>
      <w:r>
        <w:t>M</w:t>
      </w:r>
      <w:r w:rsidR="00B96659">
        <w:t>S shall register all the activity of the devices in the installation, with date and time and all the details involved</w:t>
      </w:r>
      <w:r w:rsidR="00B13576">
        <w:t>:</w:t>
      </w:r>
    </w:p>
    <w:p w14:paraId="26514844" w14:textId="0E786E29" w:rsidR="00B13576" w:rsidRDefault="00B13576" w:rsidP="00B13576">
      <w:pPr>
        <w:pStyle w:val="Prrafodelista"/>
        <w:numPr>
          <w:ilvl w:val="1"/>
          <w:numId w:val="34"/>
        </w:numPr>
      </w:pPr>
      <w:r>
        <w:t>Calls</w:t>
      </w:r>
    </w:p>
    <w:p w14:paraId="3D26CB4C" w14:textId="6F40AFAA" w:rsidR="00B13576" w:rsidRDefault="00B13576" w:rsidP="00B13576">
      <w:pPr>
        <w:pStyle w:val="Prrafodelista"/>
        <w:numPr>
          <w:ilvl w:val="1"/>
          <w:numId w:val="34"/>
        </w:numPr>
      </w:pPr>
      <w:r>
        <w:t>Alarms: Status change, triggers, disconnections, distress</w:t>
      </w:r>
    </w:p>
    <w:p w14:paraId="1F9FFD74" w14:textId="59FF24D4" w:rsidR="00B13576" w:rsidRDefault="00B13576" w:rsidP="00B13576">
      <w:pPr>
        <w:pStyle w:val="Prrafodelista"/>
        <w:numPr>
          <w:ilvl w:val="1"/>
          <w:numId w:val="34"/>
        </w:numPr>
      </w:pPr>
      <w:r>
        <w:t>Door opening: from URU, SMU, proximity card.</w:t>
      </w:r>
    </w:p>
    <w:p w14:paraId="2C34AF72" w14:textId="0BED9D32" w:rsidR="00B17E77" w:rsidRDefault="00B17E77" w:rsidP="00B13576">
      <w:pPr>
        <w:pStyle w:val="Prrafodelista"/>
        <w:numPr>
          <w:ilvl w:val="1"/>
          <w:numId w:val="34"/>
        </w:numPr>
      </w:pPr>
      <w:r>
        <w:t>Text messages sent.</w:t>
      </w:r>
    </w:p>
    <w:p w14:paraId="647A05A6" w14:textId="74DFF8D5" w:rsidR="00B96659" w:rsidRDefault="00B96659" w:rsidP="00B96659">
      <w:pPr>
        <w:pStyle w:val="Prrafodelista"/>
        <w:numPr>
          <w:ilvl w:val="0"/>
          <w:numId w:val="34"/>
        </w:numPr>
      </w:pPr>
      <w:r>
        <w:t>Access to this information shall be protected and available only to the administrator.</w:t>
      </w:r>
    </w:p>
    <w:p w14:paraId="38379F73" w14:textId="3EC9C742" w:rsidR="00B96659" w:rsidRPr="00155A0C" w:rsidRDefault="00B96659" w:rsidP="00155A0C">
      <w:pPr>
        <w:pStyle w:val="Prrafodelista"/>
        <w:numPr>
          <w:ilvl w:val="0"/>
          <w:numId w:val="34"/>
        </w:numPr>
      </w:pPr>
      <w:r w:rsidRPr="00155A0C">
        <w:t xml:space="preserve">Events shall be filtered by date in order to facilitate the search of the information. </w:t>
      </w:r>
    </w:p>
    <w:p w14:paraId="48ECD911" w14:textId="7DA9F1A7" w:rsidR="00B96659" w:rsidRPr="00155A0C" w:rsidRDefault="00B96659" w:rsidP="00155A0C">
      <w:pPr>
        <w:pStyle w:val="Prrafodelista"/>
        <w:numPr>
          <w:ilvl w:val="0"/>
          <w:numId w:val="34"/>
        </w:numPr>
      </w:pPr>
      <w:r w:rsidRPr="00155A0C">
        <w:t>Events shall be optionally exported to a</w:t>
      </w:r>
      <w:r w:rsidR="00CC7117">
        <w:t>n Excel</w:t>
      </w:r>
      <w:r w:rsidRPr="00155A0C">
        <w:t xml:space="preserve"> file.</w:t>
      </w:r>
    </w:p>
    <w:p w14:paraId="7F786B40" w14:textId="49B76D76" w:rsidR="00B17E77" w:rsidRDefault="00B17E77" w:rsidP="00B96659">
      <w:pPr>
        <w:rPr>
          <w:u w:val="single"/>
        </w:rPr>
      </w:pPr>
      <w:r>
        <w:rPr>
          <w:u w:val="single"/>
        </w:rPr>
        <w:t>Off line devices</w:t>
      </w:r>
    </w:p>
    <w:p w14:paraId="1CEF2169" w14:textId="43846E8E" w:rsidR="00B17E77" w:rsidRDefault="00B17E77" w:rsidP="00B96659">
      <w:pPr>
        <w:rPr>
          <w:u w:val="single"/>
        </w:rPr>
      </w:pPr>
      <w:r w:rsidRPr="008D6870">
        <w:t xml:space="preserve">MS shall show automatically on screen if there are off line devices due to a network or device problem (VCU, URU, SMU). </w:t>
      </w:r>
      <w:r w:rsidR="008D6870" w:rsidRPr="008D6870">
        <w:t>Also,</w:t>
      </w:r>
      <w:r w:rsidRPr="008D6870">
        <w:t xml:space="preserve"> MS shall provide a feature to search on line and of line devices</w:t>
      </w:r>
      <w:r>
        <w:rPr>
          <w:u w:val="single"/>
        </w:rPr>
        <w:t>.</w:t>
      </w:r>
    </w:p>
    <w:p w14:paraId="3D3FC246" w14:textId="7DAD613D" w:rsidR="00B96659" w:rsidRPr="00A204D7" w:rsidRDefault="00B96659" w:rsidP="00B96659">
      <w:pPr>
        <w:rPr>
          <w:u w:val="single"/>
        </w:rPr>
      </w:pPr>
      <w:r w:rsidRPr="00A204D7">
        <w:rPr>
          <w:u w:val="single"/>
        </w:rPr>
        <w:t>Administration</w:t>
      </w:r>
    </w:p>
    <w:p w14:paraId="520CC7E7" w14:textId="51BF6DC7" w:rsidR="00B96659" w:rsidRDefault="00B96659" w:rsidP="00B13576">
      <w:pPr>
        <w:jc w:val="both"/>
      </w:pPr>
      <w:r>
        <w:lastRenderedPageBreak/>
        <w:t xml:space="preserve">Administrator shall </w:t>
      </w:r>
      <w:r w:rsidR="00B17E77">
        <w:t>be able</w:t>
      </w:r>
      <w:r>
        <w:t xml:space="preserve"> to create and maintain the list of residents with the information </w:t>
      </w:r>
      <w:r w:rsidR="00B13576">
        <w:t>for</w:t>
      </w:r>
      <w:r>
        <w:t xml:space="preserve"> access control </w:t>
      </w:r>
      <w:r w:rsidR="002E6639">
        <w:t>credentials (</w:t>
      </w:r>
      <w:proofErr w:type="spellStart"/>
      <w:r w:rsidR="002E6639">
        <w:t>rfid</w:t>
      </w:r>
      <w:proofErr w:type="spellEnd"/>
      <w:r w:rsidR="002E6639">
        <w:t xml:space="preserve"> card code, </w:t>
      </w:r>
      <w:r w:rsidR="00694050">
        <w:t>user f</w:t>
      </w:r>
      <w:r w:rsidR="002E6639">
        <w:t xml:space="preserve">ace picture for FR or pin code) </w:t>
      </w:r>
      <w:r>
        <w:t>and permissions. This information shall be updated in all the related VCU.</w:t>
      </w:r>
    </w:p>
    <w:p w14:paraId="573B72AE" w14:textId="77777777" w:rsidR="00573AC9" w:rsidRPr="00AF37A9" w:rsidRDefault="00573AC9" w:rsidP="00573AC9">
      <w:pPr>
        <w:pStyle w:val="Ttulo3"/>
        <w:rPr>
          <w:rStyle w:val="Textoennegrita"/>
        </w:rPr>
      </w:pPr>
      <w:r w:rsidRPr="00AF37A9">
        <w:rPr>
          <w:rStyle w:val="Textoennegrita"/>
        </w:rPr>
        <w:t>Characteristics</w:t>
      </w:r>
    </w:p>
    <w:p w14:paraId="1EAB5E8C" w14:textId="77777777" w:rsidR="00573AC9" w:rsidRDefault="00573AC9" w:rsidP="00573AC9">
      <w:pPr>
        <w:rPr>
          <w:u w:val="single"/>
        </w:rPr>
      </w:pPr>
      <w:r>
        <w:rPr>
          <w:u w:val="single"/>
        </w:rPr>
        <w:t>Operating</w:t>
      </w:r>
    </w:p>
    <w:p w14:paraId="2F56D277" w14:textId="77777777" w:rsidR="00573AC9" w:rsidRPr="00DE6AA8" w:rsidRDefault="00573AC9" w:rsidP="00573AC9">
      <w:r w:rsidRPr="00DE6AA8">
        <w:t xml:space="preserve">The </w:t>
      </w:r>
      <w:r>
        <w:t>MS</w:t>
      </w:r>
      <w:r w:rsidRPr="00DE6AA8">
        <w:t xml:space="preserve"> shall:</w:t>
      </w:r>
    </w:p>
    <w:p w14:paraId="30D4DC26" w14:textId="77777777" w:rsidR="00573AC9" w:rsidRDefault="00573AC9" w:rsidP="00573AC9">
      <w:pPr>
        <w:pStyle w:val="Prrafodelista"/>
        <w:numPr>
          <w:ilvl w:val="0"/>
          <w:numId w:val="34"/>
        </w:numPr>
      </w:pPr>
      <w:r>
        <w:t>Be</w:t>
      </w:r>
      <w:r w:rsidRPr="00A7138B">
        <w:t xml:space="preserve"> </w:t>
      </w:r>
      <w:r>
        <w:t xml:space="preserve">compatible with Windows 7, 8 and 10; </w:t>
      </w:r>
      <w:proofErr w:type="gramStart"/>
      <w:r>
        <w:t>32 and 64 bits</w:t>
      </w:r>
      <w:proofErr w:type="gramEnd"/>
      <w:r w:rsidRPr="00412166">
        <w:t xml:space="preserve"> </w:t>
      </w:r>
      <w:r>
        <w:t>operating systems.</w:t>
      </w:r>
    </w:p>
    <w:p w14:paraId="710E6B21" w14:textId="77777777" w:rsidR="00573AC9" w:rsidRDefault="00573AC9" w:rsidP="00573AC9">
      <w:pPr>
        <w:pStyle w:val="Prrafodelista"/>
        <w:numPr>
          <w:ilvl w:val="0"/>
          <w:numId w:val="34"/>
        </w:numPr>
      </w:pPr>
      <w:r>
        <w:t>Require no more than 1GB ram memory.</w:t>
      </w:r>
    </w:p>
    <w:p w14:paraId="5130BC36" w14:textId="77777777" w:rsidR="00573AC9" w:rsidRPr="00371AFE" w:rsidRDefault="00573AC9" w:rsidP="00573AC9">
      <w:pPr>
        <w:pStyle w:val="Prrafodelista"/>
        <w:numPr>
          <w:ilvl w:val="0"/>
          <w:numId w:val="34"/>
        </w:numPr>
      </w:pPr>
      <w:r w:rsidRPr="00371AFE">
        <w:t>Use an embedded data base to avoid conflict with other data bases running in the same PC.</w:t>
      </w:r>
    </w:p>
    <w:p w14:paraId="55B13AC2" w14:textId="77777777" w:rsidR="00573AC9" w:rsidRPr="006641A1" w:rsidRDefault="00573AC9" w:rsidP="00573AC9">
      <w:pPr>
        <w:pStyle w:val="Prrafodelista"/>
        <w:numPr>
          <w:ilvl w:val="0"/>
          <w:numId w:val="34"/>
        </w:numPr>
      </w:pPr>
      <w:r w:rsidRPr="006641A1">
        <w:t>Include an NTP server to update date &amp; time on all the devices.</w:t>
      </w:r>
    </w:p>
    <w:p w14:paraId="0B2807D6" w14:textId="77777777" w:rsidR="00573AC9" w:rsidRDefault="00573AC9" w:rsidP="00573AC9">
      <w:pPr>
        <w:pStyle w:val="Prrafodelista"/>
        <w:numPr>
          <w:ilvl w:val="0"/>
          <w:numId w:val="34"/>
        </w:numPr>
      </w:pPr>
      <w:r>
        <w:t>Record all the events generated in the installation for instantaneous on the fly check or later report.</w:t>
      </w:r>
    </w:p>
    <w:p w14:paraId="19C14AAD" w14:textId="77777777" w:rsidR="00573AC9" w:rsidRDefault="00573AC9" w:rsidP="00573AC9">
      <w:pPr>
        <w:pStyle w:val="Prrafodelista"/>
        <w:numPr>
          <w:ilvl w:val="0"/>
          <w:numId w:val="34"/>
        </w:numPr>
        <w:spacing w:before="0" w:after="0" w:line="276" w:lineRule="auto"/>
        <w:jc w:val="both"/>
        <w:rPr>
          <w:rFonts w:cstheme="minorHAnsi"/>
        </w:rPr>
      </w:pPr>
      <w:r>
        <w:rPr>
          <w:rFonts w:cstheme="minorHAnsi"/>
        </w:rPr>
        <w:t xml:space="preserve">Be </w:t>
      </w:r>
      <w:r w:rsidRPr="0095034E">
        <w:rPr>
          <w:rFonts w:cstheme="minorHAnsi"/>
        </w:rPr>
        <w:t>up</w:t>
      </w:r>
      <w:r>
        <w:rPr>
          <w:rFonts w:cstheme="minorHAnsi"/>
        </w:rPr>
        <w:t>gradable</w:t>
      </w:r>
      <w:r w:rsidRPr="0095034E">
        <w:rPr>
          <w:rFonts w:cstheme="minorHAnsi"/>
        </w:rPr>
        <w:t xml:space="preserve"> at any later stage. </w:t>
      </w:r>
    </w:p>
    <w:p w14:paraId="275A8F96" w14:textId="77777777" w:rsidR="00573AC9" w:rsidRPr="00DE6AA8" w:rsidRDefault="00573AC9" w:rsidP="00573AC9">
      <w:pPr>
        <w:spacing w:after="0"/>
        <w:jc w:val="both"/>
        <w:rPr>
          <w:rFonts w:cstheme="minorHAnsi"/>
        </w:rPr>
      </w:pPr>
    </w:p>
    <w:p w14:paraId="584344EF" w14:textId="77777777" w:rsidR="00573AC9" w:rsidRDefault="00573AC9" w:rsidP="00573AC9">
      <w:pPr>
        <w:rPr>
          <w:u w:val="single"/>
        </w:rPr>
      </w:pPr>
      <w:r w:rsidRPr="00A0491A">
        <w:rPr>
          <w:u w:val="single"/>
        </w:rPr>
        <w:t>Interfaces</w:t>
      </w:r>
    </w:p>
    <w:p w14:paraId="27B85DB1" w14:textId="77777777" w:rsidR="00573AC9" w:rsidRPr="00DE6AA8" w:rsidRDefault="00573AC9" w:rsidP="00573AC9">
      <w:pPr>
        <w:rPr>
          <w:lang w:eastAsia="zh-CN"/>
        </w:rPr>
      </w:pPr>
      <w:r>
        <w:t>MS</w:t>
      </w:r>
      <w:r w:rsidRPr="00DE6AA8">
        <w:t xml:space="preserve"> shall</w:t>
      </w:r>
      <w:r>
        <w:t xml:space="preserve"> be installed on a PC with the following interfaces</w:t>
      </w:r>
      <w:r w:rsidRPr="00DE6AA8">
        <w:t>:</w:t>
      </w:r>
    </w:p>
    <w:p w14:paraId="66EF131C" w14:textId="77777777" w:rsidR="00573AC9" w:rsidRPr="0095440D" w:rsidRDefault="00573AC9" w:rsidP="00573AC9">
      <w:pPr>
        <w:pStyle w:val="Prrafodelista"/>
        <w:numPr>
          <w:ilvl w:val="0"/>
          <w:numId w:val="34"/>
        </w:numPr>
        <w:spacing w:after="0"/>
        <w:jc w:val="both"/>
        <w:rPr>
          <w:rFonts w:cstheme="minorHAnsi"/>
        </w:rPr>
      </w:pPr>
      <w:r>
        <w:rPr>
          <w:rFonts w:cstheme="minorHAnsi"/>
        </w:rPr>
        <w:t xml:space="preserve">Ethernet </w:t>
      </w:r>
      <w:r w:rsidRPr="0095440D">
        <w:rPr>
          <w:rFonts w:cstheme="minorHAnsi"/>
        </w:rPr>
        <w:t>netw</w:t>
      </w:r>
      <w:r>
        <w:rPr>
          <w:rFonts w:cstheme="minorHAnsi"/>
        </w:rPr>
        <w:t>ork 100Mb/1000Mb by standard RJ-45 connector.</w:t>
      </w:r>
    </w:p>
    <w:p w14:paraId="7CBD01C5" w14:textId="77777777" w:rsidR="00573AC9" w:rsidRDefault="00573AC9" w:rsidP="00573AC9">
      <w:pPr>
        <w:pStyle w:val="Prrafodelista"/>
        <w:numPr>
          <w:ilvl w:val="0"/>
          <w:numId w:val="34"/>
        </w:numPr>
        <w:spacing w:after="0"/>
        <w:jc w:val="both"/>
        <w:rPr>
          <w:rFonts w:cstheme="minorHAnsi"/>
        </w:rPr>
      </w:pPr>
      <w:r>
        <w:rPr>
          <w:rFonts w:cstheme="minorHAnsi"/>
        </w:rPr>
        <w:t>Keyboard and mouse</w:t>
      </w:r>
    </w:p>
    <w:p w14:paraId="79F9D248" w14:textId="70ED4007" w:rsidR="00573AC9" w:rsidRDefault="00573AC9" w:rsidP="00573AC9">
      <w:pPr>
        <w:pStyle w:val="Prrafodelista"/>
        <w:numPr>
          <w:ilvl w:val="0"/>
          <w:numId w:val="34"/>
        </w:numPr>
        <w:spacing w:after="0"/>
        <w:jc w:val="both"/>
        <w:rPr>
          <w:rFonts w:cstheme="minorHAnsi"/>
        </w:rPr>
      </w:pPr>
      <w:r>
        <w:rPr>
          <w:rFonts w:cstheme="minorHAnsi"/>
        </w:rPr>
        <w:t>HDMI or VGA video interface.</w:t>
      </w:r>
    </w:p>
    <w:p w14:paraId="58BE2DE0" w14:textId="66910B25" w:rsidR="00B17E77" w:rsidRDefault="00B17E77" w:rsidP="00573AC9">
      <w:pPr>
        <w:pStyle w:val="Prrafodelista"/>
        <w:numPr>
          <w:ilvl w:val="0"/>
          <w:numId w:val="34"/>
        </w:numPr>
        <w:spacing w:after="0"/>
        <w:jc w:val="both"/>
        <w:rPr>
          <w:rFonts w:cstheme="minorHAnsi"/>
        </w:rPr>
      </w:pPr>
      <w:r>
        <w:rPr>
          <w:rFonts w:cstheme="minorHAnsi"/>
        </w:rPr>
        <w:t>USB port to connect the proximity desktop reader.</w:t>
      </w:r>
    </w:p>
    <w:p w14:paraId="620A43E0" w14:textId="77777777" w:rsidR="00573AC9" w:rsidRDefault="00573AC9" w:rsidP="00573AC9">
      <w:pPr>
        <w:rPr>
          <w:color w:val="FF0000"/>
        </w:rPr>
      </w:pPr>
      <w:r w:rsidRPr="0054547A">
        <w:rPr>
          <w:color w:val="FF0000"/>
        </w:rPr>
        <w:t xml:space="preserve"> </w:t>
      </w:r>
    </w:p>
    <w:p w14:paraId="2FBF9AE7" w14:textId="6DE76B3F" w:rsidR="00E1599A" w:rsidRPr="0054547A" w:rsidRDefault="00E1599A" w:rsidP="00573AC9">
      <w:pPr>
        <w:rPr>
          <w:color w:val="FF0000"/>
        </w:rPr>
      </w:pPr>
      <w:r w:rsidRPr="0054547A">
        <w:rPr>
          <w:color w:val="FF0000"/>
        </w:rPr>
        <w:t>[THIS PART IS FOR IDENTIFICATION. TO BE INCLUDED WHEN NECESSARY]</w:t>
      </w:r>
    </w:p>
    <w:p w14:paraId="64A664E2" w14:textId="0290CEC9" w:rsidR="00E1599A" w:rsidRPr="00BD4BA6" w:rsidRDefault="00E1599A" w:rsidP="00E1599A">
      <w:r w:rsidRPr="00BD4BA6">
        <w:t xml:space="preserve">REFERENCE: </w:t>
      </w:r>
      <w:r>
        <w:t>9540</w:t>
      </w:r>
    </w:p>
    <w:p w14:paraId="5E79318E" w14:textId="28636A1C" w:rsidR="00E1599A" w:rsidRDefault="00E1599A" w:rsidP="00E1599A">
      <w:r w:rsidRPr="00BD4BA6">
        <w:t xml:space="preserve">DESIGNATION: </w:t>
      </w:r>
      <w:r>
        <w:t>MEET MANAGEMENT SOFTWARE</w:t>
      </w:r>
    </w:p>
    <w:p w14:paraId="528107F5" w14:textId="77777777" w:rsidR="00013A3D" w:rsidRDefault="00013A3D" w:rsidP="00013A3D"/>
    <w:p w14:paraId="3B1B1660" w14:textId="77777777" w:rsidR="004D17B0" w:rsidRDefault="004D17B0" w:rsidP="00D12307">
      <w:pPr>
        <w:pStyle w:val="Listaconvietas"/>
        <w:numPr>
          <w:ilvl w:val="0"/>
          <w:numId w:val="0"/>
        </w:numPr>
        <w:ind w:left="360" w:hanging="360"/>
      </w:pPr>
    </w:p>
    <w:p w14:paraId="19362896" w14:textId="77777777" w:rsidR="00600736" w:rsidRDefault="00600736" w:rsidP="00D12307">
      <w:pPr>
        <w:pStyle w:val="Listaconvietas"/>
        <w:numPr>
          <w:ilvl w:val="0"/>
          <w:numId w:val="0"/>
        </w:numPr>
        <w:ind w:left="360" w:hanging="360"/>
      </w:pPr>
    </w:p>
    <w:p w14:paraId="37DA1824" w14:textId="77777777" w:rsidR="00573AC9" w:rsidRDefault="00573AC9">
      <w:pPr>
        <w:rPr>
          <w:rFonts w:asciiTheme="majorHAnsi" w:eastAsiaTheme="majorEastAsia" w:hAnsiTheme="majorHAnsi" w:cstheme="majorBidi"/>
          <w:caps/>
          <w:color w:val="577188" w:themeColor="accent1" w:themeShade="BF"/>
          <w:sz w:val="24"/>
          <w14:ligatures w14:val="standardContextual"/>
        </w:rPr>
      </w:pPr>
      <w:r>
        <w:br w:type="page"/>
      </w:r>
    </w:p>
    <w:p w14:paraId="1EEB5A36" w14:textId="49B174C9" w:rsidR="00E960B1" w:rsidRPr="00A43DE6" w:rsidRDefault="00E960B1" w:rsidP="00E960B1">
      <w:pPr>
        <w:pStyle w:val="Ttulo2"/>
      </w:pPr>
      <w:bookmarkStart w:id="54" w:name="_Toc534622863"/>
      <w:bookmarkStart w:id="55" w:name="_Hlk485125957"/>
      <w:r>
        <w:lastRenderedPageBreak/>
        <w:t>PC PROXIMITY READER</w:t>
      </w:r>
      <w:bookmarkEnd w:id="54"/>
    </w:p>
    <w:p w14:paraId="6CEDCCB2" w14:textId="77777777" w:rsidR="00697BA7" w:rsidRPr="00BF2682" w:rsidRDefault="00697BA7" w:rsidP="00697BA7">
      <w:pPr>
        <w:pStyle w:val="Ttulo3"/>
        <w:rPr>
          <w:rStyle w:val="Textoennegrita"/>
        </w:rPr>
      </w:pPr>
      <w:r w:rsidRPr="00BF2682">
        <w:rPr>
          <w:rStyle w:val="Textoennegrita"/>
        </w:rPr>
        <w:t>Description</w:t>
      </w:r>
    </w:p>
    <w:p w14:paraId="79D2BA07" w14:textId="63CCAA93" w:rsidR="00697BA7" w:rsidRDefault="00697BA7" w:rsidP="00697BA7">
      <w:pPr>
        <w:jc w:val="both"/>
      </w:pPr>
      <w:r>
        <w:t xml:space="preserve">The PC proximity reader shall provide an easy way to introduce </w:t>
      </w:r>
      <w:proofErr w:type="spellStart"/>
      <w:r>
        <w:t>Mifare</w:t>
      </w:r>
      <w:proofErr w:type="spellEnd"/>
      <w:r>
        <w:t xml:space="preserve"> card codes into the Management Software and assign it to the users.</w:t>
      </w:r>
    </w:p>
    <w:p w14:paraId="24379801" w14:textId="77777777" w:rsidR="00697BA7" w:rsidRPr="00DE6AA8" w:rsidRDefault="00697BA7" w:rsidP="00697BA7">
      <w:pPr>
        <w:pStyle w:val="Ttulo3"/>
        <w:rPr>
          <w:rStyle w:val="Textoennegrita"/>
        </w:rPr>
      </w:pPr>
      <w:r w:rsidRPr="00DE6AA8">
        <w:rPr>
          <w:rStyle w:val="Textoennegrita"/>
        </w:rPr>
        <w:t>Configuration</w:t>
      </w:r>
    </w:p>
    <w:p w14:paraId="1B6D334F" w14:textId="702C8291" w:rsidR="00697BA7" w:rsidRDefault="00697BA7" w:rsidP="00697BA7">
      <w:pPr>
        <w:pStyle w:val="Prrafodelista"/>
        <w:numPr>
          <w:ilvl w:val="0"/>
          <w:numId w:val="34"/>
        </w:numPr>
        <w:spacing w:after="0"/>
        <w:jc w:val="both"/>
        <w:rPr>
          <w:rFonts w:cstheme="minorHAnsi"/>
        </w:rPr>
      </w:pPr>
      <w:r>
        <w:rPr>
          <w:rFonts w:cstheme="minorHAnsi"/>
        </w:rPr>
        <w:t>The PC proximity reader shall require no configuration. It shall be plug and play.</w:t>
      </w:r>
    </w:p>
    <w:p w14:paraId="0A8F1927" w14:textId="77777777" w:rsidR="00697BA7" w:rsidRPr="00DE6AA8" w:rsidRDefault="00697BA7" w:rsidP="00697BA7">
      <w:pPr>
        <w:pStyle w:val="Ttulo3"/>
        <w:rPr>
          <w:rStyle w:val="Textoennegrita"/>
        </w:rPr>
      </w:pPr>
      <w:r w:rsidRPr="00DE6AA8">
        <w:rPr>
          <w:rStyle w:val="Textoennegrita"/>
        </w:rPr>
        <w:t>Functions</w:t>
      </w:r>
    </w:p>
    <w:p w14:paraId="2EC4A5AA" w14:textId="000EFDF1" w:rsidR="00697BA7" w:rsidRDefault="0069260C" w:rsidP="00697BA7">
      <w:r>
        <w:t xml:space="preserve">PC </w:t>
      </w:r>
      <w:r>
        <w:rPr>
          <w:rFonts w:cstheme="minorHAnsi"/>
        </w:rPr>
        <w:t xml:space="preserve">proximity reader </w:t>
      </w:r>
      <w:r w:rsidR="00697BA7" w:rsidRPr="0072752C">
        <w:t>shall provide the following functions:</w:t>
      </w:r>
    </w:p>
    <w:p w14:paraId="04471EEF" w14:textId="299BE8B7" w:rsidR="0069260C" w:rsidRPr="0069260C" w:rsidRDefault="0069260C" w:rsidP="00697BA7">
      <w:pPr>
        <w:rPr>
          <w:u w:val="single"/>
        </w:rPr>
      </w:pPr>
      <w:r w:rsidRPr="0069260C">
        <w:rPr>
          <w:u w:val="single"/>
        </w:rPr>
        <w:t>Card reading.</w:t>
      </w:r>
    </w:p>
    <w:p w14:paraId="36730DEC" w14:textId="25296959" w:rsidR="0069260C" w:rsidRDefault="0069260C" w:rsidP="00697BA7">
      <w:pPr>
        <w:pStyle w:val="Prrafodelista"/>
        <w:numPr>
          <w:ilvl w:val="0"/>
          <w:numId w:val="34"/>
        </w:numPr>
      </w:pPr>
      <w:r>
        <w:t>When the administrator is filling the card code for the user, the reader shall provide automatically this data when passing the card in front of the reader.</w:t>
      </w:r>
    </w:p>
    <w:p w14:paraId="40BB3241" w14:textId="1DC0767F" w:rsidR="0069260C" w:rsidRDefault="0069260C" w:rsidP="00697BA7">
      <w:pPr>
        <w:pStyle w:val="Prrafodelista"/>
        <w:numPr>
          <w:ilvl w:val="0"/>
          <w:numId w:val="34"/>
        </w:numPr>
      </w:pPr>
      <w:r>
        <w:t>The reader shall confirm the card reading with a sound.</w:t>
      </w:r>
    </w:p>
    <w:p w14:paraId="3C0DABE7" w14:textId="77777777" w:rsidR="00697BA7" w:rsidRPr="00AF37A9" w:rsidRDefault="00697BA7" w:rsidP="00697BA7">
      <w:pPr>
        <w:pStyle w:val="Ttulo3"/>
        <w:rPr>
          <w:rStyle w:val="Textoennegrita"/>
        </w:rPr>
      </w:pPr>
      <w:r w:rsidRPr="00AF37A9">
        <w:rPr>
          <w:rStyle w:val="Textoennegrita"/>
        </w:rPr>
        <w:t>Characteristics</w:t>
      </w:r>
    </w:p>
    <w:p w14:paraId="59FCF0A4" w14:textId="77777777" w:rsidR="00697BA7" w:rsidRDefault="00697BA7" w:rsidP="00697BA7">
      <w:pPr>
        <w:rPr>
          <w:u w:val="single"/>
        </w:rPr>
      </w:pPr>
      <w:r w:rsidRPr="0095440D">
        <w:rPr>
          <w:u w:val="single"/>
        </w:rPr>
        <w:t>Mechanical</w:t>
      </w:r>
    </w:p>
    <w:p w14:paraId="57A89938" w14:textId="5B366F6D" w:rsidR="00697BA7" w:rsidRPr="00DE6AA8" w:rsidRDefault="0069260C" w:rsidP="00697BA7">
      <w:r>
        <w:t xml:space="preserve">PC </w:t>
      </w:r>
      <w:r>
        <w:rPr>
          <w:rFonts w:cstheme="minorHAnsi"/>
        </w:rPr>
        <w:t>proximity reader shall</w:t>
      </w:r>
      <w:r w:rsidR="00697BA7" w:rsidRPr="00DE6AA8">
        <w:t>:</w:t>
      </w:r>
    </w:p>
    <w:p w14:paraId="7A0AEAC8" w14:textId="10CF062E" w:rsidR="00697BA7" w:rsidRPr="000B3C94" w:rsidRDefault="00697BA7" w:rsidP="00697BA7">
      <w:pPr>
        <w:pStyle w:val="Prrafodelista"/>
        <w:numPr>
          <w:ilvl w:val="0"/>
          <w:numId w:val="34"/>
        </w:numPr>
      </w:pPr>
      <w:r>
        <w:rPr>
          <w:rFonts w:cstheme="minorHAnsi"/>
        </w:rPr>
        <w:t xml:space="preserve">Be </w:t>
      </w:r>
      <w:r w:rsidR="0069260C">
        <w:rPr>
          <w:rFonts w:cstheme="minorHAnsi"/>
        </w:rPr>
        <w:t>suitable for desktop use</w:t>
      </w:r>
      <w:r>
        <w:rPr>
          <w:rFonts w:cstheme="minorHAnsi"/>
        </w:rPr>
        <w:t>.</w:t>
      </w:r>
    </w:p>
    <w:p w14:paraId="0FDDFB03" w14:textId="21F57696" w:rsidR="00697BA7" w:rsidRDefault="0069260C" w:rsidP="00697BA7">
      <w:pPr>
        <w:pStyle w:val="Prrafodelista"/>
        <w:numPr>
          <w:ilvl w:val="0"/>
          <w:numId w:val="34"/>
        </w:numPr>
      </w:pPr>
      <w:r>
        <w:rPr>
          <w:rFonts w:cstheme="minorHAnsi"/>
        </w:rPr>
        <w:t>Have reduced dimensions to provide comfort</w:t>
      </w:r>
      <w:r w:rsidR="00697BA7">
        <w:t>.</w:t>
      </w:r>
    </w:p>
    <w:p w14:paraId="6463EA0F" w14:textId="77777777" w:rsidR="00697BA7" w:rsidRDefault="00697BA7" w:rsidP="00697BA7">
      <w:pPr>
        <w:pStyle w:val="Prrafodelista"/>
      </w:pPr>
    </w:p>
    <w:p w14:paraId="68171FC8" w14:textId="77777777" w:rsidR="00697BA7" w:rsidRDefault="00697BA7" w:rsidP="00697BA7">
      <w:pPr>
        <w:rPr>
          <w:u w:val="single"/>
        </w:rPr>
      </w:pPr>
      <w:r w:rsidRPr="0095440D">
        <w:rPr>
          <w:u w:val="single"/>
        </w:rPr>
        <w:t>Electrical</w:t>
      </w:r>
    </w:p>
    <w:p w14:paraId="5A2B2FCB" w14:textId="0D702E53" w:rsidR="00697BA7" w:rsidRDefault="00697BA7" w:rsidP="00697BA7">
      <w:pPr>
        <w:spacing w:after="0"/>
        <w:jc w:val="both"/>
        <w:rPr>
          <w:rFonts w:cstheme="minorHAnsi"/>
        </w:rPr>
      </w:pPr>
      <w:r w:rsidRPr="00DE6AA8">
        <w:rPr>
          <w:rFonts w:cstheme="minorHAnsi"/>
        </w:rPr>
        <w:t xml:space="preserve">Power supply shall be provided by </w:t>
      </w:r>
      <w:r w:rsidR="0069260C">
        <w:rPr>
          <w:rFonts w:cstheme="minorHAnsi"/>
        </w:rPr>
        <w:t>USB connection to PC</w:t>
      </w:r>
      <w:r w:rsidRPr="00DE6AA8">
        <w:rPr>
          <w:rFonts w:cstheme="minorHAnsi"/>
        </w:rPr>
        <w:t xml:space="preserve"> </w:t>
      </w:r>
      <w:r w:rsidR="0069260C">
        <w:rPr>
          <w:rFonts w:cstheme="minorHAnsi"/>
        </w:rPr>
        <w:t>(5</w:t>
      </w:r>
      <w:r w:rsidRPr="00DE6AA8">
        <w:rPr>
          <w:rFonts w:cstheme="minorHAnsi"/>
        </w:rPr>
        <w:t>VDC</w:t>
      </w:r>
      <w:r w:rsidR="0069260C">
        <w:rPr>
          <w:rFonts w:cstheme="minorHAnsi"/>
        </w:rPr>
        <w:t>)</w:t>
      </w:r>
      <w:r w:rsidRPr="00DE6AA8">
        <w:rPr>
          <w:rFonts w:cstheme="minorHAnsi"/>
        </w:rPr>
        <w:t>.</w:t>
      </w:r>
    </w:p>
    <w:p w14:paraId="45D56D6A" w14:textId="77777777" w:rsidR="00697BA7" w:rsidRPr="00DE6AA8" w:rsidRDefault="00697BA7" w:rsidP="00697BA7">
      <w:pPr>
        <w:spacing w:after="0"/>
        <w:jc w:val="both"/>
        <w:rPr>
          <w:rFonts w:cstheme="minorHAnsi"/>
        </w:rPr>
      </w:pPr>
    </w:p>
    <w:p w14:paraId="7377C379" w14:textId="77777777" w:rsidR="00697BA7" w:rsidRDefault="00697BA7" w:rsidP="00697BA7">
      <w:pPr>
        <w:rPr>
          <w:u w:val="single"/>
        </w:rPr>
      </w:pPr>
      <w:r w:rsidRPr="00A0491A">
        <w:rPr>
          <w:u w:val="single"/>
        </w:rPr>
        <w:t>Interfaces</w:t>
      </w:r>
    </w:p>
    <w:p w14:paraId="5492DF15" w14:textId="60417784" w:rsidR="00697BA7" w:rsidRPr="00DE6AA8" w:rsidRDefault="0069260C" w:rsidP="00697BA7">
      <w:r>
        <w:t>USB connector to PC for data and power supply.</w:t>
      </w:r>
    </w:p>
    <w:p w14:paraId="45F08A5B" w14:textId="4E896504" w:rsidR="00E960B1" w:rsidRPr="0054547A" w:rsidRDefault="00E960B1" w:rsidP="00697BA7">
      <w:pPr>
        <w:rPr>
          <w:color w:val="FF0000"/>
        </w:rPr>
      </w:pPr>
      <w:r w:rsidRPr="0054547A">
        <w:rPr>
          <w:color w:val="FF0000"/>
        </w:rPr>
        <w:t>[THIS PART IS FOR IDENTIFICATION. TO BE INCLUDED WHEN NECESSARY]</w:t>
      </w:r>
    </w:p>
    <w:p w14:paraId="37F89C80" w14:textId="5DB314B9" w:rsidR="00E960B1" w:rsidRPr="00BD4BA6" w:rsidRDefault="00E960B1" w:rsidP="00E960B1">
      <w:r w:rsidRPr="00BD4BA6">
        <w:t xml:space="preserve">REFERENCE: </w:t>
      </w:r>
      <w:r>
        <w:t>9538</w:t>
      </w:r>
    </w:p>
    <w:p w14:paraId="4DBAA804" w14:textId="6D0C77FE" w:rsidR="006641A1" w:rsidRDefault="00E960B1" w:rsidP="00E1599A">
      <w:r w:rsidRPr="00BD4BA6">
        <w:t xml:space="preserve">DESIGNATION: </w:t>
      </w:r>
      <w:r>
        <w:t>MEET PC PROXIMITY READER</w:t>
      </w:r>
    </w:p>
    <w:bookmarkEnd w:id="55"/>
    <w:p w14:paraId="0CCC881C" w14:textId="1E8A46AA" w:rsidR="006641A1" w:rsidRDefault="0079685D" w:rsidP="00697BA7">
      <w:r w:rsidRPr="0079685D">
        <w:rPr>
          <w:noProof/>
        </w:rPr>
        <w:drawing>
          <wp:inline distT="0" distB="0" distL="0" distR="0" wp14:anchorId="19E5AAE9" wp14:editId="1BE1463F">
            <wp:extent cx="657490" cy="716507"/>
            <wp:effectExtent l="0" t="0" r="9525"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61781" cy="721183"/>
                    </a:xfrm>
                    <a:prstGeom prst="rect">
                      <a:avLst/>
                    </a:prstGeom>
                    <a:noFill/>
                    <a:ln>
                      <a:noFill/>
                    </a:ln>
                  </pic:spPr>
                </pic:pic>
              </a:graphicData>
            </a:graphic>
          </wp:inline>
        </w:drawing>
      </w:r>
    </w:p>
    <w:p w14:paraId="19205289" w14:textId="739D24F4" w:rsidR="0051340F" w:rsidRPr="0021263C" w:rsidRDefault="0051340F" w:rsidP="00691C91">
      <w:pPr>
        <w:pStyle w:val="Ttulo2"/>
        <w:rPr>
          <w:u w:val="single"/>
        </w:rPr>
      </w:pPr>
      <w:bookmarkStart w:id="56" w:name="_Toc534622864"/>
      <w:r w:rsidRPr="0051340F">
        <w:rPr>
          <w:caps w:val="0"/>
          <w:u w:val="single"/>
        </w:rPr>
        <w:lastRenderedPageBreak/>
        <w:t>AUXILIARY DEVICES</w:t>
      </w:r>
      <w:bookmarkEnd w:id="56"/>
    </w:p>
    <w:p w14:paraId="463F2E47" w14:textId="70EB9782" w:rsidR="00691C91" w:rsidRDefault="00691C91" w:rsidP="00691C91">
      <w:pPr>
        <w:pStyle w:val="Ttulo2"/>
      </w:pPr>
      <w:bookmarkStart w:id="57" w:name="_Toc534622865"/>
      <w:r>
        <w:t>LIFT CONTROL GATEWAY</w:t>
      </w:r>
      <w:bookmarkEnd w:id="57"/>
    </w:p>
    <w:p w14:paraId="3257942D" w14:textId="77777777" w:rsidR="0079685D" w:rsidRPr="00BF2682" w:rsidRDefault="0079685D" w:rsidP="0079685D">
      <w:pPr>
        <w:pStyle w:val="Ttulo3"/>
        <w:rPr>
          <w:rStyle w:val="Textoennegrita"/>
        </w:rPr>
      </w:pPr>
      <w:r w:rsidRPr="00BF2682">
        <w:rPr>
          <w:rStyle w:val="Textoennegrita"/>
        </w:rPr>
        <w:t>Description</w:t>
      </w:r>
    </w:p>
    <w:p w14:paraId="64DC4482" w14:textId="73F96B48" w:rsidR="0079685D" w:rsidRDefault="0079685D" w:rsidP="0079685D">
      <w:pPr>
        <w:jc w:val="both"/>
      </w:pPr>
      <w:r>
        <w:t xml:space="preserve">The Lift Control Gateway </w:t>
      </w:r>
      <w:r w:rsidR="00A50BB8">
        <w:t xml:space="preserve">(LCG) </w:t>
      </w:r>
      <w:r>
        <w:t xml:space="preserve">shall provide an </w:t>
      </w:r>
      <w:r w:rsidR="005406D2">
        <w:t xml:space="preserve">interface between the Building Intercom System and the Lift Control System, enabling the available floor permissions on the lifts for each user or visitor by means of </w:t>
      </w:r>
      <w:r w:rsidR="003B26F0">
        <w:t>R</w:t>
      </w:r>
      <w:r w:rsidR="005406D2">
        <w:t xml:space="preserve">elay </w:t>
      </w:r>
      <w:r w:rsidR="003B26F0">
        <w:t>Decoder</w:t>
      </w:r>
      <w:r w:rsidR="005406D2">
        <w:t xml:space="preserve">, using one relay per floor. </w:t>
      </w:r>
    </w:p>
    <w:p w14:paraId="713D17F9" w14:textId="77777777" w:rsidR="0079685D" w:rsidRPr="00DE6AA8" w:rsidRDefault="0079685D" w:rsidP="0079685D">
      <w:pPr>
        <w:pStyle w:val="Ttulo3"/>
        <w:rPr>
          <w:rStyle w:val="Textoennegrita"/>
        </w:rPr>
      </w:pPr>
      <w:r w:rsidRPr="00DE6AA8">
        <w:rPr>
          <w:rStyle w:val="Textoennegrita"/>
        </w:rPr>
        <w:t>Configuration</w:t>
      </w:r>
    </w:p>
    <w:p w14:paraId="4FCDA91C" w14:textId="4DCCC0E1" w:rsidR="0079685D" w:rsidRPr="005406D2" w:rsidRDefault="0079685D" w:rsidP="0021263C">
      <w:pPr>
        <w:spacing w:after="0"/>
        <w:jc w:val="both"/>
        <w:rPr>
          <w:rFonts w:cstheme="minorHAnsi"/>
        </w:rPr>
      </w:pPr>
      <w:r w:rsidRPr="005406D2">
        <w:rPr>
          <w:rFonts w:cstheme="minorHAnsi"/>
        </w:rPr>
        <w:t xml:space="preserve">The </w:t>
      </w:r>
      <w:r w:rsidR="00A50BB8">
        <w:rPr>
          <w:rFonts w:cstheme="minorHAnsi"/>
        </w:rPr>
        <w:t>LCG</w:t>
      </w:r>
      <w:r w:rsidR="005406D2" w:rsidRPr="005406D2">
        <w:rPr>
          <w:rFonts w:cstheme="minorHAnsi"/>
        </w:rPr>
        <w:t xml:space="preserve"> </w:t>
      </w:r>
      <w:r w:rsidRPr="005406D2">
        <w:rPr>
          <w:rFonts w:cstheme="minorHAnsi"/>
        </w:rPr>
        <w:t xml:space="preserve">shall </w:t>
      </w:r>
      <w:r w:rsidR="005406D2" w:rsidRPr="005406D2">
        <w:rPr>
          <w:rFonts w:cstheme="minorHAnsi"/>
        </w:rPr>
        <w:t>be configured in an easy way through an Excel file and one upload</w:t>
      </w:r>
      <w:r w:rsidR="005406D2">
        <w:rPr>
          <w:rFonts w:cstheme="minorHAnsi"/>
        </w:rPr>
        <w:t>ing</w:t>
      </w:r>
      <w:r w:rsidR="005406D2" w:rsidRPr="005406D2">
        <w:rPr>
          <w:rFonts w:cstheme="minorHAnsi"/>
        </w:rPr>
        <w:t xml:space="preserve"> program</w:t>
      </w:r>
      <w:r w:rsidRPr="005406D2">
        <w:rPr>
          <w:rFonts w:cstheme="minorHAnsi"/>
        </w:rPr>
        <w:t>.</w:t>
      </w:r>
      <w:r w:rsidR="00A50BB8">
        <w:rPr>
          <w:rFonts w:cstheme="minorHAnsi"/>
        </w:rPr>
        <w:t xml:space="preserve"> Only one LCG shall be installed per block or building.</w:t>
      </w:r>
    </w:p>
    <w:p w14:paraId="1FDD888A" w14:textId="77777777" w:rsidR="0079685D" w:rsidRPr="00DE6AA8" w:rsidRDefault="0079685D" w:rsidP="0079685D">
      <w:pPr>
        <w:pStyle w:val="Ttulo3"/>
        <w:rPr>
          <w:rStyle w:val="Textoennegrita"/>
        </w:rPr>
      </w:pPr>
      <w:r w:rsidRPr="00DE6AA8">
        <w:rPr>
          <w:rStyle w:val="Textoennegrita"/>
        </w:rPr>
        <w:t>Functions</w:t>
      </w:r>
    </w:p>
    <w:p w14:paraId="10CBE928" w14:textId="7B7DC14D" w:rsidR="0079685D" w:rsidRDefault="00A50BB8" w:rsidP="0079685D">
      <w:r>
        <w:t>LCG</w:t>
      </w:r>
      <w:r w:rsidR="0079685D">
        <w:rPr>
          <w:rFonts w:cstheme="minorHAnsi"/>
        </w:rPr>
        <w:t xml:space="preserve"> </w:t>
      </w:r>
      <w:r w:rsidR="0079685D" w:rsidRPr="0072752C">
        <w:t>shall provide the following functions:</w:t>
      </w:r>
    </w:p>
    <w:p w14:paraId="0AB1C219" w14:textId="34664B38" w:rsidR="005406D2" w:rsidRPr="0021263C" w:rsidRDefault="005406D2" w:rsidP="0021263C">
      <w:pPr>
        <w:pStyle w:val="Prrafodelista"/>
        <w:numPr>
          <w:ilvl w:val="0"/>
          <w:numId w:val="34"/>
        </w:numPr>
        <w:rPr>
          <w:u w:val="single"/>
        </w:rPr>
      </w:pPr>
      <w:r>
        <w:rPr>
          <w:u w:val="single"/>
        </w:rPr>
        <w:t xml:space="preserve">Owner calls the lift from </w:t>
      </w:r>
      <w:r w:rsidR="00A50BB8">
        <w:rPr>
          <w:u w:val="single"/>
        </w:rPr>
        <w:t xml:space="preserve">their </w:t>
      </w:r>
      <w:r w:rsidR="000457B7">
        <w:rPr>
          <w:u w:val="single"/>
        </w:rPr>
        <w:t>URU</w:t>
      </w:r>
      <w:r w:rsidRPr="0021263C">
        <w:rPr>
          <w:u w:val="single"/>
        </w:rPr>
        <w:t xml:space="preserve"> </w:t>
      </w:r>
      <w:r>
        <w:rPr>
          <w:u w:val="single"/>
        </w:rPr>
        <w:t>to go</w:t>
      </w:r>
      <w:r w:rsidRPr="0021263C">
        <w:rPr>
          <w:u w:val="single"/>
        </w:rPr>
        <w:t xml:space="preserve"> up</w:t>
      </w:r>
    </w:p>
    <w:p w14:paraId="606FFD44" w14:textId="7FB100A5" w:rsidR="005406D2" w:rsidRDefault="005406D2" w:rsidP="005406D2">
      <w:pPr>
        <w:pStyle w:val="Prrafodelista"/>
        <w:numPr>
          <w:ilvl w:val="0"/>
          <w:numId w:val="34"/>
        </w:numPr>
        <w:rPr>
          <w:u w:val="single"/>
        </w:rPr>
      </w:pPr>
      <w:r>
        <w:rPr>
          <w:u w:val="single"/>
        </w:rPr>
        <w:t xml:space="preserve">Owner calls the lift from </w:t>
      </w:r>
      <w:r w:rsidR="00A50BB8">
        <w:rPr>
          <w:u w:val="single"/>
        </w:rPr>
        <w:t xml:space="preserve">their </w:t>
      </w:r>
      <w:r w:rsidR="000457B7">
        <w:rPr>
          <w:u w:val="single"/>
        </w:rPr>
        <w:t>URU</w:t>
      </w:r>
      <w:r w:rsidRPr="00B8782A">
        <w:rPr>
          <w:u w:val="single"/>
        </w:rPr>
        <w:t xml:space="preserve"> </w:t>
      </w:r>
      <w:r>
        <w:rPr>
          <w:u w:val="single"/>
        </w:rPr>
        <w:t>to go</w:t>
      </w:r>
      <w:r w:rsidRPr="00B8782A">
        <w:rPr>
          <w:u w:val="single"/>
        </w:rPr>
        <w:t xml:space="preserve"> </w:t>
      </w:r>
      <w:r>
        <w:rPr>
          <w:u w:val="single"/>
        </w:rPr>
        <w:t>down</w:t>
      </w:r>
    </w:p>
    <w:p w14:paraId="4472B426" w14:textId="700B1CB6" w:rsidR="00FB5542" w:rsidRPr="0021263C" w:rsidRDefault="00FB5542" w:rsidP="0021263C">
      <w:pPr>
        <w:pStyle w:val="Prrafodelista"/>
        <w:numPr>
          <w:ilvl w:val="0"/>
          <w:numId w:val="34"/>
        </w:numPr>
        <w:rPr>
          <w:u w:val="single"/>
        </w:rPr>
      </w:pPr>
      <w:r>
        <w:rPr>
          <w:u w:val="single"/>
        </w:rPr>
        <w:t>Send the lift to the floor where the visitor made the call to the owner.</w:t>
      </w:r>
    </w:p>
    <w:p w14:paraId="4353FEC8" w14:textId="7CF40034" w:rsidR="005406D2" w:rsidRPr="0021263C" w:rsidRDefault="005406D2" w:rsidP="0021263C">
      <w:pPr>
        <w:pStyle w:val="Prrafodelista"/>
        <w:numPr>
          <w:ilvl w:val="0"/>
          <w:numId w:val="34"/>
        </w:numPr>
        <w:rPr>
          <w:u w:val="single"/>
        </w:rPr>
      </w:pPr>
      <w:r>
        <w:rPr>
          <w:u w:val="single"/>
        </w:rPr>
        <w:t xml:space="preserve">Authorize </w:t>
      </w:r>
      <w:r w:rsidR="000457B7">
        <w:rPr>
          <w:u w:val="single"/>
        </w:rPr>
        <w:t>the lift for visitor to access the floor where the owner lives from URU.</w:t>
      </w:r>
    </w:p>
    <w:p w14:paraId="79BC60E5" w14:textId="42958CD0" w:rsidR="0079685D" w:rsidRDefault="000457B7">
      <w:pPr>
        <w:pStyle w:val="Prrafodelista"/>
        <w:numPr>
          <w:ilvl w:val="0"/>
          <w:numId w:val="34"/>
        </w:numPr>
        <w:rPr>
          <w:u w:val="single"/>
        </w:rPr>
      </w:pPr>
      <w:r>
        <w:rPr>
          <w:u w:val="single"/>
        </w:rPr>
        <w:t>Authorize the lift for owner to access the floor where the owner lives from Access Control Reader.</w:t>
      </w:r>
    </w:p>
    <w:p w14:paraId="7E47D183" w14:textId="4F6D6027" w:rsidR="003B26F0" w:rsidRPr="0021263C" w:rsidRDefault="003B26F0" w:rsidP="0021263C">
      <w:pPr>
        <w:pStyle w:val="Prrafodelista"/>
        <w:numPr>
          <w:ilvl w:val="0"/>
          <w:numId w:val="34"/>
        </w:numPr>
        <w:rPr>
          <w:u w:val="single"/>
        </w:rPr>
      </w:pPr>
      <w:r>
        <w:rPr>
          <w:u w:val="single"/>
        </w:rPr>
        <w:t>Activate and deactivate the corresponding relays following the configured timing.</w:t>
      </w:r>
    </w:p>
    <w:p w14:paraId="5CD99925" w14:textId="77777777" w:rsidR="0079685D" w:rsidRPr="00AF37A9" w:rsidRDefault="0079685D" w:rsidP="0079685D">
      <w:pPr>
        <w:pStyle w:val="Ttulo3"/>
        <w:rPr>
          <w:rStyle w:val="Textoennegrita"/>
        </w:rPr>
      </w:pPr>
      <w:r w:rsidRPr="00AF37A9">
        <w:rPr>
          <w:rStyle w:val="Textoennegrita"/>
        </w:rPr>
        <w:t>Characteristics</w:t>
      </w:r>
    </w:p>
    <w:p w14:paraId="22D505D2" w14:textId="77777777" w:rsidR="0079685D" w:rsidRDefault="0079685D" w:rsidP="0079685D">
      <w:pPr>
        <w:rPr>
          <w:u w:val="single"/>
        </w:rPr>
      </w:pPr>
      <w:r w:rsidRPr="0095440D">
        <w:rPr>
          <w:u w:val="single"/>
        </w:rPr>
        <w:t>Mechanical</w:t>
      </w:r>
    </w:p>
    <w:p w14:paraId="614D19E9" w14:textId="3F0926F5" w:rsidR="0079685D" w:rsidRPr="00DE6AA8" w:rsidRDefault="00A50BB8" w:rsidP="0079685D">
      <w:r>
        <w:t>LCG</w:t>
      </w:r>
      <w:r w:rsidR="000457B7">
        <w:t xml:space="preserve"> shall</w:t>
      </w:r>
      <w:r w:rsidR="0079685D" w:rsidRPr="00DE6AA8">
        <w:t>:</w:t>
      </w:r>
    </w:p>
    <w:p w14:paraId="65E7EA91" w14:textId="4B477CE7" w:rsidR="0079685D" w:rsidRPr="000B3C94" w:rsidRDefault="0079685D" w:rsidP="0079685D">
      <w:pPr>
        <w:pStyle w:val="Prrafodelista"/>
        <w:numPr>
          <w:ilvl w:val="0"/>
          <w:numId w:val="34"/>
        </w:numPr>
      </w:pPr>
      <w:r>
        <w:rPr>
          <w:rFonts w:cstheme="minorHAnsi"/>
        </w:rPr>
        <w:t xml:space="preserve">Be </w:t>
      </w:r>
      <w:r w:rsidR="000457B7">
        <w:rPr>
          <w:rFonts w:cstheme="minorHAnsi"/>
        </w:rPr>
        <w:t>DIN rail or wall installed</w:t>
      </w:r>
      <w:r>
        <w:rPr>
          <w:rFonts w:cstheme="minorHAnsi"/>
        </w:rPr>
        <w:t>.</w:t>
      </w:r>
    </w:p>
    <w:p w14:paraId="0D1E9E3C" w14:textId="1A22EC0F" w:rsidR="0079685D" w:rsidRDefault="0079685D" w:rsidP="0079685D">
      <w:pPr>
        <w:pStyle w:val="Prrafodelista"/>
        <w:numPr>
          <w:ilvl w:val="0"/>
          <w:numId w:val="34"/>
        </w:numPr>
      </w:pPr>
      <w:r>
        <w:rPr>
          <w:rFonts w:cstheme="minorHAnsi"/>
        </w:rPr>
        <w:t>Have reduced dimensions</w:t>
      </w:r>
      <w:r>
        <w:t>.</w:t>
      </w:r>
    </w:p>
    <w:p w14:paraId="6AA92A4D" w14:textId="77777777" w:rsidR="0079685D" w:rsidRDefault="0079685D" w:rsidP="0079685D">
      <w:pPr>
        <w:pStyle w:val="Prrafodelista"/>
      </w:pPr>
    </w:p>
    <w:p w14:paraId="76C8C940" w14:textId="77777777" w:rsidR="0079685D" w:rsidRDefault="0079685D" w:rsidP="0079685D">
      <w:pPr>
        <w:rPr>
          <w:u w:val="single"/>
        </w:rPr>
      </w:pPr>
      <w:r w:rsidRPr="0095440D">
        <w:rPr>
          <w:u w:val="single"/>
        </w:rPr>
        <w:t>Electrical</w:t>
      </w:r>
    </w:p>
    <w:p w14:paraId="0FDD9111" w14:textId="39B57115" w:rsidR="0079685D" w:rsidRDefault="0079685D" w:rsidP="0079685D">
      <w:pPr>
        <w:spacing w:after="0"/>
        <w:jc w:val="both"/>
        <w:rPr>
          <w:rFonts w:cstheme="minorHAnsi"/>
        </w:rPr>
      </w:pPr>
      <w:r w:rsidRPr="00DE6AA8">
        <w:rPr>
          <w:rFonts w:cstheme="minorHAnsi"/>
        </w:rPr>
        <w:t xml:space="preserve">Power supply shall be provided by </w:t>
      </w:r>
      <w:r w:rsidR="000457B7">
        <w:rPr>
          <w:rFonts w:cstheme="minorHAnsi"/>
        </w:rPr>
        <w:t>12VDC external power supply.</w:t>
      </w:r>
    </w:p>
    <w:p w14:paraId="00C00055" w14:textId="006E8B14" w:rsidR="000457B7" w:rsidRDefault="000457B7" w:rsidP="0079685D">
      <w:pPr>
        <w:spacing w:after="0"/>
        <w:jc w:val="both"/>
        <w:rPr>
          <w:rFonts w:cstheme="minorHAnsi"/>
        </w:rPr>
      </w:pPr>
      <w:r>
        <w:rPr>
          <w:rFonts w:cstheme="minorHAnsi"/>
        </w:rPr>
        <w:t>One display shall show the commands received from the Building Intercom System.</w:t>
      </w:r>
    </w:p>
    <w:p w14:paraId="4212F38C" w14:textId="64AF542D" w:rsidR="0079685D" w:rsidRDefault="0079685D" w:rsidP="0079685D">
      <w:pPr>
        <w:spacing w:after="0"/>
        <w:jc w:val="both"/>
        <w:rPr>
          <w:rFonts w:cstheme="minorHAnsi"/>
        </w:rPr>
      </w:pPr>
    </w:p>
    <w:p w14:paraId="353D2C13" w14:textId="23DCD5EE" w:rsidR="00A50BB8" w:rsidRPr="0021263C" w:rsidRDefault="00A50BB8" w:rsidP="0079685D">
      <w:pPr>
        <w:spacing w:after="0"/>
        <w:jc w:val="both"/>
        <w:rPr>
          <w:rFonts w:cstheme="minorHAnsi"/>
          <w:u w:val="single"/>
        </w:rPr>
      </w:pPr>
      <w:r w:rsidRPr="0021263C">
        <w:rPr>
          <w:rFonts w:cstheme="minorHAnsi"/>
          <w:u w:val="single"/>
        </w:rPr>
        <w:t>Environmental</w:t>
      </w:r>
    </w:p>
    <w:p w14:paraId="18D32AB6" w14:textId="7AE9A3AF" w:rsidR="00A50BB8" w:rsidRDefault="00A50BB8" w:rsidP="00A50BB8">
      <w:pPr>
        <w:spacing w:after="0"/>
        <w:jc w:val="both"/>
        <w:rPr>
          <w:rFonts w:cstheme="minorHAnsi"/>
        </w:rPr>
      </w:pPr>
      <w:r>
        <w:rPr>
          <w:rFonts w:cstheme="minorHAnsi"/>
        </w:rPr>
        <w:t>LCG shall comply with at least:</w:t>
      </w:r>
    </w:p>
    <w:p w14:paraId="10229D50" w14:textId="02045E02" w:rsidR="00A50BB8" w:rsidRDefault="00A50BB8" w:rsidP="00A50BB8">
      <w:pPr>
        <w:pStyle w:val="Prrafodelista"/>
        <w:numPr>
          <w:ilvl w:val="0"/>
          <w:numId w:val="34"/>
        </w:numPr>
        <w:spacing w:after="0"/>
        <w:jc w:val="both"/>
        <w:rPr>
          <w:rFonts w:cstheme="minorHAnsi"/>
        </w:rPr>
      </w:pPr>
      <w:r>
        <w:rPr>
          <w:rFonts w:cstheme="minorHAnsi"/>
        </w:rPr>
        <w:t>Temperature range: -40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w:t>
      </w:r>
      <w:r>
        <w:rPr>
          <w:rFonts w:cstheme="minorHAnsi"/>
        </w:rPr>
        <w:t>5</w:t>
      </w:r>
      <w:r w:rsidRPr="00F56B8B">
        <w:rPr>
          <w:rFonts w:cstheme="minorHAnsi"/>
        </w:rPr>
        <w:t xml:space="preserve"> </w:t>
      </w:r>
      <w:r w:rsidRPr="00AF37A9">
        <w:rPr>
          <w:rFonts w:cstheme="minorHAnsi"/>
        </w:rPr>
        <w:t>ºC</w:t>
      </w:r>
      <w:r>
        <w:rPr>
          <w:rFonts w:cstheme="minorHAnsi"/>
        </w:rPr>
        <w:t>.</w:t>
      </w:r>
    </w:p>
    <w:p w14:paraId="1AF9B7F8" w14:textId="36F9CC21" w:rsidR="00A50BB8" w:rsidRPr="00A0491A" w:rsidRDefault="00A50BB8" w:rsidP="00A50BB8">
      <w:pPr>
        <w:pStyle w:val="Prrafodelista"/>
        <w:numPr>
          <w:ilvl w:val="0"/>
          <w:numId w:val="34"/>
        </w:numPr>
        <w:spacing w:after="0"/>
        <w:jc w:val="both"/>
        <w:rPr>
          <w:rFonts w:cstheme="minorHAnsi"/>
        </w:rPr>
      </w:pPr>
      <w:r>
        <w:rPr>
          <w:rFonts w:cstheme="minorHAnsi"/>
        </w:rPr>
        <w:t xml:space="preserve">Relative humidity range: </w:t>
      </w:r>
      <w:r w:rsidR="008119AE">
        <w:rPr>
          <w:rFonts w:cstheme="minorHAnsi"/>
        </w:rPr>
        <w:t>10</w:t>
      </w:r>
      <w:r>
        <w:rPr>
          <w:rFonts w:cstheme="minorHAnsi"/>
        </w:rPr>
        <w:t xml:space="preserve"> – 90% (non-condensing).</w:t>
      </w:r>
    </w:p>
    <w:p w14:paraId="6A07D291" w14:textId="77777777" w:rsidR="00A50BB8" w:rsidRPr="00DE6AA8" w:rsidRDefault="00A50BB8" w:rsidP="0079685D">
      <w:pPr>
        <w:spacing w:after="0"/>
        <w:jc w:val="both"/>
        <w:rPr>
          <w:rFonts w:cstheme="minorHAnsi"/>
        </w:rPr>
      </w:pPr>
    </w:p>
    <w:p w14:paraId="6C160871" w14:textId="77777777" w:rsidR="0079685D" w:rsidRDefault="0079685D" w:rsidP="0079685D">
      <w:pPr>
        <w:rPr>
          <w:u w:val="single"/>
        </w:rPr>
      </w:pPr>
      <w:r w:rsidRPr="00A0491A">
        <w:rPr>
          <w:u w:val="single"/>
        </w:rPr>
        <w:t>Interfaces</w:t>
      </w:r>
    </w:p>
    <w:p w14:paraId="244EB4F0" w14:textId="113FF5C1" w:rsidR="0079685D" w:rsidRDefault="000457B7" w:rsidP="0079685D">
      <w:r>
        <w:t xml:space="preserve">RS-485 </w:t>
      </w:r>
      <w:r w:rsidR="0079685D">
        <w:t xml:space="preserve">connector to </w:t>
      </w:r>
      <w:r>
        <w:t>Main VCU of each block</w:t>
      </w:r>
      <w:r w:rsidR="0079685D">
        <w:t>.</w:t>
      </w:r>
    </w:p>
    <w:p w14:paraId="5DC39F2A" w14:textId="13F1DA45" w:rsidR="000457B7" w:rsidRPr="00DE6AA8" w:rsidRDefault="000457B7" w:rsidP="0079685D">
      <w:r>
        <w:t xml:space="preserve">RS-485 connector to Relay </w:t>
      </w:r>
      <w:r w:rsidR="00A50BB8">
        <w:t>Decoder</w:t>
      </w:r>
      <w:r>
        <w:t>.</w:t>
      </w:r>
    </w:p>
    <w:p w14:paraId="7A802597" w14:textId="77777777" w:rsidR="0079685D" w:rsidRPr="0054547A" w:rsidRDefault="0079685D" w:rsidP="0079685D">
      <w:pPr>
        <w:rPr>
          <w:color w:val="FF0000"/>
        </w:rPr>
      </w:pPr>
      <w:r w:rsidRPr="0054547A">
        <w:rPr>
          <w:color w:val="FF0000"/>
        </w:rPr>
        <w:t>[THIS PART IS FOR IDENTIFICATION. TO BE INCLUDED WHEN NECESSARY]</w:t>
      </w:r>
    </w:p>
    <w:p w14:paraId="212EF9DC" w14:textId="181DF398" w:rsidR="0079685D" w:rsidRPr="00BD4BA6" w:rsidRDefault="0079685D" w:rsidP="0079685D">
      <w:r w:rsidRPr="00BD4BA6">
        <w:t xml:space="preserve">REFERENCE: </w:t>
      </w:r>
      <w:r>
        <w:t>95</w:t>
      </w:r>
      <w:r w:rsidR="008119AE">
        <w:t>45</w:t>
      </w:r>
    </w:p>
    <w:p w14:paraId="223424E5" w14:textId="500F751D" w:rsidR="0079685D" w:rsidRDefault="0079685D" w:rsidP="0079685D">
      <w:r w:rsidRPr="00BD4BA6">
        <w:t xml:space="preserve">DESIGNATION: </w:t>
      </w:r>
      <w:r>
        <w:t xml:space="preserve">MEET </w:t>
      </w:r>
      <w:r w:rsidR="008119AE">
        <w:t>LIFT CONTROL GATEWAY</w:t>
      </w:r>
    </w:p>
    <w:p w14:paraId="2A8D4100" w14:textId="34ECDA24" w:rsidR="00691C91" w:rsidRDefault="008119AE" w:rsidP="00691C91">
      <w:r w:rsidRPr="008119AE">
        <w:rPr>
          <w:noProof/>
        </w:rPr>
        <w:drawing>
          <wp:inline distT="0" distB="0" distL="0" distR="0" wp14:anchorId="18D89B75" wp14:editId="765BC44A">
            <wp:extent cx="1514874" cy="97581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screen">
                      <a:extLst>
                        <a:ext uri="{28A0092B-C50C-407E-A947-70E740481C1C}">
                          <a14:useLocalDpi xmlns:a14="http://schemas.microsoft.com/office/drawing/2010/main"/>
                        </a:ext>
                      </a:extLst>
                    </a:blip>
                    <a:stretch>
                      <a:fillRect/>
                    </a:stretch>
                  </pic:blipFill>
                  <pic:spPr>
                    <a:xfrm>
                      <a:off x="0" y="0"/>
                      <a:ext cx="1521149" cy="979857"/>
                    </a:xfrm>
                    <a:prstGeom prst="rect">
                      <a:avLst/>
                    </a:prstGeom>
                  </pic:spPr>
                </pic:pic>
              </a:graphicData>
            </a:graphic>
          </wp:inline>
        </w:drawing>
      </w:r>
    </w:p>
    <w:p w14:paraId="57CC0BBE" w14:textId="77777777" w:rsidR="00485584" w:rsidRDefault="00485584">
      <w:pPr>
        <w:rPr>
          <w:rFonts w:asciiTheme="majorHAnsi" w:eastAsiaTheme="majorEastAsia" w:hAnsiTheme="majorHAnsi" w:cstheme="majorBidi"/>
          <w:caps/>
          <w:color w:val="577188" w:themeColor="accent1" w:themeShade="BF"/>
          <w:sz w:val="24"/>
          <w14:ligatures w14:val="standardContextual"/>
        </w:rPr>
      </w:pPr>
      <w:r>
        <w:br w:type="page"/>
      </w:r>
    </w:p>
    <w:p w14:paraId="36B9FB5F" w14:textId="37E33D31" w:rsidR="000F081E" w:rsidRPr="00A43DE6" w:rsidRDefault="000F081E" w:rsidP="000F081E">
      <w:pPr>
        <w:pStyle w:val="Ttulo2"/>
      </w:pPr>
      <w:bookmarkStart w:id="58" w:name="_Toc534622866"/>
      <w:r>
        <w:lastRenderedPageBreak/>
        <w:t>10 OUTPUT</w:t>
      </w:r>
      <w:r w:rsidR="00694050">
        <w:t>S</w:t>
      </w:r>
      <w:r>
        <w:t xml:space="preserve"> RELAY DECODER</w:t>
      </w:r>
      <w:bookmarkEnd w:id="58"/>
    </w:p>
    <w:p w14:paraId="17ED425B" w14:textId="77777777" w:rsidR="000F081E" w:rsidRPr="00BF2682" w:rsidRDefault="000F081E" w:rsidP="000F081E">
      <w:pPr>
        <w:pStyle w:val="Ttulo3"/>
        <w:rPr>
          <w:rStyle w:val="Textoennegrita"/>
        </w:rPr>
      </w:pPr>
      <w:r w:rsidRPr="00BF2682">
        <w:rPr>
          <w:rStyle w:val="Textoennegrita"/>
        </w:rPr>
        <w:t>Description</w:t>
      </w:r>
    </w:p>
    <w:p w14:paraId="0417648B" w14:textId="006CBD5A" w:rsidR="000F081E" w:rsidRDefault="000F081E" w:rsidP="000F081E">
      <w:pPr>
        <w:jc w:val="both"/>
      </w:pPr>
      <w:r>
        <w:t>The 10 Output</w:t>
      </w:r>
      <w:r w:rsidR="00694050">
        <w:t>s</w:t>
      </w:r>
      <w:r>
        <w:t xml:space="preserve"> Relay Decoder (RD) shall provide a way to enable individual floors in the Lift Control System. It shall be connected to the Lift Control Gateway, that acts as interface between the Intercom System and the Lift Control System.</w:t>
      </w:r>
    </w:p>
    <w:p w14:paraId="1078E6EA" w14:textId="77777777" w:rsidR="000F081E" w:rsidRPr="00DE6AA8" w:rsidRDefault="000F081E" w:rsidP="000F081E">
      <w:pPr>
        <w:pStyle w:val="Ttulo3"/>
        <w:rPr>
          <w:rStyle w:val="Textoennegrita"/>
        </w:rPr>
      </w:pPr>
      <w:r w:rsidRPr="00DE6AA8">
        <w:rPr>
          <w:rStyle w:val="Textoennegrita"/>
        </w:rPr>
        <w:t>Configuration</w:t>
      </w:r>
    </w:p>
    <w:p w14:paraId="093F5E40" w14:textId="11070D56" w:rsidR="000F081E" w:rsidRDefault="000F081E" w:rsidP="000F081E">
      <w:pPr>
        <w:pStyle w:val="Prrafodelista"/>
        <w:numPr>
          <w:ilvl w:val="0"/>
          <w:numId w:val="34"/>
        </w:numPr>
        <w:spacing w:after="0"/>
        <w:jc w:val="both"/>
        <w:rPr>
          <w:rFonts w:cstheme="minorHAnsi"/>
        </w:rPr>
      </w:pPr>
      <w:r>
        <w:rPr>
          <w:rFonts w:cstheme="minorHAnsi"/>
        </w:rPr>
        <w:t>The RD shall require configuring only the decoder number through a specific program.</w:t>
      </w:r>
    </w:p>
    <w:p w14:paraId="4EDBE7DB" w14:textId="77777777" w:rsidR="000F081E" w:rsidRPr="00DE6AA8" w:rsidRDefault="000F081E" w:rsidP="000F081E">
      <w:pPr>
        <w:pStyle w:val="Ttulo3"/>
        <w:rPr>
          <w:rStyle w:val="Textoennegrita"/>
        </w:rPr>
      </w:pPr>
      <w:r w:rsidRPr="00DE6AA8">
        <w:rPr>
          <w:rStyle w:val="Textoennegrita"/>
        </w:rPr>
        <w:t>Functions</w:t>
      </w:r>
    </w:p>
    <w:p w14:paraId="655A9EF0" w14:textId="58879907" w:rsidR="000F081E" w:rsidRDefault="000F081E" w:rsidP="000F081E">
      <w:r>
        <w:t>R</w:t>
      </w:r>
      <w:r w:rsidR="003B26F0">
        <w:t xml:space="preserve">D </w:t>
      </w:r>
      <w:r w:rsidRPr="0072752C">
        <w:t>shall provide the following functions:</w:t>
      </w:r>
    </w:p>
    <w:p w14:paraId="609049FB" w14:textId="0C231896" w:rsidR="000F081E" w:rsidRPr="0069260C" w:rsidRDefault="003B26F0" w:rsidP="000F081E">
      <w:pPr>
        <w:rPr>
          <w:u w:val="single"/>
        </w:rPr>
      </w:pPr>
      <w:r>
        <w:rPr>
          <w:u w:val="single"/>
        </w:rPr>
        <w:t>Relay activation</w:t>
      </w:r>
      <w:r w:rsidR="000F081E" w:rsidRPr="0069260C">
        <w:rPr>
          <w:u w:val="single"/>
        </w:rPr>
        <w:t>.</w:t>
      </w:r>
    </w:p>
    <w:p w14:paraId="1A73187F" w14:textId="74FF67EF" w:rsidR="000F081E" w:rsidRDefault="003B26F0" w:rsidP="000F081E">
      <w:pPr>
        <w:pStyle w:val="Prrafodelista"/>
        <w:numPr>
          <w:ilvl w:val="0"/>
          <w:numId w:val="34"/>
        </w:numPr>
      </w:pPr>
      <w:r>
        <w:t>Following the command received from Lift Control Gateway</w:t>
      </w:r>
      <w:r w:rsidR="000F081E">
        <w:t>.</w:t>
      </w:r>
    </w:p>
    <w:p w14:paraId="4C7F92B5" w14:textId="0364D64E" w:rsidR="000F081E" w:rsidRPr="007A369F" w:rsidRDefault="003B26F0" w:rsidP="000F081E">
      <w:pPr>
        <w:rPr>
          <w:u w:val="single"/>
        </w:rPr>
      </w:pPr>
      <w:r>
        <w:rPr>
          <w:u w:val="single"/>
        </w:rPr>
        <w:t>Relay deactivation</w:t>
      </w:r>
      <w:r w:rsidR="000F081E" w:rsidRPr="007A369F">
        <w:rPr>
          <w:u w:val="single"/>
        </w:rPr>
        <w:t>.</w:t>
      </w:r>
    </w:p>
    <w:p w14:paraId="552C0A09" w14:textId="7ECD3103" w:rsidR="000F081E" w:rsidRDefault="003B26F0" w:rsidP="000F081E">
      <w:pPr>
        <w:pStyle w:val="Prrafodelista"/>
        <w:numPr>
          <w:ilvl w:val="0"/>
          <w:numId w:val="34"/>
        </w:numPr>
      </w:pPr>
      <w:r>
        <w:t>Following the command received from Lift Control Gateway</w:t>
      </w:r>
      <w:r w:rsidR="000F081E">
        <w:t>.</w:t>
      </w:r>
    </w:p>
    <w:p w14:paraId="1589E4C5" w14:textId="77777777" w:rsidR="000F081E" w:rsidRPr="00AF37A9" w:rsidRDefault="000F081E" w:rsidP="000F081E">
      <w:pPr>
        <w:pStyle w:val="Ttulo3"/>
        <w:rPr>
          <w:rStyle w:val="Textoennegrita"/>
        </w:rPr>
      </w:pPr>
      <w:r w:rsidRPr="00AF37A9">
        <w:rPr>
          <w:rStyle w:val="Textoennegrita"/>
        </w:rPr>
        <w:t>Characteristics</w:t>
      </w:r>
    </w:p>
    <w:p w14:paraId="661A29D0" w14:textId="77777777" w:rsidR="000F081E" w:rsidRDefault="000F081E" w:rsidP="000F081E">
      <w:pPr>
        <w:rPr>
          <w:u w:val="single"/>
        </w:rPr>
      </w:pPr>
      <w:r w:rsidRPr="0095440D">
        <w:rPr>
          <w:u w:val="single"/>
        </w:rPr>
        <w:t>Mechanical</w:t>
      </w:r>
    </w:p>
    <w:p w14:paraId="14C2FF02" w14:textId="366F7AFF" w:rsidR="000F081E" w:rsidRPr="00DE6AA8" w:rsidRDefault="003B26F0" w:rsidP="000F081E">
      <w:r>
        <w:t>RD</w:t>
      </w:r>
      <w:r w:rsidR="000F081E">
        <w:t xml:space="preserve"> shall</w:t>
      </w:r>
      <w:r w:rsidR="000F081E" w:rsidRPr="00DE6AA8">
        <w:t>:</w:t>
      </w:r>
    </w:p>
    <w:p w14:paraId="17BDBF87" w14:textId="77777777" w:rsidR="000F081E" w:rsidRPr="000B3C94" w:rsidRDefault="000F081E" w:rsidP="000F081E">
      <w:pPr>
        <w:pStyle w:val="Prrafodelista"/>
        <w:numPr>
          <w:ilvl w:val="0"/>
          <w:numId w:val="34"/>
        </w:numPr>
      </w:pPr>
      <w:r>
        <w:rPr>
          <w:rFonts w:cstheme="minorHAnsi"/>
        </w:rPr>
        <w:t>Be DIN rail or wall installed.</w:t>
      </w:r>
    </w:p>
    <w:p w14:paraId="656962AD" w14:textId="77777777" w:rsidR="000F081E" w:rsidRDefault="000F081E" w:rsidP="000F081E">
      <w:pPr>
        <w:pStyle w:val="Prrafodelista"/>
        <w:numPr>
          <w:ilvl w:val="0"/>
          <w:numId w:val="34"/>
        </w:numPr>
      </w:pPr>
      <w:r>
        <w:rPr>
          <w:rFonts w:cstheme="minorHAnsi"/>
        </w:rPr>
        <w:t>Have reduced dimensions</w:t>
      </w:r>
      <w:r>
        <w:t>.</w:t>
      </w:r>
    </w:p>
    <w:p w14:paraId="16FB6F60" w14:textId="77777777" w:rsidR="000F081E" w:rsidRDefault="000F081E" w:rsidP="000F081E">
      <w:pPr>
        <w:rPr>
          <w:u w:val="single"/>
        </w:rPr>
      </w:pPr>
      <w:r w:rsidRPr="0095440D">
        <w:rPr>
          <w:u w:val="single"/>
        </w:rPr>
        <w:t>Electrical</w:t>
      </w:r>
    </w:p>
    <w:p w14:paraId="46EC7843" w14:textId="77777777" w:rsidR="000F081E" w:rsidRDefault="000F081E" w:rsidP="000F081E">
      <w:pPr>
        <w:spacing w:after="0"/>
        <w:jc w:val="both"/>
        <w:rPr>
          <w:rFonts w:cstheme="minorHAnsi"/>
        </w:rPr>
      </w:pPr>
      <w:r w:rsidRPr="00DE6AA8">
        <w:rPr>
          <w:rFonts w:cstheme="minorHAnsi"/>
        </w:rPr>
        <w:t xml:space="preserve">Power supply shall be provided by </w:t>
      </w:r>
      <w:r>
        <w:rPr>
          <w:rFonts w:cstheme="minorHAnsi"/>
        </w:rPr>
        <w:t>12VDC external power supply.</w:t>
      </w:r>
    </w:p>
    <w:p w14:paraId="78CE79A1" w14:textId="77777777" w:rsidR="000F081E" w:rsidRDefault="000F081E" w:rsidP="000F081E">
      <w:pPr>
        <w:spacing w:after="0"/>
        <w:jc w:val="both"/>
        <w:rPr>
          <w:rFonts w:cstheme="minorHAnsi"/>
          <w:u w:val="single"/>
        </w:rPr>
      </w:pPr>
    </w:p>
    <w:p w14:paraId="241D06C8" w14:textId="77777777" w:rsidR="000F081E" w:rsidRPr="00B8782A" w:rsidRDefault="000F081E" w:rsidP="000F081E">
      <w:pPr>
        <w:spacing w:after="0"/>
        <w:jc w:val="both"/>
        <w:rPr>
          <w:rFonts w:cstheme="minorHAnsi"/>
          <w:u w:val="single"/>
        </w:rPr>
      </w:pPr>
      <w:r w:rsidRPr="00B8782A">
        <w:rPr>
          <w:rFonts w:cstheme="minorHAnsi"/>
          <w:u w:val="single"/>
        </w:rPr>
        <w:t>Environmental</w:t>
      </w:r>
    </w:p>
    <w:p w14:paraId="0899F2B6" w14:textId="1F58FC52" w:rsidR="000F081E" w:rsidRDefault="003B26F0" w:rsidP="000F081E">
      <w:pPr>
        <w:spacing w:after="0"/>
        <w:jc w:val="both"/>
        <w:rPr>
          <w:rFonts w:cstheme="minorHAnsi"/>
        </w:rPr>
      </w:pPr>
      <w:r>
        <w:rPr>
          <w:rFonts w:cstheme="minorHAnsi"/>
        </w:rPr>
        <w:t>RD</w:t>
      </w:r>
      <w:r w:rsidR="000F081E">
        <w:rPr>
          <w:rFonts w:cstheme="minorHAnsi"/>
        </w:rPr>
        <w:t xml:space="preserve"> shall comply with at least:</w:t>
      </w:r>
    </w:p>
    <w:p w14:paraId="1500F19C" w14:textId="77777777" w:rsidR="000F081E" w:rsidRDefault="000F081E" w:rsidP="000F081E">
      <w:pPr>
        <w:pStyle w:val="Prrafodelista"/>
        <w:numPr>
          <w:ilvl w:val="0"/>
          <w:numId w:val="34"/>
        </w:numPr>
        <w:spacing w:after="0"/>
        <w:jc w:val="both"/>
        <w:rPr>
          <w:rFonts w:cstheme="minorHAnsi"/>
        </w:rPr>
      </w:pPr>
      <w:r>
        <w:rPr>
          <w:rFonts w:cstheme="minorHAnsi"/>
        </w:rPr>
        <w:t>Temperature range: -40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w:t>
      </w:r>
      <w:r>
        <w:rPr>
          <w:rFonts w:cstheme="minorHAnsi"/>
        </w:rPr>
        <w:t>5</w:t>
      </w:r>
      <w:r w:rsidRPr="00F56B8B">
        <w:rPr>
          <w:rFonts w:cstheme="minorHAnsi"/>
        </w:rPr>
        <w:t xml:space="preserve"> </w:t>
      </w:r>
      <w:r w:rsidRPr="00AF37A9">
        <w:rPr>
          <w:rFonts w:cstheme="minorHAnsi"/>
        </w:rPr>
        <w:t>ºC</w:t>
      </w:r>
      <w:r>
        <w:rPr>
          <w:rFonts w:cstheme="minorHAnsi"/>
        </w:rPr>
        <w:t>.</w:t>
      </w:r>
    </w:p>
    <w:p w14:paraId="604197B4" w14:textId="77777777" w:rsidR="000F081E" w:rsidRPr="00A0491A" w:rsidRDefault="000F081E" w:rsidP="000F081E">
      <w:pPr>
        <w:pStyle w:val="Prrafodelista"/>
        <w:numPr>
          <w:ilvl w:val="0"/>
          <w:numId w:val="34"/>
        </w:numPr>
        <w:spacing w:after="0"/>
        <w:jc w:val="both"/>
        <w:rPr>
          <w:rFonts w:cstheme="minorHAnsi"/>
        </w:rPr>
      </w:pPr>
      <w:r>
        <w:rPr>
          <w:rFonts w:cstheme="minorHAnsi"/>
        </w:rPr>
        <w:t>Relative humidity range: 10 – 90% (non-condensing).</w:t>
      </w:r>
    </w:p>
    <w:p w14:paraId="4F65D0C5" w14:textId="77777777" w:rsidR="000F081E" w:rsidRPr="00DE6AA8" w:rsidRDefault="000F081E" w:rsidP="000F081E">
      <w:pPr>
        <w:spacing w:after="0"/>
        <w:jc w:val="both"/>
        <w:rPr>
          <w:rFonts w:cstheme="minorHAnsi"/>
        </w:rPr>
      </w:pPr>
    </w:p>
    <w:p w14:paraId="1007037D" w14:textId="77777777" w:rsidR="000F081E" w:rsidRDefault="000F081E" w:rsidP="000F081E">
      <w:pPr>
        <w:rPr>
          <w:u w:val="single"/>
        </w:rPr>
      </w:pPr>
      <w:r w:rsidRPr="00A0491A">
        <w:rPr>
          <w:u w:val="single"/>
        </w:rPr>
        <w:t>Interfaces</w:t>
      </w:r>
    </w:p>
    <w:p w14:paraId="781D97CA" w14:textId="491FD1F7" w:rsidR="000F081E" w:rsidRDefault="000F081E" w:rsidP="000F081E">
      <w:pPr>
        <w:pStyle w:val="Prrafodelista"/>
        <w:numPr>
          <w:ilvl w:val="0"/>
          <w:numId w:val="34"/>
        </w:numPr>
      </w:pPr>
      <w:r>
        <w:t xml:space="preserve">RS-485 connector to </w:t>
      </w:r>
      <w:r w:rsidR="003B26F0">
        <w:t>Lift Control Gateway Bus</w:t>
      </w:r>
      <w:r>
        <w:t>.</w:t>
      </w:r>
    </w:p>
    <w:p w14:paraId="2255283B" w14:textId="77777777" w:rsidR="000F081E" w:rsidRDefault="000F081E" w:rsidP="000F081E">
      <w:pPr>
        <w:pStyle w:val="Prrafodelista"/>
        <w:numPr>
          <w:ilvl w:val="0"/>
          <w:numId w:val="34"/>
        </w:numPr>
      </w:pPr>
      <w:r w:rsidRPr="00415B91">
        <w:t>relays output</w:t>
      </w:r>
      <w:r>
        <w:t>s</w:t>
      </w:r>
      <w:r w:rsidRPr="00415B91">
        <w:t>: COM/NO/NC</w:t>
      </w:r>
    </w:p>
    <w:p w14:paraId="51B4F15D" w14:textId="47E0BF67" w:rsidR="000F081E" w:rsidRPr="0054547A" w:rsidRDefault="000F081E" w:rsidP="000F081E">
      <w:pPr>
        <w:rPr>
          <w:color w:val="FF0000"/>
        </w:rPr>
      </w:pPr>
      <w:r w:rsidRPr="0054547A">
        <w:rPr>
          <w:color w:val="FF0000"/>
        </w:rPr>
        <w:t>[THIS PART IS FOR IDENTIFICATION. TO BE INCLUDED WHEN NECESSARY]</w:t>
      </w:r>
    </w:p>
    <w:p w14:paraId="259C6D1B" w14:textId="6B8D262A" w:rsidR="000F081E" w:rsidRPr="00BD4BA6" w:rsidRDefault="000F081E" w:rsidP="000F081E">
      <w:r w:rsidRPr="00BD4BA6">
        <w:lastRenderedPageBreak/>
        <w:t xml:space="preserve">REFERENCE: </w:t>
      </w:r>
      <w:r>
        <w:t>1</w:t>
      </w:r>
      <w:r w:rsidR="003B26F0">
        <w:t>616</w:t>
      </w:r>
    </w:p>
    <w:p w14:paraId="7D1262FF" w14:textId="63A4ABB3" w:rsidR="000F081E" w:rsidRDefault="000F081E" w:rsidP="000F081E">
      <w:r w:rsidRPr="00BD4BA6">
        <w:t xml:space="preserve">DESIGNATION: </w:t>
      </w:r>
      <w:r w:rsidR="003B26F0">
        <w:t>10 OUTPUT</w:t>
      </w:r>
      <w:r w:rsidR="00694050">
        <w:t>S</w:t>
      </w:r>
      <w:r w:rsidR="003B26F0">
        <w:t xml:space="preserve"> RELAY DECODER</w:t>
      </w:r>
    </w:p>
    <w:p w14:paraId="24F56916" w14:textId="6516EE4F" w:rsidR="003B26F0" w:rsidRDefault="003B26F0" w:rsidP="000F081E">
      <w:r>
        <w:rPr>
          <w:rFonts w:eastAsia="Times New Roman"/>
          <w:noProof/>
        </w:rPr>
        <w:drawing>
          <wp:inline distT="0" distB="0" distL="0" distR="0" wp14:anchorId="5E869F7A" wp14:editId="557B4CCF">
            <wp:extent cx="1997283" cy="1552575"/>
            <wp:effectExtent l="0" t="0" r="3175" b="0"/>
            <wp:docPr id="28" name="Imagen 28" descr="cid:7B1E4EDA-1B26-4AEA-9D77-7C4A0DB5D7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C90FD-647E-442D-9E13-B95A8BEB6652" descr="cid:7B1E4EDA-1B26-4AEA-9D77-7C4A0DB5D7D4"/>
                    <pic:cNvPicPr>
                      <a:picLocks noChangeAspect="1" noChangeArrowheads="1"/>
                    </pic:cNvPicPr>
                  </pic:nvPicPr>
                  <pic:blipFill>
                    <a:blip r:embed="rId33" r:link="rId34" cstate="screen">
                      <a:extLst>
                        <a:ext uri="{28A0092B-C50C-407E-A947-70E740481C1C}">
                          <a14:useLocalDpi xmlns:a14="http://schemas.microsoft.com/office/drawing/2010/main"/>
                        </a:ext>
                      </a:extLst>
                    </a:blip>
                    <a:srcRect/>
                    <a:stretch>
                      <a:fillRect/>
                    </a:stretch>
                  </pic:blipFill>
                  <pic:spPr bwMode="auto">
                    <a:xfrm>
                      <a:off x="0" y="0"/>
                      <a:ext cx="2008532" cy="1561319"/>
                    </a:xfrm>
                    <a:prstGeom prst="rect">
                      <a:avLst/>
                    </a:prstGeom>
                    <a:noFill/>
                    <a:ln>
                      <a:noFill/>
                    </a:ln>
                  </pic:spPr>
                </pic:pic>
              </a:graphicData>
            </a:graphic>
          </wp:inline>
        </w:drawing>
      </w:r>
    </w:p>
    <w:p w14:paraId="7D796F91" w14:textId="77777777" w:rsidR="000F081E" w:rsidRDefault="000F081E" w:rsidP="00691C91"/>
    <w:p w14:paraId="632C22E7" w14:textId="77777777" w:rsidR="00485584" w:rsidRDefault="00485584">
      <w:pPr>
        <w:rPr>
          <w:rFonts w:asciiTheme="majorHAnsi" w:eastAsiaTheme="majorEastAsia" w:hAnsiTheme="majorHAnsi" w:cstheme="majorBidi"/>
          <w:caps/>
          <w:color w:val="577188" w:themeColor="accent1" w:themeShade="BF"/>
          <w:sz w:val="24"/>
          <w14:ligatures w14:val="standardContextual"/>
        </w:rPr>
      </w:pPr>
      <w:r>
        <w:br w:type="page"/>
      </w:r>
    </w:p>
    <w:p w14:paraId="53B80C3A" w14:textId="49EB4E6A" w:rsidR="00691C91" w:rsidRPr="00A43DE6" w:rsidRDefault="008119AE" w:rsidP="00691C91">
      <w:pPr>
        <w:pStyle w:val="Ttulo2"/>
      </w:pPr>
      <w:bookmarkStart w:id="59" w:name="_Toc534622867"/>
      <w:r>
        <w:lastRenderedPageBreak/>
        <w:t>PANEL 4</w:t>
      </w:r>
      <w:r w:rsidR="00691C91">
        <w:t xml:space="preserve"> RELAY MODULE</w:t>
      </w:r>
      <w:bookmarkEnd w:id="59"/>
    </w:p>
    <w:p w14:paraId="457832F8" w14:textId="77777777" w:rsidR="0079685D" w:rsidRPr="00BF2682" w:rsidRDefault="0079685D" w:rsidP="0079685D">
      <w:pPr>
        <w:pStyle w:val="Ttulo3"/>
        <w:rPr>
          <w:rStyle w:val="Textoennegrita"/>
        </w:rPr>
      </w:pPr>
      <w:r w:rsidRPr="00BF2682">
        <w:rPr>
          <w:rStyle w:val="Textoennegrita"/>
        </w:rPr>
        <w:t>Description</w:t>
      </w:r>
    </w:p>
    <w:p w14:paraId="2F481C67" w14:textId="52529291" w:rsidR="0079685D" w:rsidRDefault="0079685D" w:rsidP="008119AE">
      <w:pPr>
        <w:jc w:val="both"/>
      </w:pPr>
      <w:r>
        <w:t>The</w:t>
      </w:r>
      <w:r w:rsidR="008119AE">
        <w:t xml:space="preserve"> Panel 4 Relay Module (P4RM)</w:t>
      </w:r>
      <w:r>
        <w:t xml:space="preserve"> shall provide a way to </w:t>
      </w:r>
      <w:r w:rsidR="008119AE">
        <w:t xml:space="preserve">extend door release to 4 additional relays or </w:t>
      </w:r>
      <w:r w:rsidR="001C74A1">
        <w:t>locks</w:t>
      </w:r>
      <w:r w:rsidR="008119AE">
        <w:t xml:space="preserve"> from URU without requiring additional VCUs. It </w:t>
      </w:r>
      <w:r w:rsidR="001C74A1">
        <w:t>shall be</w:t>
      </w:r>
      <w:r w:rsidR="008119AE">
        <w:t xml:space="preserve"> connected to the </w:t>
      </w:r>
      <w:r w:rsidR="001C74A1">
        <w:t>main</w:t>
      </w:r>
      <w:r w:rsidR="008119AE">
        <w:t xml:space="preserve"> panel of each block.</w:t>
      </w:r>
    </w:p>
    <w:p w14:paraId="7C7659C1" w14:textId="77777777" w:rsidR="0079685D" w:rsidRPr="00DE6AA8" w:rsidRDefault="0079685D" w:rsidP="0079685D">
      <w:pPr>
        <w:pStyle w:val="Ttulo3"/>
        <w:rPr>
          <w:rStyle w:val="Textoennegrita"/>
        </w:rPr>
      </w:pPr>
      <w:r w:rsidRPr="00DE6AA8">
        <w:rPr>
          <w:rStyle w:val="Textoennegrita"/>
        </w:rPr>
        <w:t>Configuration</w:t>
      </w:r>
    </w:p>
    <w:p w14:paraId="635E461C" w14:textId="3D31F1B3" w:rsidR="0079685D" w:rsidRDefault="0079685D" w:rsidP="0079685D">
      <w:pPr>
        <w:pStyle w:val="Prrafodelista"/>
        <w:numPr>
          <w:ilvl w:val="0"/>
          <w:numId w:val="34"/>
        </w:numPr>
        <w:spacing w:after="0"/>
        <w:jc w:val="both"/>
        <w:rPr>
          <w:rFonts w:cstheme="minorHAnsi"/>
        </w:rPr>
      </w:pPr>
      <w:r>
        <w:rPr>
          <w:rFonts w:cstheme="minorHAnsi"/>
        </w:rPr>
        <w:t>The P</w:t>
      </w:r>
      <w:r w:rsidR="001C74A1">
        <w:rPr>
          <w:rFonts w:cstheme="minorHAnsi"/>
        </w:rPr>
        <w:t>4RM</w:t>
      </w:r>
      <w:r>
        <w:rPr>
          <w:rFonts w:cstheme="minorHAnsi"/>
        </w:rPr>
        <w:t xml:space="preserve"> shall require no configuration</w:t>
      </w:r>
      <w:r w:rsidR="001C74A1">
        <w:rPr>
          <w:rFonts w:cstheme="minorHAnsi"/>
        </w:rPr>
        <w:t xml:space="preserve"> itself,</w:t>
      </w:r>
      <w:r>
        <w:rPr>
          <w:rFonts w:cstheme="minorHAnsi"/>
        </w:rPr>
        <w:t xml:space="preserve"> </w:t>
      </w:r>
      <w:r w:rsidR="001C74A1">
        <w:rPr>
          <w:rFonts w:cstheme="minorHAnsi"/>
        </w:rPr>
        <w:t>i</w:t>
      </w:r>
      <w:r>
        <w:rPr>
          <w:rFonts w:cstheme="minorHAnsi"/>
        </w:rPr>
        <w:t>t shall be plug and play.</w:t>
      </w:r>
    </w:p>
    <w:p w14:paraId="40123A17" w14:textId="771DE242" w:rsidR="001C74A1" w:rsidRDefault="001C74A1" w:rsidP="0079685D">
      <w:pPr>
        <w:pStyle w:val="Prrafodelista"/>
        <w:numPr>
          <w:ilvl w:val="0"/>
          <w:numId w:val="34"/>
        </w:numPr>
        <w:spacing w:after="0"/>
        <w:jc w:val="both"/>
        <w:rPr>
          <w:rFonts w:cstheme="minorHAnsi"/>
        </w:rPr>
      </w:pPr>
      <w:r>
        <w:rPr>
          <w:rFonts w:cstheme="minorHAnsi"/>
        </w:rPr>
        <w:t>Main VCU shall be configured with the number of available relays and its timing (activation time and delayed activation time).</w:t>
      </w:r>
    </w:p>
    <w:p w14:paraId="507DF4D0" w14:textId="6AC5FE5C" w:rsidR="001C74A1" w:rsidRDefault="001C74A1" w:rsidP="0079685D">
      <w:pPr>
        <w:pStyle w:val="Prrafodelista"/>
        <w:numPr>
          <w:ilvl w:val="0"/>
          <w:numId w:val="34"/>
        </w:numPr>
        <w:spacing w:after="0"/>
        <w:jc w:val="both"/>
        <w:rPr>
          <w:rFonts w:cstheme="minorHAnsi"/>
        </w:rPr>
      </w:pPr>
      <w:r>
        <w:rPr>
          <w:rFonts w:cstheme="minorHAnsi"/>
        </w:rPr>
        <w:t>URU shall be configured with the number of available relays.</w:t>
      </w:r>
    </w:p>
    <w:p w14:paraId="32B489E6" w14:textId="77777777" w:rsidR="0079685D" w:rsidRPr="00DE6AA8" w:rsidRDefault="0079685D" w:rsidP="0079685D">
      <w:pPr>
        <w:pStyle w:val="Ttulo3"/>
        <w:rPr>
          <w:rStyle w:val="Textoennegrita"/>
        </w:rPr>
      </w:pPr>
      <w:r w:rsidRPr="00DE6AA8">
        <w:rPr>
          <w:rStyle w:val="Textoennegrita"/>
        </w:rPr>
        <w:t>Functions</w:t>
      </w:r>
    </w:p>
    <w:p w14:paraId="531AFB58" w14:textId="10F39647" w:rsidR="0079685D" w:rsidRDefault="001C74A1" w:rsidP="0079685D">
      <w:r>
        <w:t xml:space="preserve">P4RM </w:t>
      </w:r>
      <w:r w:rsidR="0079685D" w:rsidRPr="0072752C">
        <w:t>shall provide the following functions:</w:t>
      </w:r>
    </w:p>
    <w:p w14:paraId="4D29410D" w14:textId="24F246B5" w:rsidR="0079685D" w:rsidRPr="0069260C" w:rsidRDefault="001C74A1" w:rsidP="0079685D">
      <w:pPr>
        <w:rPr>
          <w:u w:val="single"/>
        </w:rPr>
      </w:pPr>
      <w:r>
        <w:rPr>
          <w:u w:val="single"/>
        </w:rPr>
        <w:t>Extended door unlocking</w:t>
      </w:r>
      <w:r w:rsidR="0079685D" w:rsidRPr="0069260C">
        <w:rPr>
          <w:u w:val="single"/>
        </w:rPr>
        <w:t>.</w:t>
      </w:r>
    </w:p>
    <w:p w14:paraId="760D9DD4" w14:textId="278EB428" w:rsidR="001C74A1" w:rsidRDefault="001C74A1" w:rsidP="0079685D">
      <w:pPr>
        <w:pStyle w:val="Prrafodelista"/>
        <w:numPr>
          <w:ilvl w:val="0"/>
          <w:numId w:val="34"/>
        </w:numPr>
      </w:pPr>
      <w:r>
        <w:t xml:space="preserve">From URU it shall be possible to select one from 4 </w:t>
      </w:r>
      <w:r w:rsidR="00FB5542">
        <w:t xml:space="preserve">additional </w:t>
      </w:r>
      <w:r>
        <w:t>doors to be unlocked.</w:t>
      </w:r>
    </w:p>
    <w:p w14:paraId="42D21836" w14:textId="17102362" w:rsidR="001C74A1" w:rsidRPr="0021263C" w:rsidRDefault="00FB5542" w:rsidP="0021263C">
      <w:pPr>
        <w:rPr>
          <w:u w:val="single"/>
        </w:rPr>
      </w:pPr>
      <w:r>
        <w:rPr>
          <w:u w:val="single"/>
        </w:rPr>
        <w:t>Auxiliary devices activations</w:t>
      </w:r>
      <w:r w:rsidR="001C74A1" w:rsidRPr="0021263C">
        <w:rPr>
          <w:u w:val="single"/>
        </w:rPr>
        <w:t>.</w:t>
      </w:r>
    </w:p>
    <w:p w14:paraId="4FFB78BC" w14:textId="38C16137" w:rsidR="001C74A1" w:rsidRDefault="00FB5542">
      <w:pPr>
        <w:pStyle w:val="Prrafodelista"/>
        <w:numPr>
          <w:ilvl w:val="0"/>
          <w:numId w:val="34"/>
        </w:numPr>
      </w:pPr>
      <w:r>
        <w:t>From URU it shall be possible to activate up to 4 devices during conversation with VCU, for instance courtesy light, panic advice</w:t>
      </w:r>
      <w:r w:rsidR="00415B91">
        <w:t>, etc.</w:t>
      </w:r>
    </w:p>
    <w:p w14:paraId="7DC485F2" w14:textId="77777777" w:rsidR="0079685D" w:rsidRPr="00AF37A9" w:rsidRDefault="0079685D" w:rsidP="0079685D">
      <w:pPr>
        <w:pStyle w:val="Ttulo3"/>
        <w:rPr>
          <w:rStyle w:val="Textoennegrita"/>
        </w:rPr>
      </w:pPr>
      <w:r w:rsidRPr="00AF37A9">
        <w:rPr>
          <w:rStyle w:val="Textoennegrita"/>
        </w:rPr>
        <w:t>Characteristics</w:t>
      </w:r>
    </w:p>
    <w:p w14:paraId="77538348" w14:textId="77777777" w:rsidR="0079685D" w:rsidRDefault="0079685D" w:rsidP="0079685D">
      <w:pPr>
        <w:rPr>
          <w:u w:val="single"/>
        </w:rPr>
      </w:pPr>
      <w:r w:rsidRPr="0095440D">
        <w:rPr>
          <w:u w:val="single"/>
        </w:rPr>
        <w:t>Mechanical</w:t>
      </w:r>
    </w:p>
    <w:p w14:paraId="35EB816A" w14:textId="66A8C83C" w:rsidR="00415B91" w:rsidRPr="00DE6AA8" w:rsidRDefault="003618FD" w:rsidP="00415B91">
      <w:r>
        <w:t xml:space="preserve">P4RM </w:t>
      </w:r>
      <w:r w:rsidR="00415B91">
        <w:t>shall</w:t>
      </w:r>
      <w:r w:rsidR="00415B91" w:rsidRPr="00DE6AA8">
        <w:t>:</w:t>
      </w:r>
    </w:p>
    <w:p w14:paraId="26D08B0A" w14:textId="77777777" w:rsidR="00415B91" w:rsidRPr="000B3C94" w:rsidRDefault="00415B91" w:rsidP="00415B91">
      <w:pPr>
        <w:pStyle w:val="Prrafodelista"/>
        <w:numPr>
          <w:ilvl w:val="0"/>
          <w:numId w:val="34"/>
        </w:numPr>
      </w:pPr>
      <w:r>
        <w:rPr>
          <w:rFonts w:cstheme="minorHAnsi"/>
        </w:rPr>
        <w:t>Be DIN rail or wall installed.</w:t>
      </w:r>
    </w:p>
    <w:p w14:paraId="775A9E76" w14:textId="393CE4C8" w:rsidR="0079685D" w:rsidRDefault="00415B91" w:rsidP="0021263C">
      <w:pPr>
        <w:pStyle w:val="Prrafodelista"/>
        <w:numPr>
          <w:ilvl w:val="0"/>
          <w:numId w:val="34"/>
        </w:numPr>
      </w:pPr>
      <w:r>
        <w:rPr>
          <w:rFonts w:cstheme="minorHAnsi"/>
        </w:rPr>
        <w:t>Have reduced dimensions</w:t>
      </w:r>
      <w:r>
        <w:t>.</w:t>
      </w:r>
    </w:p>
    <w:p w14:paraId="359DAE89" w14:textId="77777777" w:rsidR="00415B91" w:rsidRDefault="00415B91" w:rsidP="00415B91">
      <w:pPr>
        <w:rPr>
          <w:u w:val="single"/>
        </w:rPr>
      </w:pPr>
      <w:r w:rsidRPr="0095440D">
        <w:rPr>
          <w:u w:val="single"/>
        </w:rPr>
        <w:t>Electrical</w:t>
      </w:r>
    </w:p>
    <w:p w14:paraId="7D3D7C1B" w14:textId="77777777" w:rsidR="00415B91" w:rsidRDefault="00415B91" w:rsidP="00415B91">
      <w:pPr>
        <w:spacing w:after="0"/>
        <w:jc w:val="both"/>
        <w:rPr>
          <w:rFonts w:cstheme="minorHAnsi"/>
        </w:rPr>
      </w:pPr>
      <w:r w:rsidRPr="00DE6AA8">
        <w:rPr>
          <w:rFonts w:cstheme="minorHAnsi"/>
        </w:rPr>
        <w:t xml:space="preserve">Power supply shall be provided by </w:t>
      </w:r>
      <w:r>
        <w:rPr>
          <w:rFonts w:cstheme="minorHAnsi"/>
        </w:rPr>
        <w:t>12VDC external power supply.</w:t>
      </w:r>
    </w:p>
    <w:p w14:paraId="280B22A8" w14:textId="77777777" w:rsidR="00415B91" w:rsidRDefault="00415B91" w:rsidP="00415B91">
      <w:pPr>
        <w:spacing w:after="0"/>
        <w:jc w:val="both"/>
        <w:rPr>
          <w:rFonts w:cstheme="minorHAnsi"/>
          <w:u w:val="single"/>
        </w:rPr>
      </w:pPr>
    </w:p>
    <w:p w14:paraId="7202F71A" w14:textId="7E97FE7E" w:rsidR="00415B91" w:rsidRPr="00B8782A" w:rsidRDefault="00415B91" w:rsidP="00415B91">
      <w:pPr>
        <w:spacing w:after="0"/>
        <w:jc w:val="both"/>
        <w:rPr>
          <w:rFonts w:cstheme="minorHAnsi"/>
          <w:u w:val="single"/>
        </w:rPr>
      </w:pPr>
      <w:r w:rsidRPr="00B8782A">
        <w:rPr>
          <w:rFonts w:cstheme="minorHAnsi"/>
          <w:u w:val="single"/>
        </w:rPr>
        <w:t>Environmental</w:t>
      </w:r>
    </w:p>
    <w:p w14:paraId="76CE8286" w14:textId="77777777" w:rsidR="00415B91" w:rsidRDefault="00415B91" w:rsidP="00415B91">
      <w:pPr>
        <w:spacing w:after="0"/>
        <w:jc w:val="both"/>
        <w:rPr>
          <w:rFonts w:cstheme="minorHAnsi"/>
        </w:rPr>
      </w:pPr>
      <w:r>
        <w:rPr>
          <w:rFonts w:cstheme="minorHAnsi"/>
        </w:rPr>
        <w:t>LCG shall comply with at least:</w:t>
      </w:r>
    </w:p>
    <w:p w14:paraId="6B72460A" w14:textId="77777777" w:rsidR="00415B91" w:rsidRDefault="00415B91" w:rsidP="00415B91">
      <w:pPr>
        <w:pStyle w:val="Prrafodelista"/>
        <w:numPr>
          <w:ilvl w:val="0"/>
          <w:numId w:val="34"/>
        </w:numPr>
        <w:spacing w:after="0"/>
        <w:jc w:val="both"/>
        <w:rPr>
          <w:rFonts w:cstheme="minorHAnsi"/>
        </w:rPr>
      </w:pPr>
      <w:r>
        <w:rPr>
          <w:rFonts w:cstheme="minorHAnsi"/>
        </w:rPr>
        <w:t>Temperature range: -40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+5</w:t>
      </w:r>
      <w:r>
        <w:rPr>
          <w:rFonts w:cstheme="minorHAnsi"/>
        </w:rPr>
        <w:t>5</w:t>
      </w:r>
      <w:r w:rsidRPr="00F56B8B">
        <w:rPr>
          <w:rFonts w:cstheme="minorHAnsi"/>
        </w:rPr>
        <w:t xml:space="preserve"> </w:t>
      </w:r>
      <w:r w:rsidRPr="00AF37A9">
        <w:rPr>
          <w:rFonts w:cstheme="minorHAnsi"/>
        </w:rPr>
        <w:t>ºC</w:t>
      </w:r>
      <w:r>
        <w:rPr>
          <w:rFonts w:cstheme="minorHAnsi"/>
        </w:rPr>
        <w:t>.</w:t>
      </w:r>
    </w:p>
    <w:p w14:paraId="19F5D51D" w14:textId="77777777" w:rsidR="00415B91" w:rsidRPr="00A0491A" w:rsidRDefault="00415B91" w:rsidP="00415B91">
      <w:pPr>
        <w:pStyle w:val="Prrafodelista"/>
        <w:numPr>
          <w:ilvl w:val="0"/>
          <w:numId w:val="34"/>
        </w:numPr>
        <w:spacing w:after="0"/>
        <w:jc w:val="both"/>
        <w:rPr>
          <w:rFonts w:cstheme="minorHAnsi"/>
        </w:rPr>
      </w:pPr>
      <w:r>
        <w:rPr>
          <w:rFonts w:cstheme="minorHAnsi"/>
        </w:rPr>
        <w:t>Relative humidity range: 10 – 90% (non-condensing).</w:t>
      </w:r>
    </w:p>
    <w:p w14:paraId="06FD672C" w14:textId="77777777" w:rsidR="00415B91" w:rsidRPr="00DE6AA8" w:rsidRDefault="00415B91" w:rsidP="00415B91">
      <w:pPr>
        <w:spacing w:after="0"/>
        <w:jc w:val="both"/>
        <w:rPr>
          <w:rFonts w:cstheme="minorHAnsi"/>
        </w:rPr>
      </w:pPr>
    </w:p>
    <w:p w14:paraId="426BA7D9" w14:textId="77777777" w:rsidR="00415B91" w:rsidRDefault="00415B91" w:rsidP="00415B91">
      <w:pPr>
        <w:rPr>
          <w:u w:val="single"/>
        </w:rPr>
      </w:pPr>
      <w:r w:rsidRPr="00A0491A">
        <w:rPr>
          <w:u w:val="single"/>
        </w:rPr>
        <w:t>Interfaces</w:t>
      </w:r>
    </w:p>
    <w:p w14:paraId="371317C2" w14:textId="0DFCA632" w:rsidR="00415B91" w:rsidRDefault="00415B91" w:rsidP="0021263C">
      <w:pPr>
        <w:pStyle w:val="Prrafodelista"/>
        <w:numPr>
          <w:ilvl w:val="0"/>
          <w:numId w:val="34"/>
        </w:numPr>
      </w:pPr>
      <w:r>
        <w:t>RS-485 connector to Main VCU of each block.</w:t>
      </w:r>
    </w:p>
    <w:p w14:paraId="231923EE" w14:textId="1F8EF8DA" w:rsidR="00415B91" w:rsidRDefault="00415B91" w:rsidP="00415B91">
      <w:pPr>
        <w:pStyle w:val="Prrafodelista"/>
        <w:numPr>
          <w:ilvl w:val="0"/>
          <w:numId w:val="34"/>
        </w:numPr>
      </w:pPr>
      <w:r w:rsidRPr="00415B91">
        <w:t>relays output</w:t>
      </w:r>
      <w:r>
        <w:t>s</w:t>
      </w:r>
      <w:r w:rsidRPr="00415B91">
        <w:t>: COM/NO/NC</w:t>
      </w:r>
    </w:p>
    <w:p w14:paraId="4AED8DE6" w14:textId="1037F6B3" w:rsidR="00415B91" w:rsidRDefault="00415B91" w:rsidP="0021263C">
      <w:pPr>
        <w:pStyle w:val="Prrafodelista"/>
        <w:numPr>
          <w:ilvl w:val="0"/>
          <w:numId w:val="34"/>
        </w:numPr>
      </w:pPr>
      <w:r>
        <w:lastRenderedPageBreak/>
        <w:t>led for relay activation status</w:t>
      </w:r>
    </w:p>
    <w:p w14:paraId="5491639F" w14:textId="728344D7" w:rsidR="0079685D" w:rsidRPr="0054547A" w:rsidRDefault="00415B91" w:rsidP="00415B91">
      <w:pPr>
        <w:rPr>
          <w:color w:val="FF0000"/>
        </w:rPr>
      </w:pPr>
      <w:r w:rsidRPr="0054547A">
        <w:rPr>
          <w:color w:val="FF0000"/>
        </w:rPr>
        <w:t xml:space="preserve"> </w:t>
      </w:r>
      <w:r w:rsidR="0079685D" w:rsidRPr="0054547A">
        <w:rPr>
          <w:color w:val="FF0000"/>
        </w:rPr>
        <w:t>[THIS PART IS FOR IDENTIFICATION. TO BE INCLUDED WHEN NECESSARY]</w:t>
      </w:r>
    </w:p>
    <w:p w14:paraId="68A7AC9E" w14:textId="606A45B2" w:rsidR="0079685D" w:rsidRPr="00BD4BA6" w:rsidRDefault="0079685D" w:rsidP="0079685D">
      <w:r w:rsidRPr="00BD4BA6">
        <w:t xml:space="preserve">REFERENCE: </w:t>
      </w:r>
      <w:r w:rsidR="00954939">
        <w:t>1491</w:t>
      </w:r>
    </w:p>
    <w:p w14:paraId="03960BC9" w14:textId="2B3EF2D8" w:rsidR="0079685D" w:rsidRDefault="0079685D" w:rsidP="0079685D">
      <w:r w:rsidRPr="00BD4BA6">
        <w:t xml:space="preserve">DESIGNATION: </w:t>
      </w:r>
      <w:r>
        <w:t xml:space="preserve">MEET </w:t>
      </w:r>
      <w:r w:rsidR="00954939">
        <w:t>PANEL 4 RELAY MODULE</w:t>
      </w:r>
    </w:p>
    <w:p w14:paraId="072C90B4" w14:textId="67DBC2AF" w:rsidR="00691C91" w:rsidRDefault="00954939" w:rsidP="00691C91">
      <w:r w:rsidRPr="00954939">
        <w:rPr>
          <w:noProof/>
        </w:rPr>
        <w:drawing>
          <wp:inline distT="0" distB="0" distL="0" distR="0" wp14:anchorId="74C8AD08" wp14:editId="04EC62C6">
            <wp:extent cx="1314734" cy="118735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screen">
                      <a:extLst>
                        <a:ext uri="{28A0092B-C50C-407E-A947-70E740481C1C}">
                          <a14:useLocalDpi xmlns:a14="http://schemas.microsoft.com/office/drawing/2010/main"/>
                        </a:ext>
                      </a:extLst>
                    </a:blip>
                    <a:stretch>
                      <a:fillRect/>
                    </a:stretch>
                  </pic:blipFill>
                  <pic:spPr>
                    <a:xfrm>
                      <a:off x="0" y="0"/>
                      <a:ext cx="1322358" cy="1194240"/>
                    </a:xfrm>
                    <a:prstGeom prst="rect">
                      <a:avLst/>
                    </a:prstGeom>
                  </pic:spPr>
                </pic:pic>
              </a:graphicData>
            </a:graphic>
          </wp:inline>
        </w:drawing>
      </w:r>
    </w:p>
    <w:p w14:paraId="5D2B1396" w14:textId="77777777" w:rsidR="00485584" w:rsidRDefault="00485584">
      <w:pPr>
        <w:rPr>
          <w:rFonts w:asciiTheme="majorHAnsi" w:eastAsiaTheme="majorEastAsia" w:hAnsiTheme="majorHAnsi" w:cstheme="majorBidi"/>
          <w:caps/>
          <w:color w:val="577188" w:themeColor="accent1" w:themeShade="BF"/>
          <w:sz w:val="24"/>
          <w14:ligatures w14:val="standardContextual"/>
        </w:rPr>
      </w:pPr>
      <w:r>
        <w:br w:type="page"/>
      </w:r>
    </w:p>
    <w:p w14:paraId="5B832328" w14:textId="2F43F56D" w:rsidR="00691C91" w:rsidRPr="00A43DE6" w:rsidRDefault="00954939" w:rsidP="00691C91">
      <w:pPr>
        <w:pStyle w:val="Ttulo2"/>
      </w:pPr>
      <w:bookmarkStart w:id="60" w:name="_Toc534622868"/>
      <w:r>
        <w:lastRenderedPageBreak/>
        <w:t xml:space="preserve">EXTERNAL DOOR LOCK </w:t>
      </w:r>
      <w:r w:rsidR="00691C91">
        <w:t>RELAY</w:t>
      </w:r>
      <w:bookmarkEnd w:id="60"/>
    </w:p>
    <w:p w14:paraId="4C2C862A" w14:textId="77777777" w:rsidR="00954939" w:rsidRPr="00BF2682" w:rsidRDefault="00954939" w:rsidP="00954939">
      <w:pPr>
        <w:pStyle w:val="Ttulo3"/>
        <w:rPr>
          <w:rStyle w:val="Textoennegrita"/>
        </w:rPr>
      </w:pPr>
      <w:r w:rsidRPr="00BF2682">
        <w:rPr>
          <w:rStyle w:val="Textoennegrita"/>
        </w:rPr>
        <w:t>Description</w:t>
      </w:r>
    </w:p>
    <w:p w14:paraId="6323E7C6" w14:textId="3DAD93D5" w:rsidR="00954939" w:rsidRDefault="00954939" w:rsidP="00954939">
      <w:pPr>
        <w:jc w:val="both"/>
      </w:pPr>
      <w:r>
        <w:t>The External Door Lock Relay (EDLR) shall provide a way to activate the lock from indoor to secure the door opening. It shall be connected to each panel it was required.</w:t>
      </w:r>
    </w:p>
    <w:p w14:paraId="737F940F" w14:textId="77777777" w:rsidR="00954939" w:rsidRPr="00DE6AA8" w:rsidRDefault="00954939" w:rsidP="00954939">
      <w:pPr>
        <w:pStyle w:val="Ttulo3"/>
        <w:rPr>
          <w:rStyle w:val="Textoennegrita"/>
        </w:rPr>
      </w:pPr>
      <w:r w:rsidRPr="00DE6AA8">
        <w:rPr>
          <w:rStyle w:val="Textoennegrita"/>
        </w:rPr>
        <w:t>Configuration</w:t>
      </w:r>
    </w:p>
    <w:p w14:paraId="005FEA54" w14:textId="738D8E7D" w:rsidR="00954939" w:rsidRPr="0021263C" w:rsidRDefault="00954939" w:rsidP="0021263C">
      <w:pPr>
        <w:spacing w:after="0"/>
        <w:jc w:val="both"/>
        <w:rPr>
          <w:rFonts w:cstheme="minorHAnsi"/>
        </w:rPr>
      </w:pPr>
      <w:r w:rsidRPr="0021263C">
        <w:rPr>
          <w:rFonts w:cstheme="minorHAnsi"/>
        </w:rPr>
        <w:t>The EDLR shall require no configuration, it shall be plug and play.</w:t>
      </w:r>
    </w:p>
    <w:p w14:paraId="4511599B" w14:textId="77777777" w:rsidR="00954939" w:rsidRPr="00DE6AA8" w:rsidRDefault="00954939" w:rsidP="00954939">
      <w:pPr>
        <w:pStyle w:val="Ttulo3"/>
        <w:rPr>
          <w:rStyle w:val="Textoennegrita"/>
        </w:rPr>
      </w:pPr>
      <w:r w:rsidRPr="00DE6AA8">
        <w:rPr>
          <w:rStyle w:val="Textoennegrita"/>
        </w:rPr>
        <w:t>Functions</w:t>
      </w:r>
    </w:p>
    <w:p w14:paraId="45A757B0" w14:textId="23448459" w:rsidR="00954939" w:rsidRDefault="00954939" w:rsidP="00954939">
      <w:r>
        <w:t xml:space="preserve">EDLR </w:t>
      </w:r>
      <w:r w:rsidRPr="0072752C">
        <w:t>shall provide the following function:</w:t>
      </w:r>
    </w:p>
    <w:p w14:paraId="3FDBE69C" w14:textId="24722A0F" w:rsidR="00954939" w:rsidRPr="0069260C" w:rsidRDefault="00954939" w:rsidP="00954939">
      <w:pPr>
        <w:rPr>
          <w:u w:val="single"/>
        </w:rPr>
      </w:pPr>
      <w:r>
        <w:rPr>
          <w:u w:val="single"/>
        </w:rPr>
        <w:t>Secure door unlocking</w:t>
      </w:r>
      <w:r w:rsidRPr="0069260C">
        <w:rPr>
          <w:u w:val="single"/>
        </w:rPr>
        <w:t>.</w:t>
      </w:r>
    </w:p>
    <w:p w14:paraId="0F613003" w14:textId="77777777" w:rsidR="004401C9" w:rsidRDefault="004401C9" w:rsidP="00954939">
      <w:pPr>
        <w:pStyle w:val="Prrafodelista"/>
        <w:numPr>
          <w:ilvl w:val="0"/>
          <w:numId w:val="34"/>
        </w:numPr>
      </w:pPr>
      <w:r>
        <w:t>EDLR shall be installed indoor, out of the range of people outside.</w:t>
      </w:r>
    </w:p>
    <w:p w14:paraId="06619744" w14:textId="0BD0CEA3" w:rsidR="004401C9" w:rsidRDefault="00954939" w:rsidP="00954939">
      <w:pPr>
        <w:pStyle w:val="Prrafodelista"/>
        <w:numPr>
          <w:ilvl w:val="0"/>
          <w:numId w:val="34"/>
        </w:numPr>
      </w:pPr>
      <w:r>
        <w:t xml:space="preserve">From URU </w:t>
      </w:r>
      <w:r w:rsidR="004401C9">
        <w:t xml:space="preserve">or SMU </w:t>
      </w:r>
      <w:r>
        <w:t xml:space="preserve">it shall be possible </w:t>
      </w:r>
      <w:r w:rsidR="004401C9">
        <w:t>to activate the relay in a transparent manner, just pressing the standard key to unlock.</w:t>
      </w:r>
    </w:p>
    <w:p w14:paraId="6493FCC2" w14:textId="0C0F0BD2" w:rsidR="00B31F7D" w:rsidRDefault="00B31F7D" w:rsidP="00954939">
      <w:pPr>
        <w:pStyle w:val="Prrafodelista"/>
        <w:numPr>
          <w:ilvl w:val="0"/>
          <w:numId w:val="34"/>
        </w:numPr>
      </w:pPr>
      <w:r>
        <w:t>EDLR shall support egress button input to unlock the door from indoor when exit with self-timed activation.</w:t>
      </w:r>
    </w:p>
    <w:p w14:paraId="73FFAEBB" w14:textId="7EB6E43E" w:rsidR="00B31F7D" w:rsidRDefault="00B31F7D" w:rsidP="00954939">
      <w:pPr>
        <w:pStyle w:val="Prrafodelista"/>
        <w:numPr>
          <w:ilvl w:val="0"/>
          <w:numId w:val="34"/>
        </w:numPr>
      </w:pPr>
      <w:r>
        <w:t>EDLR shall support Fire Activation input to unlock the door automatically in case of fire.</w:t>
      </w:r>
    </w:p>
    <w:p w14:paraId="03542FEF" w14:textId="77777777" w:rsidR="00954939" w:rsidRPr="00AF37A9" w:rsidRDefault="00954939" w:rsidP="00954939">
      <w:pPr>
        <w:pStyle w:val="Ttulo3"/>
        <w:rPr>
          <w:rStyle w:val="Textoennegrita"/>
        </w:rPr>
      </w:pPr>
      <w:r w:rsidRPr="00AF37A9">
        <w:rPr>
          <w:rStyle w:val="Textoennegrita"/>
        </w:rPr>
        <w:t>Characteristics</w:t>
      </w:r>
    </w:p>
    <w:p w14:paraId="4FBF92BB" w14:textId="77777777" w:rsidR="00954939" w:rsidRDefault="00954939" w:rsidP="00954939">
      <w:pPr>
        <w:rPr>
          <w:u w:val="single"/>
        </w:rPr>
      </w:pPr>
      <w:r w:rsidRPr="0095440D">
        <w:rPr>
          <w:u w:val="single"/>
        </w:rPr>
        <w:t>Mechanical</w:t>
      </w:r>
    </w:p>
    <w:p w14:paraId="1DD9B409" w14:textId="779AD215" w:rsidR="00954939" w:rsidRDefault="004401C9" w:rsidP="0021263C">
      <w:r>
        <w:t>EDLR</w:t>
      </w:r>
      <w:r w:rsidR="00954939">
        <w:t xml:space="preserve"> shall</w:t>
      </w:r>
      <w:r w:rsidR="000F081E">
        <w:t xml:space="preserve"> h</w:t>
      </w:r>
      <w:r w:rsidR="00954939" w:rsidRPr="0021263C">
        <w:rPr>
          <w:rFonts w:cstheme="minorHAnsi"/>
        </w:rPr>
        <w:t>ave reduced dimensions</w:t>
      </w:r>
      <w:r w:rsidR="00954939">
        <w:t>.</w:t>
      </w:r>
    </w:p>
    <w:p w14:paraId="43DC7A7D" w14:textId="77777777" w:rsidR="00954939" w:rsidRDefault="00954939" w:rsidP="00954939">
      <w:pPr>
        <w:rPr>
          <w:u w:val="single"/>
        </w:rPr>
      </w:pPr>
      <w:r w:rsidRPr="0095440D">
        <w:rPr>
          <w:u w:val="single"/>
        </w:rPr>
        <w:t>Electrical</w:t>
      </w:r>
    </w:p>
    <w:p w14:paraId="7C53E73F" w14:textId="069CF1A9" w:rsidR="00954939" w:rsidRDefault="00954939" w:rsidP="00954939">
      <w:pPr>
        <w:spacing w:after="0"/>
        <w:jc w:val="both"/>
        <w:rPr>
          <w:rFonts w:cstheme="minorHAnsi"/>
        </w:rPr>
      </w:pPr>
      <w:r w:rsidRPr="00DE6AA8">
        <w:rPr>
          <w:rFonts w:cstheme="minorHAnsi"/>
        </w:rPr>
        <w:t xml:space="preserve">Power supply shall be provided by </w:t>
      </w:r>
      <w:r>
        <w:rPr>
          <w:rFonts w:cstheme="minorHAnsi"/>
        </w:rPr>
        <w:t>12VDC external power supply.</w:t>
      </w:r>
    </w:p>
    <w:p w14:paraId="4DEF9FA2" w14:textId="7572DCBF" w:rsidR="00B31F7D" w:rsidRDefault="00B31F7D" w:rsidP="00954939">
      <w:pPr>
        <w:spacing w:after="0"/>
        <w:jc w:val="both"/>
        <w:rPr>
          <w:rFonts w:cstheme="minorHAnsi"/>
        </w:rPr>
      </w:pPr>
      <w:r>
        <w:rPr>
          <w:rFonts w:cstheme="minorHAnsi"/>
        </w:rPr>
        <w:t xml:space="preserve">Relay contact </w:t>
      </w:r>
      <w:r w:rsidR="000F6AED">
        <w:rPr>
          <w:rFonts w:cstheme="minorHAnsi"/>
        </w:rPr>
        <w:t>shall support currents of 10A @24VDC or 10A@24VAC.</w:t>
      </w:r>
    </w:p>
    <w:p w14:paraId="39DB53EC" w14:textId="77777777" w:rsidR="00954939" w:rsidRDefault="00954939" w:rsidP="00954939">
      <w:pPr>
        <w:spacing w:after="0"/>
        <w:jc w:val="both"/>
        <w:rPr>
          <w:rFonts w:cstheme="minorHAnsi"/>
          <w:u w:val="single"/>
        </w:rPr>
      </w:pPr>
    </w:p>
    <w:p w14:paraId="2E2F5E46" w14:textId="77777777" w:rsidR="00954939" w:rsidRPr="00B8782A" w:rsidRDefault="00954939" w:rsidP="00954939">
      <w:pPr>
        <w:spacing w:after="0"/>
        <w:jc w:val="both"/>
        <w:rPr>
          <w:rFonts w:cstheme="minorHAnsi"/>
          <w:u w:val="single"/>
        </w:rPr>
      </w:pPr>
      <w:r w:rsidRPr="00B8782A">
        <w:rPr>
          <w:rFonts w:cstheme="minorHAnsi"/>
          <w:u w:val="single"/>
        </w:rPr>
        <w:t>Environmental</w:t>
      </w:r>
    </w:p>
    <w:p w14:paraId="6A407F97" w14:textId="77777777" w:rsidR="00954939" w:rsidRDefault="00954939" w:rsidP="00954939">
      <w:pPr>
        <w:spacing w:after="0"/>
        <w:jc w:val="both"/>
        <w:rPr>
          <w:rFonts w:cstheme="minorHAnsi"/>
        </w:rPr>
      </w:pPr>
      <w:r>
        <w:rPr>
          <w:rFonts w:cstheme="minorHAnsi"/>
        </w:rPr>
        <w:t>LCG shall comply with at least:</w:t>
      </w:r>
    </w:p>
    <w:p w14:paraId="476BADBB" w14:textId="25F7847F" w:rsidR="00954939" w:rsidRDefault="00954939" w:rsidP="00954939">
      <w:pPr>
        <w:pStyle w:val="Prrafodelista"/>
        <w:numPr>
          <w:ilvl w:val="0"/>
          <w:numId w:val="34"/>
        </w:numPr>
        <w:spacing w:after="0"/>
        <w:jc w:val="both"/>
        <w:rPr>
          <w:rFonts w:cstheme="minorHAnsi"/>
        </w:rPr>
      </w:pPr>
      <w:r>
        <w:rPr>
          <w:rFonts w:cstheme="minorHAnsi"/>
        </w:rPr>
        <w:t>Temperature range: -40</w:t>
      </w:r>
      <w:proofErr w:type="gramStart"/>
      <w:r w:rsidRPr="00472D5D">
        <w:rPr>
          <w:rFonts w:cstheme="minorHAnsi"/>
          <w:color w:val="FF0000"/>
        </w:rPr>
        <w:t xml:space="preserve"> </w:t>
      </w:r>
      <w:r w:rsidRPr="00F56B8B">
        <w:rPr>
          <w:rFonts w:cstheme="minorHAnsi"/>
        </w:rPr>
        <w:t>..</w:t>
      </w:r>
      <w:proofErr w:type="gramEnd"/>
      <w:r w:rsidRPr="00F56B8B">
        <w:rPr>
          <w:rFonts w:cstheme="minorHAnsi"/>
        </w:rPr>
        <w:t xml:space="preserve"> +</w:t>
      </w:r>
      <w:r w:rsidR="00B31F7D">
        <w:rPr>
          <w:rFonts w:cstheme="minorHAnsi"/>
        </w:rPr>
        <w:t>70</w:t>
      </w:r>
      <w:r w:rsidRPr="00F56B8B">
        <w:rPr>
          <w:rFonts w:cstheme="minorHAnsi"/>
        </w:rPr>
        <w:t xml:space="preserve"> </w:t>
      </w:r>
      <w:r w:rsidRPr="00AF37A9">
        <w:rPr>
          <w:rFonts w:cstheme="minorHAnsi"/>
        </w:rPr>
        <w:t>ºC</w:t>
      </w:r>
      <w:r>
        <w:rPr>
          <w:rFonts w:cstheme="minorHAnsi"/>
        </w:rPr>
        <w:t>.</w:t>
      </w:r>
    </w:p>
    <w:p w14:paraId="08F4ABAA" w14:textId="266856A5" w:rsidR="00954939" w:rsidRPr="00A0491A" w:rsidRDefault="00954939" w:rsidP="00954939">
      <w:pPr>
        <w:pStyle w:val="Prrafodelista"/>
        <w:numPr>
          <w:ilvl w:val="0"/>
          <w:numId w:val="34"/>
        </w:numPr>
        <w:spacing w:after="0"/>
        <w:jc w:val="both"/>
        <w:rPr>
          <w:rFonts w:cstheme="minorHAnsi"/>
        </w:rPr>
      </w:pPr>
      <w:r>
        <w:rPr>
          <w:rFonts w:cstheme="minorHAnsi"/>
        </w:rPr>
        <w:t xml:space="preserve">Relative humidity range: </w:t>
      </w:r>
      <w:r w:rsidR="00B31F7D">
        <w:rPr>
          <w:rFonts w:cstheme="minorHAnsi"/>
        </w:rPr>
        <w:t>2</w:t>
      </w:r>
      <w:r>
        <w:rPr>
          <w:rFonts w:cstheme="minorHAnsi"/>
        </w:rPr>
        <w:t xml:space="preserve">0 – </w:t>
      </w:r>
      <w:r w:rsidR="00B31F7D">
        <w:rPr>
          <w:rFonts w:cstheme="minorHAnsi"/>
        </w:rPr>
        <w:t>8</w:t>
      </w:r>
      <w:r>
        <w:rPr>
          <w:rFonts w:cstheme="minorHAnsi"/>
        </w:rPr>
        <w:t>0% (non-condensing).</w:t>
      </w:r>
    </w:p>
    <w:p w14:paraId="2D6A4C3C" w14:textId="77777777" w:rsidR="00954939" w:rsidRPr="00DE6AA8" w:rsidRDefault="00954939" w:rsidP="00954939">
      <w:pPr>
        <w:spacing w:after="0"/>
        <w:jc w:val="both"/>
        <w:rPr>
          <w:rFonts w:cstheme="minorHAnsi"/>
        </w:rPr>
      </w:pPr>
    </w:p>
    <w:p w14:paraId="61FB6B78" w14:textId="77777777" w:rsidR="00954939" w:rsidRDefault="00954939" w:rsidP="00954939">
      <w:pPr>
        <w:rPr>
          <w:u w:val="single"/>
        </w:rPr>
      </w:pPr>
      <w:r w:rsidRPr="00A0491A">
        <w:rPr>
          <w:u w:val="single"/>
        </w:rPr>
        <w:t>Interfaces</w:t>
      </w:r>
    </w:p>
    <w:p w14:paraId="0556B3FD" w14:textId="39446AA2" w:rsidR="00954939" w:rsidRDefault="00954939" w:rsidP="00954939">
      <w:pPr>
        <w:pStyle w:val="Prrafodelista"/>
        <w:numPr>
          <w:ilvl w:val="0"/>
          <w:numId w:val="34"/>
        </w:numPr>
      </w:pPr>
      <w:r>
        <w:t>RS-485 connector to VCU.</w:t>
      </w:r>
    </w:p>
    <w:p w14:paraId="6A4398C5" w14:textId="528B8080" w:rsidR="00954939" w:rsidRDefault="00954939" w:rsidP="00954939">
      <w:pPr>
        <w:pStyle w:val="Prrafodelista"/>
        <w:numPr>
          <w:ilvl w:val="0"/>
          <w:numId w:val="34"/>
        </w:numPr>
      </w:pPr>
      <w:r w:rsidRPr="00415B91">
        <w:t>relay output: COM/NO/NC</w:t>
      </w:r>
    </w:p>
    <w:p w14:paraId="3E48AFAF" w14:textId="77777777" w:rsidR="00954939" w:rsidRDefault="00954939" w:rsidP="00954939">
      <w:pPr>
        <w:pStyle w:val="Prrafodelista"/>
        <w:numPr>
          <w:ilvl w:val="0"/>
          <w:numId w:val="34"/>
        </w:numPr>
      </w:pPr>
      <w:r>
        <w:t>led for relay activation status</w:t>
      </w:r>
    </w:p>
    <w:p w14:paraId="0588988E" w14:textId="77777777" w:rsidR="00954939" w:rsidRPr="0054547A" w:rsidRDefault="00954939" w:rsidP="00954939">
      <w:pPr>
        <w:rPr>
          <w:color w:val="FF0000"/>
        </w:rPr>
      </w:pPr>
      <w:r w:rsidRPr="0054547A">
        <w:rPr>
          <w:color w:val="FF0000"/>
        </w:rPr>
        <w:t xml:space="preserve"> [THIS PART IS FOR IDENTIFICATION. TO BE INCLUDED WHEN NECESSARY]</w:t>
      </w:r>
    </w:p>
    <w:p w14:paraId="64513A1A" w14:textId="46B9671C" w:rsidR="00954939" w:rsidRPr="00BD4BA6" w:rsidRDefault="00954939" w:rsidP="00954939">
      <w:r w:rsidRPr="00BD4BA6">
        <w:lastRenderedPageBreak/>
        <w:t xml:space="preserve">REFERENCE: </w:t>
      </w:r>
      <w:r>
        <w:t>1490</w:t>
      </w:r>
    </w:p>
    <w:p w14:paraId="1B2EF255" w14:textId="282A2109" w:rsidR="00954939" w:rsidRDefault="00954939" w:rsidP="00954939">
      <w:r w:rsidRPr="00BD4BA6">
        <w:t xml:space="preserve">DESIGNATION: </w:t>
      </w:r>
      <w:r>
        <w:t>MEET</w:t>
      </w:r>
      <w:r w:rsidR="000F081E">
        <w:t xml:space="preserve"> EXTERNAL DOOR LOCK</w:t>
      </w:r>
      <w:r>
        <w:t xml:space="preserve"> RELAY</w:t>
      </w:r>
    </w:p>
    <w:p w14:paraId="2BCD0C33" w14:textId="0A258745" w:rsidR="000F081E" w:rsidRDefault="000F081E" w:rsidP="00954939">
      <w:r>
        <w:rPr>
          <w:noProof/>
        </w:rPr>
        <w:drawing>
          <wp:inline distT="0" distB="0" distL="0" distR="0" wp14:anchorId="168FF668" wp14:editId="3C014915">
            <wp:extent cx="1877561" cy="1409700"/>
            <wp:effectExtent l="0" t="0" r="8890" b="0"/>
            <wp:docPr id="16" name="Imagen 16" descr="C:\Users\carlosf\Dropbox\Cargas de cámara\2019-01-04 13.5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f\Dropbox\Cargas de cámara\2019-01-04 13.55.05.jpg"/>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880797" cy="1412130"/>
                    </a:xfrm>
                    <a:prstGeom prst="rect">
                      <a:avLst/>
                    </a:prstGeom>
                    <a:noFill/>
                    <a:ln>
                      <a:noFill/>
                    </a:ln>
                  </pic:spPr>
                </pic:pic>
              </a:graphicData>
            </a:graphic>
          </wp:inline>
        </w:drawing>
      </w:r>
    </w:p>
    <w:p w14:paraId="64B112BC" w14:textId="38DF2CC0" w:rsidR="000C15C8" w:rsidRPr="003E291D" w:rsidRDefault="000C15C8" w:rsidP="000C15C8">
      <w:pPr>
        <w:rPr>
          <w:rFonts w:asciiTheme="majorHAnsi" w:eastAsiaTheme="majorEastAsia" w:hAnsiTheme="majorHAnsi" w:cstheme="majorBidi"/>
          <w:caps/>
          <w:color w:val="577188" w:themeColor="accent1" w:themeShade="BF"/>
          <w:sz w:val="24"/>
          <w14:ligatures w14:val="standardContextual"/>
        </w:rPr>
      </w:pPr>
    </w:p>
    <w:sectPr w:rsidR="000C15C8" w:rsidRPr="003E291D">
      <w:headerReference w:type="default" r:id="rId37"/>
      <w:footerReference w:type="default" r:id="rId38"/>
      <w:pgSz w:w="12240" w:h="15840" w:code="1"/>
      <w:pgMar w:top="2520" w:right="1512" w:bottom="1800"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37C98" w14:textId="77777777" w:rsidR="00001E30" w:rsidRDefault="00001E30" w:rsidP="00D50ACF">
      <w:r>
        <w:separator/>
      </w:r>
    </w:p>
  </w:endnote>
  <w:endnote w:type="continuationSeparator" w:id="0">
    <w:p w14:paraId="2C0FF996" w14:textId="77777777" w:rsidR="00001E30" w:rsidRDefault="00001E30" w:rsidP="00D5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MinchoB">
    <w:altName w:val="HG明朝B"/>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7F1F" w14:textId="6F451B2E" w:rsidR="00B070D9" w:rsidRPr="00F272C6" w:rsidRDefault="00B070D9" w:rsidP="00D50ACF">
    <w:pPr>
      <w:pStyle w:val="Piedepgina"/>
      <w:rPr>
        <w:lang w:val="es-ES"/>
      </w:rPr>
    </w:pPr>
    <w:r>
      <w:rPr>
        <w:rFonts w:ascii="Cambria" w:hAnsi="Cambria"/>
        <w:color w:val="595959"/>
        <w:lang w:val="es-ES"/>
      </w:rPr>
      <w:t>Page</w:t>
    </w:r>
    <w:r w:rsidRPr="00F272C6">
      <w:rPr>
        <w:rFonts w:ascii="Cambria" w:hAnsi="Cambria"/>
        <w:color w:val="595959"/>
        <w:lang w:val="es-ES"/>
      </w:rPr>
      <w:t xml:space="preserve"> </w:t>
    </w:r>
    <w:r w:rsidRPr="00F272C6">
      <w:rPr>
        <w:lang w:val="es-ES"/>
      </w:rPr>
      <w:fldChar w:fldCharType="begin"/>
    </w:r>
    <w:r w:rsidRPr="00F272C6">
      <w:rPr>
        <w:lang w:val="es-ES"/>
      </w:rPr>
      <w:instrText xml:space="preserve"> page </w:instrText>
    </w:r>
    <w:r w:rsidRPr="00F272C6">
      <w:rPr>
        <w:lang w:val="es-ES"/>
      </w:rPr>
      <w:fldChar w:fldCharType="separate"/>
    </w:r>
    <w:r>
      <w:rPr>
        <w:noProof/>
        <w:lang w:val="es-ES"/>
      </w:rPr>
      <w:t>46</w:t>
    </w:r>
    <w:r w:rsidRPr="00F272C6">
      <w:rPr>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0FF8" w14:textId="77777777" w:rsidR="00001E30" w:rsidRDefault="00001E30" w:rsidP="00D50ACF">
      <w:r>
        <w:separator/>
      </w:r>
    </w:p>
  </w:footnote>
  <w:footnote w:type="continuationSeparator" w:id="0">
    <w:p w14:paraId="596BC80D" w14:textId="77777777" w:rsidR="00001E30" w:rsidRDefault="00001E30" w:rsidP="00D5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5320" w14:textId="77777777" w:rsidR="00B070D9" w:rsidRPr="005913D7" w:rsidRDefault="00B070D9" w:rsidP="00D50ACF">
    <w:pPr>
      <w:pStyle w:val="Sombreadodelencabezado"/>
      <w:rPr>
        <w:lang w:val="es-ES"/>
      </w:rPr>
    </w:pPr>
    <w:r>
      <w:rPr>
        <w:lang w:val="es-ES"/>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FD0A" w14:textId="0F9D4E58" w:rsidR="00B070D9" w:rsidRDefault="00B070D9">
    <w:pPr>
      <w:pStyle w:val="Encabezado"/>
    </w:pPr>
    <w:r>
      <w:rPr>
        <w:noProof/>
        <w:lang w:val="en-GB" w:eastAsia="zh-CN"/>
      </w:rPr>
      <w:drawing>
        <wp:inline distT="0" distB="0" distL="0" distR="0" wp14:anchorId="3D99A6E6" wp14:editId="7B5F6794">
          <wp:extent cx="5852160" cy="1113633"/>
          <wp:effectExtent l="0" t="0" r="0" b="0"/>
          <wp:docPr id="15" name="Imagen 15" descr="cid:image003.jpg@01D29335.F712A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9335.F712A6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52160" cy="11136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3904" w14:textId="2D4A48AC" w:rsidR="00B070D9" w:rsidRPr="004E7E61" w:rsidRDefault="00B070D9" w:rsidP="004E7E61">
    <w:pPr>
      <w:pStyle w:val="Encabezado"/>
    </w:pPr>
    <w:r>
      <w:rPr>
        <w:noProof/>
        <w:lang w:val="en-GB" w:eastAsia="zh-CN"/>
      </w:rPr>
      <w:drawing>
        <wp:inline distT="0" distB="0" distL="0" distR="0" wp14:anchorId="6525009B" wp14:editId="57951C04">
          <wp:extent cx="1606329" cy="293298"/>
          <wp:effectExtent l="0" t="0" r="0" b="0"/>
          <wp:docPr id="5" name="Imagen 5" descr="Q:\Branding\LOGO NEW FERMAX\LOGO actualizado\fermax\FERMAX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randing\LOGO NEW FERMAX\LOGO actualizado\fermax\FERMAX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998" cy="307297"/>
                  </a:xfrm>
                  <a:prstGeom prst="rect">
                    <a:avLst/>
                  </a:prstGeom>
                  <a:noFill/>
                  <a:ln>
                    <a:noFill/>
                  </a:ln>
                </pic:spPr>
              </pic:pic>
            </a:graphicData>
          </a:graphic>
        </wp:inline>
      </w:drawing>
    </w:r>
    <w:r>
      <w:tab/>
      <w:t>TENDER SPECS MEET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aconvietas"/>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Informeanual"/>
  </w:abstractNum>
  <w:abstractNum w:abstractNumId="11" w15:restartNumberingAfterBreak="0">
    <w:nsid w:val="075F6537"/>
    <w:multiLevelType w:val="hybridMultilevel"/>
    <w:tmpl w:val="56A46354"/>
    <w:lvl w:ilvl="0" w:tplc="D2B020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0D8547E0"/>
    <w:multiLevelType w:val="hybridMultilevel"/>
    <w:tmpl w:val="656C531A"/>
    <w:lvl w:ilvl="0" w:tplc="04090019">
      <w:start w:val="1"/>
      <w:numFmt w:val="lowerLetter"/>
      <w:lvlText w:val="%1."/>
      <w:lvlJc w:val="left"/>
      <w:pPr>
        <w:ind w:left="720" w:hanging="360"/>
      </w:pPr>
    </w:lvl>
    <w:lvl w:ilvl="1" w:tplc="0C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80769"/>
    <w:multiLevelType w:val="hybridMultilevel"/>
    <w:tmpl w:val="F4DEACBA"/>
    <w:lvl w:ilvl="0" w:tplc="04090019">
      <w:start w:val="1"/>
      <w:numFmt w:val="lowerLetter"/>
      <w:lvlText w:val="%1."/>
      <w:lvlJc w:val="left"/>
      <w:pPr>
        <w:ind w:left="720" w:hanging="360"/>
      </w:pPr>
    </w:lvl>
    <w:lvl w:ilvl="1" w:tplc="0C0A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811D60"/>
    <w:multiLevelType w:val="hybridMultilevel"/>
    <w:tmpl w:val="2BC6CC7E"/>
    <w:lvl w:ilvl="0" w:tplc="04090019">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F74E1"/>
    <w:multiLevelType w:val="hybridMultilevel"/>
    <w:tmpl w:val="FE1AD7FC"/>
    <w:lvl w:ilvl="0" w:tplc="3C5C23E4">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960DE"/>
    <w:multiLevelType w:val="hybridMultilevel"/>
    <w:tmpl w:val="CC42A4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1" w15:restartNumberingAfterBreak="0">
    <w:nsid w:val="408F6F76"/>
    <w:multiLevelType w:val="hybridMultilevel"/>
    <w:tmpl w:val="BADCFE32"/>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31B1282"/>
    <w:multiLevelType w:val="hybridMultilevel"/>
    <w:tmpl w:val="DDE65742"/>
    <w:lvl w:ilvl="0" w:tplc="6B4C9E32">
      <w:numFmt w:val="bullet"/>
      <w:lvlText w:val="-"/>
      <w:lvlJc w:val="left"/>
      <w:pPr>
        <w:ind w:left="1572" w:hanging="360"/>
      </w:pPr>
      <w:rPr>
        <w:rFonts w:ascii="Calibri" w:eastAsiaTheme="minorEastAsia" w:hAnsi="Calibri" w:cs="Calibri" w:hint="default"/>
      </w:rPr>
    </w:lvl>
    <w:lvl w:ilvl="1" w:tplc="04090003">
      <w:start w:val="1"/>
      <w:numFmt w:val="bullet"/>
      <w:lvlText w:val="o"/>
      <w:lvlJc w:val="left"/>
      <w:pPr>
        <w:ind w:left="2292" w:hanging="360"/>
      </w:pPr>
      <w:rPr>
        <w:rFonts w:ascii="Courier New" w:hAnsi="Courier New" w:cs="Courier New" w:hint="default"/>
      </w:rPr>
    </w:lvl>
    <w:lvl w:ilvl="2" w:tplc="04090005">
      <w:start w:val="1"/>
      <w:numFmt w:val="bullet"/>
      <w:lvlText w:val=""/>
      <w:lvlJc w:val="left"/>
      <w:pPr>
        <w:ind w:left="3012" w:hanging="360"/>
      </w:pPr>
      <w:rPr>
        <w:rFonts w:ascii="Wingdings" w:hAnsi="Wingdings" w:hint="default"/>
      </w:rPr>
    </w:lvl>
    <w:lvl w:ilvl="3" w:tplc="0BE6EE1C">
      <w:numFmt w:val="bullet"/>
      <w:lvlText w:val=""/>
      <w:lvlJc w:val="left"/>
      <w:pPr>
        <w:ind w:left="3732" w:hanging="360"/>
      </w:pPr>
      <w:rPr>
        <w:rFonts w:ascii="Symbol" w:eastAsiaTheme="minorEastAsia" w:hAnsi="Symbol" w:cstheme="minorHAnsi"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3" w15:restartNumberingAfterBreak="0">
    <w:nsid w:val="57C86B1E"/>
    <w:multiLevelType w:val="hybridMultilevel"/>
    <w:tmpl w:val="7BB40A54"/>
    <w:lvl w:ilvl="0" w:tplc="04090017">
      <w:start w:val="1"/>
      <w:numFmt w:val="lowerLetter"/>
      <w:lvlText w:val="%1)"/>
      <w:lvlJc w:val="left"/>
      <w:pPr>
        <w:ind w:left="720" w:hanging="360"/>
      </w:pPr>
    </w:lvl>
    <w:lvl w:ilvl="1" w:tplc="81FE6F7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E3C15"/>
    <w:multiLevelType w:val="hybridMultilevel"/>
    <w:tmpl w:val="2BC6CC7E"/>
    <w:lvl w:ilvl="0" w:tplc="04090019">
      <w:start w:val="1"/>
      <w:numFmt w:val="lowerLetter"/>
      <w:lvlText w:val="%1."/>
      <w:lvlJc w:val="left"/>
      <w:pPr>
        <w:ind w:left="720" w:hanging="360"/>
      </w:pPr>
      <w:rPr>
        <w:rFonts w:hint="default"/>
      </w:rPr>
    </w:lvl>
    <w:lvl w:ilvl="1" w:tplc="0C0A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AB2964"/>
    <w:multiLevelType w:val="hybridMultilevel"/>
    <w:tmpl w:val="E9781DF8"/>
    <w:lvl w:ilvl="0" w:tplc="D6BC8774">
      <w:start w:val="1"/>
      <w:numFmt w:val="lowerLetter"/>
      <w:lvlText w:val="%1-"/>
      <w:lvlJc w:val="left"/>
      <w:pPr>
        <w:ind w:left="720" w:hanging="360"/>
      </w:pPr>
      <w:rPr>
        <w:rFonts w:cstheme="minorHAnsi" w:hint="default"/>
        <w:color w:val="595959" w:themeColor="text1" w:themeTint="A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9374C"/>
    <w:multiLevelType w:val="multilevel"/>
    <w:tmpl w:val="336E59D4"/>
    <w:lvl w:ilvl="0">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BB5961"/>
    <w:multiLevelType w:val="hybridMultilevel"/>
    <w:tmpl w:val="C2D85126"/>
    <w:lvl w:ilvl="0" w:tplc="A872CA88">
      <w:start w:val="1"/>
      <w:numFmt w:val="upperLetter"/>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E7049"/>
    <w:multiLevelType w:val="hybridMultilevel"/>
    <w:tmpl w:val="C17EA0FA"/>
    <w:lvl w:ilvl="0" w:tplc="69D0E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071CC"/>
    <w:multiLevelType w:val="hybridMultilevel"/>
    <w:tmpl w:val="C9C8B0AC"/>
    <w:lvl w:ilvl="0" w:tplc="3086CB7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E0785"/>
    <w:multiLevelType w:val="hybridMultilevel"/>
    <w:tmpl w:val="7EACEBA8"/>
    <w:lvl w:ilvl="0" w:tplc="B3C8A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528AB"/>
    <w:multiLevelType w:val="hybridMultilevel"/>
    <w:tmpl w:val="DB247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8"/>
  </w:num>
  <w:num w:numId="16">
    <w:abstractNumId w:val="25"/>
  </w:num>
  <w:num w:numId="17">
    <w:abstractNumId w:val="17"/>
  </w:num>
  <w:num w:numId="18">
    <w:abstractNumId w:val="10"/>
  </w:num>
  <w:num w:numId="19">
    <w:abstractNumId w:val="20"/>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1"/>
  </w:num>
  <w:num w:numId="25">
    <w:abstractNumId w:val="16"/>
  </w:num>
  <w:num w:numId="26">
    <w:abstractNumId w:val="15"/>
  </w:num>
  <w:num w:numId="27">
    <w:abstractNumId w:val="27"/>
  </w:num>
  <w:num w:numId="28">
    <w:abstractNumId w:val="24"/>
  </w:num>
  <w:num w:numId="29">
    <w:abstractNumId w:val="14"/>
  </w:num>
  <w:num w:numId="30">
    <w:abstractNumId w:val="28"/>
  </w:num>
  <w:num w:numId="31">
    <w:abstractNumId w:val="26"/>
  </w:num>
  <w:num w:numId="32">
    <w:abstractNumId w:val="29"/>
  </w:num>
  <w:num w:numId="33">
    <w:abstractNumId w:val="31"/>
  </w:num>
  <w:num w:numId="34">
    <w:abstractNumId w:val="30"/>
  </w:num>
  <w:num w:numId="35">
    <w:abstractNumId w:val="23"/>
  </w:num>
  <w:num w:numId="36">
    <w:abstractNumId w:val="12"/>
  </w:num>
  <w:num w:numId="37">
    <w:abstractNumId w:val="13"/>
  </w:num>
  <w:num w:numId="38">
    <w:abstractNumId w:val="22"/>
  </w:num>
  <w:num w:numId="39">
    <w:abstractNumId w:val="3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3"/>
    <w:rsid w:val="00001E30"/>
    <w:rsid w:val="000030BF"/>
    <w:rsid w:val="00003421"/>
    <w:rsid w:val="000103C8"/>
    <w:rsid w:val="00013A3D"/>
    <w:rsid w:val="000222C8"/>
    <w:rsid w:val="000269FE"/>
    <w:rsid w:val="000313AE"/>
    <w:rsid w:val="00037D70"/>
    <w:rsid w:val="00040877"/>
    <w:rsid w:val="00044BA8"/>
    <w:rsid w:val="0004536F"/>
    <w:rsid w:val="000457B7"/>
    <w:rsid w:val="00052BA6"/>
    <w:rsid w:val="00052CDC"/>
    <w:rsid w:val="00056A6E"/>
    <w:rsid w:val="00057B9B"/>
    <w:rsid w:val="00065F4E"/>
    <w:rsid w:val="00066D36"/>
    <w:rsid w:val="000747EF"/>
    <w:rsid w:val="00075B8B"/>
    <w:rsid w:val="0007763D"/>
    <w:rsid w:val="000801B9"/>
    <w:rsid w:val="00080A9B"/>
    <w:rsid w:val="0008768D"/>
    <w:rsid w:val="00094799"/>
    <w:rsid w:val="000973C0"/>
    <w:rsid w:val="000A251E"/>
    <w:rsid w:val="000A6AB6"/>
    <w:rsid w:val="000A740E"/>
    <w:rsid w:val="000B0595"/>
    <w:rsid w:val="000B3C94"/>
    <w:rsid w:val="000B47CB"/>
    <w:rsid w:val="000B492F"/>
    <w:rsid w:val="000C15C8"/>
    <w:rsid w:val="000C4C0A"/>
    <w:rsid w:val="000D38C0"/>
    <w:rsid w:val="000E1A50"/>
    <w:rsid w:val="000E50D7"/>
    <w:rsid w:val="000F081E"/>
    <w:rsid w:val="000F0FD1"/>
    <w:rsid w:val="000F2166"/>
    <w:rsid w:val="000F4883"/>
    <w:rsid w:val="000F601E"/>
    <w:rsid w:val="000F6AED"/>
    <w:rsid w:val="00100A34"/>
    <w:rsid w:val="00102FF3"/>
    <w:rsid w:val="001167B4"/>
    <w:rsid w:val="0012036F"/>
    <w:rsid w:val="001273FA"/>
    <w:rsid w:val="00131316"/>
    <w:rsid w:val="00155A0C"/>
    <w:rsid w:val="001578E2"/>
    <w:rsid w:val="001654A3"/>
    <w:rsid w:val="001806D5"/>
    <w:rsid w:val="00180B03"/>
    <w:rsid w:val="001821F1"/>
    <w:rsid w:val="00185005"/>
    <w:rsid w:val="00190117"/>
    <w:rsid w:val="001941C0"/>
    <w:rsid w:val="00195EFD"/>
    <w:rsid w:val="001B0C0F"/>
    <w:rsid w:val="001C337D"/>
    <w:rsid w:val="001C4D87"/>
    <w:rsid w:val="001C74A1"/>
    <w:rsid w:val="001D05A0"/>
    <w:rsid w:val="001D108D"/>
    <w:rsid w:val="001D3CB2"/>
    <w:rsid w:val="001D4EE5"/>
    <w:rsid w:val="001E33E8"/>
    <w:rsid w:val="001F0A08"/>
    <w:rsid w:val="001F1CD9"/>
    <w:rsid w:val="001F375C"/>
    <w:rsid w:val="00200FC1"/>
    <w:rsid w:val="0020122F"/>
    <w:rsid w:val="00210C25"/>
    <w:rsid w:val="0021263C"/>
    <w:rsid w:val="002163AA"/>
    <w:rsid w:val="00223C6E"/>
    <w:rsid w:val="00226975"/>
    <w:rsid w:val="00231BD3"/>
    <w:rsid w:val="00233F7F"/>
    <w:rsid w:val="00245C49"/>
    <w:rsid w:val="00247191"/>
    <w:rsid w:val="002505F3"/>
    <w:rsid w:val="00254795"/>
    <w:rsid w:val="00256F60"/>
    <w:rsid w:val="0025744D"/>
    <w:rsid w:val="00263351"/>
    <w:rsid w:val="002639C1"/>
    <w:rsid w:val="00271079"/>
    <w:rsid w:val="00271828"/>
    <w:rsid w:val="00273E0E"/>
    <w:rsid w:val="00280E4D"/>
    <w:rsid w:val="002818D5"/>
    <w:rsid w:val="0028697C"/>
    <w:rsid w:val="002977A8"/>
    <w:rsid w:val="002A02E2"/>
    <w:rsid w:val="002A44CA"/>
    <w:rsid w:val="002A6E37"/>
    <w:rsid w:val="002B18A5"/>
    <w:rsid w:val="002B5C5C"/>
    <w:rsid w:val="002B6AA0"/>
    <w:rsid w:val="002C1159"/>
    <w:rsid w:val="002C3830"/>
    <w:rsid w:val="002C699B"/>
    <w:rsid w:val="002D36AC"/>
    <w:rsid w:val="002D4AE1"/>
    <w:rsid w:val="002D58CE"/>
    <w:rsid w:val="002D65A2"/>
    <w:rsid w:val="002D7D97"/>
    <w:rsid w:val="002E10DA"/>
    <w:rsid w:val="002E2697"/>
    <w:rsid w:val="002E3FEB"/>
    <w:rsid w:val="002E473C"/>
    <w:rsid w:val="002E65E6"/>
    <w:rsid w:val="002E6639"/>
    <w:rsid w:val="002F3DAF"/>
    <w:rsid w:val="003008D0"/>
    <w:rsid w:val="00300A00"/>
    <w:rsid w:val="0031102B"/>
    <w:rsid w:val="00311ACB"/>
    <w:rsid w:val="00314236"/>
    <w:rsid w:val="003216B8"/>
    <w:rsid w:val="00322FEE"/>
    <w:rsid w:val="00323871"/>
    <w:rsid w:val="00325DD2"/>
    <w:rsid w:val="00326B83"/>
    <w:rsid w:val="003270E7"/>
    <w:rsid w:val="00327C21"/>
    <w:rsid w:val="0033271E"/>
    <w:rsid w:val="003435E5"/>
    <w:rsid w:val="00344CBF"/>
    <w:rsid w:val="00346EA5"/>
    <w:rsid w:val="00360C91"/>
    <w:rsid w:val="003618FD"/>
    <w:rsid w:val="00361DE0"/>
    <w:rsid w:val="00371AFE"/>
    <w:rsid w:val="003737BD"/>
    <w:rsid w:val="003745C9"/>
    <w:rsid w:val="00375D1C"/>
    <w:rsid w:val="003832B8"/>
    <w:rsid w:val="00383BE1"/>
    <w:rsid w:val="00385FB8"/>
    <w:rsid w:val="00390E64"/>
    <w:rsid w:val="00391F7B"/>
    <w:rsid w:val="003A1B6C"/>
    <w:rsid w:val="003B0F3B"/>
    <w:rsid w:val="003B26F0"/>
    <w:rsid w:val="003B6EF4"/>
    <w:rsid w:val="003C6908"/>
    <w:rsid w:val="003D1C2D"/>
    <w:rsid w:val="003E1E31"/>
    <w:rsid w:val="003E291D"/>
    <w:rsid w:val="003E5E2C"/>
    <w:rsid w:val="003F148E"/>
    <w:rsid w:val="003F3FC3"/>
    <w:rsid w:val="003F464F"/>
    <w:rsid w:val="004000A6"/>
    <w:rsid w:val="004039B3"/>
    <w:rsid w:val="00410B13"/>
    <w:rsid w:val="00412166"/>
    <w:rsid w:val="00414936"/>
    <w:rsid w:val="00415637"/>
    <w:rsid w:val="00415B91"/>
    <w:rsid w:val="00422F1C"/>
    <w:rsid w:val="004312FF"/>
    <w:rsid w:val="004367E8"/>
    <w:rsid w:val="004401C9"/>
    <w:rsid w:val="00442413"/>
    <w:rsid w:val="004555B3"/>
    <w:rsid w:val="004571C9"/>
    <w:rsid w:val="00462696"/>
    <w:rsid w:val="00465C93"/>
    <w:rsid w:val="00470B52"/>
    <w:rsid w:val="00470FD6"/>
    <w:rsid w:val="00472D5D"/>
    <w:rsid w:val="00475DCE"/>
    <w:rsid w:val="00476F1D"/>
    <w:rsid w:val="00477D5B"/>
    <w:rsid w:val="00482851"/>
    <w:rsid w:val="00484B72"/>
    <w:rsid w:val="00485584"/>
    <w:rsid w:val="004A1F3C"/>
    <w:rsid w:val="004A7579"/>
    <w:rsid w:val="004A75C0"/>
    <w:rsid w:val="004A762E"/>
    <w:rsid w:val="004B49A2"/>
    <w:rsid w:val="004B516D"/>
    <w:rsid w:val="004D17B0"/>
    <w:rsid w:val="004D7D83"/>
    <w:rsid w:val="004E27C0"/>
    <w:rsid w:val="004E5441"/>
    <w:rsid w:val="004E7E61"/>
    <w:rsid w:val="004F1957"/>
    <w:rsid w:val="004F67E4"/>
    <w:rsid w:val="00504D3E"/>
    <w:rsid w:val="00505DC2"/>
    <w:rsid w:val="0051340F"/>
    <w:rsid w:val="0051670A"/>
    <w:rsid w:val="005208FD"/>
    <w:rsid w:val="00521337"/>
    <w:rsid w:val="00524F8A"/>
    <w:rsid w:val="0052674C"/>
    <w:rsid w:val="00532466"/>
    <w:rsid w:val="00537745"/>
    <w:rsid w:val="00537C60"/>
    <w:rsid w:val="005406D2"/>
    <w:rsid w:val="00545244"/>
    <w:rsid w:val="0054547A"/>
    <w:rsid w:val="00552F21"/>
    <w:rsid w:val="00553800"/>
    <w:rsid w:val="00556ED4"/>
    <w:rsid w:val="005578E4"/>
    <w:rsid w:val="00561F2B"/>
    <w:rsid w:val="0056280B"/>
    <w:rsid w:val="00567F02"/>
    <w:rsid w:val="00573AC9"/>
    <w:rsid w:val="00574598"/>
    <w:rsid w:val="00575909"/>
    <w:rsid w:val="0058219C"/>
    <w:rsid w:val="005913D7"/>
    <w:rsid w:val="005B4203"/>
    <w:rsid w:val="005B60E6"/>
    <w:rsid w:val="005C2CC9"/>
    <w:rsid w:val="005C31C1"/>
    <w:rsid w:val="005C6C9D"/>
    <w:rsid w:val="005C6FE9"/>
    <w:rsid w:val="005D19DB"/>
    <w:rsid w:val="00600736"/>
    <w:rsid w:val="006014B2"/>
    <w:rsid w:val="006128A7"/>
    <w:rsid w:val="00622464"/>
    <w:rsid w:val="00630BE0"/>
    <w:rsid w:val="00644988"/>
    <w:rsid w:val="00653220"/>
    <w:rsid w:val="006575C5"/>
    <w:rsid w:val="00660838"/>
    <w:rsid w:val="006641A1"/>
    <w:rsid w:val="00664ED9"/>
    <w:rsid w:val="0066621E"/>
    <w:rsid w:val="00672F9D"/>
    <w:rsid w:val="00676AF7"/>
    <w:rsid w:val="006808A2"/>
    <w:rsid w:val="00691C91"/>
    <w:rsid w:val="0069260C"/>
    <w:rsid w:val="00694050"/>
    <w:rsid w:val="00697BA7"/>
    <w:rsid w:val="006A329F"/>
    <w:rsid w:val="006A7228"/>
    <w:rsid w:val="006A7A5C"/>
    <w:rsid w:val="006D0FE6"/>
    <w:rsid w:val="006D3268"/>
    <w:rsid w:val="006E2AAF"/>
    <w:rsid w:val="006E6754"/>
    <w:rsid w:val="006E6DA6"/>
    <w:rsid w:val="006E7113"/>
    <w:rsid w:val="006F7162"/>
    <w:rsid w:val="0070241D"/>
    <w:rsid w:val="00703125"/>
    <w:rsid w:val="00707FC3"/>
    <w:rsid w:val="007128CC"/>
    <w:rsid w:val="00717622"/>
    <w:rsid w:val="00723097"/>
    <w:rsid w:val="007246FE"/>
    <w:rsid w:val="0072752C"/>
    <w:rsid w:val="0073051D"/>
    <w:rsid w:val="00730628"/>
    <w:rsid w:val="007335B2"/>
    <w:rsid w:val="007344D8"/>
    <w:rsid w:val="00734F1A"/>
    <w:rsid w:val="00743392"/>
    <w:rsid w:val="0074404C"/>
    <w:rsid w:val="00752D55"/>
    <w:rsid w:val="00755374"/>
    <w:rsid w:val="00755434"/>
    <w:rsid w:val="00755F24"/>
    <w:rsid w:val="00757C18"/>
    <w:rsid w:val="00762C85"/>
    <w:rsid w:val="00772DA2"/>
    <w:rsid w:val="00777CFC"/>
    <w:rsid w:val="00784F57"/>
    <w:rsid w:val="00785EA2"/>
    <w:rsid w:val="007917D2"/>
    <w:rsid w:val="00791F76"/>
    <w:rsid w:val="00794528"/>
    <w:rsid w:val="0079685D"/>
    <w:rsid w:val="007A4F62"/>
    <w:rsid w:val="007B089D"/>
    <w:rsid w:val="007B52AF"/>
    <w:rsid w:val="007B5E79"/>
    <w:rsid w:val="007C1BC9"/>
    <w:rsid w:val="007D1200"/>
    <w:rsid w:val="007E79F3"/>
    <w:rsid w:val="007F2B23"/>
    <w:rsid w:val="007F2E22"/>
    <w:rsid w:val="007F41C7"/>
    <w:rsid w:val="007F741C"/>
    <w:rsid w:val="008119AE"/>
    <w:rsid w:val="00814527"/>
    <w:rsid w:val="008412F2"/>
    <w:rsid w:val="008519C6"/>
    <w:rsid w:val="00857A66"/>
    <w:rsid w:val="008711D9"/>
    <w:rsid w:val="00871D38"/>
    <w:rsid w:val="00876816"/>
    <w:rsid w:val="00876AB0"/>
    <w:rsid w:val="00891C82"/>
    <w:rsid w:val="008A0C17"/>
    <w:rsid w:val="008B0A8A"/>
    <w:rsid w:val="008C1E5A"/>
    <w:rsid w:val="008C691C"/>
    <w:rsid w:val="008C7A1B"/>
    <w:rsid w:val="008D1B11"/>
    <w:rsid w:val="008D6870"/>
    <w:rsid w:val="008E113D"/>
    <w:rsid w:val="00900440"/>
    <w:rsid w:val="00914908"/>
    <w:rsid w:val="0092123C"/>
    <w:rsid w:val="00923BA3"/>
    <w:rsid w:val="00937428"/>
    <w:rsid w:val="00944EFD"/>
    <w:rsid w:val="00946210"/>
    <w:rsid w:val="00950D25"/>
    <w:rsid w:val="0095440D"/>
    <w:rsid w:val="00954939"/>
    <w:rsid w:val="009670CA"/>
    <w:rsid w:val="00977E74"/>
    <w:rsid w:val="00987686"/>
    <w:rsid w:val="00995C51"/>
    <w:rsid w:val="009975A0"/>
    <w:rsid w:val="00997677"/>
    <w:rsid w:val="009A124F"/>
    <w:rsid w:val="009A43A7"/>
    <w:rsid w:val="009B3BF8"/>
    <w:rsid w:val="009C1A9B"/>
    <w:rsid w:val="009C274C"/>
    <w:rsid w:val="009D0349"/>
    <w:rsid w:val="009D186C"/>
    <w:rsid w:val="009D355D"/>
    <w:rsid w:val="009D67B9"/>
    <w:rsid w:val="009E3794"/>
    <w:rsid w:val="009F1B3F"/>
    <w:rsid w:val="009F3D19"/>
    <w:rsid w:val="009F49F1"/>
    <w:rsid w:val="009F4AEA"/>
    <w:rsid w:val="009F7F0B"/>
    <w:rsid w:val="00A03C36"/>
    <w:rsid w:val="00A0491A"/>
    <w:rsid w:val="00A0760C"/>
    <w:rsid w:val="00A10DAC"/>
    <w:rsid w:val="00A1353D"/>
    <w:rsid w:val="00A151BA"/>
    <w:rsid w:val="00A204D7"/>
    <w:rsid w:val="00A21AD7"/>
    <w:rsid w:val="00A22A03"/>
    <w:rsid w:val="00A35368"/>
    <w:rsid w:val="00A43DE6"/>
    <w:rsid w:val="00A449CA"/>
    <w:rsid w:val="00A503B1"/>
    <w:rsid w:val="00A50BB8"/>
    <w:rsid w:val="00A55754"/>
    <w:rsid w:val="00A55A72"/>
    <w:rsid w:val="00A62F24"/>
    <w:rsid w:val="00A662CC"/>
    <w:rsid w:val="00A7138B"/>
    <w:rsid w:val="00A74D37"/>
    <w:rsid w:val="00A75FE1"/>
    <w:rsid w:val="00A81A21"/>
    <w:rsid w:val="00A87283"/>
    <w:rsid w:val="00A9060D"/>
    <w:rsid w:val="00AA11D5"/>
    <w:rsid w:val="00AA14FC"/>
    <w:rsid w:val="00AB413C"/>
    <w:rsid w:val="00AC0461"/>
    <w:rsid w:val="00AC5A8A"/>
    <w:rsid w:val="00AC6F60"/>
    <w:rsid w:val="00AD3043"/>
    <w:rsid w:val="00AD5BCC"/>
    <w:rsid w:val="00AD6FDD"/>
    <w:rsid w:val="00AF05B4"/>
    <w:rsid w:val="00AF2197"/>
    <w:rsid w:val="00AF37A9"/>
    <w:rsid w:val="00AF60E3"/>
    <w:rsid w:val="00AF7130"/>
    <w:rsid w:val="00AF7332"/>
    <w:rsid w:val="00B0334A"/>
    <w:rsid w:val="00B056DA"/>
    <w:rsid w:val="00B070D9"/>
    <w:rsid w:val="00B10A9A"/>
    <w:rsid w:val="00B13576"/>
    <w:rsid w:val="00B171EE"/>
    <w:rsid w:val="00B17E77"/>
    <w:rsid w:val="00B301C4"/>
    <w:rsid w:val="00B30608"/>
    <w:rsid w:val="00B31F7D"/>
    <w:rsid w:val="00B403A4"/>
    <w:rsid w:val="00B4259A"/>
    <w:rsid w:val="00B4357A"/>
    <w:rsid w:val="00B43749"/>
    <w:rsid w:val="00B44481"/>
    <w:rsid w:val="00B531F7"/>
    <w:rsid w:val="00B63C94"/>
    <w:rsid w:val="00B764C8"/>
    <w:rsid w:val="00B767B4"/>
    <w:rsid w:val="00B7717A"/>
    <w:rsid w:val="00B828C8"/>
    <w:rsid w:val="00B91607"/>
    <w:rsid w:val="00B91D6B"/>
    <w:rsid w:val="00B9209A"/>
    <w:rsid w:val="00B92262"/>
    <w:rsid w:val="00B93173"/>
    <w:rsid w:val="00B93445"/>
    <w:rsid w:val="00B96659"/>
    <w:rsid w:val="00B97D9C"/>
    <w:rsid w:val="00B97ED2"/>
    <w:rsid w:val="00BA191F"/>
    <w:rsid w:val="00BA31C5"/>
    <w:rsid w:val="00BB164C"/>
    <w:rsid w:val="00BC47FF"/>
    <w:rsid w:val="00BC50BF"/>
    <w:rsid w:val="00BD4BA6"/>
    <w:rsid w:val="00BE3AAD"/>
    <w:rsid w:val="00BE4D06"/>
    <w:rsid w:val="00BF2682"/>
    <w:rsid w:val="00BF458B"/>
    <w:rsid w:val="00BF4939"/>
    <w:rsid w:val="00C074E0"/>
    <w:rsid w:val="00C07B24"/>
    <w:rsid w:val="00C11317"/>
    <w:rsid w:val="00C216B4"/>
    <w:rsid w:val="00C24B6E"/>
    <w:rsid w:val="00C32CE4"/>
    <w:rsid w:val="00C3706C"/>
    <w:rsid w:val="00C40B43"/>
    <w:rsid w:val="00C42129"/>
    <w:rsid w:val="00C43893"/>
    <w:rsid w:val="00C454DD"/>
    <w:rsid w:val="00C47630"/>
    <w:rsid w:val="00C50669"/>
    <w:rsid w:val="00C50C1F"/>
    <w:rsid w:val="00C54CB9"/>
    <w:rsid w:val="00C6018E"/>
    <w:rsid w:val="00C6291B"/>
    <w:rsid w:val="00C67DF8"/>
    <w:rsid w:val="00C71F1A"/>
    <w:rsid w:val="00C732D1"/>
    <w:rsid w:val="00C75161"/>
    <w:rsid w:val="00C77E6C"/>
    <w:rsid w:val="00C82830"/>
    <w:rsid w:val="00C82D79"/>
    <w:rsid w:val="00C85E73"/>
    <w:rsid w:val="00C865D4"/>
    <w:rsid w:val="00C86C84"/>
    <w:rsid w:val="00C927D5"/>
    <w:rsid w:val="00C931E9"/>
    <w:rsid w:val="00C96A71"/>
    <w:rsid w:val="00CA6B77"/>
    <w:rsid w:val="00CA6BB2"/>
    <w:rsid w:val="00CB2D31"/>
    <w:rsid w:val="00CB636C"/>
    <w:rsid w:val="00CB6977"/>
    <w:rsid w:val="00CB7FFC"/>
    <w:rsid w:val="00CC04E8"/>
    <w:rsid w:val="00CC3006"/>
    <w:rsid w:val="00CC7117"/>
    <w:rsid w:val="00CE0B91"/>
    <w:rsid w:val="00CE3185"/>
    <w:rsid w:val="00CE7005"/>
    <w:rsid w:val="00CE7381"/>
    <w:rsid w:val="00CF27E5"/>
    <w:rsid w:val="00D04696"/>
    <w:rsid w:val="00D06C90"/>
    <w:rsid w:val="00D10382"/>
    <w:rsid w:val="00D12307"/>
    <w:rsid w:val="00D220C7"/>
    <w:rsid w:val="00D22A44"/>
    <w:rsid w:val="00D24478"/>
    <w:rsid w:val="00D268DC"/>
    <w:rsid w:val="00D314D8"/>
    <w:rsid w:val="00D34F4F"/>
    <w:rsid w:val="00D36DB8"/>
    <w:rsid w:val="00D41008"/>
    <w:rsid w:val="00D453DA"/>
    <w:rsid w:val="00D50ACF"/>
    <w:rsid w:val="00D533DE"/>
    <w:rsid w:val="00D555B8"/>
    <w:rsid w:val="00D64692"/>
    <w:rsid w:val="00D65271"/>
    <w:rsid w:val="00D6529F"/>
    <w:rsid w:val="00D70C07"/>
    <w:rsid w:val="00D71753"/>
    <w:rsid w:val="00D76AA2"/>
    <w:rsid w:val="00D80D60"/>
    <w:rsid w:val="00D92ABF"/>
    <w:rsid w:val="00D93321"/>
    <w:rsid w:val="00D96EEF"/>
    <w:rsid w:val="00DA03C6"/>
    <w:rsid w:val="00DA44E4"/>
    <w:rsid w:val="00DB340C"/>
    <w:rsid w:val="00DC40A6"/>
    <w:rsid w:val="00DC6C0E"/>
    <w:rsid w:val="00DE0505"/>
    <w:rsid w:val="00DE09E0"/>
    <w:rsid w:val="00DE17B3"/>
    <w:rsid w:val="00DE6AA8"/>
    <w:rsid w:val="00DF2B35"/>
    <w:rsid w:val="00DF5E29"/>
    <w:rsid w:val="00DF6183"/>
    <w:rsid w:val="00E029A5"/>
    <w:rsid w:val="00E06FE4"/>
    <w:rsid w:val="00E1599A"/>
    <w:rsid w:val="00E173E0"/>
    <w:rsid w:val="00E21FA4"/>
    <w:rsid w:val="00E25AD2"/>
    <w:rsid w:val="00E33C74"/>
    <w:rsid w:val="00E37319"/>
    <w:rsid w:val="00E406CA"/>
    <w:rsid w:val="00E421B4"/>
    <w:rsid w:val="00E43094"/>
    <w:rsid w:val="00E52DDA"/>
    <w:rsid w:val="00E62971"/>
    <w:rsid w:val="00E667D1"/>
    <w:rsid w:val="00E71108"/>
    <w:rsid w:val="00E7161C"/>
    <w:rsid w:val="00E73FD7"/>
    <w:rsid w:val="00E90505"/>
    <w:rsid w:val="00E960B1"/>
    <w:rsid w:val="00EA400D"/>
    <w:rsid w:val="00EA6BE9"/>
    <w:rsid w:val="00EA77F6"/>
    <w:rsid w:val="00EB0B37"/>
    <w:rsid w:val="00EC73D6"/>
    <w:rsid w:val="00ED0126"/>
    <w:rsid w:val="00ED048D"/>
    <w:rsid w:val="00ED1CA7"/>
    <w:rsid w:val="00EE0615"/>
    <w:rsid w:val="00EF41DD"/>
    <w:rsid w:val="00EF6216"/>
    <w:rsid w:val="00EF6742"/>
    <w:rsid w:val="00EF7728"/>
    <w:rsid w:val="00F0163F"/>
    <w:rsid w:val="00F02938"/>
    <w:rsid w:val="00F042DE"/>
    <w:rsid w:val="00F069C0"/>
    <w:rsid w:val="00F128D5"/>
    <w:rsid w:val="00F14209"/>
    <w:rsid w:val="00F155AF"/>
    <w:rsid w:val="00F272C6"/>
    <w:rsid w:val="00F30C5F"/>
    <w:rsid w:val="00F32BD7"/>
    <w:rsid w:val="00F43A8A"/>
    <w:rsid w:val="00F52D5D"/>
    <w:rsid w:val="00F541A3"/>
    <w:rsid w:val="00F56B8B"/>
    <w:rsid w:val="00F640B8"/>
    <w:rsid w:val="00F64D9C"/>
    <w:rsid w:val="00F703A2"/>
    <w:rsid w:val="00F70D21"/>
    <w:rsid w:val="00F748B7"/>
    <w:rsid w:val="00F76F07"/>
    <w:rsid w:val="00F8655A"/>
    <w:rsid w:val="00F9006B"/>
    <w:rsid w:val="00F926ED"/>
    <w:rsid w:val="00FA4FE6"/>
    <w:rsid w:val="00FA5575"/>
    <w:rsid w:val="00FB198F"/>
    <w:rsid w:val="00FB286C"/>
    <w:rsid w:val="00FB5542"/>
    <w:rsid w:val="00FC2197"/>
    <w:rsid w:val="00FD46A2"/>
    <w:rsid w:val="00FE1771"/>
    <w:rsid w:val="00FF023C"/>
    <w:rsid w:val="00FF0B1C"/>
    <w:rsid w:val="00FF4BA3"/>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35B64"/>
  <w15:docId w15:val="{2DFA42A0-374F-48DF-B4B0-2FA99342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ACF"/>
    <w:rPr>
      <w:rFonts w:ascii="Arial" w:hAnsi="Arial" w:cs="Arial"/>
      <w:kern w:val="20"/>
    </w:rPr>
  </w:style>
  <w:style w:type="paragraph" w:styleId="Ttulo1">
    <w:name w:val="heading 1"/>
    <w:basedOn w:val="Normal"/>
    <w:next w:val="Normal"/>
    <w:link w:val="Ttulo1Car"/>
    <w:uiPriority w:val="1"/>
    <w:qFormat/>
    <w:pPr>
      <w:pageBreakBefore/>
      <w:spacing w:before="0" w:after="360" w:line="240" w:lineRule="auto"/>
      <w:outlineLvl w:val="0"/>
    </w:pPr>
    <w:rPr>
      <w:sz w:val="36"/>
    </w:rPr>
  </w:style>
  <w:style w:type="paragraph" w:styleId="Ttulo2">
    <w:name w:val="heading 2"/>
    <w:basedOn w:val="Normal"/>
    <w:next w:val="Normal"/>
    <w:link w:val="Ttulo2C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tulo4">
    <w:name w:val="heading 4"/>
    <w:basedOn w:val="Normal"/>
    <w:next w:val="Normal"/>
    <w:link w:val="Ttulo4C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tulo5">
    <w:name w:val="heading 5"/>
    <w:basedOn w:val="Normal"/>
    <w:next w:val="Normal"/>
    <w:link w:val="Ttulo5C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tulo6">
    <w:name w:val="heading 6"/>
    <w:basedOn w:val="Normal"/>
    <w:next w:val="Normal"/>
    <w:link w:val="Ttulo6C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tulo7">
    <w:name w:val="heading 7"/>
    <w:basedOn w:val="Normal"/>
    <w:next w:val="Normal"/>
    <w:link w:val="Ttulo7C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Pr>
      <w:kern w:val="20"/>
    </w:rPr>
  </w:style>
  <w:style w:type="paragraph" w:styleId="Piedepgina">
    <w:name w:val="footer"/>
    <w:basedOn w:val="Normal"/>
    <w:link w:val="PiedepginaC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PiedepginaCar">
    <w:name w:val="Pie de página Car"/>
    <w:basedOn w:val="Fuentedeprrafopredeter"/>
    <w:link w:val="Piedepgina"/>
    <w:uiPriority w:val="99"/>
    <w:rPr>
      <w:kern w:val="2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customStyle="1" w:styleId="Ttulo1Car">
    <w:name w:val="Título 1 Car"/>
    <w:basedOn w:val="Fuentedeprrafopredeter"/>
    <w:link w:val="Ttulo1"/>
    <w:uiPriority w:val="1"/>
    <w:rPr>
      <w:kern w:val="20"/>
      <w:sz w:val="36"/>
    </w:rPr>
  </w:style>
  <w:style w:type="character" w:customStyle="1" w:styleId="Ttulo2Car">
    <w:name w:val="Título 2 Car"/>
    <w:basedOn w:val="Fuentedeprrafopredeter"/>
    <w:link w:val="Ttulo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xtodelmarcadordeposicin">
    <w:name w:val="Placeholder Text"/>
    <w:basedOn w:val="Fuentedeprrafopredeter"/>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i/>
      <w:iCs/>
      <w:noProof/>
      <w:color w:val="7E97AD" w:themeColor="accent1"/>
      <w:sz w:val="28"/>
    </w:rPr>
  </w:style>
  <w:style w:type="character" w:customStyle="1" w:styleId="CitaCar">
    <w:name w:val="Cita Car"/>
    <w:basedOn w:val="Fuentedeprrafopredeter"/>
    <w:link w:val="Cita"/>
    <w:uiPriority w:val="9"/>
    <w:rPr>
      <w:i/>
      <w:iCs/>
      <w:noProof/>
      <w:color w:val="7E97AD" w:themeColor="accent1"/>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pPr>
    <w:rPr>
      <w:sz w:val="16"/>
    </w:rPr>
  </w:style>
  <w:style w:type="character" w:customStyle="1" w:styleId="Textoindependiente3Car">
    <w:name w:val="Texto independiente 3 Car"/>
    <w:basedOn w:val="Fuentedeprrafopredete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sz w:val="16"/>
    </w:rPr>
  </w:style>
  <w:style w:type="character" w:customStyle="1" w:styleId="Sangra3detindependienteCar">
    <w:name w:val="Sangría 3 de t. independiente Car"/>
    <w:basedOn w:val="Fuentedeprrafopredeter"/>
    <w:link w:val="Sangra3detindependiente"/>
    <w:uiPriority w:val="99"/>
    <w:semiHidden/>
    <w:rPr>
      <w:sz w:val="16"/>
    </w:rPr>
  </w:style>
  <w:style w:type="character" w:styleId="Ttulodellibro">
    <w:name w:val="Book Title"/>
    <w:basedOn w:val="Fuentedeprrafopredeter"/>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7E97AD" w:themeColor="accent1"/>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vistosa-nfasis2">
    <w:name w:val="Colorful Grid Accent 2"/>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vistosa-nfasis3">
    <w:name w:val="Colorful Grid Accent 3"/>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vistosa-nfasis4">
    <w:name w:val="Colorful Grid Accent 4"/>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vistosa-nfasis5">
    <w:name w:val="Colorful Grid Accent 5"/>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vistosa-nfasis6">
    <w:name w:val="Colorful Grid Accent 6"/>
    <w:basedOn w:val="Tabla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Listavistosa">
    <w:name w:val="Colorful List"/>
    <w:basedOn w:val="Tabla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avistosa-nfasis2">
    <w:name w:val="Colorful List Accent 2"/>
    <w:basedOn w:val="Tabla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avistosa-nfasis3">
    <w:name w:val="Colorful List Accent 3"/>
    <w:basedOn w:val="Tabla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avistosa-nfasis4">
    <w:name w:val="Colorful List Accent 4"/>
    <w:basedOn w:val="Tabla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avistosa-nfasis5">
    <w:name w:val="Colorful List Accent 5"/>
    <w:basedOn w:val="Tabla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avistosa-nfasis6">
    <w:name w:val="Colorful List Accent 6"/>
    <w:basedOn w:val="Tabla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Sombreadovistoso">
    <w:name w:val="Colorful Shading"/>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Sombreadovistoso-nfasis4">
    <w:name w:val="Colorful Shading Accent 4"/>
    <w:basedOn w:val="Tabla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rPr>
  </w:style>
  <w:style w:type="table" w:styleId="Listaoscura">
    <w:name w:val="Dark List"/>
    <w:basedOn w:val="Tabla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aoscura-nfasis2">
    <w:name w:val="Dark List Accent 2"/>
    <w:basedOn w:val="Tabla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aoscura-nfasis3">
    <w:name w:val="Dark List Accent 3"/>
    <w:basedOn w:val="Tabla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aoscura-nfasis4">
    <w:name w:val="Dark List Accent 4"/>
    <w:basedOn w:val="Tabla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aoscura-nfasis5">
    <w:name w:val="Dark List Accent 5"/>
    <w:basedOn w:val="Tabla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aoscura-nfasis6">
    <w:name w:val="Dark List Accent 6"/>
    <w:basedOn w:val="Tabla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ahoma"/>
      <w:sz w:val="16"/>
    </w:rPr>
  </w:style>
  <w:style w:type="character" w:customStyle="1" w:styleId="MapadeldocumentoCar">
    <w:name w:val="Mapa del documento Car"/>
    <w:basedOn w:val="Fuentedeprrafopredete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basedOn w:val="Fuentedeprrafopredeter"/>
    <w:uiPriority w:val="20"/>
    <w:semiHidden/>
    <w:unhideWhenUsed/>
    <w:rPr>
      <w:i/>
      <w:iCs/>
    </w:rPr>
  </w:style>
  <w:style w:type="character" w:styleId="Refdenotaalfinal">
    <w:name w:val="end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style>
  <w:style w:type="character" w:customStyle="1" w:styleId="TextonotaalfinalCar">
    <w:name w:val="Texto nota al final Car"/>
    <w:basedOn w:val="Fuentedeprrafopredete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Pr>
      <w:color w:val="969696" w:themeColor="followedHyperlink"/>
      <w:u w:val="single"/>
    </w:rPr>
  </w:style>
  <w:style w:type="character" w:styleId="Refdenotaalpie">
    <w:name w:val="footnote reference"/>
    <w:basedOn w:val="Fuentedeprrafopredeter"/>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style>
  <w:style w:type="character" w:customStyle="1" w:styleId="TextonotapieCar">
    <w:name w:val="Texto nota pie Car"/>
    <w:basedOn w:val="Fuentedeprrafopredeter"/>
    <w:link w:val="Textonotapie"/>
    <w:uiPriority w:val="99"/>
    <w:semiHidden/>
    <w:rPr>
      <w:sz w:val="20"/>
    </w:r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7E97AD" w:themeColor="accent1"/>
      <w:kern w:val="20"/>
      <w14:ligatures w14:val="standardContextual"/>
    </w:rPr>
  </w:style>
  <w:style w:type="character" w:customStyle="1" w:styleId="Ttulo4Car">
    <w:name w:val="Título 4 Car"/>
    <w:basedOn w:val="Fuentedeprrafopredeter"/>
    <w:link w:val="Ttulo4"/>
    <w:uiPriority w:val="18"/>
    <w:semiHidden/>
    <w:rPr>
      <w:rFonts w:asciiTheme="majorHAnsi" w:eastAsiaTheme="majorEastAsia" w:hAnsiTheme="majorHAnsi" w:cstheme="majorBidi"/>
      <w:b/>
      <w:bCs/>
      <w:i/>
      <w:iCs/>
      <w:color w:val="7E97AD" w:themeColor="accent1"/>
      <w:kern w:val="20"/>
    </w:rPr>
  </w:style>
  <w:style w:type="character" w:customStyle="1" w:styleId="Ttulo5Car">
    <w:name w:val="Título 5 Car"/>
    <w:basedOn w:val="Fuentedeprrafopredeter"/>
    <w:link w:val="Ttulo5"/>
    <w:uiPriority w:val="18"/>
    <w:semiHidden/>
    <w:rPr>
      <w:rFonts w:asciiTheme="majorHAnsi" w:eastAsiaTheme="majorEastAsia" w:hAnsiTheme="majorHAnsi" w:cstheme="majorBidi"/>
      <w:color w:val="394B5A" w:themeColor="accent1" w:themeShade="7F"/>
      <w:kern w:val="20"/>
    </w:rPr>
  </w:style>
  <w:style w:type="character" w:customStyle="1" w:styleId="Ttulo6Car">
    <w:name w:val="Título 6 Car"/>
    <w:basedOn w:val="Fuentedeprrafopredeter"/>
    <w:link w:val="Ttulo6"/>
    <w:uiPriority w:val="18"/>
    <w:semiHidden/>
    <w:rPr>
      <w:rFonts w:asciiTheme="majorHAnsi" w:eastAsiaTheme="majorEastAsia" w:hAnsiTheme="majorHAnsi" w:cstheme="majorBidi"/>
      <w:i/>
      <w:iCs/>
      <w:color w:val="394B5A" w:themeColor="accent1" w:themeShade="7F"/>
      <w:kern w:val="20"/>
    </w:rPr>
  </w:style>
  <w:style w:type="character" w:customStyle="1" w:styleId="Ttulo7Car">
    <w:name w:val="Título 7 Car"/>
    <w:basedOn w:val="Fuentedeprrafopredeter"/>
    <w:link w:val="Ttulo7"/>
    <w:uiPriority w:val="18"/>
    <w:semiHidden/>
    <w:rPr>
      <w:rFonts w:asciiTheme="majorHAnsi" w:eastAsiaTheme="majorEastAsia" w:hAnsiTheme="majorHAnsi" w:cstheme="majorBidi"/>
      <w:i/>
      <w:iCs/>
      <w:color w:val="404040" w:themeColor="text1" w:themeTint="BF"/>
      <w:kern w:val="20"/>
    </w:rPr>
  </w:style>
  <w:style w:type="character" w:customStyle="1" w:styleId="Ttulo8Car">
    <w:name w:val="Título 8 Car"/>
    <w:basedOn w:val="Fuentedeprrafopredeter"/>
    <w:link w:val="Ttulo8"/>
    <w:uiPriority w:val="18"/>
    <w:semiHidden/>
    <w:rPr>
      <w:rFonts w:asciiTheme="majorHAnsi" w:eastAsiaTheme="majorEastAsia" w:hAnsiTheme="majorHAnsi" w:cstheme="majorBidi"/>
      <w:color w:val="404040" w:themeColor="text1" w:themeTint="BF"/>
      <w:kern w:val="20"/>
    </w:rPr>
  </w:style>
  <w:style w:type="character" w:customStyle="1" w:styleId="Ttulo9Car">
    <w:name w:val="Título 9 Car"/>
    <w:basedOn w:val="Fuentedeprrafopredeter"/>
    <w:link w:val="Ttulo9"/>
    <w:uiPriority w:val="18"/>
    <w:semiHidden/>
    <w:rPr>
      <w:rFonts w:asciiTheme="majorHAnsi" w:eastAsiaTheme="majorEastAsia" w:hAnsiTheme="majorHAnsi" w:cstheme="majorBidi"/>
      <w:i/>
      <w:iCs/>
      <w:color w:val="404040" w:themeColor="text1" w:themeTint="BF"/>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i/>
      <w:iCs/>
    </w:rPr>
  </w:style>
  <w:style w:type="character" w:customStyle="1" w:styleId="DireccinHTMLCar">
    <w:name w:val="Dirección HTML Car"/>
    <w:basedOn w:val="Fuentedeprrafopredeter"/>
    <w:link w:val="DireccinHTML"/>
    <w:uiPriority w:val="99"/>
    <w:semiHidden/>
    <w:rPr>
      <w:i/>
      <w:iCs/>
    </w:rPr>
  </w:style>
  <w:style w:type="character" w:styleId="CitaHTML">
    <w:name w:val="HTML Cite"/>
    <w:basedOn w:val="Fuentedeprrafopredeter"/>
    <w:uiPriority w:val="99"/>
    <w:semiHidden/>
    <w:unhideWhenUsed/>
    <w:rPr>
      <w:i/>
      <w:iCs/>
    </w:rPr>
  </w:style>
  <w:style w:type="character" w:styleId="CdigoHTML">
    <w:name w:val="HTML Code"/>
    <w:basedOn w:val="Fuentedeprrafopredeter"/>
    <w:uiPriority w:val="99"/>
    <w:semiHidden/>
    <w:unhideWhenUsed/>
    <w:rPr>
      <w:rFonts w:ascii="Consolas" w:hAnsi="Consolas" w:cs="Consolas"/>
      <w:sz w:val="20"/>
    </w:rPr>
  </w:style>
  <w:style w:type="character" w:styleId="DefinicinHTML">
    <w:name w:val="HTML Definition"/>
    <w:basedOn w:val="Fuentedeprrafopredeter"/>
    <w:uiPriority w:val="99"/>
    <w:semiHidden/>
    <w:unhideWhenUsed/>
    <w:rPr>
      <w:i/>
      <w:iCs/>
    </w:rPr>
  </w:style>
  <w:style w:type="character" w:styleId="TecladoHTML">
    <w:name w:val="HTML Keyboard"/>
    <w:basedOn w:val="Fuentedeprrafopredeter"/>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0"/>
    </w:rPr>
  </w:style>
  <w:style w:type="character" w:styleId="EjemplodeHTML">
    <w:name w:val="HTML Sample"/>
    <w:basedOn w:val="Fuentedeprrafopredeter"/>
    <w:uiPriority w:val="99"/>
    <w:semiHidden/>
    <w:unhideWhenUsed/>
    <w:rPr>
      <w:rFonts w:ascii="Consolas" w:hAnsi="Consolas" w:cs="Consolas"/>
      <w:sz w:val="24"/>
    </w:rPr>
  </w:style>
  <w:style w:type="character" w:styleId="MquinadeescribirHTML">
    <w:name w:val="HTML Typewriter"/>
    <w:basedOn w:val="Fuentedeprrafopredeter"/>
    <w:uiPriority w:val="99"/>
    <w:semiHidden/>
    <w:unhideWhenUsed/>
    <w:rPr>
      <w:rFonts w:ascii="Consolas" w:hAnsi="Consolas" w:cs="Consolas"/>
      <w:sz w:val="20"/>
    </w:rPr>
  </w:style>
  <w:style w:type="character" w:styleId="VariableHTML">
    <w:name w:val="HTML Variable"/>
    <w:basedOn w:val="Fuentedeprrafopredeter"/>
    <w:uiPriority w:val="99"/>
    <w:semiHidden/>
    <w:unhideWhenUsed/>
    <w:rPr>
      <w:i/>
      <w:iCs/>
    </w:rPr>
  </w:style>
  <w:style w:type="character" w:styleId="Hipervnculo">
    <w:name w:val="Hyperlink"/>
    <w:basedOn w:val="Fuentedeprrafopredeter"/>
    <w:uiPriority w:val="99"/>
    <w:unhideWhenUsed/>
    <w:rPr>
      <w:color w:val="646464" w:themeColor="hyperlink"/>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Pr>
      <w:b/>
      <w:bCs/>
      <w:i/>
      <w:iCs/>
      <w:color w:val="7E97AD" w:themeColor="accent1"/>
    </w:rPr>
  </w:style>
  <w:style w:type="paragraph" w:styleId="Citadestacada">
    <w:name w:val="Intense Quote"/>
    <w:basedOn w:val="Normal"/>
    <w:next w:val="Normal"/>
    <w:link w:val="CitadestacadaC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itadestacadaCar">
    <w:name w:val="Cita destacada Car"/>
    <w:basedOn w:val="Fuentedeprrafopredeter"/>
    <w:link w:val="Citadestacada"/>
    <w:uiPriority w:val="30"/>
    <w:semiHidden/>
    <w:rPr>
      <w:b/>
      <w:bCs/>
      <w:i/>
      <w:iCs/>
      <w:color w:val="7E97AD" w:themeColor="accent1"/>
    </w:rPr>
  </w:style>
  <w:style w:type="character" w:styleId="Referenciaintensa">
    <w:name w:val="Intense Reference"/>
    <w:basedOn w:val="Fuentedeprrafopredeter"/>
    <w:uiPriority w:val="32"/>
    <w:semiHidden/>
    <w:unhideWhenUsed/>
    <w:rPr>
      <w:b/>
      <w:bCs/>
      <w:smallCaps/>
      <w:color w:val="CC8E60" w:themeColor="accent2"/>
      <w:spacing w:val="5"/>
      <w:u w:val="single"/>
    </w:rPr>
  </w:style>
  <w:style w:type="table" w:styleId="Cuadrculaclara">
    <w:name w:val="Light Grid"/>
    <w:basedOn w:val="Tabla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Cuadrculaclara-nfasis2">
    <w:name w:val="Light Grid Accent 2"/>
    <w:basedOn w:val="Tabla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Cuadrculaclara-nfasis3">
    <w:name w:val="Light Grid Accent 3"/>
    <w:basedOn w:val="Tabla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Cuadrculaclara-nfasis4">
    <w:name w:val="Light Grid Accent 4"/>
    <w:basedOn w:val="Tabla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Cuadrculaclara-nfasis5">
    <w:name w:val="Light Grid Accent 5"/>
    <w:basedOn w:val="Tabla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Cuadrculaclara-nfasis6">
    <w:name w:val="Light Grid Accent 6"/>
    <w:basedOn w:val="Tabla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staclara">
    <w:name w:val="Light List"/>
    <w:basedOn w:val="Tabla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aclara-nfasis2">
    <w:name w:val="Light List Accent 2"/>
    <w:basedOn w:val="Tabla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aclara-nfasis3">
    <w:name w:val="Light List Accent 3"/>
    <w:basedOn w:val="Tabla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aclara-nfasis4">
    <w:name w:val="Light List Accent 4"/>
    <w:basedOn w:val="Tabla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aclara-nfasis5">
    <w:name w:val="Light List Accent 5"/>
    <w:basedOn w:val="Tabla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aclara-nfasis6">
    <w:name w:val="Light List Accent 6"/>
    <w:basedOn w:val="Tabla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Sombreadoclaro-nfasis2">
    <w:name w:val="Light Shading Accent 2"/>
    <w:basedOn w:val="Tabla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Sombreadoclaro-nfasis3">
    <w:name w:val="Light Shading Accent 3"/>
    <w:basedOn w:val="Tabla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Sombreadoclaro-nfasis4">
    <w:name w:val="Light Shading Accent 4"/>
    <w:basedOn w:val="Tabla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Sombreadoclaro-nfasis5">
    <w:name w:val="Light Shading Accent 5"/>
    <w:basedOn w:val="Tabla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Sombreadoclaro-nfasis6">
    <w:name w:val="Light Shading Accent 6"/>
    <w:basedOn w:val="Tabla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omacroCar">
    <w:name w:val="Texto macro Car"/>
    <w:basedOn w:val="Fuentedeprrafopredeter"/>
    <w:link w:val="Textomacro"/>
    <w:uiPriority w:val="99"/>
    <w:semiHidden/>
    <w:rPr>
      <w:rFonts w:ascii="Consolas" w:hAnsi="Consolas" w:cs="Consolas"/>
      <w:sz w:val="20"/>
    </w:rPr>
  </w:style>
  <w:style w:type="table" w:styleId="Cuadrculamedia1">
    <w:name w:val="Medium Grid 1"/>
    <w:basedOn w:val="Tabla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uadrculamedia1-nfasis2">
    <w:name w:val="Medium Grid 1 Accent 2"/>
    <w:basedOn w:val="Tabla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uadrculamedia1-nfasis3">
    <w:name w:val="Medium Grid 1 Accent 3"/>
    <w:basedOn w:val="Tabla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uadrculamedia1-nfasis4">
    <w:name w:val="Medium Grid 1 Accent 4"/>
    <w:basedOn w:val="Tabla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uadrculamedia1-nfasis5">
    <w:name w:val="Medium Grid 1 Accent 5"/>
    <w:basedOn w:val="Tabla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uadrculamedia1-nfasis6">
    <w:name w:val="Medium Grid 1 Accent 6"/>
    <w:basedOn w:val="Tabla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uadrculamedia2">
    <w:name w:val="Medium Grid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Cuadrculamedia3-nfasis2">
    <w:name w:val="Medium Grid 3 Accent 2"/>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Cuadrculamedia3-nfasis3">
    <w:name w:val="Medium Grid 3 Accent 3"/>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Cuadrculamedia3-nfasis4">
    <w:name w:val="Medium Grid 3 Accent 4"/>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Cuadrculamedia3-nfasis5">
    <w:name w:val="Medium Grid 3 Accent 5"/>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Cuadrculamedia3-nfasis6">
    <w:name w:val="Medium Grid 3 Accent 6"/>
    <w:basedOn w:val="Tabla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Listamedia1">
    <w:name w:val="Medium List 1"/>
    <w:basedOn w:val="Tabla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amedia1-nfasis2">
    <w:name w:val="Medium List 1 Accent 2"/>
    <w:basedOn w:val="Tabla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amedia1-nfasis3">
    <w:name w:val="Medium List 1 Accent 3"/>
    <w:basedOn w:val="Tabla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amedia1-nfasis4">
    <w:name w:val="Medium List 1 Accent 4"/>
    <w:basedOn w:val="Tabla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amedia1-nfasis5">
    <w:name w:val="Medium List 1 Accent 5"/>
    <w:basedOn w:val="Tabla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amedia1-nfasis6">
    <w:name w:val="Medium List 1 Accent 6"/>
    <w:basedOn w:val="Tabla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Listamedia2">
    <w:name w:val="Medium Lis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Consolas"/>
      <w:sz w:val="21"/>
    </w:rPr>
  </w:style>
  <w:style w:type="character" w:customStyle="1" w:styleId="TextosinformatoCar">
    <w:name w:val="Texto sin formato Car"/>
    <w:basedOn w:val="Fuentedeprrafopredete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style>
  <w:style w:type="character" w:customStyle="1" w:styleId="FirmaCar">
    <w:name w:val="Firma Car"/>
    <w:basedOn w:val="Fuentedeprrafopredeter"/>
    <w:link w:val="Firma"/>
    <w:uiPriority w:val="20"/>
    <w:rPr>
      <w:kern w:val="20"/>
    </w:rPr>
  </w:style>
  <w:style w:type="character" w:styleId="Textoennegrita">
    <w:name w:val="Strong"/>
    <w:basedOn w:val="Fuentedeprrafopredeter"/>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SubttuloCar">
    <w:name w:val="Subtítulo Car"/>
    <w:basedOn w:val="Fuentedeprrafopredeter"/>
    <w:link w:val="Subttulo"/>
    <w:uiPriority w:val="19"/>
    <w:rPr>
      <w:rFonts w:asciiTheme="majorHAnsi" w:eastAsiaTheme="majorEastAsia" w:hAnsiTheme="majorHAnsi" w:cstheme="majorBidi"/>
      <w:caps/>
      <w:color w:val="7E97AD" w:themeColor="accent1"/>
      <w:kern w:val="20"/>
      <w:sz w:val="56"/>
    </w:rPr>
  </w:style>
  <w:style w:type="character" w:styleId="nfasissutil">
    <w:name w:val="Subtle Emphasis"/>
    <w:basedOn w:val="Fuentedeprrafopredeter"/>
    <w:uiPriority w:val="19"/>
    <w:semiHidden/>
    <w:unhideWhenUsed/>
    <w:rPr>
      <w:i/>
      <w:iCs/>
      <w:color w:val="808080" w:themeColor="text1" w:themeTint="7F"/>
    </w:rPr>
  </w:style>
  <w:style w:type="character" w:styleId="Referenciasutil">
    <w:name w:val="Subtle Reference"/>
    <w:basedOn w:val="Fuentedeprrafopredeter"/>
    <w:uiPriority w:val="31"/>
    <w:semiHidden/>
    <w:unhideWhenUsed/>
    <w:rPr>
      <w:smallCaps/>
      <w:color w:val="CC8E60" w:themeColor="accent2"/>
      <w:u w:val="single"/>
    </w:rPr>
  </w:style>
  <w:style w:type="table" w:styleId="Tablaconefectos3D1">
    <w:name w:val="Table 3D effects 1"/>
    <w:basedOn w:val="Tabla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tuloCar">
    <w:name w:val="Título Car"/>
    <w:basedOn w:val="Fuentedeprrafopredeter"/>
    <w:link w:val="Ttulo"/>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styleId="TtuloTDC">
    <w:name w:val="TOC Heading"/>
    <w:basedOn w:val="Ttulo1"/>
    <w:next w:val="Normal"/>
    <w:uiPriority w:val="39"/>
    <w:unhideWhenUsed/>
    <w:qFormat/>
    <w:pPr>
      <w:outlineLvl w:val="9"/>
    </w:pPr>
  </w:style>
  <w:style w:type="character" w:customStyle="1" w:styleId="SinespaciadoCar">
    <w:name w:val="Sin espaciado Car"/>
    <w:basedOn w:val="Fuentedeprrafopredeter"/>
    <w:link w:val="Sinespaciado"/>
    <w:uiPriority w:val="1"/>
  </w:style>
  <w:style w:type="paragraph" w:customStyle="1" w:styleId="Encabezadodelatabla">
    <w:name w:val="Encabezado de la tabla"/>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themeColor="text1" w:themeTint="80"/>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ombreadodelencabezado">
    <w:name w:val="Sombreado del encabezado"/>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469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jpe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cid:7B1E4EDA-1B26-4AEA-9D77-7C4A0DB5D7D4" TargetMode="External"/><Relationship Id="rId7" Type="http://schemas.openxmlformats.org/officeDocument/2006/relationships/settings" Target="settings.xml"/><Relationship Id="rId12" Type="http://schemas.openxmlformats.org/officeDocument/2006/relationships/image" Target="cid:13421427-1E25-422F-94E1-27016118D447" TargetMode="Externa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jpeg"/><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cid:image003.jpg@01D29335.F712A63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f\AppData\Roaming\Microsoft\Templates\Informe%20anual%20(con%20foto%20de%20portada).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2019_02</PublishDate>
  <Abstract>Tender Specs to prepare a tender.</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69CBA-4778-456E-A36F-9D6E19D6CA3D}">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A99F2D93-649B-4BEF-AFE9-36346FC3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anual (con foto de portada)</Template>
  <TotalTime>0</TotalTime>
  <Pages>66</Pages>
  <Words>12774</Words>
  <Characters>70261</Characters>
  <Application>Microsoft Office Word</Application>
  <DocSecurity>0</DocSecurity>
  <Lines>585</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TENDER SPECS</vt:lpstr>
      <vt:lpstr>TENDER SPECS</vt:lpstr>
    </vt:vector>
  </TitlesOfParts>
  <Company/>
  <LinksUpToDate>false</LinksUpToDate>
  <CharactersWithSpaces>82870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SPECS</dc:title>
  <dc:subject/>
  <dc:creator>cferrer@fermax.eu</dc:creator>
  <cp:keywords/>
  <dc:description/>
  <cp:lastModifiedBy>SOL - Carlos Ferrer</cp:lastModifiedBy>
  <cp:revision>2</cp:revision>
  <cp:lastPrinted>2011-08-05T20:35:00Z</cp:lastPrinted>
  <dcterms:created xsi:type="dcterms:W3CDTF">2019-02-05T17:02:00Z</dcterms:created>
  <dcterms:modified xsi:type="dcterms:W3CDTF">2019-02-05T17:02:00Z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